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Квест-игра «Поиск сокровища» 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(Занятие по финансовой грамотности для детей подготовительной группы) 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Айгуль МУСТАФИНА, Альфия НАЗИПОВА, Людмила БИКТИРЯКОВА,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воспитатели детского сада №18 «Улыбка» г. Азнакаево</w:t>
      </w:r>
      <w:r w:rsidRPr="00097A9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12F36" w:rsidRPr="00097A92" w:rsidRDefault="00A12F36" w:rsidP="005F382F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Цели: </w:t>
      </w:r>
    </w:p>
    <w:p w:rsidR="00A12F36" w:rsidRPr="00097A92" w:rsidRDefault="00A12F36" w:rsidP="005F382F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097A9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бучающие</w:t>
      </w:r>
      <w:r w:rsidRPr="00097A9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актуализировать у детей первичные экономические представления;</w:t>
      </w:r>
    </w:p>
    <w:p w:rsidR="00A12F36" w:rsidRPr="00097A92" w:rsidRDefault="00A12F36" w:rsidP="005F382F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закрепить представления экономических понятий: </w:t>
      </w:r>
      <w:r w:rsidRPr="00097A9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потребности, деньги, семейный бюджет, труд, товар;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2F36" w:rsidRPr="00097A92" w:rsidRDefault="00A12F36" w:rsidP="005F382F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097A9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азвивающие</w:t>
      </w:r>
      <w:r w:rsidRPr="00097A9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продолжать развивать интерес экономических знаний в игре;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развивать познавательный интерес, экономическое мышление, память, внимание;</w:t>
      </w:r>
    </w:p>
    <w:p w:rsidR="00A12F36" w:rsidRPr="00097A92" w:rsidRDefault="00A12F36" w:rsidP="00B8340F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закреплять умение участвовать в совместной игре; 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097A9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оспитательные</w:t>
      </w:r>
      <w:r w:rsidRPr="00097A9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интерес в процессе познавательно-игровой деятельности. 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ходе деловой игры по финансовой грамотности реализуются задачи по следующим образовательным </w:t>
      </w:r>
      <w:r w:rsidRPr="00097A9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областям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«Социально-коммуникативное»: 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свободное общение со взрослыми и детьми, обогащать словарный запас детей. Побуждать детей включаться в совместную игровую ситуацию;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«Познавательное развитие»: 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познакомить детей с экономическими понятиями (деньги, семейный бюджет, труд, товар, потребности); побуждать детей включаться в совместную игровую ситуацию;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</w:t>
      </w:r>
      <w:r w:rsidRPr="00097A9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«Чтение художественной литературы»</w:t>
      </w:r>
      <w:r w:rsidRPr="00097A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вспомнить знакомые сказки К.И.Чуковского </w:t>
      </w:r>
      <w:r w:rsidRPr="00097A9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«Муха-Цокотуха»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97A9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«Телефон»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Ш.Перро </w:t>
      </w:r>
      <w:r w:rsidRPr="00097A9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«Красная шапочка»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В.П.Катаев </w:t>
      </w:r>
      <w:r w:rsidRPr="00097A9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«Дудочка и кувшин»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Э.Н.Успенский </w:t>
      </w:r>
      <w:r w:rsidRPr="00097A9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«Трое из Простоквашино»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С.В.Михалков </w:t>
      </w:r>
      <w:r w:rsidRPr="00097A9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«Как мужик корову продавал»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А.С.Пушкин </w:t>
      </w:r>
      <w:r w:rsidRPr="00097A9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«Сказка о рыбаке и рыбке»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</w:t>
      </w:r>
      <w:r w:rsidRPr="00097A9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«Физическая культура»</w:t>
      </w:r>
      <w:r w:rsidRPr="00097A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развивать двигательную активность </w:t>
      </w:r>
      <w:r w:rsidRPr="00097A9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детей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воспитывать физические качества – координацию, гибкость.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Методы и приемы</w:t>
      </w:r>
      <w:r w:rsidRPr="00097A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сюрпризный момент, использование художественного образа кота Белобока, обыгрывание отрывка из сказки, сюжетно-ролевые игры </w:t>
      </w:r>
      <w:r w:rsidRPr="00097A9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«Магазин»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97A9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«Банк»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97A9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«Кафе»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решение экономических задач, создание проблемных ситуаций, физкультминутка, вопросы – ответыдетей, дидактическая игра </w:t>
      </w:r>
      <w:r w:rsidRPr="00097A9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«Экономический калейдоскоп»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рассказы, </w:t>
      </w:r>
      <w:r w:rsidRPr="00097A9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складывание картинок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и оборудование: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карточки с изображением разных предметов, разрезные картинки, образцы бумажных денег, </w:t>
      </w:r>
      <w:r w:rsidRPr="00097A9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презентация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кота Белобока, Лисички, Белки, Зайца, Медведя, мяч, банкомат, банковская карта, магазин, аудиозапись </w:t>
      </w:r>
      <w:r w:rsidRPr="00097A9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«Песня кота Белобока»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звон монет, волшебная музыка.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 игры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Встаньте дети,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Встаньте круг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Крепко за руки возьмемся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друг другу улыбнемся!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Воспитатель.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Ребята, я придумала для нас сегодня интересное занятие, вы любите приключения?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097A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Да.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Воспитатель.</w:t>
      </w:r>
      <w:r w:rsidRPr="00097A9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Тогда я предлагаю отправиться нам с вами на поиск клада. </w:t>
      </w:r>
      <w:r w:rsidRPr="00097A9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097A9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Звучит музыка.)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Волшебный ветер, дуй сильней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поиск клада доставь нас скорей.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Вокруг себя повернись,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неизвестном месте очутись.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Пират</w:t>
      </w:r>
      <w:r w:rsidRPr="00097A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 кто такие и что здесь делаете?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Дети.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Мы дети из детского сада №18, хотим найти клад.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Пират. 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кладом пришли: ха-ха-ха!!!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Держите карман шире!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Воспитатель.</w:t>
      </w:r>
      <w:r w:rsidRPr="00097A9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Пожалуйста, пират, помоги нам найти клад.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Пират</w:t>
      </w:r>
      <w:r w:rsidRPr="00097A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 вы сначала расскажите что такое деньги?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Деньги – это …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Пират</w:t>
      </w:r>
      <w:r w:rsidRPr="00097A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Хорошо, помогу, вот вам карта, по которой вы сможете найти свой клад, но она не простая, а с ловушками ХА-ХА-ХА!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97A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Ну и пират! Не просто так нам дал карту, чтобы мы нашли клад, а еще с ловушками. Ну, мы справимся! Ну что посмотрим на карту, куда же нам идти в первую очередь? А как ты догадался?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097A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цифре.</w:t>
      </w:r>
    </w:p>
    <w:p w:rsidR="00A12F36" w:rsidRPr="00097A92" w:rsidRDefault="00A12F36" w:rsidP="00453431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Воспитатель.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Правильно по цифре.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12F36" w:rsidRDefault="00A12F36" w:rsidP="00097A92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97A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Перед нами озеро, в нем плавают рыбки, а на каждой рыбке есть загадка. </w:t>
      </w:r>
      <w:r w:rsidRPr="00097A9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 кругу лежат рыбки с загадками, дети по очереди ловят рыбу.)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Крепче удочку держи, быстро рыбку излови и отгадку назови.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2F36" w:rsidRPr="00097A92" w:rsidRDefault="00A12F36" w:rsidP="00097A92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этой фирме все бывают,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Бланк сначала заполняют,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Вносят в кассу платежи.</w:t>
      </w:r>
    </w:p>
    <w:p w:rsidR="00A12F36" w:rsidRDefault="00A12F36" w:rsidP="00097A92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Что за фирма, подскажи?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(Банк</w:t>
      </w:r>
      <w:r w:rsidRPr="00097A9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2F36" w:rsidRPr="00097A92" w:rsidRDefault="00A12F36" w:rsidP="00097A92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 какого аппарата</w:t>
      </w:r>
    </w:p>
    <w:p w:rsidR="00A12F36" w:rsidRDefault="00A12F36" w:rsidP="00097A92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Выдаётся всем зарплата?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(Банкомат</w:t>
      </w:r>
      <w:r w:rsidRPr="00097A9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2F36" w:rsidRPr="00097A92" w:rsidRDefault="00A12F36" w:rsidP="00097A92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Чтоб хранить свои доходы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карманные расходы,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Хрюшка требуется мне,</w:t>
      </w:r>
    </w:p>
    <w:p w:rsidR="00A12F36" w:rsidRDefault="00A12F36" w:rsidP="00097A92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Та, что с дыркой на спине.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(Копилка)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2F36" w:rsidRPr="00097A92" w:rsidRDefault="00A12F36" w:rsidP="00097A92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товаре быть должна</w:t>
      </w:r>
    </w:p>
    <w:p w:rsidR="00A12F36" w:rsidRDefault="00A12F36" w:rsidP="00097A92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Обязательно …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(ц</w:t>
      </w:r>
      <w:r w:rsidRPr="00097A9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ена)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2F36" w:rsidRPr="00097A92" w:rsidRDefault="00A12F36" w:rsidP="00097A92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Герб и циферки в рядах</w:t>
      </w:r>
    </w:p>
    <w:p w:rsidR="00A12F36" w:rsidRDefault="00A12F36" w:rsidP="00097A92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Стоят на разных сторонах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(М</w:t>
      </w:r>
      <w:r w:rsidRPr="00097A9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онета)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2F36" w:rsidRPr="00097A92" w:rsidRDefault="00A12F36" w:rsidP="00097A92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врачу, и акробату</w:t>
      </w:r>
    </w:p>
    <w:p w:rsidR="00A12F36" w:rsidRDefault="00A12F36" w:rsidP="00097A92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Выдают за труд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r w:rsidRPr="00097A9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(зарплату)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2F36" w:rsidRPr="00097A92" w:rsidRDefault="00A12F36" w:rsidP="00097A92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Без меня нет и рубля,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Хоть и маленькая я.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Наберёшь меня сто штук –</w:t>
      </w:r>
    </w:p>
    <w:p w:rsidR="00A12F36" w:rsidRDefault="00A12F36" w:rsidP="00097A92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Вот и рубль, милый друг.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7A9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(Копейка)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2F36" w:rsidRPr="00097A92" w:rsidRDefault="00A12F36" w:rsidP="00097A92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кошелек мы их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7A9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кладем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12F36" w:rsidRDefault="00A12F36" w:rsidP="00097A92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ними в магазин идем.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7A9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(Деньги)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2F36" w:rsidRPr="00097A92" w:rsidRDefault="00A12F36" w:rsidP="00097A92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Чтоб продукты потреблять,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платьях модных щеголять,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Чтобы вкусно есть и пить,</w:t>
      </w:r>
    </w:p>
    <w:p w:rsidR="00A12F36" w:rsidRDefault="00A12F36" w:rsidP="00097A92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Нужно все это …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(к</w:t>
      </w:r>
      <w:r w:rsidRPr="00097A9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упить)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2F36" w:rsidRPr="00097A92" w:rsidRDefault="00A12F36" w:rsidP="00097A92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Будут целыми, как в танке,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Сбереженья ваши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(б</w:t>
      </w:r>
      <w:r w:rsidRPr="00097A9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анке)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Воспитатель.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Молодцы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справились заданием. Се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йчас нам куда дальше нужно идти? Давайте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посмотрим нашу карту.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Ц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ифра 2.</w:t>
      </w:r>
    </w:p>
    <w:p w:rsidR="00A12F36" w:rsidRDefault="00A12F36" w:rsidP="00097A92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так мы пришли на футбольное поле, только играть мы будем не в обычный футбол.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2F36" w:rsidRDefault="00A12F36" w:rsidP="00097A92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Игра </w:t>
      </w:r>
      <w:r w:rsidRPr="00097A9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«Экономический футбол»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12F36" w:rsidRDefault="00A12F36" w:rsidP="00097A92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Банк – …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7A9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(учреждение, где хранят деньги).</w:t>
      </w:r>
    </w:p>
    <w:p w:rsidR="00A12F36" w:rsidRDefault="00A12F36" w:rsidP="00097A92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Рынок – …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7A9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(место покупки, где можно торговаться).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12F36" w:rsidRDefault="00A12F36" w:rsidP="00097A92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Зарплата – … </w:t>
      </w:r>
      <w:r w:rsidRPr="00097A9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(деньги, которые люди получают за свой труд).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12F36" w:rsidRDefault="00A12F36" w:rsidP="00097A92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Магазин – …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7A9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(место, где продают товар по строго установленным ценам).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12F36" w:rsidRDefault="00A12F36" w:rsidP="0030599A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Товар –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r w:rsidRPr="0030599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(любой предмет, который можно купить или продать).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12F36" w:rsidRPr="0030599A" w:rsidRDefault="00A12F36" w:rsidP="0030599A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Реклама – …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599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(информация о товаре).</w:t>
      </w:r>
    </w:p>
    <w:p w:rsidR="00A12F36" w:rsidRPr="0030599A" w:rsidRDefault="00A12F36" w:rsidP="0030599A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599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думаю, что мы справились с этим заданием. Пойдемте дальше. Кафе. Что-то пусто в нем.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Скажите, а можно ли сразу идти работать учителем или врачом?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599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Нет, на эту профессию надо учиться.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599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зачем нам нужна профессия?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ля чего нам нужна работа?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599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Чтобы получать зарплату.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599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какие бывают деньги?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599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Бумажные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599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(купюры, монеты).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599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Посмотрите, здесь кто-то похозяйничал и разрезал купюры, давайте их соберем.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</w:t>
      </w:r>
      <w:r w:rsidRPr="00097A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минутка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нашли богатый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599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клад</w:t>
      </w:r>
      <w:r w:rsidRPr="003059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97A9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(изображают, как копают)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Каждый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599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кладу очень рад</w:t>
      </w:r>
      <w:r w:rsidRPr="003059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7A9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(улыбаемся друг другу)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Стали думать, как нам быть?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7A9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(повороты головой)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же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599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клад нам разделить</w:t>
      </w:r>
      <w:r w:rsidRPr="003059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?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7A9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(руки в стороны)</w:t>
      </w:r>
    </w:p>
    <w:p w:rsidR="00A12F36" w:rsidRDefault="00A12F36" w:rsidP="0030599A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Чтоб хватило всем друзьям, делим ровно пополам.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2F36" w:rsidRPr="0030599A" w:rsidRDefault="00A12F36" w:rsidP="0030599A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599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Домик Крокодила Гены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27D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Подружились Крокодил Гена, Чебурашка и Старуха Шапокляк. Стали жить они вместе. Крокодил Гена на работу ходил в зоопарк и за это получал зарплату. Чебурашка учился в лет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ней школе, хотел стать лётчиком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за свою учебу получал стипендию. Шапокляк не работала, она была уже пожилая и получала пенсию. Из чего состоял доход семьи Крокодила Гены?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063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C9063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Зарплата, пенсия, стипендия.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063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9063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Скажите, где можно получить деньги за свою работу?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063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C9063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банке, банкомате.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063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9063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того чтобы пойти в банк, нужно взять с собой кошелёк. Это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специальный домик для денег. Туда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063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кладут деньги</w:t>
      </w:r>
      <w:r w:rsidRPr="00C906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чтобы не потерять.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063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9063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чего нужны деньги в семье?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063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C9063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того чтобы ходить в магазин и покупать продукты, необходимые вещи, оплачивать коммунальные услуги, детский сад, если кто-то заболел, то нужно отправиться в аптеку за лекарством.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Давайте еще раз повторим,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что такое </w:t>
      </w:r>
      <w:r w:rsidRPr="00C9063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доход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а что такое </w:t>
      </w:r>
      <w:r w:rsidRPr="00C9063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расход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 чтобы все справились с заданиями, предлагаю взяться всем за руки и сказать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063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слова</w:t>
      </w:r>
      <w:r w:rsidRPr="00C906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ребята просто класс,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Всё получится у нас!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начну читать сейчас.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начну, а вы кончайте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063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Хором мне вы отвечайте</w:t>
      </w:r>
      <w:r w:rsidRPr="00C906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доход или расход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ама получила зарплату –…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063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(доход).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Бабушка заболела – …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063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(расход).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Выиграла приз – …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063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(доход).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Потеряла кошелёк – …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063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(расход).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Продала бабушка пирожки –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r w:rsidRPr="00C9063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(доход).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Заплатили за квартиру –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r w:rsidRPr="00C9063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(расход).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Нашла монетку –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r w:rsidRPr="00C9063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(доход).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Купили куклу –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r w:rsidRPr="00C9063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(расход).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Покупка хлеба в магазине.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Папа получил отпускные.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Оплата коммунальных услуг.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Бабушка получила пенсию.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Оплата за детский сад.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Дедушка выиграл в лотерею.</w:t>
      </w:r>
    </w:p>
    <w:p w:rsidR="00A12F36" w:rsidRDefault="00A12F36" w:rsidP="00C9063C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Поездка на море</w:t>
      </w:r>
    </w:p>
    <w:p w:rsidR="00A12F36" w:rsidRPr="00C9063C" w:rsidRDefault="00A12F36" w:rsidP="00C9063C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06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9063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Звучит музыка. Появляется Белка.)</w:t>
      </w:r>
    </w:p>
    <w:p w:rsidR="00A12F36" w:rsidRPr="00C9063C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063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Белка. 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Денег в банке накопила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кафе в лесу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открыла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 не идут ко мне зверята,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же делать мне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ребята?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2F6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802F6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Нужна реклама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«К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афе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2F36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2F6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02F6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Ребята, давайте поможем Б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елке прорекламировать её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(</w:t>
      </w:r>
      <w:r w:rsidRPr="00097A9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«Лесное кафе»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Перед вами лежат материалы,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Необходимые для создания рекламы.</w:t>
      </w:r>
    </w:p>
    <w:p w:rsidR="00A12F36" w:rsidRPr="00802F65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02F6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заходят в кафе, садятся за столы. Н</w:t>
      </w:r>
      <w:r w:rsidRPr="00802F6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 столах лежат материалы – картинки продуктов питания, клей, ножницы.</w:t>
      </w:r>
      <w:r w:rsidRPr="00802F6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Дети выполняют работу под музыку.)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2F6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Вот какая реклама у нас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F6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получилась</w:t>
      </w:r>
      <w:r w:rsidRPr="00802F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Выбирайте сладости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ребячьей радости!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хрустящие орешки, –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Предлагаем вам в кафешке.</w:t>
      </w:r>
    </w:p>
    <w:p w:rsidR="00A12F36" w:rsidRPr="00097A92" w:rsidRDefault="00A12F36" w:rsidP="007C03DD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такой рекламой у тебя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Белка, отбоя не будет от посетителей. </w:t>
      </w:r>
    </w:p>
    <w:p w:rsidR="00A12F36" w:rsidRPr="00097A92" w:rsidRDefault="00A12F36" w:rsidP="007C03DD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Берлога медведя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2F6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Отправляемся дальше в путь. Куда нам дальше идти? Правильно в берлогу к медведю. Не боитесь?</w:t>
      </w:r>
    </w:p>
    <w:p w:rsidR="00A12F36" w:rsidRPr="00802F65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2F6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Медведь.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мед душистый поставляю,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Экономическое хозяйство им снабжаю.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за границу мед идет,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Там </w:t>
      </w:r>
      <w:r w:rsidRPr="00097A9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грамотный народ живет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2F6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02F6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какой ты, медведь, производишь обмен?</w:t>
      </w:r>
    </w:p>
    <w:p w:rsidR="00A12F36" w:rsidRPr="00802F65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2F6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Медведь</w:t>
      </w:r>
      <w:r w:rsidRPr="00802F6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мед на авто меняю,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 сделки по бартеру осуществляю.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Товар на товар, обмен на обмен –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 нынче живет медведь-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бизнесмен.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с вами, ребята, я хочу поиграть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F6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«Экономический калейдоскоп»</w:t>
      </w:r>
      <w:r w:rsidRPr="00802F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2F36" w:rsidRPr="00802F65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2F6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Ну, а нам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друзья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пора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Впереди нас ждёт игра.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кочки на кочку по очереди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Дорого – …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Расход – …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Продавец – …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Ленивый – …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Розница – …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Убыток – …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Покупатель –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продавец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Покупка –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продажа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Дорого –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дешево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Доход –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расход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Тратить \–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копить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Наличные –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безналичные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Высо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кие цены –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низкие цены</w:t>
      </w:r>
    </w:p>
    <w:p w:rsidR="00A12F36" w:rsidRPr="00802F65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02F6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r w:rsidRPr="00802F6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вучит музыка, появляется Ёж.)</w:t>
      </w:r>
    </w:p>
    <w:p w:rsidR="00A12F36" w:rsidRPr="00802F65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2F6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Еж. 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Лессбербанк открыл в лесу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Зверей в свой банк я всех зову.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Один, два, три, четыре, пять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Деньги с карты можно снять.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 на славу потрудились,</w:t>
      </w:r>
    </w:p>
    <w:p w:rsidR="00A12F36" w:rsidRPr="00802F65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2F6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Кладом вы обогатились</w:t>
      </w:r>
      <w:r w:rsidRPr="00802F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Подходите к банкомату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Получить свою зарплату.</w:t>
      </w:r>
    </w:p>
    <w:p w:rsidR="00A12F36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2F6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Ну, вот и пришла пора прощаться!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Волшебный ветер, дуй посильней,</w:t>
      </w:r>
    </w:p>
    <w:p w:rsidR="00A12F36" w:rsidRPr="00097A92" w:rsidRDefault="00A12F36" w:rsidP="00494FB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детский сад, нас верни поскорей.</w:t>
      </w:r>
    </w:p>
    <w:p w:rsidR="00A12F36" w:rsidRPr="00097A92" w:rsidRDefault="00A12F36" w:rsidP="000A1CDD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7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Ребята, мы с вами побывали в экономическом хозяйстве кота Белобока. Потрудились, заработали денег, купили товары. Скажите, а всё ли можно купить за деньги? Что нельзя купить за деньги? </w:t>
      </w:r>
      <w:r w:rsidRPr="00097A9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(Беседа с детьми.)</w:t>
      </w:r>
    </w:p>
    <w:sectPr w:rsidR="00A12F36" w:rsidRPr="00097A92" w:rsidSect="004B7F40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F36" w:rsidRDefault="00A12F36">
      <w:r>
        <w:separator/>
      </w:r>
    </w:p>
  </w:endnote>
  <w:endnote w:type="continuationSeparator" w:id="0">
    <w:p w:rsidR="00A12F36" w:rsidRDefault="00A12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F36" w:rsidRDefault="00A12F36" w:rsidP="00280C9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12F36" w:rsidRDefault="00A12F36" w:rsidP="00494FB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F36" w:rsidRDefault="00A12F36">
      <w:r>
        <w:separator/>
      </w:r>
    </w:p>
  </w:footnote>
  <w:footnote w:type="continuationSeparator" w:id="0">
    <w:p w:rsidR="00A12F36" w:rsidRDefault="00A12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231E"/>
    <w:multiLevelType w:val="multilevel"/>
    <w:tmpl w:val="E2440B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42D12"/>
    <w:multiLevelType w:val="multilevel"/>
    <w:tmpl w:val="7EF052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8F6D90"/>
    <w:multiLevelType w:val="multilevel"/>
    <w:tmpl w:val="D7BCF1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9331EE"/>
    <w:multiLevelType w:val="multilevel"/>
    <w:tmpl w:val="701C45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0E33A0"/>
    <w:multiLevelType w:val="multilevel"/>
    <w:tmpl w:val="98E29D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395FBD"/>
    <w:multiLevelType w:val="multilevel"/>
    <w:tmpl w:val="46F822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991515"/>
    <w:multiLevelType w:val="multilevel"/>
    <w:tmpl w:val="14B6EC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4A4D89"/>
    <w:multiLevelType w:val="multilevel"/>
    <w:tmpl w:val="9C585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906D4C"/>
    <w:multiLevelType w:val="multilevel"/>
    <w:tmpl w:val="7C900F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0A58E1"/>
    <w:multiLevelType w:val="multilevel"/>
    <w:tmpl w:val="D8DAB3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1C7641"/>
    <w:multiLevelType w:val="multilevel"/>
    <w:tmpl w:val="C1685B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D70263"/>
    <w:multiLevelType w:val="multilevel"/>
    <w:tmpl w:val="674433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4B1A7C"/>
    <w:multiLevelType w:val="multilevel"/>
    <w:tmpl w:val="7E0AE5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461627"/>
    <w:multiLevelType w:val="multilevel"/>
    <w:tmpl w:val="01FC8A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FF2536"/>
    <w:multiLevelType w:val="multilevel"/>
    <w:tmpl w:val="9B20C9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6377A2"/>
    <w:multiLevelType w:val="multilevel"/>
    <w:tmpl w:val="A1360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8D3FED"/>
    <w:multiLevelType w:val="multilevel"/>
    <w:tmpl w:val="3DB6CE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A77865"/>
    <w:multiLevelType w:val="multilevel"/>
    <w:tmpl w:val="35C642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781198"/>
    <w:multiLevelType w:val="multilevel"/>
    <w:tmpl w:val="4BBE3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7"/>
  </w:num>
  <w:num w:numId="5">
    <w:abstractNumId w:val="15"/>
  </w:num>
  <w:num w:numId="6">
    <w:abstractNumId w:val="0"/>
  </w:num>
  <w:num w:numId="7">
    <w:abstractNumId w:val="6"/>
  </w:num>
  <w:num w:numId="8">
    <w:abstractNumId w:val="14"/>
  </w:num>
  <w:num w:numId="9">
    <w:abstractNumId w:val="13"/>
  </w:num>
  <w:num w:numId="10">
    <w:abstractNumId w:val="5"/>
  </w:num>
  <w:num w:numId="11">
    <w:abstractNumId w:val="11"/>
  </w:num>
  <w:num w:numId="12">
    <w:abstractNumId w:val="12"/>
  </w:num>
  <w:num w:numId="13">
    <w:abstractNumId w:val="17"/>
  </w:num>
  <w:num w:numId="14">
    <w:abstractNumId w:val="4"/>
  </w:num>
  <w:num w:numId="15">
    <w:abstractNumId w:val="10"/>
  </w:num>
  <w:num w:numId="16">
    <w:abstractNumId w:val="2"/>
  </w:num>
  <w:num w:numId="17">
    <w:abstractNumId w:val="16"/>
  </w:num>
  <w:num w:numId="18">
    <w:abstractNumId w:val="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F40"/>
    <w:rsid w:val="00097A92"/>
    <w:rsid w:val="000A1CDD"/>
    <w:rsid w:val="00280C98"/>
    <w:rsid w:val="0030599A"/>
    <w:rsid w:val="003F56A0"/>
    <w:rsid w:val="00453431"/>
    <w:rsid w:val="00494FBE"/>
    <w:rsid w:val="004B7F40"/>
    <w:rsid w:val="004D66FB"/>
    <w:rsid w:val="004E51D5"/>
    <w:rsid w:val="005F382F"/>
    <w:rsid w:val="006C0230"/>
    <w:rsid w:val="006E65F6"/>
    <w:rsid w:val="00733DEA"/>
    <w:rsid w:val="007C03DD"/>
    <w:rsid w:val="007F27D4"/>
    <w:rsid w:val="0080112A"/>
    <w:rsid w:val="00802F65"/>
    <w:rsid w:val="0082508E"/>
    <w:rsid w:val="00873B97"/>
    <w:rsid w:val="008776CF"/>
    <w:rsid w:val="008B4E50"/>
    <w:rsid w:val="00A12F36"/>
    <w:rsid w:val="00AE170A"/>
    <w:rsid w:val="00B51924"/>
    <w:rsid w:val="00B8340F"/>
    <w:rsid w:val="00BA2266"/>
    <w:rsid w:val="00BD5653"/>
    <w:rsid w:val="00C46423"/>
    <w:rsid w:val="00C9063C"/>
    <w:rsid w:val="00CA54A9"/>
    <w:rsid w:val="00CC0BAE"/>
    <w:rsid w:val="00D03927"/>
    <w:rsid w:val="00D07517"/>
    <w:rsid w:val="00DF4A31"/>
    <w:rsid w:val="00E320A3"/>
    <w:rsid w:val="00F3718F"/>
    <w:rsid w:val="00FF0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0A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4FB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65F6"/>
    <w:rPr>
      <w:lang w:eastAsia="en-US"/>
    </w:rPr>
  </w:style>
  <w:style w:type="character" w:styleId="PageNumber">
    <w:name w:val="page number"/>
    <w:basedOn w:val="DefaultParagraphFont"/>
    <w:uiPriority w:val="99"/>
    <w:rsid w:val="00494F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46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8</Pages>
  <Words>1354</Words>
  <Characters>7719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2021-01-25T16:40:00Z</dcterms:created>
  <dcterms:modified xsi:type="dcterms:W3CDTF">2021-02-02T07:01:00Z</dcterms:modified>
</cp:coreProperties>
</file>