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CD" w:rsidRPr="00A74BCB" w:rsidRDefault="00E670CD" w:rsidP="00A74BC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E670CD" w:rsidRPr="00A74BCB" w:rsidRDefault="00E670CD" w:rsidP="00A74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CB">
        <w:rPr>
          <w:rFonts w:ascii="Times New Roman" w:hAnsi="Times New Roman" w:cs="Times New Roman"/>
          <w:sz w:val="28"/>
          <w:szCs w:val="28"/>
        </w:rPr>
        <w:t xml:space="preserve">Девять правил орфографии </w:t>
      </w:r>
    </w:p>
    <w:p w:rsidR="00E670CD" w:rsidRPr="00A74BCB" w:rsidRDefault="00E670CD" w:rsidP="00A74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CB">
        <w:rPr>
          <w:rFonts w:ascii="Times New Roman" w:hAnsi="Times New Roman" w:cs="Times New Roman"/>
          <w:sz w:val="28"/>
          <w:szCs w:val="28"/>
        </w:rPr>
        <w:t>(Урок русского языка в III классе)</w:t>
      </w:r>
    </w:p>
    <w:p w:rsidR="00E670CD" w:rsidRPr="00A74BCB" w:rsidRDefault="00E670CD" w:rsidP="00A74BCB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74BCB">
        <w:rPr>
          <w:rFonts w:ascii="Times New Roman" w:hAnsi="Times New Roman" w:cs="Times New Roman"/>
          <w:b/>
          <w:bCs/>
          <w:sz w:val="28"/>
          <w:szCs w:val="28"/>
        </w:rPr>
        <w:t xml:space="preserve">Ляля ХАСБИУЛЛИНА, </w:t>
      </w:r>
    </w:p>
    <w:p w:rsidR="00E670CD" w:rsidRPr="00A74BCB" w:rsidRDefault="00E670CD" w:rsidP="00A74BCB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4BCB">
        <w:rPr>
          <w:rFonts w:ascii="Times New Roman" w:hAnsi="Times New Roman" w:cs="Times New Roman"/>
          <w:i/>
          <w:iCs/>
          <w:sz w:val="28"/>
          <w:szCs w:val="28"/>
        </w:rPr>
        <w:t xml:space="preserve">учитель начальных классов </w:t>
      </w:r>
      <w:r w:rsidRPr="00A74BCB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A74BCB">
        <w:rPr>
          <w:rFonts w:ascii="Times New Roman" w:hAnsi="Times New Roman" w:cs="Times New Roman"/>
          <w:i/>
          <w:iCs/>
          <w:sz w:val="28"/>
          <w:szCs w:val="28"/>
        </w:rPr>
        <w:t xml:space="preserve"> квалификационной категории </w:t>
      </w:r>
      <w:r w:rsidRPr="00A74BC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Большеатнинской средней школы Атнинского района</w:t>
      </w:r>
      <w:r w:rsidRPr="00A74B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E670CD" w:rsidRPr="00A74BCB" w:rsidRDefault="00E670CD" w:rsidP="00A74BC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A74BCB">
        <w:rPr>
          <w:b/>
          <w:bCs/>
          <w:sz w:val="28"/>
          <w:szCs w:val="28"/>
        </w:rPr>
        <w:t xml:space="preserve">Тип: </w:t>
      </w:r>
      <w:r w:rsidRPr="00A74BCB">
        <w:rPr>
          <w:sz w:val="28"/>
          <w:szCs w:val="28"/>
        </w:rPr>
        <w:t>урок рефлексии</w:t>
      </w:r>
      <w:r>
        <w:rPr>
          <w:sz w:val="28"/>
          <w:szCs w:val="28"/>
        </w:rPr>
        <w:t>.</w:t>
      </w:r>
    </w:p>
    <w:p w:rsidR="00E670CD" w:rsidRPr="00A74BCB" w:rsidRDefault="00E670CD" w:rsidP="00A74BC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4BCB">
        <w:rPr>
          <w:b/>
          <w:bCs/>
          <w:sz w:val="28"/>
          <w:szCs w:val="28"/>
        </w:rPr>
        <w:t xml:space="preserve">Вид: </w:t>
      </w:r>
      <w:r w:rsidRPr="00A74BCB">
        <w:rPr>
          <w:sz w:val="28"/>
          <w:szCs w:val="28"/>
        </w:rPr>
        <w:t>комбинированный урок</w:t>
      </w:r>
      <w:r>
        <w:rPr>
          <w:sz w:val="28"/>
          <w:szCs w:val="28"/>
        </w:rPr>
        <w:t>.</w:t>
      </w:r>
      <w:r w:rsidRPr="00A74B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E670CD" w:rsidRDefault="00E670CD" w:rsidP="00A74BC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Pr="00A74BCB">
        <w:rPr>
          <w:b/>
          <w:bCs/>
          <w:sz w:val="28"/>
          <w:szCs w:val="28"/>
        </w:rPr>
        <w:t>:</w:t>
      </w:r>
    </w:p>
    <w:p w:rsidR="00E670CD" w:rsidRDefault="00E670CD" w:rsidP="00A74BC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74BCB">
        <w:rPr>
          <w:sz w:val="28"/>
          <w:szCs w:val="28"/>
        </w:rPr>
        <w:t>ра</w:t>
      </w:r>
      <w:r>
        <w:rPr>
          <w:sz w:val="28"/>
          <w:szCs w:val="28"/>
        </w:rPr>
        <w:t xml:space="preserve">звитие орфографических навыков; </w:t>
      </w:r>
    </w:p>
    <w:p w:rsidR="00E670CD" w:rsidRDefault="00E670CD" w:rsidP="00A74BC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74BCB">
        <w:rPr>
          <w:sz w:val="28"/>
          <w:szCs w:val="28"/>
        </w:rPr>
        <w:t>совершенствование умения применять</w:t>
      </w:r>
      <w:r>
        <w:rPr>
          <w:sz w:val="28"/>
          <w:szCs w:val="28"/>
        </w:rPr>
        <w:t xml:space="preserve"> </w:t>
      </w:r>
      <w:r w:rsidRPr="00A74BCB">
        <w:rPr>
          <w:sz w:val="28"/>
          <w:szCs w:val="28"/>
        </w:rPr>
        <w:t xml:space="preserve">правила при исправлении ошибок в тексте; </w:t>
      </w:r>
    </w:p>
    <w:p w:rsidR="00E670CD" w:rsidRPr="00A74BCB" w:rsidRDefault="00E670CD" w:rsidP="00A74BC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74BCB">
        <w:rPr>
          <w:sz w:val="28"/>
          <w:szCs w:val="28"/>
        </w:rPr>
        <w:t>воспитание чувства патриотизма, уважения к старшему поколению.</w:t>
      </w:r>
    </w:p>
    <w:p w:rsidR="00E670CD" w:rsidRPr="00A74BCB" w:rsidRDefault="00E670CD" w:rsidP="00A74BC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4BCB">
        <w:rPr>
          <w:rStyle w:val="c0"/>
          <w:b/>
          <w:bCs/>
          <w:sz w:val="28"/>
          <w:szCs w:val="28"/>
        </w:rPr>
        <w:t>Планируемый результат:</w:t>
      </w:r>
    </w:p>
    <w:p w:rsidR="00E670CD" w:rsidRPr="00A74BCB" w:rsidRDefault="00E670CD" w:rsidP="00A74BC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4BCB">
        <w:rPr>
          <w:rStyle w:val="c1"/>
          <w:i/>
          <w:iCs/>
          <w:sz w:val="28"/>
          <w:szCs w:val="28"/>
        </w:rPr>
        <w:t>личностные</w:t>
      </w:r>
      <w:r w:rsidRPr="00A74BCB">
        <w:rPr>
          <w:rStyle w:val="c1"/>
          <w:sz w:val="28"/>
          <w:szCs w:val="28"/>
        </w:rPr>
        <w:t>: уметь проводить самооценку на основе критерия успешности учебной деятельности, развитие интереса к освоению новых знаний и способов действий;  формирование положительного отношения к предмету, проверять задание и вносить корректировку.</w:t>
      </w:r>
    </w:p>
    <w:p w:rsidR="00E670CD" w:rsidRPr="00A74BCB" w:rsidRDefault="00E670CD" w:rsidP="00A74BC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sz w:val="28"/>
          <w:szCs w:val="28"/>
        </w:rPr>
      </w:pPr>
      <w:r w:rsidRPr="00A74BCB">
        <w:rPr>
          <w:rStyle w:val="c1"/>
          <w:b/>
          <w:bCs/>
          <w:sz w:val="28"/>
          <w:szCs w:val="28"/>
        </w:rPr>
        <w:t xml:space="preserve">Метапредметные: </w:t>
      </w:r>
    </w:p>
    <w:p w:rsidR="00E670CD" w:rsidRPr="00A74BCB" w:rsidRDefault="00E670CD" w:rsidP="00A74BC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A74BCB">
        <w:rPr>
          <w:rStyle w:val="c1"/>
          <w:i/>
          <w:iCs/>
          <w:sz w:val="28"/>
          <w:szCs w:val="28"/>
        </w:rPr>
        <w:t>регулятивные:</w:t>
      </w:r>
    </w:p>
    <w:p w:rsidR="00E670CD" w:rsidRDefault="00E670CD" w:rsidP="00A74BC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– </w:t>
      </w:r>
      <w:r w:rsidRPr="00A74BCB">
        <w:rPr>
          <w:rStyle w:val="c1"/>
          <w:sz w:val="28"/>
          <w:szCs w:val="28"/>
        </w:rPr>
        <w:t>уметь опреде</w:t>
      </w:r>
      <w:r>
        <w:rPr>
          <w:rStyle w:val="c1"/>
          <w:sz w:val="28"/>
          <w:szCs w:val="28"/>
        </w:rPr>
        <w:t>лять и формулировать цель урока;</w:t>
      </w:r>
    </w:p>
    <w:p w:rsidR="00E670CD" w:rsidRDefault="00E670CD" w:rsidP="00A74BC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–</w:t>
      </w:r>
      <w:r w:rsidRPr="00A74BCB">
        <w:rPr>
          <w:rStyle w:val="c1"/>
          <w:sz w:val="28"/>
          <w:szCs w:val="28"/>
        </w:rPr>
        <w:t xml:space="preserve"> проговаривать после</w:t>
      </w:r>
      <w:r>
        <w:rPr>
          <w:rStyle w:val="c1"/>
          <w:sz w:val="28"/>
          <w:szCs w:val="28"/>
        </w:rPr>
        <w:t>довательность действий на уроке;</w:t>
      </w:r>
    </w:p>
    <w:p w:rsidR="00E670CD" w:rsidRDefault="00E670CD" w:rsidP="00A74BC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– </w:t>
      </w:r>
      <w:r w:rsidRPr="00A74BCB">
        <w:rPr>
          <w:rStyle w:val="c1"/>
          <w:sz w:val="28"/>
          <w:szCs w:val="28"/>
        </w:rPr>
        <w:t xml:space="preserve"> работать по плану, оценивать правильность выполнения дейст</w:t>
      </w:r>
      <w:r>
        <w:rPr>
          <w:rStyle w:val="c1"/>
          <w:sz w:val="28"/>
          <w:szCs w:val="28"/>
        </w:rPr>
        <w:t>вия на уровне адекватной оценки;</w:t>
      </w:r>
    </w:p>
    <w:p w:rsidR="00E670CD" w:rsidRDefault="00E670CD" w:rsidP="00A74BC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–</w:t>
      </w:r>
      <w:r w:rsidRPr="00A74BCB">
        <w:rPr>
          <w:rStyle w:val="c1"/>
          <w:sz w:val="28"/>
          <w:szCs w:val="28"/>
        </w:rPr>
        <w:t xml:space="preserve"> планировать свои действия в соответствии с поставленн</w:t>
      </w:r>
      <w:r>
        <w:rPr>
          <w:rStyle w:val="c1"/>
          <w:sz w:val="28"/>
          <w:szCs w:val="28"/>
        </w:rPr>
        <w:t>ой задачей;</w:t>
      </w:r>
    </w:p>
    <w:p w:rsidR="00E670CD" w:rsidRPr="00A74BCB" w:rsidRDefault="00E670CD" w:rsidP="00A74BC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–</w:t>
      </w:r>
      <w:r w:rsidRPr="00A74BCB">
        <w:rPr>
          <w:rStyle w:val="c1"/>
          <w:sz w:val="28"/>
          <w:szCs w:val="28"/>
        </w:rPr>
        <w:t xml:space="preserve"> вносить необходимые коррективы в действие после его завершения на основе его оценки и у</w:t>
      </w:r>
      <w:r>
        <w:rPr>
          <w:rStyle w:val="c1"/>
          <w:sz w:val="28"/>
          <w:szCs w:val="28"/>
        </w:rPr>
        <w:t>чёта характера сделанных ошибок;</w:t>
      </w:r>
      <w:r w:rsidRPr="00A74BCB">
        <w:rPr>
          <w:rStyle w:val="c1"/>
          <w:sz w:val="28"/>
          <w:szCs w:val="28"/>
        </w:rPr>
        <w:t xml:space="preserve"> </w:t>
      </w:r>
    </w:p>
    <w:p w:rsidR="00E670CD" w:rsidRPr="00A74BCB" w:rsidRDefault="00E670CD" w:rsidP="00A74BC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i/>
          <w:iCs/>
          <w:sz w:val="28"/>
          <w:szCs w:val="28"/>
        </w:rPr>
      </w:pPr>
      <w:r w:rsidRPr="00A74BCB">
        <w:rPr>
          <w:rStyle w:val="c1"/>
          <w:i/>
          <w:iCs/>
          <w:sz w:val="28"/>
          <w:szCs w:val="28"/>
        </w:rPr>
        <w:t>коммуникативные:</w:t>
      </w:r>
    </w:p>
    <w:p w:rsidR="00E670CD" w:rsidRDefault="00E670CD" w:rsidP="00A74BC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– </w:t>
      </w:r>
      <w:r w:rsidRPr="00A74BCB">
        <w:rPr>
          <w:rStyle w:val="c1"/>
          <w:sz w:val="28"/>
          <w:szCs w:val="28"/>
        </w:rPr>
        <w:t>строить монологическое высказывание, ис</w:t>
      </w:r>
      <w:r>
        <w:rPr>
          <w:rStyle w:val="c1"/>
          <w:sz w:val="28"/>
          <w:szCs w:val="28"/>
        </w:rPr>
        <w:t>пользуя лингвистические термины;</w:t>
      </w:r>
    </w:p>
    <w:p w:rsidR="00E670CD" w:rsidRPr="00A74BCB" w:rsidRDefault="00E670CD" w:rsidP="00A74BC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– учиться </w:t>
      </w:r>
      <w:r w:rsidRPr="00A74BCB">
        <w:rPr>
          <w:rStyle w:val="c1"/>
          <w:sz w:val="28"/>
          <w:szCs w:val="28"/>
        </w:rPr>
        <w:t>оформлять свои мысли в устной форме,</w:t>
      </w:r>
      <w:r>
        <w:rPr>
          <w:rStyle w:val="c1"/>
          <w:sz w:val="28"/>
          <w:szCs w:val="28"/>
        </w:rPr>
        <w:t xml:space="preserve"> слушать и понимать речь других;</w:t>
      </w:r>
      <w:r w:rsidRPr="00A74BCB">
        <w:rPr>
          <w:rStyle w:val="c1"/>
          <w:sz w:val="28"/>
          <w:szCs w:val="28"/>
        </w:rPr>
        <w:t xml:space="preserve"> </w:t>
      </w:r>
    </w:p>
    <w:p w:rsidR="00E670CD" w:rsidRPr="00A74BCB" w:rsidRDefault="00E670CD" w:rsidP="00A74BC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i/>
          <w:iCs/>
          <w:sz w:val="28"/>
          <w:szCs w:val="28"/>
        </w:rPr>
      </w:pPr>
      <w:r>
        <w:rPr>
          <w:rStyle w:val="c1"/>
          <w:i/>
          <w:iCs/>
          <w:sz w:val="28"/>
          <w:szCs w:val="28"/>
        </w:rPr>
        <w:t>п</w:t>
      </w:r>
      <w:r w:rsidRPr="00A74BCB">
        <w:rPr>
          <w:rStyle w:val="c1"/>
          <w:i/>
          <w:iCs/>
          <w:sz w:val="28"/>
          <w:szCs w:val="28"/>
        </w:rPr>
        <w:t>ознавательные:</w:t>
      </w:r>
    </w:p>
    <w:p w:rsidR="00E670CD" w:rsidRDefault="00E670CD" w:rsidP="00A74BC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– </w:t>
      </w:r>
      <w:r w:rsidRPr="00A74BCB">
        <w:rPr>
          <w:rStyle w:val="c1"/>
          <w:sz w:val="28"/>
          <w:szCs w:val="28"/>
        </w:rPr>
        <w:t>уметь о</w:t>
      </w:r>
      <w:r>
        <w:rPr>
          <w:rStyle w:val="c1"/>
          <w:sz w:val="28"/>
          <w:szCs w:val="28"/>
        </w:rPr>
        <w:t>риентироваться в системе знаний;</w:t>
      </w:r>
    </w:p>
    <w:p w:rsidR="00E670CD" w:rsidRDefault="00E670CD" w:rsidP="00A74BC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–</w:t>
      </w:r>
      <w:r w:rsidRPr="00A74BCB">
        <w:rPr>
          <w:rStyle w:val="c1"/>
          <w:sz w:val="28"/>
          <w:szCs w:val="28"/>
        </w:rPr>
        <w:t xml:space="preserve"> о</w:t>
      </w:r>
      <w:r>
        <w:rPr>
          <w:rStyle w:val="c1"/>
          <w:sz w:val="28"/>
          <w:szCs w:val="28"/>
        </w:rPr>
        <w:t>тличать новое от уже известного;</w:t>
      </w:r>
    </w:p>
    <w:p w:rsidR="00E670CD" w:rsidRPr="00A74BCB" w:rsidRDefault="00E670CD" w:rsidP="00A74BC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–</w:t>
      </w:r>
      <w:r w:rsidRPr="00A74BCB">
        <w:rPr>
          <w:rStyle w:val="c1"/>
          <w:sz w:val="28"/>
          <w:szCs w:val="28"/>
        </w:rPr>
        <w:t xml:space="preserve"> добывать новые знания: находить ответы на вопросы, используя учебник, свой жизненный опыт и информацию, полученную на ур</w:t>
      </w:r>
      <w:r>
        <w:rPr>
          <w:rStyle w:val="c1"/>
          <w:sz w:val="28"/>
          <w:szCs w:val="28"/>
        </w:rPr>
        <w:t>оке;</w:t>
      </w:r>
      <w:r w:rsidRPr="00A74BCB">
        <w:rPr>
          <w:rStyle w:val="c1"/>
          <w:sz w:val="28"/>
          <w:szCs w:val="28"/>
        </w:rPr>
        <w:t xml:space="preserve"> </w:t>
      </w:r>
    </w:p>
    <w:p w:rsidR="00E670CD" w:rsidRPr="00A74BCB" w:rsidRDefault="00E670CD" w:rsidP="00105A4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05A40">
        <w:rPr>
          <w:rStyle w:val="c1"/>
          <w:i/>
          <w:iCs/>
          <w:sz w:val="28"/>
          <w:szCs w:val="28"/>
        </w:rPr>
        <w:t>предметные</w:t>
      </w:r>
      <w:r w:rsidRPr="00105A40">
        <w:rPr>
          <w:rStyle w:val="c1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</w:t>
      </w:r>
      <w:r w:rsidRPr="00A74BCB">
        <w:rPr>
          <w:rStyle w:val="c1"/>
          <w:sz w:val="28"/>
          <w:szCs w:val="28"/>
        </w:rPr>
        <w:t>уметь применять изученные правила орфографии.</w:t>
      </w:r>
    </w:p>
    <w:p w:rsidR="00E670CD" w:rsidRPr="00105A40" w:rsidRDefault="00E670CD" w:rsidP="00105A4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5A40">
        <w:rPr>
          <w:b/>
          <w:bCs/>
          <w:sz w:val="28"/>
          <w:szCs w:val="28"/>
        </w:rPr>
        <w:t>Ресурсы:</w:t>
      </w:r>
      <w:r w:rsidRPr="00105A40">
        <w:rPr>
          <w:sz w:val="28"/>
          <w:szCs w:val="28"/>
        </w:rPr>
        <w:t xml:space="preserve"> компьютер, проектор, экран, раздаточный материал с заданиями, портреты героев-пионеров, презентация.</w:t>
      </w:r>
    </w:p>
    <w:p w:rsidR="00E670CD" w:rsidRPr="00105A40" w:rsidRDefault="00E670CD" w:rsidP="009756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A40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tbl>
      <w:tblPr>
        <w:tblW w:w="15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18"/>
        <w:gridCol w:w="2693"/>
        <w:gridCol w:w="4111"/>
        <w:gridCol w:w="3543"/>
        <w:gridCol w:w="2694"/>
      </w:tblGrid>
      <w:tr w:rsidR="00E670CD" w:rsidRPr="000C4B7F">
        <w:tc>
          <w:tcPr>
            <w:tcW w:w="1135" w:type="dxa"/>
          </w:tcPr>
          <w:p w:rsidR="00E670CD" w:rsidRPr="00105A40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1418" w:type="dxa"/>
          </w:tcPr>
          <w:p w:rsidR="00E670CD" w:rsidRPr="00105A40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2693" w:type="dxa"/>
          </w:tcPr>
          <w:p w:rsidR="00E670CD" w:rsidRPr="00105A40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взаимодействия</w:t>
            </w:r>
          </w:p>
          <w:p w:rsidR="00E670CD" w:rsidRPr="00105A40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вид работы </w:t>
            </w:r>
          </w:p>
        </w:tc>
        <w:tc>
          <w:tcPr>
            <w:tcW w:w="4111" w:type="dxa"/>
          </w:tcPr>
          <w:p w:rsidR="00E670CD" w:rsidRPr="00105A40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543" w:type="dxa"/>
          </w:tcPr>
          <w:p w:rsidR="00E670CD" w:rsidRPr="00105A40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694" w:type="dxa"/>
          </w:tcPr>
          <w:p w:rsidR="00E670CD" w:rsidRPr="00105A40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E670CD" w:rsidRPr="000C4B7F">
        <w:trPr>
          <w:cantSplit/>
          <w:trHeight w:val="1134"/>
        </w:trPr>
        <w:tc>
          <w:tcPr>
            <w:tcW w:w="1135" w:type="dxa"/>
            <w:textDirection w:val="tbRl"/>
          </w:tcPr>
          <w:p w:rsidR="00E670CD" w:rsidRPr="000C4B7F" w:rsidRDefault="00E670CD" w:rsidP="000C4B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418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Настроить на учебную деятельность, включить обучающихся в учебную деятельность на личностно значимом уровне</w:t>
            </w:r>
          </w:p>
        </w:tc>
        <w:tc>
          <w:tcPr>
            <w:tcW w:w="2693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Беседа о погоде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 в окно. Какая сегодня погода? Какое небо?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Главное, ребята,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мирное небо. Как вы понимаете выражение «мирное небо»? </w:t>
            </w: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Какие ассоциации у вас возникают со словом «война»? Продолж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ите предложение: «Война – это…» </w:t>
            </w:r>
            <w:r w:rsidRPr="00105A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(одним словом жертвы…)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Сегодня солнечный день. Над нами голубое, чистое небо.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Ожидаемый ответ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У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жас, страх, смерть, разрушения, убийства, беда, жестокость, слёзы, горе, взрывы, бои, стрельба</w:t>
            </w:r>
          </w:p>
        </w:tc>
        <w:tc>
          <w:tcPr>
            <w:tcW w:w="2694" w:type="dxa"/>
          </w:tcPr>
          <w:p w:rsidR="00E670CD" w:rsidRPr="00105A40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A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нацеливание на успешную деятельность.</w:t>
            </w:r>
          </w:p>
          <w:p w:rsidR="00E670CD" w:rsidRPr="00105A40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A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выражать положительное отношение к процессу познания, проявлять желание проявлять новое.</w:t>
            </w:r>
          </w:p>
          <w:p w:rsidR="00E670CD" w:rsidRPr="00105A40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A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 умения слушать и слышать.</w:t>
            </w:r>
          </w:p>
        </w:tc>
      </w:tr>
      <w:tr w:rsidR="00E670CD" w:rsidRPr="000C4B7F">
        <w:trPr>
          <w:cantSplit/>
          <w:trHeight w:val="1134"/>
        </w:trPr>
        <w:tc>
          <w:tcPr>
            <w:tcW w:w="1135" w:type="dxa"/>
            <w:textDirection w:val="tbRl"/>
          </w:tcPr>
          <w:p w:rsidR="00E670CD" w:rsidRPr="000C4B7F" w:rsidRDefault="00E670CD" w:rsidP="000C4B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1418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детей к формулированию темы и постановке задач урока. 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br/>
              <w:t> Выход на тему урока Подведение детей к самостоятельному выводу </w:t>
            </w:r>
          </w:p>
        </w:tc>
        <w:tc>
          <w:tcPr>
            <w:tcW w:w="2693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-й</w:t>
            </w: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слайд презентации 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Войны я не видела, но знаю,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трудно народу пришлось,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голод, и холод, и ужас –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Всё им испытать довелось.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Пусть мирно живут на планете, 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Пусть дети не знают войны,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Пусть яркое солнце светит!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дружной семьёй быть должны!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 у доски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Поочерёдно выходят к доске подчёркивают  орфограмму, рассказывают  правило. Называют проверочное слово (в зависимости от орфограммы)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Прочитайте стихотворение про себя. Разделите его на 2 части.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В какой строфе заключается главная мысль?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О чём будем говорить на уроке?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Посвятим наш урок 75-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летию Победы в Великой Отечественной войне.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Назовите  дату начала и окончания этой войны.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Назовите 9 изученных орфограмм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Какая тема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 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нашего урока?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43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Выполняют задания учителя.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Во второй части.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О войне, мире и дружбе.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 22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1941 года по 9 мая 1945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по теме «Орфограмма». Мы должны повторить и закрепить известные орфограммы. 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670CD" w:rsidRPr="00105A40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Позновательные: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цепи.</w:t>
            </w:r>
          </w:p>
          <w:p w:rsidR="00E670CD" w:rsidRPr="00105A40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Регулятивное</w:t>
            </w:r>
            <w:r w:rsidRPr="0010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0CD" w:rsidRPr="00105A40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E670CD" w:rsidRPr="000C4B7F" w:rsidRDefault="00E670CD" w:rsidP="000C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</w:p>
        </w:tc>
      </w:tr>
      <w:tr w:rsidR="00E670CD" w:rsidRPr="000C4B7F">
        <w:trPr>
          <w:trHeight w:val="5377"/>
        </w:trPr>
        <w:tc>
          <w:tcPr>
            <w:tcW w:w="1135" w:type="dxa"/>
            <w:vMerge w:val="restart"/>
            <w:textDirection w:val="tbRl"/>
          </w:tcPr>
          <w:p w:rsidR="00E670CD" w:rsidRPr="000C4B7F" w:rsidRDefault="00E670CD" w:rsidP="000C4B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Включение систему знаний и умений.</w:t>
            </w:r>
          </w:p>
        </w:tc>
        <w:tc>
          <w:tcPr>
            <w:tcW w:w="1418" w:type="dxa"/>
            <w:vMerge w:val="restart"/>
          </w:tcPr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закрепление ранее изученного   курса.    Выявить и зафиксировать границы применимости нового знания и научить использовать его в системе изученных ранее знаний</w:t>
            </w: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довести его до уровня автоматизированного навыка.</w:t>
            </w: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Минутка чистописания.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доске: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От, до, по, на, в, к, у, про, перед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Победа не снег-сама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 голову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упадёт.  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в группе.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РАУНД ТЕЙБЛ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Взаимопроверка между группами</w:t>
            </w:r>
          </w:p>
        </w:tc>
        <w:tc>
          <w:tcPr>
            <w:tcW w:w="4111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105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написано на доске?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мы знаем о предлогах?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Объясните смысл пословицы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Составьте предложение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военную тему с любым из этих предлогом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Предлоги пишутся отдельно.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Письмо предлогов.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победу надо сражаться.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Пишут предложения и проверяют работу другой группы. </w:t>
            </w:r>
          </w:p>
        </w:tc>
        <w:tc>
          <w:tcPr>
            <w:tcW w:w="2694" w:type="dxa"/>
            <w:vMerge w:val="restart"/>
          </w:tcPr>
          <w:p w:rsidR="00E670CD" w:rsidRPr="00105A40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: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значение слов «орфо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грамма», и обосновывать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мнение;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место 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фограммы, распознать орфограмму;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уметь рассказать правило;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безударных гласных, парных согласных, непроизносимых согласных в корне слова уметь подобрать проверочное слово.</w:t>
            </w:r>
          </w:p>
          <w:p w:rsidR="00E670CD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5A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Регулятивные:</w:t>
            </w:r>
          </w:p>
          <w:p w:rsidR="00E670CD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тие и сохранение учебной задачи;</w:t>
            </w:r>
          </w:p>
          <w:p w:rsidR="00E670CD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различени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способа и результата действия;</w:t>
            </w:r>
          </w:p>
          <w:p w:rsidR="00E670CD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оценка правильности выполнения действия на уровне адекватной ретроспективной оценки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выполнение учебных действий в материализованной громкоречевой и умственной форме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670CD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своих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йствий в соответствии с задачей;</w:t>
            </w:r>
          </w:p>
          <w:p w:rsidR="00E670CD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учёт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авил в контроле способа решения;</w:t>
            </w:r>
          </w:p>
          <w:p w:rsidR="00E670CD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итогового и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шагового контроля по результату;</w:t>
            </w:r>
          </w:p>
          <w:p w:rsidR="00E670CD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правильности выполнения действия на уровне 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екватной ретроспективной оценки;</w:t>
            </w: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внесение необходимых корректив действие после его завершения на основе его оценки и характера сделанных ошибок.</w:t>
            </w:r>
          </w:p>
          <w:p w:rsidR="00E670CD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развитие самооценки личности;</w:t>
            </w:r>
          </w:p>
          <w:p w:rsidR="00E670CD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адекв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атной позитивной самооценки;</w:t>
            </w: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границ собственного «знания» и «незнания».</w:t>
            </w:r>
          </w:p>
          <w:p w:rsidR="00E670CD" w:rsidRPr="007F4F79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F4F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Коммуникативные:</w:t>
            </w:r>
          </w:p>
          <w:p w:rsidR="00E670CD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понимание возможности различных позиций других людей, отличных от собственной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670CD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ориентировка на позицию партнёра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670CD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стремление к координации различных позиций в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670CD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умение договариваться, приходить к общему решению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670CD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 действий партнёра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670CD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построение понятных для партнёра высказываний, учитывающих, что он знает, а что 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использование речи для регуляции своего действия.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CD" w:rsidRPr="000C4B7F">
        <w:tc>
          <w:tcPr>
            <w:tcW w:w="1135" w:type="dxa"/>
            <w:vMerge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слайд </w:t>
            </w: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на карточке. </w:t>
            </w: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Раскрой скобки и вставь нужные буквы </w:t>
            </w: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Четыре долгих года, 1418 дней, шла (на)нашей з__мле самая кр__вопролитная в__йна. (На)фронт ух__дили __тцы, деды, женщи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 и даже дети. Многие р__бята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прибавляли себе г__да, чтобы уйти (на) в__йну.(За) время в__йны (на) З__мле п__гибло 30 миллионов д__тей.</w:t>
            </w: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__днажды (во) время в__йны (в )в__енкомат пришёл в__сьми летний мальчик. Он принёс заявление. Коми__ар пр__читал это заявление и приказал: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«Немедле__о (в) школу!»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Взаимопроверка 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слайд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4111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-Ознакомьтесь с текстом и выполните задание.</w:t>
            </w:r>
          </w:p>
        </w:tc>
        <w:tc>
          <w:tcPr>
            <w:tcW w:w="3543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670CD" w:rsidRDefault="00E670CD" w:rsidP="000C4B7F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C4B7F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Физкульт-минутка: «Мы военные»</w:t>
            </w: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670CD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C4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станем все военными,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4B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Шагают на месте.</w:t>
            </w:r>
          </w:p>
          <w:p w:rsidR="00E670CD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C4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Большими, здоровенными.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4B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Руки вытянуть вверх, опустить через</w:t>
            </w:r>
          </w:p>
          <w:p w:rsidR="00E670CD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C4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в Армии служить,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4B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стороны.</w:t>
            </w:r>
          </w:p>
          <w:p w:rsidR="00E670CD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C4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Родину любить.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4B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Движения повторяются.</w:t>
            </w:r>
          </w:p>
          <w:p w:rsidR="00E670CD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C4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 и дом свой охранять,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4B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Наклон вперёд, смотрим в «бинокль».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мир мы защищать!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4B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Шагают на месте.</w:t>
            </w:r>
          </w:p>
        </w:tc>
        <w:tc>
          <w:tcPr>
            <w:tcW w:w="2694" w:type="dxa"/>
            <w:vMerge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CD" w:rsidRPr="000C4B7F">
        <w:tc>
          <w:tcPr>
            <w:tcW w:w="1135" w:type="dxa"/>
            <w:vMerge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доске текст: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«Хочю нафронт. Вшколу 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нехочю.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Писат и читат уже умею.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ванька».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Комментированное письмо </w:t>
            </w: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текста.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  портретов героев-</w:t>
            </w: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пионеров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Разбор по составу: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   разведка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Один ученик работает у доски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4111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Почему комиссар немедленно отправил мальчика в школу?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Первоочередная ваша задача в мирное время – это учёба.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 боевых действиях во время Великой Отечественной войны принимали участие до нескольких десятков тысяч несовершеннолетних. "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Сыновья полка", пионеры-герои </w:t>
            </w:r>
            <w:r w:rsidRPr="000C4B7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сражались и гибли наравне со взрослыми. За боевые заслуги награждались орденами и медалями.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–</w:t>
            </w:r>
            <w:r w:rsidRPr="000C4B7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Как называют людей, которые  тайно добывают информацию?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Подберите однокоренные слова.</w:t>
            </w:r>
          </w:p>
        </w:tc>
        <w:tc>
          <w:tcPr>
            <w:tcW w:w="3543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-Он не умел писать грамотно.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Письмо текста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Разведчики  и т.д 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по составу. </w:t>
            </w:r>
          </w:p>
        </w:tc>
        <w:tc>
          <w:tcPr>
            <w:tcW w:w="2694" w:type="dxa"/>
            <w:vMerge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CD" w:rsidRPr="000C4B7F">
        <w:tc>
          <w:tcPr>
            <w:tcW w:w="1135" w:type="dxa"/>
            <w:vMerge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Слайд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Солдат, лётчик, матрос, танкист, экипаж.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толковым словарём</w:t>
            </w:r>
          </w:p>
        </w:tc>
        <w:tc>
          <w:tcPr>
            <w:tcW w:w="4111" w:type="dxa"/>
          </w:tcPr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только не шли бои: и в воздухе и на воде, и на суше. Посмотрим на героев войны, запишем эти слова, подберем к ним проверочные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называются несколько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человек в танке или самолете? </w:t>
            </w:r>
            <w:r w:rsidRPr="007A04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(Экипаж) 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кая пара слов лишняя? Почему? </w:t>
            </w:r>
            <w:r w:rsidRPr="007A04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(Экипаж. В конце звонкий парный согласный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7A04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Рассмотрим словарь Ожегова.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Солдат-солдаты, летчик-летчики,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матрос-матросы,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танкист-танкисты, экипаж-экипажи.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 многозначность данного слова </w:t>
            </w:r>
          </w:p>
        </w:tc>
        <w:tc>
          <w:tcPr>
            <w:tcW w:w="2694" w:type="dxa"/>
            <w:vMerge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CD" w:rsidRPr="000C4B7F">
        <w:tc>
          <w:tcPr>
            <w:tcW w:w="1135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Слайд 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Смотрит __вета сквозь стекло,- 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 дв__ре св___тлым –св__тло.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Поз__ний вечер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__кном, 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кругом св__тло, как днем! 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 в небо г__лубое 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чест__ __обеды пу__ки б__ют,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звучит  над всей стр__ною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Майский праз__ничный _____.</w:t>
            </w: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фонетического разбора.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Тейк-оф-тач даун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орфограммами и запись текста в тетрадь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Какое слово пропущено?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Произведите фонетический разбор данного слова</w:t>
            </w: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 над фашистами одержала наша а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рмия. В войне погибло 27 миллионов советских людей. Если за каждого погибшего в войне объявить минуту молчания,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 мир молчал бы 50 лет. Вечная им память!</w:t>
            </w: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 не хотим, чтобы война повторилась. Низкий поклон и огромное спасибо всем, кто подарил нам возможность жить и учиться под мирным, чистым небом. Вечный огонь славы героям никогда не угаснет. Он будет всегда напоминать нам о мужестве и героизме наших людей.</w:t>
            </w: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 мая  в нашем селе состоится Бессмертный полк , чтобы почт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ить память умерших и поздравить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 войны, которых осталось очень мало.</w:t>
            </w:r>
          </w:p>
        </w:tc>
        <w:tc>
          <w:tcPr>
            <w:tcW w:w="3543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>Салют.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самостоятельно с помощью условных знаков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Пишут текст в тетрадь 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CD" w:rsidRPr="000C4B7F">
        <w:tc>
          <w:tcPr>
            <w:tcW w:w="1135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Рефлексия </w:t>
            </w:r>
          </w:p>
        </w:tc>
        <w:tc>
          <w:tcPr>
            <w:tcW w:w="1418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Осознание учащимися своей учебной деятельности, самооценка результатов своей и всего класса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4B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lang w:eastAsia="ru-RU"/>
              </w:rPr>
            </w:pPr>
            <w:r w:rsidRPr="000C4B7F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0C4B7F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instrText xml:space="preserve"> HYPERLINK "https://www.youtube.com/watch?v=8DoUv83Cf-c" </w:instrText>
            </w:r>
            <w:r w:rsidRPr="00A74BCB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r>
            <w:r w:rsidRPr="000C4B7F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separate"/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lang w:eastAsia="ru-RU"/>
              </w:rPr>
              <w:t>Солнечный круг - YouTube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end"/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5" w:history="1">
              <w:r w:rsidRPr="000C4B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https://www.google.com/search?q=%D1%81%D0%BE%D0%BB%D0%BD%D0%B5%D1%87%D0%BD%D1%8B%D0%B9+%D0%BA%D1%80%D1%83%D0%B3+%D0%B2%D0%B8%D0%B4%D0%B5%D0%BE&amp;</w:t>
              </w:r>
              <w:r w:rsidRPr="000C4B7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oq=%D1%81%D0%BE%D0%BB%D0%BD%D0%B5%D1%87</w:t>
              </w:r>
              <w:r w:rsidRPr="000C4B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%D0%BD%D1%8B%D0%B9+%D0%BA%D1%80%D1%83%D0%B3+%D0%B2%D0%B8%D0%B4%D0%B5%D0%BE+&amp;aqs=chrome..69i57j0l5.14566j0j4&amp;sourceid=chrome&amp;ie=UTF-8</w:t>
              </w:r>
            </w:hyperlink>
          </w:p>
        </w:tc>
        <w:tc>
          <w:tcPr>
            <w:tcW w:w="4111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Домашнее  задание: написать в тетради любое четверостишие   о войне, о ветеранах или Дне Победы.  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Сделайте итог урока, 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самоанализ, самооценку урока. </w:t>
            </w:r>
            <w:r w:rsidRPr="007A04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A04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«Продолжи фразу»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Мне больше всего удалось…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 могу себя похвалить…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Мне было интересно….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Мне было трудно…</w:t>
            </w:r>
          </w:p>
          <w:p w:rsidR="00E670CD" w:rsidRPr="000C4B7F" w:rsidRDefault="00E670CD" w:rsidP="000C4B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C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 хочу сказать спасибо…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B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Закончим урок песней «Солнечный круг»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7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ответы </w:t>
            </w:r>
          </w:p>
        </w:tc>
        <w:tc>
          <w:tcPr>
            <w:tcW w:w="2694" w:type="dxa"/>
          </w:tcPr>
          <w:p w:rsidR="00E670CD" w:rsidRPr="007A0417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C4B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самоидентификации, адекватной позитивной самооценки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самоуважения и самопринятия,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</w:t>
            </w:r>
            <w:r w:rsidRPr="000C4B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границ собственного «знания « и «незнания».</w:t>
            </w:r>
          </w:p>
          <w:p w:rsidR="00E670CD" w:rsidRPr="007A0417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E670CD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восприятие оценки учителя;</w:t>
            </w: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C4B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адекватная самооценка.</w:t>
            </w:r>
          </w:p>
          <w:p w:rsidR="00E670CD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E670CD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C4B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речевого высказыва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устной и письменной форме;</w:t>
            </w:r>
          </w:p>
          <w:p w:rsidR="00E670CD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анализ;</w:t>
            </w:r>
          </w:p>
          <w:p w:rsidR="00E670CD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синтез;</w:t>
            </w:r>
          </w:p>
          <w:p w:rsidR="00E670CD" w:rsidRPr="000C4B7F" w:rsidRDefault="00E670CD" w:rsidP="000C4B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C4B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установление причинно-следственных связей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70CD" w:rsidRPr="000C4B7F" w:rsidRDefault="00E670CD" w:rsidP="000C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0CD" w:rsidRPr="004A5C99" w:rsidRDefault="00E670CD">
      <w:pPr>
        <w:rPr>
          <w:rFonts w:ascii="Times New Roman" w:hAnsi="Times New Roman" w:cs="Times New Roman"/>
          <w:sz w:val="24"/>
          <w:szCs w:val="24"/>
        </w:rPr>
      </w:pPr>
    </w:p>
    <w:p w:rsidR="00E670CD" w:rsidRPr="004A5C99" w:rsidRDefault="00E670CD" w:rsidP="00D429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24753"/>
          <w:sz w:val="24"/>
          <w:szCs w:val="24"/>
          <w:lang w:eastAsia="ru-RU"/>
        </w:rPr>
      </w:pPr>
      <w:r w:rsidRPr="004A5C99">
        <w:rPr>
          <w:rFonts w:ascii="Times New Roman" w:hAnsi="Times New Roman" w:cs="Times New Roman"/>
          <w:color w:val="424753"/>
          <w:sz w:val="24"/>
          <w:szCs w:val="24"/>
          <w:lang w:eastAsia="ru-RU"/>
        </w:rPr>
        <w:t xml:space="preserve"> </w:t>
      </w:r>
    </w:p>
    <w:p w:rsidR="00E670CD" w:rsidRPr="004A5C99" w:rsidRDefault="00E670CD" w:rsidP="004A5C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5C99">
        <w:rPr>
          <w:rFonts w:ascii="Times New Roman" w:hAnsi="Times New Roman" w:cs="Times New Roman"/>
          <w:color w:val="424753"/>
          <w:sz w:val="24"/>
          <w:szCs w:val="24"/>
          <w:lang w:eastAsia="ru-RU"/>
        </w:rPr>
        <w:t xml:space="preserve"> </w:t>
      </w:r>
    </w:p>
    <w:sectPr w:rsidR="00E670CD" w:rsidRPr="004A5C99" w:rsidSect="00C10AF3">
      <w:pgSz w:w="16838" w:h="11906" w:orient="landscape"/>
      <w:pgMar w:top="1135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KDDO E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8BE"/>
    <w:multiLevelType w:val="multilevel"/>
    <w:tmpl w:val="3058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23489D"/>
    <w:multiLevelType w:val="multilevel"/>
    <w:tmpl w:val="D1A8A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B7C9D"/>
    <w:multiLevelType w:val="multilevel"/>
    <w:tmpl w:val="E724E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371C5"/>
    <w:multiLevelType w:val="multilevel"/>
    <w:tmpl w:val="D016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64B251B"/>
    <w:multiLevelType w:val="multilevel"/>
    <w:tmpl w:val="4602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D9F4EA4"/>
    <w:multiLevelType w:val="multilevel"/>
    <w:tmpl w:val="77A8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5A57D75"/>
    <w:multiLevelType w:val="multilevel"/>
    <w:tmpl w:val="8EFC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99F71AE"/>
    <w:multiLevelType w:val="multilevel"/>
    <w:tmpl w:val="CAD4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62A69"/>
    <w:multiLevelType w:val="multilevel"/>
    <w:tmpl w:val="7602C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38C"/>
    <w:rsid w:val="00021882"/>
    <w:rsid w:val="00052BCE"/>
    <w:rsid w:val="00057FA2"/>
    <w:rsid w:val="000C4B7F"/>
    <w:rsid w:val="00105A40"/>
    <w:rsid w:val="00135770"/>
    <w:rsid w:val="0015697B"/>
    <w:rsid w:val="00164822"/>
    <w:rsid w:val="001A7E4B"/>
    <w:rsid w:val="001C61A0"/>
    <w:rsid w:val="00213E65"/>
    <w:rsid w:val="00296B72"/>
    <w:rsid w:val="0029758A"/>
    <w:rsid w:val="002F0EA1"/>
    <w:rsid w:val="00323C2C"/>
    <w:rsid w:val="00324058"/>
    <w:rsid w:val="00353E75"/>
    <w:rsid w:val="0038630B"/>
    <w:rsid w:val="00412877"/>
    <w:rsid w:val="00442636"/>
    <w:rsid w:val="00464205"/>
    <w:rsid w:val="004A5C99"/>
    <w:rsid w:val="004D0361"/>
    <w:rsid w:val="005252AA"/>
    <w:rsid w:val="00552E96"/>
    <w:rsid w:val="0058400F"/>
    <w:rsid w:val="005B5B2B"/>
    <w:rsid w:val="005D3751"/>
    <w:rsid w:val="00637863"/>
    <w:rsid w:val="00651EEF"/>
    <w:rsid w:val="00660C32"/>
    <w:rsid w:val="00667983"/>
    <w:rsid w:val="00692991"/>
    <w:rsid w:val="006F35D8"/>
    <w:rsid w:val="007A0417"/>
    <w:rsid w:val="007C5317"/>
    <w:rsid w:val="007F4F79"/>
    <w:rsid w:val="00830AAD"/>
    <w:rsid w:val="008A4EF8"/>
    <w:rsid w:val="008A5F31"/>
    <w:rsid w:val="008F5CF3"/>
    <w:rsid w:val="00914AF0"/>
    <w:rsid w:val="00916C7A"/>
    <w:rsid w:val="009756FE"/>
    <w:rsid w:val="009A638C"/>
    <w:rsid w:val="00A3328D"/>
    <w:rsid w:val="00A41184"/>
    <w:rsid w:val="00A5192C"/>
    <w:rsid w:val="00A74BCB"/>
    <w:rsid w:val="00AA65D8"/>
    <w:rsid w:val="00AB5F54"/>
    <w:rsid w:val="00C10AF3"/>
    <w:rsid w:val="00C36B86"/>
    <w:rsid w:val="00C4680F"/>
    <w:rsid w:val="00C52AAE"/>
    <w:rsid w:val="00CF0384"/>
    <w:rsid w:val="00D42906"/>
    <w:rsid w:val="00D83E65"/>
    <w:rsid w:val="00DD0EA1"/>
    <w:rsid w:val="00DD6C2A"/>
    <w:rsid w:val="00E11BC1"/>
    <w:rsid w:val="00E670CD"/>
    <w:rsid w:val="00E71B4E"/>
    <w:rsid w:val="00EE3B95"/>
    <w:rsid w:val="00F23550"/>
    <w:rsid w:val="00F62071"/>
    <w:rsid w:val="00F8275F"/>
    <w:rsid w:val="00FA63C4"/>
    <w:rsid w:val="00FB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B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6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Текст_4п_Снизу"/>
    <w:basedOn w:val="Normal"/>
    <w:next w:val="Normal"/>
    <w:uiPriority w:val="99"/>
    <w:rsid w:val="00667983"/>
    <w:pPr>
      <w:autoSpaceDE w:val="0"/>
      <w:autoSpaceDN w:val="0"/>
      <w:adjustRightInd w:val="0"/>
      <w:spacing w:after="0" w:line="240" w:lineRule="auto"/>
    </w:pPr>
    <w:rPr>
      <w:rFonts w:ascii="FKDDO E+ Newton C San Pin" w:hAnsi="FKDDO E+ Newton C San Pin" w:cs="FKDDO E+ Newton C San Pin"/>
      <w:sz w:val="24"/>
      <w:szCs w:val="24"/>
    </w:rPr>
  </w:style>
  <w:style w:type="table" w:styleId="TableGrid">
    <w:name w:val="Table Grid"/>
    <w:basedOn w:val="TableNormal"/>
    <w:uiPriority w:val="99"/>
    <w:rsid w:val="00052BC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Normal"/>
    <w:uiPriority w:val="99"/>
    <w:rsid w:val="00C1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C10AF3"/>
  </w:style>
  <w:style w:type="paragraph" w:customStyle="1" w:styleId="c3">
    <w:name w:val="c3"/>
    <w:basedOn w:val="Normal"/>
    <w:uiPriority w:val="99"/>
    <w:rsid w:val="00C1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C10AF3"/>
  </w:style>
  <w:style w:type="character" w:styleId="Strong">
    <w:name w:val="Strong"/>
    <w:basedOn w:val="DefaultParagraphFont"/>
    <w:uiPriority w:val="99"/>
    <w:qFormat/>
    <w:rsid w:val="00A41184"/>
    <w:rPr>
      <w:b/>
      <w:bCs/>
    </w:rPr>
  </w:style>
  <w:style w:type="character" w:styleId="Hyperlink">
    <w:name w:val="Hyperlink"/>
    <w:basedOn w:val="DefaultParagraphFont"/>
    <w:uiPriority w:val="99"/>
    <w:semiHidden/>
    <w:rsid w:val="00A33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%D1%81%D0%BE%D0%BB%D0%BD%D0%B5%D1%87%D0%BD%D1%8B%D0%B9+%D0%BA%D1%80%D1%83%D0%B3+%D0%B2%D0%B8%D0%B4%D0%B5%D0%BE&amp;oq=%D1%81%D0%BE%D0%BB%D0%BD%D0%B5%D1%87%D0%BD%D1%8B%D0%B9+%D0%BA%D1%80%D1%83%D0%B3+%D0%B2%D0%B8%D0%B4%D0%B5%D0%BE+&amp;aqs=chrome..69i57j0l5.14566j0j4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491</TotalTime>
  <Pages>10</Pages>
  <Words>1648</Words>
  <Characters>9397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2019-10-23T15:06:00Z</cp:lastPrinted>
  <dcterms:created xsi:type="dcterms:W3CDTF">2019-10-19T14:41:00Z</dcterms:created>
  <dcterms:modified xsi:type="dcterms:W3CDTF">2021-01-18T13:25:00Z</dcterms:modified>
</cp:coreProperties>
</file>