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B4" w:rsidRDefault="00D028B4" w:rsidP="00EE7728">
      <w:pPr>
        <w:pBdr>
          <w:bottom w:val="single" w:sz="4" w:space="10" w:color="E6E6E6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</w:p>
    <w:p w:rsidR="00D028B4" w:rsidRPr="00244419" w:rsidRDefault="00D028B4" w:rsidP="00EE7728">
      <w:pPr>
        <w:pBdr>
          <w:bottom w:val="single" w:sz="4" w:space="10" w:color="E6E6E6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244419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Кукла Катя у нас в гостях </w:t>
      </w:r>
    </w:p>
    <w:p w:rsidR="00D028B4" w:rsidRPr="00244419" w:rsidRDefault="00D028B4" w:rsidP="00EE7728">
      <w:pPr>
        <w:pBdr>
          <w:bottom w:val="single" w:sz="4" w:space="10" w:color="E6E6E6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244419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(Занятие во </w:t>
      </w:r>
      <w:r w:rsidRPr="00244419">
        <w:rPr>
          <w:rFonts w:ascii="Times New Roman" w:hAnsi="Times New Roman" w:cs="Times New Roman"/>
          <w:color w:val="2F2D26"/>
          <w:kern w:val="36"/>
          <w:sz w:val="28"/>
          <w:szCs w:val="28"/>
          <w:lang w:val="en-US" w:eastAsia="ru-RU"/>
        </w:rPr>
        <w:t>II</w:t>
      </w:r>
      <w:r w:rsidRPr="00244419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 группе раннего возраста)    </w:t>
      </w:r>
    </w:p>
    <w:p w:rsidR="00D028B4" w:rsidRPr="00244419" w:rsidRDefault="00D028B4" w:rsidP="00244419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419">
        <w:rPr>
          <w:rFonts w:ascii="Times New Roman" w:hAnsi="Times New Roman" w:cs="Times New Roman"/>
          <w:b/>
          <w:bCs/>
          <w:sz w:val="28"/>
          <w:szCs w:val="28"/>
        </w:rPr>
        <w:t xml:space="preserve">Айсылу ИСХАКОВА, Динара ХАЙРУЛЛИНА, </w:t>
      </w:r>
    </w:p>
    <w:p w:rsidR="00D028B4" w:rsidRPr="00244419" w:rsidRDefault="00D028B4" w:rsidP="00EE7728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4419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воспитатели </w:t>
      </w:r>
      <w:r w:rsidRPr="00244419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244419">
        <w:rPr>
          <w:rFonts w:ascii="Times New Roman" w:hAnsi="Times New Roman" w:cs="Times New Roman"/>
          <w:i/>
          <w:iCs/>
          <w:sz w:val="28"/>
          <w:szCs w:val="28"/>
        </w:rPr>
        <w:t xml:space="preserve"> квалификационной категории детского сада №4 «Светлячок» г. Азнакаево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66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активную речь, мелкую моторику, </w:t>
      </w:r>
      <w:bookmarkStart w:id="0" w:name="_GoBack"/>
      <w:bookmarkEnd w:id="0"/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повторять слова и звукосочетания, развивать чувство ритма.</w:t>
      </w:r>
    </w:p>
    <w:p w:rsidR="00D028B4" w:rsidRPr="00F266EE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Pr="00F266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D028B4" w:rsidRPr="00EE7728" w:rsidRDefault="00D028B4" w:rsidP="00F266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66E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вызывать эмоциональную отзывчивость на художественное слово;</w:t>
      </w:r>
    </w:p>
    <w:p w:rsidR="00D028B4" w:rsidRPr="00F266EE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F266E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бучающие и развивающие:</w:t>
      </w:r>
    </w:p>
    <w:p w:rsidR="00D028B4" w:rsidRPr="00EE7728" w:rsidRDefault="00D028B4" w:rsidP="00EE77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побуждать внимательно слушать потешки и стихи и понимать их содержание;</w:t>
      </w:r>
    </w:p>
    <w:p w:rsidR="00D028B4" w:rsidRPr="00EE7728" w:rsidRDefault="00D028B4" w:rsidP="00EE77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побуждать подражать взрослому, производить действия в соответствии с текстом;</w:t>
      </w:r>
    </w:p>
    <w:p w:rsidR="00D028B4" w:rsidRPr="00EE7728" w:rsidRDefault="00D028B4" w:rsidP="00EE77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расширять опыт познавательного общения со взрослыми;</w:t>
      </w:r>
    </w:p>
    <w:p w:rsidR="00D028B4" w:rsidRPr="00EE7728" w:rsidRDefault="00D028B4" w:rsidP="00EE77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рук;</w:t>
      </w:r>
    </w:p>
    <w:p w:rsidR="00D028B4" w:rsidRPr="00EE7728" w:rsidRDefault="00D028B4" w:rsidP="00EE77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детей о цвете.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66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кукла Катя, поднос для рисования, манка,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баранки.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66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гимнастика,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потешек, стихов.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сидят на стульчиках на ковре.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F266EE" w:rsidRDefault="00D028B4" w:rsidP="00F266E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66EE">
        <w:rPr>
          <w:b/>
          <w:bCs/>
          <w:color w:val="000000"/>
          <w:sz w:val="28"/>
          <w:szCs w:val="28"/>
        </w:rPr>
        <w:t>Воспитатель.</w:t>
      </w:r>
      <w:r w:rsidRPr="00F266EE">
        <w:rPr>
          <w:color w:val="000000"/>
          <w:sz w:val="28"/>
          <w:szCs w:val="28"/>
        </w:rPr>
        <w:t xml:space="preserve"> </w:t>
      </w:r>
      <w:r w:rsidRPr="00F266EE">
        <w:rPr>
          <w:sz w:val="28"/>
          <w:szCs w:val="28"/>
        </w:rPr>
        <w:t xml:space="preserve">Ребята, посмотрите, сколько у нас гостей сегодня! Давайте поздороваемся. </w:t>
      </w:r>
      <w:r w:rsidRPr="00F266EE">
        <w:rPr>
          <w:i/>
          <w:iCs/>
          <w:sz w:val="28"/>
          <w:szCs w:val="28"/>
        </w:rPr>
        <w:t>(Дети здороваются.)</w:t>
      </w:r>
      <w:r w:rsidRPr="00F266EE">
        <w:rPr>
          <w:sz w:val="28"/>
          <w:szCs w:val="28"/>
        </w:rPr>
        <w:t xml:space="preserve"> Какие ребята у нас хорошие и добрые. </w:t>
      </w:r>
      <w:r w:rsidRPr="00F266EE">
        <w:rPr>
          <w:color w:val="000000"/>
          <w:sz w:val="28"/>
          <w:szCs w:val="28"/>
        </w:rPr>
        <w:t>Посмотрите, и солнышко проснулось! (</w:t>
      </w:r>
      <w:r w:rsidRPr="00F266EE">
        <w:rPr>
          <w:i/>
          <w:iCs/>
          <w:color w:val="000000"/>
          <w:sz w:val="28"/>
          <w:szCs w:val="28"/>
        </w:rPr>
        <w:t>Пальчиковая гимнастика «Солнышко».)</w:t>
      </w:r>
    </w:p>
    <w:p w:rsidR="00D028B4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Солнышко, солнышко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Погуляй у речки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(Шевелят пальцами обеих рук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Солнышко, солнышко,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Разбросай колечки.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(Быстро сжимают и разжимают кулаки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колечки соберем,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Золоченые возьмем.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хватательные движения щепотью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Покатаем, поваляем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(Круговыми движениями трут ладонь о ладонь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назад тебе вернем.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вверх, раздвинув пальцы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Молодцы! Давайте звонко-звонко похлопаем в ладоши и улыбнемся.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 в дверь.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50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Слышите? Еще кто-то к нам спешит! </w:t>
      </w:r>
      <w:r w:rsidRPr="00D5509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(Вносит куклу.)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Кто ты? Как тебя зовут?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50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Кукла.</w:t>
      </w:r>
      <w:r w:rsidRPr="00D550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малыши! 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кукла Маша!</w:t>
      </w:r>
    </w:p>
    <w:p w:rsidR="00D028B4" w:rsidRPr="00D55096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0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Куколка – красавица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 ребятам нравится.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Кукла синеглазая,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длинными ресницами,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Алыми губами –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Полюбуйтесь сами!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50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D550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давайте мы угостим нашу куклу. А чем ее угостить? Давайте испечем бараночки! А Катя посмотрит, какие мы с вами умелые, какие пальчики у нас ловкие!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манке указательным пальцем каждый из детей рисует круги – бараночки.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8A1EF3">
          <w:rPr>
            <w:rFonts w:ascii="Times New Roman" w:hAnsi="Times New Roman" w:cs="Times New Roman"/>
            <w:noProof/>
            <w:color w:val="09A6E4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Открытые занятия в группе раннего возраста" href="http://planetadetstva.net/wp-content/uploads/2015/03/konspekt-otkrytogo-zanyatiya-v-gruppe-rannego-vozrasta-baranochki" style="width:160.5pt;height:108pt;visibility:visible" o:button="t">
              <v:fill o:detectmouseclick="t"/>
              <v:imagedata r:id="rId8" o:title=""/>
            </v:shape>
          </w:pict>
        </w:r>
      </w:hyperlink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5509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потешку.)</w:t>
      </w:r>
    </w:p>
    <w:p w:rsidR="00D028B4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Ай, качи-качи-качи!</w:t>
      </w:r>
    </w:p>
    <w:p w:rsidR="00D028B4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Глянь – баранки, калачи,</w:t>
      </w:r>
    </w:p>
    <w:p w:rsidR="00D028B4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Глянь – баранки, калачи!</w:t>
      </w:r>
    </w:p>
    <w:p w:rsidR="00D028B4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пылу, с жару, из печи,</w:t>
      </w:r>
    </w:p>
    <w:p w:rsidR="00D028B4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пылу, с жару, из печи –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румяны, горячи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50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D550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какие бараночки красивые получились! Поставим их в печку. А пока они пекутся, повторим потешку.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Совместное чтение потешки.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50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D550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 наши бараночки пекутся, мы с куклой Катей поиграем. Посмотрите, какие у нее маленькие ручки и пальчики. А теперь посмотрите на свои ладошки.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же, где же наши ручки? Где ладошки? Покажите! Вот они!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 ладошки.)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где пальчики, девочки и мальчики?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(Растопыривают пальчики.)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Пляшут наши пальчики! Вот они, вот они.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(Двигают пальчиками.)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Спрячем наши пальчики в кулачки, в кулачки.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кулачки.)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Теперь споем Кате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0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песенку про дождик.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Дождик кап,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Дождик кап,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сильней, то тише.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ети указательным пальцем одной руки постукивают по ладошке другой руки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стучи,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стучи,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стучи по крыше.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послушный такой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Перестань не лейся.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(Г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розят пальчиком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Заходи, к малышам,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тепле погрейся.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боими ручками зовут к себе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4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сейчас давайте поиграем с Катей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подвижную игру «Солнышко и дождик».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4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Идите гулять!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ходят и бегают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слов «Дождик! Скорей домой!»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ни бегут на свои места.)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воспитатель снова произносит: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«Солнышко! Можно идти гулять»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проводится несколько раз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4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64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Какие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ребятки у нас молодцы! Стихи и потешки рассказывали, песни пели, в игру играли. А Кате понравилось?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4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Кукла.</w:t>
      </w:r>
      <w:r w:rsidRPr="00764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понравилось!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хочу поиграть с вами ещё, у меня есть полянка с цветочками, посадите бабочек на цветочки, цвет бабочки и цветка должны совпадать.</w:t>
      </w:r>
    </w:p>
    <w:p w:rsidR="00D028B4" w:rsidRPr="00EE7728" w:rsidRDefault="00D028B4" w:rsidP="00EE77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8A1EF3">
          <w:rPr>
            <w:rFonts w:ascii="Times New Roman" w:hAnsi="Times New Roman" w:cs="Times New Roman"/>
            <w:noProof/>
            <w:color w:val="09A6E4"/>
            <w:sz w:val="28"/>
            <w:szCs w:val="28"/>
            <w:lang w:eastAsia="ru-RU"/>
          </w:rPr>
          <w:pict>
            <v:shape id="Рисунок 3" o:spid="_x0000_i1026" type="#_x0000_t75" alt="Открытое занятие в группе раннего возраста" href="http://planetadetstva.net/wp-content/uploads/2015/03/konspekt-otkrytogo-zanyatiya-v-gruppe-rannego-vozrasta-baranochki" style="width:195pt;height:128.25pt;visibility:visible" o:button="t">
              <v:fill o:detectmouseclick="t"/>
              <v:imagedata r:id="rId10" o:title=""/>
            </v:shape>
          </w:pict>
        </w:r>
      </w:hyperlink>
    </w:p>
    <w:p w:rsidR="00D028B4" w:rsidRPr="00EE7728" w:rsidRDefault="00D028B4" w:rsidP="007640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4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Очень интересная игра, молодцы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дети! А чем же так вкусно пахнет?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дыхательную гимнастику: вдох носом, выдох через рот.)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же наши бараночки испеклись! Угощайтесь, ребятишки, сами да про гостей не забудьте!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E77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Угощение.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28B4" w:rsidRPr="00EE7728" w:rsidRDefault="00D028B4" w:rsidP="0024441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</w:t>
      </w:r>
    </w:p>
    <w:sectPr w:rsidR="00D028B4" w:rsidRPr="00EE7728" w:rsidSect="00641E6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B4" w:rsidRDefault="00D028B4" w:rsidP="00641E68">
      <w:pPr>
        <w:spacing w:after="0" w:line="240" w:lineRule="auto"/>
      </w:pPr>
      <w:r>
        <w:separator/>
      </w:r>
    </w:p>
  </w:endnote>
  <w:endnote w:type="continuationSeparator" w:id="0">
    <w:p w:rsidR="00D028B4" w:rsidRDefault="00D028B4" w:rsidP="0064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B4" w:rsidRDefault="00D028B4" w:rsidP="00ED69E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028B4" w:rsidRDefault="00D028B4" w:rsidP="000A4A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B4" w:rsidRDefault="00D028B4" w:rsidP="00641E68">
      <w:pPr>
        <w:spacing w:after="0" w:line="240" w:lineRule="auto"/>
      </w:pPr>
      <w:r>
        <w:separator/>
      </w:r>
    </w:p>
  </w:footnote>
  <w:footnote w:type="continuationSeparator" w:id="0">
    <w:p w:rsidR="00D028B4" w:rsidRDefault="00D028B4" w:rsidP="0064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D11"/>
    <w:multiLevelType w:val="multilevel"/>
    <w:tmpl w:val="7C04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8F4258"/>
    <w:multiLevelType w:val="multilevel"/>
    <w:tmpl w:val="BCE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68"/>
    <w:rsid w:val="000A4A12"/>
    <w:rsid w:val="0018115E"/>
    <w:rsid w:val="001A521F"/>
    <w:rsid w:val="00244419"/>
    <w:rsid w:val="002E0E0B"/>
    <w:rsid w:val="00392D1D"/>
    <w:rsid w:val="00433652"/>
    <w:rsid w:val="004E4B58"/>
    <w:rsid w:val="005229C4"/>
    <w:rsid w:val="005411B6"/>
    <w:rsid w:val="00542F3C"/>
    <w:rsid w:val="0057090D"/>
    <w:rsid w:val="005A4333"/>
    <w:rsid w:val="00641E68"/>
    <w:rsid w:val="006D310D"/>
    <w:rsid w:val="00724E26"/>
    <w:rsid w:val="007254C8"/>
    <w:rsid w:val="0076402E"/>
    <w:rsid w:val="0080013F"/>
    <w:rsid w:val="00872673"/>
    <w:rsid w:val="008A1EF3"/>
    <w:rsid w:val="00917942"/>
    <w:rsid w:val="00956DDE"/>
    <w:rsid w:val="00B67110"/>
    <w:rsid w:val="00BA7714"/>
    <w:rsid w:val="00C00AD2"/>
    <w:rsid w:val="00D028B4"/>
    <w:rsid w:val="00D55096"/>
    <w:rsid w:val="00DD7AD6"/>
    <w:rsid w:val="00ED5A46"/>
    <w:rsid w:val="00ED69E7"/>
    <w:rsid w:val="00EE7728"/>
    <w:rsid w:val="00F266EE"/>
    <w:rsid w:val="00F6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4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1E68"/>
  </w:style>
  <w:style w:type="paragraph" w:styleId="Footer">
    <w:name w:val="footer"/>
    <w:basedOn w:val="Normal"/>
    <w:link w:val="FooterChar"/>
    <w:uiPriority w:val="99"/>
    <w:semiHidden/>
    <w:rsid w:val="0064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E68"/>
  </w:style>
  <w:style w:type="paragraph" w:styleId="NoSpacing">
    <w:name w:val="No Spacing"/>
    <w:uiPriority w:val="99"/>
    <w:qFormat/>
    <w:rsid w:val="00641E68"/>
    <w:rPr>
      <w:rFonts w:cs="Calibri"/>
      <w:lang w:eastAsia="en-US"/>
    </w:rPr>
  </w:style>
  <w:style w:type="paragraph" w:customStyle="1" w:styleId="c11">
    <w:name w:val="c11"/>
    <w:basedOn w:val="Normal"/>
    <w:uiPriority w:val="99"/>
    <w:rsid w:val="0052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5229C4"/>
  </w:style>
  <w:style w:type="paragraph" w:customStyle="1" w:styleId="c0">
    <w:name w:val="c0"/>
    <w:basedOn w:val="Normal"/>
    <w:uiPriority w:val="99"/>
    <w:rsid w:val="0052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2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54C8"/>
  </w:style>
  <w:style w:type="character" w:styleId="PageNumber">
    <w:name w:val="page number"/>
    <w:basedOn w:val="DefaultParagraphFont"/>
    <w:uiPriority w:val="99"/>
    <w:rsid w:val="000A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5/03/konspekt-otkrytogo-zanyatiya-v-gruppe-rannego-vozrasta-baranochki-1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wp-content/uploads/2015/03/konspekt-otkrytogo-zanyatiya-v-gruppe-rannego-vozrasta-baranochki-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4</Pages>
  <Words>631</Words>
  <Characters>3601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User</cp:lastModifiedBy>
  <cp:revision>9</cp:revision>
  <dcterms:created xsi:type="dcterms:W3CDTF">2016-11-20T17:41:00Z</dcterms:created>
  <dcterms:modified xsi:type="dcterms:W3CDTF">2021-01-25T09:35:00Z</dcterms:modified>
</cp:coreProperties>
</file>