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84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13884" w:rsidRPr="00792B13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92B13">
        <w:rPr>
          <w:rFonts w:ascii="Times New Roman" w:hAnsi="Times New Roman" w:cs="Times New Roman"/>
          <w:sz w:val="28"/>
          <w:szCs w:val="28"/>
          <w:lang w:val="tt-RU"/>
        </w:rPr>
        <w:t>Такмаклы уеннар</w:t>
      </w:r>
    </w:p>
    <w:p w:rsidR="00913884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Гөл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нур М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ОСТАФИНА, </w:t>
      </w:r>
    </w:p>
    <w:p w:rsidR="00913884" w:rsidRPr="00792B13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792B13">
        <w:rPr>
          <w:rFonts w:ascii="Times New Roman" w:hAnsi="Times New Roman" w:cs="Times New Roman"/>
          <w:i/>
          <w:iCs/>
          <w:sz w:val="28"/>
          <w:szCs w:val="28"/>
          <w:lang w:val="tt-RU"/>
        </w:rPr>
        <w:t>Казанның КФУ каршындагы Ш.Мәрҗани исемендәге 2 нче татар гимназиясенең мәктәпкәчә яшьтәге төркемнәрендә эшләүче тәрбиячесе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Шигъри такмаклы уеннарны балалар бик ярата. Б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 тө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уеннар,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аларның хәрәкәтчәнлеген арттыру белән бергә,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сөйләм телен дә үстерә,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уен барышында һәммәсенә дә катнашырга мөмкинлек туа. Уенның сүзләрен бер-ике уйнауда ук ятлату мәҗ</w:t>
      </w:r>
      <w:r>
        <w:rPr>
          <w:rFonts w:ascii="Times New Roman" w:hAnsi="Times New Roman" w:cs="Times New Roman"/>
          <w:sz w:val="28"/>
          <w:szCs w:val="28"/>
          <w:lang w:val="tt-RU"/>
        </w:rPr>
        <w:t>бү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ри тугел.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Башта уенның тәртибе аңлатыла,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аңлаешлы итеп сүзләре укып күрсәтелә.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Сүзләрен өйрә</w:t>
      </w:r>
      <w:r>
        <w:rPr>
          <w:rFonts w:ascii="Times New Roman" w:hAnsi="Times New Roman" w:cs="Times New Roman"/>
          <w:sz w:val="28"/>
          <w:szCs w:val="28"/>
          <w:lang w:val="tt-RU"/>
        </w:rPr>
        <w:t>неп бетерг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әч,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балалар мөстәкыйль уйный алалар.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Такмакны җиңел бер көйгә салырга мөмкин.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1. «Туплы уен»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м-түгәрәк матур туп,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Ычкындырма –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ныграк тот.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Кем төшерә кулыннан,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Чыгып тора уеннан.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Бу уен кечкенәлә</w:t>
      </w:r>
      <w:r>
        <w:rPr>
          <w:rFonts w:ascii="Times New Roman" w:hAnsi="Times New Roman" w:cs="Times New Roman"/>
          <w:sz w:val="28"/>
          <w:szCs w:val="28"/>
          <w:lang w:val="tt-RU"/>
        </w:rPr>
        <w:t>р төркемендә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уйнарга уңайлы.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Уен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түгәрәк ясап яки кара-каршы басып, тупны кулдан-кулга күчереп,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сүзләрен бергәләп әйтеп башкарыла.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2. «Кызыклы уен»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Туп-туры ике сызык,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Сикерүе бик кызык.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Уртада бар бер тасма –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Тасмага ялгыш басма,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Әгәр бассаң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китереп –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Кырыйга чык сикереп.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Әлеге сүзләрне сикереп уйнаучы балалар түгел,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ә читтә торучылар әйтә.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Сызыклар арасы баланың яшенә карап,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сикереп чыгарлык итеп сызыла,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уртага төсле тасма куела.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3. «Алтын капка»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Бу булыр алтын капка,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Ачык тот аны –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япма.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Кереп-чыгып йөрегез,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Тукталмасын берегез.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Капкага җ</w:t>
      </w:r>
      <w:r>
        <w:rPr>
          <w:rFonts w:ascii="Times New Roman" w:hAnsi="Times New Roman" w:cs="Times New Roman"/>
          <w:sz w:val="28"/>
          <w:szCs w:val="28"/>
          <w:lang w:val="tt-RU"/>
        </w:rPr>
        <w:t>ил кагылса –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Шап иттереп ябыла.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Көтеп торып керә</w:t>
      </w:r>
      <w:r>
        <w:rPr>
          <w:rFonts w:ascii="Times New Roman" w:hAnsi="Times New Roman" w:cs="Times New Roman"/>
          <w:sz w:val="28"/>
          <w:szCs w:val="28"/>
          <w:lang w:val="tt-RU"/>
        </w:rPr>
        <w:t>сең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Эләктерик берәрсен.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Балалар парлашып,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җитәкләшеп бер-бер артлы басалар,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шигырьне әйткәндә,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«капка»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ясап,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кулларын өскә күтәрәләр,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капка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дан калганнары үтә.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Сүзлә</w:t>
      </w:r>
      <w:r>
        <w:rPr>
          <w:rFonts w:ascii="Times New Roman" w:hAnsi="Times New Roman" w:cs="Times New Roman"/>
          <w:sz w:val="28"/>
          <w:szCs w:val="28"/>
          <w:lang w:val="tt-RU"/>
        </w:rPr>
        <w:t>рне «капка»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ясаучылар әйтә.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Алар «капка»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эчендә калучыларны саныйлар,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исемнәрен әйтәләр.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Песи һә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м чыпчыклар»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Чырык-чырык чырыклар,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Килеп кунды чыпчыклар.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Җирдән җим чүпләделә</w:t>
      </w:r>
      <w:r>
        <w:rPr>
          <w:rFonts w:ascii="Times New Roman" w:hAnsi="Times New Roman" w:cs="Times New Roman"/>
          <w:sz w:val="28"/>
          <w:szCs w:val="28"/>
          <w:lang w:val="tt-RU"/>
        </w:rPr>
        <w:t>р,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Песине күрмәделәр.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Песи йокыдан торды,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Мәкерле план корды.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«Шап»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иттереп сикерде,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Бер чыпчыкны эләктерде.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Уенның сүзләрен тәрбияче белән бергә берничә бала әйтә.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Яң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гыр»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Без уйныйбыз болында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Күктә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болыт югында.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Нинди аяз зәңгәр күк,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ген яңгыр яумас күк.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Дөбер-дөбер дөбердек,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Күктән килде гөрелдек.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Шыбырдарга тотынды,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Кемнәр качып котылды?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куплетны –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болын</w:t>
      </w:r>
      <w:r>
        <w:rPr>
          <w:rFonts w:ascii="Times New Roman" w:hAnsi="Times New Roman" w:cs="Times New Roman"/>
          <w:sz w:val="28"/>
          <w:szCs w:val="28"/>
          <w:lang w:val="tt-RU"/>
        </w:rPr>
        <w:t>»да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уйнаучы балалар,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икенче куплетны тәрбияче яки аерым бала әйтә</w:t>
      </w:r>
      <w:r>
        <w:rPr>
          <w:rFonts w:ascii="Times New Roman" w:hAnsi="Times New Roman" w:cs="Times New Roman"/>
          <w:sz w:val="28"/>
          <w:szCs w:val="28"/>
          <w:lang w:val="tt-RU"/>
        </w:rPr>
        <w:t>.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Яң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гыр» булган бала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шөлдерле барабан тотып утыра,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ул иптәшлә</w:t>
      </w:r>
      <w:r>
        <w:rPr>
          <w:rFonts w:ascii="Times New Roman" w:hAnsi="Times New Roman" w:cs="Times New Roman"/>
          <w:sz w:val="28"/>
          <w:szCs w:val="28"/>
          <w:lang w:val="tt-RU"/>
        </w:rPr>
        <w:t>рен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юешләтергә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(кулы белән кагылып) тырыша.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6. 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Куяннар һәм бү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ре»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Йоп-йомшак куяннар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sz w:val="28"/>
          <w:szCs w:val="28"/>
          <w:lang w:val="tt-RU"/>
        </w:rPr>
        <w:t>окыдан уянганнар.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Нинди рәхәт аланда,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Шатланалар алар да.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Тик бүрене күрмиләр,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Читтәнрәк йөрмилә</w:t>
      </w:r>
      <w:r>
        <w:rPr>
          <w:rFonts w:ascii="Times New Roman" w:hAnsi="Times New Roman" w:cs="Times New Roman"/>
          <w:sz w:val="28"/>
          <w:szCs w:val="28"/>
          <w:lang w:val="tt-RU"/>
        </w:rPr>
        <w:t>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Бүре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бик явыз нәрсә,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Уйлап тормый һичнәрсә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Аланга килеп җитә,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Куянны алып китә.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Башта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куян</w:t>
      </w:r>
      <w:r>
        <w:rPr>
          <w:rFonts w:ascii="Times New Roman" w:hAnsi="Times New Roman" w:cs="Times New Roman"/>
          <w:sz w:val="28"/>
          <w:szCs w:val="28"/>
          <w:lang w:val="tt-RU"/>
        </w:rPr>
        <w:t>нар» «йоклыйлар»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беренче юлны өйткәндә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уяналар,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сикергәлиләр,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соңы</w:t>
      </w:r>
      <w:r>
        <w:rPr>
          <w:rFonts w:ascii="Times New Roman" w:hAnsi="Times New Roman" w:cs="Times New Roman"/>
          <w:sz w:val="28"/>
          <w:szCs w:val="28"/>
          <w:lang w:val="tt-RU"/>
        </w:rPr>
        <w:t>ннан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бүре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дә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качалар.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7. «Паровоз»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Нинди көчле паровоз,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Без артыннан барабыз.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Тек-тек,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тек-тек-тек»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Менә кузгалып киттек.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Сез дә безгә карагыз –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Нинди кызу барабыз.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Чылбыр кебек т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зелдек,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Кемдер калды өзелеп.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Соң</w:t>
      </w:r>
      <w:r>
        <w:rPr>
          <w:rFonts w:ascii="Times New Roman" w:hAnsi="Times New Roman" w:cs="Times New Roman"/>
          <w:sz w:val="28"/>
          <w:szCs w:val="28"/>
          <w:lang w:val="tt-RU"/>
        </w:rPr>
        <w:t>гы куплетта «паровоз»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тизрә</w:t>
      </w:r>
      <w:r>
        <w:rPr>
          <w:rFonts w:ascii="Times New Roman" w:hAnsi="Times New Roman" w:cs="Times New Roman"/>
          <w:sz w:val="28"/>
          <w:szCs w:val="28"/>
          <w:lang w:val="tt-RU"/>
        </w:rPr>
        <w:t>к бара башлый, «вагоннар»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өзелеп калмаска тырыша, өзелсә, уеннан чыгып кала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8.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Әби һәм үрдәклә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р»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Үрдәкләрем, көшегез,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Су буена төшегез,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Мине ныклап тыңлагыз,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Эләксәгез төлкегә,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Калырсыз сез көлкегә.</w:t>
      </w:r>
    </w:p>
    <w:p w:rsidR="00913884" w:rsidRPr="00E8282F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E8282F">
        <w:rPr>
          <w:rFonts w:ascii="Times New Roman" w:hAnsi="Times New Roman" w:cs="Times New Roman"/>
          <w:i/>
          <w:iCs/>
          <w:sz w:val="28"/>
          <w:szCs w:val="28"/>
          <w:lang w:val="tt-RU"/>
        </w:rPr>
        <w:t>(«Үрдәкләр» су буенда йөриләр.)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Әби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Ярда бер төлке ята,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Үрдәкләрне күзәтә.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Тизрәк очып кайтыгыз,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Оягызга качыгыз.</w:t>
      </w:r>
    </w:p>
    <w:p w:rsidR="00913884" w:rsidRPr="00E8282F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</w:pPr>
      <w:r w:rsidRPr="00E8282F">
        <w:rPr>
          <w:rFonts w:ascii="Times New Roman" w:hAnsi="Times New Roman" w:cs="Times New Roman"/>
          <w:i/>
          <w:iCs/>
          <w:sz w:val="28"/>
          <w:szCs w:val="28"/>
          <w:lang w:val="tt-RU"/>
        </w:rPr>
        <w:t>(«Төлке» куа башлый, үрдәкләр качалар.)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9. 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Чебешләр һәм тилгә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н»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Сары йомшак чебиләр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Йөгерешеп йөриләр.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Әни тавык җим таба.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Чебиләр килеп каба.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Тавыкның үткен күзе,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Як-якка карый үзе.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Тилгәнне күреп ала,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Бар җиргә хәбә</w:t>
      </w:r>
      <w:r>
        <w:rPr>
          <w:rFonts w:ascii="Times New Roman" w:hAnsi="Times New Roman" w:cs="Times New Roman"/>
          <w:sz w:val="28"/>
          <w:szCs w:val="28"/>
          <w:lang w:val="tt-RU"/>
        </w:rPr>
        <w:t>р сала: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– 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Тилгән-тилгән, чеби алырга килгән,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Качыгыз, тиз булыгыз,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Йортка кереп тулыгыз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Беренче куплетны –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тәрбияче белән бергә берничә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бала, икенчесен «тавык»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әйтә</w:t>
      </w:r>
      <w:r>
        <w:rPr>
          <w:rFonts w:ascii="Times New Roman" w:hAnsi="Times New Roman" w:cs="Times New Roman"/>
          <w:sz w:val="28"/>
          <w:szCs w:val="28"/>
          <w:lang w:val="tt-RU"/>
        </w:rPr>
        <w:t>,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чебилә</w:t>
      </w:r>
      <w:r>
        <w:rPr>
          <w:rFonts w:ascii="Times New Roman" w:hAnsi="Times New Roman" w:cs="Times New Roman"/>
          <w:sz w:val="28"/>
          <w:szCs w:val="28"/>
          <w:lang w:val="tt-RU"/>
        </w:rPr>
        <w:t>р»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кача, 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тилгә</w:t>
      </w:r>
      <w:r>
        <w:rPr>
          <w:rFonts w:ascii="Times New Roman" w:hAnsi="Times New Roman" w:cs="Times New Roman"/>
          <w:sz w:val="28"/>
          <w:szCs w:val="28"/>
          <w:lang w:val="tt-RU"/>
        </w:rPr>
        <w:t>н»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аларны куа.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10.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Pr="00785249">
        <w:rPr>
          <w:rFonts w:ascii="Times New Roman" w:hAnsi="Times New Roman" w:cs="Times New Roman"/>
          <w:b/>
          <w:bCs/>
          <w:sz w:val="28"/>
          <w:szCs w:val="28"/>
          <w:lang w:val="tt-RU"/>
        </w:rPr>
        <w:t>Күбәләк һәм балалар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Яшел алан түгәрәк,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Очып йөри күбәләк,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Алан буе шау чәчәк,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Күбәләккә бик рәхәт.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Әле куна мон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сына,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Әле куна ан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сына.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Көне буе ял итә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Чәчәкләр арасында.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Яшел алан буена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Килеп җитә балалар,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Бер-берсен уздырып,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Күбәләкне куалар.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Күбәләк тә хәйләкәр,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Балаларга тоттырмый, 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Очып китә югала,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>Бер урында утырмый.</w:t>
      </w:r>
    </w:p>
    <w:p w:rsidR="00913884" w:rsidRPr="00785249" w:rsidRDefault="00913884" w:rsidP="0078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Балалар, түгәрәк ясап, җырлап әйләнәләр, уртадагылары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чәчәкләр</w:t>
      </w:r>
      <w:r>
        <w:rPr>
          <w:rFonts w:ascii="Times New Roman" w:hAnsi="Times New Roman" w:cs="Times New Roman"/>
          <w:sz w:val="28"/>
          <w:szCs w:val="28"/>
          <w:lang w:val="tt-RU"/>
        </w:rPr>
        <w:t>» булып утыралар, «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күбәлә</w:t>
      </w:r>
      <w:r>
        <w:rPr>
          <w:rFonts w:ascii="Times New Roman" w:hAnsi="Times New Roman" w:cs="Times New Roman"/>
          <w:sz w:val="28"/>
          <w:szCs w:val="28"/>
          <w:lang w:val="tt-RU"/>
        </w:rPr>
        <w:t>к»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чәчәктән</w:t>
      </w:r>
      <w:bookmarkStart w:id="0" w:name="_GoBack"/>
      <w:bookmarkEnd w:id="0"/>
      <w:r w:rsidRPr="00785249">
        <w:rPr>
          <w:rFonts w:ascii="Times New Roman" w:hAnsi="Times New Roman" w:cs="Times New Roman"/>
          <w:sz w:val="28"/>
          <w:szCs w:val="28"/>
          <w:lang w:val="tt-RU"/>
        </w:rPr>
        <w:t xml:space="preserve"> чәчәккә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«куна»</w:t>
      </w:r>
      <w:r w:rsidRPr="00785249">
        <w:rPr>
          <w:rFonts w:ascii="Times New Roman" w:hAnsi="Times New Roman" w:cs="Times New Roman"/>
          <w:sz w:val="28"/>
          <w:szCs w:val="28"/>
          <w:lang w:val="tt-RU"/>
        </w:rPr>
        <w:t>. Читтән балалар килгәч, түгәрәктән чыгып качарга тырыша.</w:t>
      </w:r>
    </w:p>
    <w:sectPr w:rsidR="00913884" w:rsidRPr="00785249" w:rsidSect="007D667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84" w:rsidRDefault="00913884">
      <w:r>
        <w:separator/>
      </w:r>
    </w:p>
  </w:endnote>
  <w:endnote w:type="continuationSeparator" w:id="0">
    <w:p w:rsidR="00913884" w:rsidRDefault="0091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84" w:rsidRDefault="00913884" w:rsidP="003B10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13884" w:rsidRDefault="00913884" w:rsidP="007852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84" w:rsidRDefault="00913884">
      <w:r>
        <w:separator/>
      </w:r>
    </w:p>
  </w:footnote>
  <w:footnote w:type="continuationSeparator" w:id="0">
    <w:p w:rsidR="00913884" w:rsidRDefault="00913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B1"/>
    <w:rsid w:val="00061F25"/>
    <w:rsid w:val="00127E8B"/>
    <w:rsid w:val="00157BA1"/>
    <w:rsid w:val="001611B8"/>
    <w:rsid w:val="001F5A46"/>
    <w:rsid w:val="0026085A"/>
    <w:rsid w:val="0028524D"/>
    <w:rsid w:val="002A2140"/>
    <w:rsid w:val="00396344"/>
    <w:rsid w:val="003B105D"/>
    <w:rsid w:val="00491C1D"/>
    <w:rsid w:val="004C04D1"/>
    <w:rsid w:val="005F279B"/>
    <w:rsid w:val="006C1CE6"/>
    <w:rsid w:val="007771C5"/>
    <w:rsid w:val="00785249"/>
    <w:rsid w:val="00792B13"/>
    <w:rsid w:val="007D6678"/>
    <w:rsid w:val="008932DB"/>
    <w:rsid w:val="00913884"/>
    <w:rsid w:val="009B29DD"/>
    <w:rsid w:val="00A73541"/>
    <w:rsid w:val="00A80A3C"/>
    <w:rsid w:val="00A82F55"/>
    <w:rsid w:val="00A928A4"/>
    <w:rsid w:val="00B15340"/>
    <w:rsid w:val="00BC6232"/>
    <w:rsid w:val="00CA2AB1"/>
    <w:rsid w:val="00D12115"/>
    <w:rsid w:val="00DC2BF4"/>
    <w:rsid w:val="00E04457"/>
    <w:rsid w:val="00E8282F"/>
    <w:rsid w:val="00F011EE"/>
    <w:rsid w:val="00F1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52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785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5</Pages>
  <Words>592</Words>
  <Characters>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26</cp:revision>
  <dcterms:created xsi:type="dcterms:W3CDTF">2020-12-15T11:25:00Z</dcterms:created>
  <dcterms:modified xsi:type="dcterms:W3CDTF">2020-12-23T06:55:00Z</dcterms:modified>
</cp:coreProperties>
</file>