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" w:type="dxa"/>
        <w:tblInd w:w="-28" w:type="dxa"/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9443"/>
      </w:tblGrid>
      <w:tr w:rsidR="00D66097" w:rsidRPr="00FA5A64">
        <w:trPr>
          <w:tblCellSpacing w:w="7" w:type="dxa"/>
        </w:trPr>
        <w:tc>
          <w:tcPr>
            <w:tcW w:w="4985" w:type="pct"/>
            <w:shd w:val="clear" w:color="auto" w:fill="FFFFFF"/>
            <w:vAlign w:val="center"/>
          </w:tcPr>
          <w:p w:rsidR="00D66097" w:rsidRPr="0084638A" w:rsidRDefault="00D66097" w:rsidP="0084638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097" w:rsidRPr="0084638A" w:rsidRDefault="00D66097" w:rsidP="0084638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638A">
              <w:rPr>
                <w:rFonts w:ascii="Times New Roman" w:hAnsi="Times New Roman" w:cs="Times New Roman"/>
                <w:sz w:val="28"/>
                <w:szCs w:val="28"/>
              </w:rPr>
              <w:t>Кто живёт в лесу?</w:t>
            </w:r>
          </w:p>
          <w:p w:rsidR="00D66097" w:rsidRDefault="00D66097" w:rsidP="0084638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(Занятие</w:t>
            </w:r>
            <w:r w:rsidRPr="00FA5A64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непосредственно образовательной деятельности в области «Познавательное развитие» с интеграцией областей «Социально-коммуникативное развитие», «Развитие речи», «Физическая культура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66097" w:rsidRPr="0084638A" w:rsidRDefault="00D66097" w:rsidP="0084638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638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Евгения ДУЧИЦКАЯ, </w:t>
            </w:r>
          </w:p>
          <w:p w:rsidR="00D66097" w:rsidRPr="0084638A" w:rsidRDefault="00D66097" w:rsidP="0084638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4638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воспитатель детского сада №298 г. Казани</w:t>
            </w:r>
          </w:p>
        </w:tc>
      </w:tr>
      <w:tr w:rsidR="00D66097" w:rsidRPr="00FA5A64">
        <w:trPr>
          <w:tblCellSpacing w:w="7" w:type="dxa"/>
        </w:trPr>
        <w:tc>
          <w:tcPr>
            <w:tcW w:w="4985" w:type="pct"/>
            <w:shd w:val="clear" w:color="auto" w:fill="FFFFFF"/>
            <w:vAlign w:val="center"/>
          </w:tcPr>
          <w:p w:rsidR="00D66097" w:rsidRPr="0084638A" w:rsidRDefault="00D66097" w:rsidP="0084638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84638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Цели и задачи:</w:t>
            </w:r>
          </w:p>
          <w:p w:rsidR="00D66097" w:rsidRPr="0084638A" w:rsidRDefault="00D66097" w:rsidP="0084638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4638A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познание:</w:t>
            </w:r>
          </w:p>
          <w:p w:rsidR="00D66097" w:rsidRDefault="00D66097" w:rsidP="0084638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FA5A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расширять представления детей о лесе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66097" w:rsidRDefault="00D66097" w:rsidP="0084638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FA5A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дать первоначальные реалистические знания о том, что в лесу живут разные животные (волк, заяц, медведь); все они могут жить в лесу, потому что находят там пищу; </w:t>
            </w:r>
          </w:p>
          <w:p w:rsidR="00D66097" w:rsidRDefault="00D66097" w:rsidP="0084638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Pr="00FA5A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учить различать этих животны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 по особенностям внешнего вида;</w:t>
            </w:r>
          </w:p>
          <w:p w:rsidR="00D66097" w:rsidRDefault="00D66097" w:rsidP="0084638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Pr="00FA5A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активизировать мыслительную деятельность, через разгадывание загадок и разрешение проб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лемной ситуации;</w:t>
            </w:r>
          </w:p>
          <w:p w:rsidR="00D66097" w:rsidRPr="0084638A" w:rsidRDefault="00D66097" w:rsidP="0084638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4638A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социализация: </w:t>
            </w:r>
          </w:p>
          <w:p w:rsidR="00D66097" w:rsidRDefault="00D66097" w:rsidP="0084638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FA5A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формировать умение соблюдать отдельные элементы нормы и правила повед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ения в процессе непосредственно-образовательной деятельности;</w:t>
            </w:r>
          </w:p>
          <w:p w:rsidR="00D66097" w:rsidRDefault="00D66097" w:rsidP="0084638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 в</w:t>
            </w:r>
            <w:r w:rsidRPr="00FA5A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оспитывать дружеские взаимоотношения со сверстниками в совместной деятельности;</w:t>
            </w:r>
          </w:p>
          <w:p w:rsidR="00D66097" w:rsidRDefault="00D66097" w:rsidP="0084638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Pr="00FA5A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воспитывать любовь к родному краю, животным леса;</w:t>
            </w:r>
          </w:p>
          <w:p w:rsidR="00D66097" w:rsidRPr="0084638A" w:rsidRDefault="00D66097" w:rsidP="0084638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4638A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коммуникация: </w:t>
            </w:r>
          </w:p>
          <w:p w:rsidR="00D66097" w:rsidRDefault="00D66097" w:rsidP="0084638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 о</w:t>
            </w:r>
            <w:r w:rsidRPr="00FA5A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богащать и активизировать словарный запа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 детей (бурый медведь, клыки); </w:t>
            </w:r>
          </w:p>
          <w:p w:rsidR="00D66097" w:rsidRDefault="00D66097" w:rsidP="0084638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638A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физическая: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D614A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культура:</w:t>
            </w:r>
          </w:p>
          <w:p w:rsidR="00D66097" w:rsidRDefault="00D66097" w:rsidP="0084638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Pr="00FA5A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обогащать двигательный опыт детей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  <w:p w:rsidR="00D66097" w:rsidRDefault="00D66097" w:rsidP="0084638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 р</w:t>
            </w:r>
            <w:r w:rsidRPr="00FA5A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азвивать мелкую моторику рук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66097" w:rsidRPr="00ED614A" w:rsidRDefault="00D66097" w:rsidP="0084638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D614A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безопасность: </w:t>
            </w:r>
          </w:p>
          <w:p w:rsidR="00D66097" w:rsidRDefault="00D66097" w:rsidP="0084638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Pr="00FA5A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формировать умение переносить в игру правила безопасного поведения при участии взрослого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  <w:p w:rsidR="00D66097" w:rsidRPr="00ED614A" w:rsidRDefault="00D66097" w:rsidP="0084638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D614A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художественное творчество:</w:t>
            </w:r>
          </w:p>
          <w:p w:rsidR="00D66097" w:rsidRDefault="00D66097" w:rsidP="0084638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Pr="00FA5A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закреплять знания о красоте леса;</w:t>
            </w:r>
          </w:p>
          <w:p w:rsidR="00D66097" w:rsidRDefault="00D66097" w:rsidP="0084638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FA5A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помочь увидеть красоту природы;</w:t>
            </w:r>
          </w:p>
          <w:p w:rsidR="00D66097" w:rsidRDefault="00D66097" w:rsidP="0084638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6156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здоровье:</w:t>
            </w:r>
            <w:r w:rsidRPr="00FA5A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формировать привычку здорового образа жизни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66097" w:rsidRDefault="00D66097" w:rsidP="0084638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6156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труд: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FA5A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формировать первичные представления о труде взрослых;</w:t>
            </w:r>
          </w:p>
          <w:p w:rsidR="00D66097" w:rsidRDefault="00D66097" w:rsidP="0084638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6156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чтение художественной литературы: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r w:rsidRPr="00FA5A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риобщать к познавательной литературе через чтение энциклопедий, литературе природоведческого содержания;</w:t>
            </w:r>
          </w:p>
          <w:p w:rsidR="00D66097" w:rsidRDefault="00D66097" w:rsidP="007E4A5F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4A5F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музыка:</w:t>
            </w:r>
            <w:r w:rsidRPr="00FA5A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приобщать к слушанию звуков леса.</w:t>
            </w:r>
          </w:p>
          <w:p w:rsidR="00D66097" w:rsidRDefault="00D66097" w:rsidP="007E4A5F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02A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Оборудование:</w:t>
            </w:r>
            <w:r w:rsidRPr="00FA5A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видеоматериал, компьютер, таз с водой, жир, полотенца.</w:t>
            </w:r>
          </w:p>
          <w:p w:rsidR="00D66097" w:rsidRDefault="00D66097" w:rsidP="007E4A5F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02A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Предварительная работа:</w:t>
            </w:r>
            <w:r w:rsidRPr="00FA5A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чтение природоведческой литературы, рассматривание иллюстраций о животных, беседа.</w:t>
            </w:r>
          </w:p>
          <w:p w:rsidR="00D66097" w:rsidRPr="00FD02A5" w:rsidRDefault="00D66097" w:rsidP="007E4A5F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D02A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Ход занятия</w:t>
            </w:r>
          </w:p>
          <w:p w:rsidR="00D66097" w:rsidRDefault="00D66097" w:rsidP="007E4A5F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02A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Воспитатель.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A5A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FA5A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сегодня вас ждет замечательное путешествие в лес. Но в 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ачале я хочу вас спросить: «</w:t>
            </w:r>
            <w:r w:rsidRPr="00FA5A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 любите животных?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».</w:t>
            </w:r>
            <w:r w:rsidRPr="00FA5A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D02A5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(Дети перечисляют.)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FA5A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FA5A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ребята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FA5A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лес наше богатство и животный мир леса очень разнообразен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FD02A5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(Раздается стук в дверь.)</w:t>
            </w:r>
          </w:p>
          <w:p w:rsidR="00D66097" w:rsidRDefault="00D66097" w:rsidP="007E4A5F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02A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Воспитатель.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A5A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Ребята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FA5A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 нам кажется, идут гости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FD02A5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(Заходит Красная шапочка с ноутбуком.)</w:t>
            </w:r>
          </w:p>
          <w:p w:rsidR="00D66097" w:rsidRDefault="00D66097" w:rsidP="007E4A5F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02A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Красная Шапочка.</w:t>
            </w:r>
            <w:r w:rsidRPr="00FA5A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Здравствуйте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ребята! Я узнала, ч</w:t>
            </w:r>
            <w:r w:rsidRPr="00FA5A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 вы много знаете про лес. И хотела, чтобы вы поделились со мной своими знаниями, пот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ому что я живу в сказочном лесу</w:t>
            </w:r>
            <w:r w:rsidRPr="00FA5A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ничего о настоящем лесе не знаю.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A5A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 согласны?</w:t>
            </w:r>
          </w:p>
          <w:p w:rsidR="00D66097" w:rsidRDefault="00D66097" w:rsidP="007E4A5F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02A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Дети.</w:t>
            </w:r>
            <w:r w:rsidRPr="00FA5A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!</w:t>
            </w:r>
          </w:p>
          <w:p w:rsidR="00D66097" w:rsidRDefault="00D66097" w:rsidP="007E4A5F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02A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Воспитатель.</w:t>
            </w:r>
            <w:r w:rsidRPr="00FA5A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Но чтобы отправиться в лес, нужно сказать волшебные слова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FD02A5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(Закрывают глаза.)</w:t>
            </w:r>
          </w:p>
          <w:p w:rsidR="00D66097" w:rsidRDefault="00D66097" w:rsidP="007E4A5F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5A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Круг волшебный покружись</w:t>
            </w:r>
          </w:p>
          <w:p w:rsidR="00D66097" w:rsidRDefault="00D66097" w:rsidP="007E4A5F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5A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Поскорей в лесу окажись.</w:t>
            </w:r>
          </w:p>
          <w:p w:rsidR="00D66097" w:rsidRDefault="00D66097" w:rsidP="007E4A5F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Открываем глазки. </w:t>
            </w:r>
            <w:r w:rsidRPr="00C12B35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(Звучит музыка и включается видео.)</w:t>
            </w:r>
          </w:p>
          <w:p w:rsidR="00D66097" w:rsidRDefault="00D66097" w:rsidP="00C12B3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C12B3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Воспитатель.</w:t>
            </w:r>
            <w:r w:rsidRPr="00FA5A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Вот дети мы с вами и в лесу. Как здесь красиво. В лесу много разных деревьев. Каких?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12B35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(Дети перечисляют.)</w:t>
            </w:r>
          </w:p>
          <w:p w:rsidR="00D66097" w:rsidRDefault="00D66097" w:rsidP="00C12B3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2B3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Воспитатель.</w:t>
            </w:r>
            <w:r w:rsidRPr="00FA5A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 под ними, что растет? </w:t>
            </w:r>
          </w:p>
          <w:p w:rsidR="00D66097" w:rsidRDefault="00D66097" w:rsidP="00C12B3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2B3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Дети.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Грибы, ягоды, трава</w:t>
            </w:r>
            <w:r w:rsidRPr="00FA5A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66097" w:rsidRDefault="00D66097" w:rsidP="00C12B3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050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Воспитатель.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A5A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лесу тихо и темно, потому что деревья высокие, солнце не видно, можно заблудиться.</w:t>
            </w:r>
          </w:p>
          <w:p w:rsidR="00D66097" w:rsidRDefault="00D66097" w:rsidP="00C12B3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5A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каждом лесу есть не только деревья и другие растения.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A5A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Как вы думаете, кто ещё живёт в лесу?</w:t>
            </w:r>
          </w:p>
          <w:p w:rsidR="00D66097" w:rsidRDefault="00D66097" w:rsidP="00C12B3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050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Дети.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</w:t>
            </w:r>
            <w:r w:rsidRPr="00FA5A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вери, птицы, насекомые. </w:t>
            </w:r>
          </w:p>
          <w:p w:rsidR="00D66097" w:rsidRDefault="00D66097" w:rsidP="00C12B3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050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Воспитатель.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Какие животные?</w:t>
            </w:r>
          </w:p>
          <w:p w:rsidR="00D66097" w:rsidRDefault="00D66097" w:rsidP="00C12B3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050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Красная Шапочка.</w:t>
            </w:r>
            <w:r w:rsidRPr="00FA5A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 в моём сказочном лесу живёт волк. Они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</w:t>
            </w:r>
            <w:r w:rsidRPr="00FA5A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крупные, сильные звери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И</w:t>
            </w:r>
            <w:r w:rsidRPr="00FA5A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меют крупные и острые зубы (клыки). Волки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живут в лесной глуши и охотятся</w:t>
            </w:r>
            <w:r w:rsidRPr="00FA5A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каких зверей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? </w:t>
            </w:r>
            <w:r w:rsidRPr="00FA5A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Кто из вас знает? </w:t>
            </w:r>
          </w:p>
          <w:p w:rsidR="00D66097" w:rsidRDefault="00D66097" w:rsidP="00C12B3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050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Дети.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Зайцы, утки.</w:t>
            </w:r>
          </w:p>
          <w:p w:rsidR="00D66097" w:rsidRDefault="00D66097" w:rsidP="00C12B3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050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Воспитатель.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</w:t>
            </w:r>
            <w:r w:rsidRPr="00FA5A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ебята отгадайте загадку</w:t>
            </w:r>
            <w:r w:rsidRPr="00FA5A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«У этого животного зимой шубка белая, а осенью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Pr="00FA5A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серая»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К</w:t>
            </w:r>
            <w:r w:rsidRPr="00FA5A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то это? </w:t>
            </w:r>
          </w:p>
          <w:p w:rsidR="00D66097" w:rsidRDefault="00D66097" w:rsidP="00C12B3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49F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Дети.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</w:t>
            </w:r>
            <w:r w:rsidRPr="00FA5A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аяц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2E49FD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(Видео зайца.)</w:t>
            </w:r>
          </w:p>
          <w:p w:rsidR="00D66097" w:rsidRDefault="00D66097" w:rsidP="00C12B3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49F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Воспитатель.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A5A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Теперь я расскажу вам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FA5A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ребята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про зайца. Смотрите вот он –</w:t>
            </w:r>
            <w:r w:rsidRPr="00FA5A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какой заяц. Давайте посмотрите. Какая у него шубка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цвету.</w:t>
            </w:r>
          </w:p>
          <w:p w:rsidR="00D66097" w:rsidRDefault="00D66097" w:rsidP="00C12B3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49F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Дети.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Белая</w:t>
            </w:r>
            <w:r w:rsidRPr="00FA5A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Он уже приготовился к зиме и сменил ее.</w:t>
            </w:r>
          </w:p>
          <w:p w:rsidR="00D66097" w:rsidRDefault="00D66097" w:rsidP="00C12B3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49F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Воспитатель.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Уши у зайца</w:t>
            </w:r>
            <w:r w:rsidRPr="00FA5A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какие? </w:t>
            </w:r>
          </w:p>
          <w:p w:rsidR="00D66097" w:rsidRDefault="00D66097" w:rsidP="00C12B3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49F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Дети.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</w:t>
            </w:r>
            <w:r w:rsidRPr="00FA5A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линные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66097" w:rsidRDefault="00D66097" w:rsidP="00C12B3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49F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Воспитатель.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A5A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 какой хвост? </w:t>
            </w:r>
          </w:p>
          <w:p w:rsidR="00D66097" w:rsidRDefault="00D66097" w:rsidP="00C12B3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49F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Дети.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</w:t>
            </w:r>
            <w:r w:rsidRPr="00FA5A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ороткий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FA5A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66097" w:rsidRDefault="00D66097" w:rsidP="00C12B3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49F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Воспитатель.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A5A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Чем питается заяц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D66097" w:rsidRDefault="00D66097" w:rsidP="00C12B3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49F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Дети.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Травой, корой</w:t>
            </w:r>
            <w:r w:rsidRPr="00FA5A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D66097" w:rsidRDefault="00D66097" w:rsidP="00C12B3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49F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Воспитатель.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От к</w:t>
            </w:r>
            <w:r w:rsidRPr="00FA5A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ого зайчик боится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D66097" w:rsidRDefault="00D66097" w:rsidP="00C12B3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49F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Дети.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От </w:t>
            </w:r>
            <w:r w:rsidRPr="00FA5A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волка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66097" w:rsidRDefault="00D66097" w:rsidP="00C12B3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49F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Физминутка</w:t>
            </w:r>
            <w:r w:rsidRPr="00FA5A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66097" w:rsidRDefault="00D66097" w:rsidP="00C12B3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49F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Воспитатель.</w:t>
            </w:r>
            <w:r w:rsidRPr="00FA5A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Давайте поиграем в игру «Зайцы и волк».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Садитесь на стульчики. А сейчас отгадайте загадку:</w:t>
            </w:r>
            <w:r w:rsidRPr="00FA5A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«Живет в лесу, а зимой спит в берлоге»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66097" w:rsidRDefault="00D66097" w:rsidP="00C12B3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49F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Дети.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Медведь.</w:t>
            </w:r>
            <w:r w:rsidRPr="00FA5A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E49FD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(Видео.)</w:t>
            </w:r>
          </w:p>
          <w:p w:rsidR="00D66097" w:rsidRDefault="00D66097" w:rsidP="00C12B3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49F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Воспитатель.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A5A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Скажите, какого размера наш медведь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D66097" w:rsidRDefault="00D66097" w:rsidP="00C12B3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49F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Дети.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Большой.</w:t>
            </w:r>
          </w:p>
          <w:p w:rsidR="00D66097" w:rsidRDefault="00D66097" w:rsidP="00C12B3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282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Воспитатель.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r w:rsidRPr="00FA5A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какого цвета у него шуба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D66097" w:rsidRDefault="00D66097" w:rsidP="00C12B3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282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Дети.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Бурая</w:t>
            </w:r>
            <w:r w:rsidRPr="00FA5A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D66097" w:rsidRDefault="00D66097" w:rsidP="00C12B3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282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Воспитатель.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A5A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Давайте посмотрим на экран. Бурый м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едведь – огромный сильный зверь. Е</w:t>
            </w:r>
            <w:r w:rsidRPr="00FA5A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сли он поднимется на задние лапы, то будет намного выше человека.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A5A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Чем питается бурый медведь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D66097" w:rsidRDefault="00D66097" w:rsidP="00C12B3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282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Дети.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</w:t>
            </w:r>
            <w:r w:rsidRPr="00FA5A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ыбой, травой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66097" w:rsidRDefault="00D66097" w:rsidP="00C12B3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282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Воспитатель.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A5A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Ребята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FA5A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как вы, думаете, почему медведь не мерзнет? </w:t>
            </w:r>
          </w:p>
          <w:p w:rsidR="00D66097" w:rsidRDefault="00D66097" w:rsidP="00C12B3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282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Дети.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A5A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 них теплая, меховая шкура и под кожей толстый слой жира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66097" w:rsidRDefault="00D66097" w:rsidP="00C12B3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282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Воспитатель.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A5A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Они очень любят купаться в ледяной воде и не мерзнут. Давайте с вами это выясним с помощью опыта.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66097" w:rsidRDefault="00D66097" w:rsidP="0084638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5A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Отпустите р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уки в воду. Какая вода?</w:t>
            </w:r>
          </w:p>
          <w:p w:rsidR="00D66097" w:rsidRDefault="00D66097" w:rsidP="0084638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282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Дети.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Холодная.</w:t>
            </w:r>
            <w:r w:rsidRPr="00FA5A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66097" w:rsidRDefault="00D66097" w:rsidP="0084638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282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Воспитатель.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A5A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Сразу же выньте ее и встряхните. Какая рука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D66097" w:rsidRDefault="00D66097" w:rsidP="0084638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282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Дети.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Мокрая</w:t>
            </w:r>
            <w:r w:rsidRPr="00FA5A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D66097" w:rsidRDefault="00D66097" w:rsidP="0084638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282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Воспитатель.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A5A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Вытираем насухо руки и смазываем жиром. Отпустите руки в воду. Выньте их и встряхните. Какие руки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D66097" w:rsidRDefault="00D66097" w:rsidP="0084638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282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Дети.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 w:rsidRPr="00FA5A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ухие. </w:t>
            </w:r>
          </w:p>
          <w:p w:rsidR="00D66097" w:rsidRDefault="00D66097" w:rsidP="0084638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282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Воспитатель.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A5A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Вот поэтому медведь и не мерзнет, потому что его защищает толстый слой подкожного жира.</w:t>
            </w:r>
          </w:p>
          <w:p w:rsidR="00D66097" w:rsidRDefault="00D66097" w:rsidP="0084638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5A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Красная Шапочка и ребята, вы убедились, что настоящий лес полон разных зверей. Они сами умеют добывать себе пищу. А маленьким детям одним в лес ходить не стоит – опасно. Ну, вот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FA5A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ребята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FA5A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наше путешествие по лесу закончилось. Крутим волшебное к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ольцо и говорим волшебные слова:</w:t>
            </w:r>
          </w:p>
          <w:p w:rsidR="00D66097" w:rsidRDefault="00D66097" w:rsidP="0084638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5A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Круг волшебный покрутись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D66097" w:rsidRDefault="00D66097" w:rsidP="0084638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5A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Детский садик покажись.</w:t>
            </w:r>
          </w:p>
          <w:p w:rsidR="00D66097" w:rsidRDefault="00D66097" w:rsidP="0084638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282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Воспитатель.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Вам понравилось в лесу? </w:t>
            </w:r>
            <w:r w:rsidRPr="00FA5A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Какие животные леса нам встретились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? </w:t>
            </w:r>
            <w:r w:rsidRPr="00872825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(Ответы детей.)</w:t>
            </w:r>
          </w:p>
          <w:p w:rsidR="00D66097" w:rsidRPr="00717249" w:rsidRDefault="00D66097" w:rsidP="0084638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282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Красная Шапочка.</w:t>
            </w:r>
            <w:r w:rsidRPr="00FA5A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Спасибо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FA5A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ребята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М</w:t>
            </w:r>
            <w:r w:rsidRPr="00FA5A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пора в мою сказку. Я хочу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вам подарить на память подарки – воздушные шары</w:t>
            </w:r>
            <w:r w:rsidRPr="00FA5A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До свидание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!</w:t>
            </w:r>
          </w:p>
        </w:tc>
      </w:tr>
    </w:tbl>
    <w:p w:rsidR="00D66097" w:rsidRDefault="00D66097" w:rsidP="00872825">
      <w:pPr>
        <w:spacing w:after="0" w:line="360" w:lineRule="auto"/>
        <w:ind w:firstLine="709"/>
        <w:jc w:val="both"/>
      </w:pPr>
    </w:p>
    <w:sectPr w:rsidR="00D66097" w:rsidSect="00554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31EB"/>
    <w:rsid w:val="00056B80"/>
    <w:rsid w:val="001A49A8"/>
    <w:rsid w:val="0021595B"/>
    <w:rsid w:val="00254C65"/>
    <w:rsid w:val="00297A9A"/>
    <w:rsid w:val="002E49FD"/>
    <w:rsid w:val="003C295C"/>
    <w:rsid w:val="003D28DA"/>
    <w:rsid w:val="00437D8F"/>
    <w:rsid w:val="0055495F"/>
    <w:rsid w:val="00717249"/>
    <w:rsid w:val="007264EF"/>
    <w:rsid w:val="007E4A5F"/>
    <w:rsid w:val="00817220"/>
    <w:rsid w:val="0084638A"/>
    <w:rsid w:val="00872825"/>
    <w:rsid w:val="008E7108"/>
    <w:rsid w:val="009C4B1D"/>
    <w:rsid w:val="00A2051E"/>
    <w:rsid w:val="00B85EEF"/>
    <w:rsid w:val="00C12B35"/>
    <w:rsid w:val="00C46156"/>
    <w:rsid w:val="00CD7733"/>
    <w:rsid w:val="00CE31EB"/>
    <w:rsid w:val="00D5529E"/>
    <w:rsid w:val="00D66097"/>
    <w:rsid w:val="00E00505"/>
    <w:rsid w:val="00E025FA"/>
    <w:rsid w:val="00E3702A"/>
    <w:rsid w:val="00E55DAB"/>
    <w:rsid w:val="00EC0985"/>
    <w:rsid w:val="00ED614A"/>
    <w:rsid w:val="00FA5A64"/>
    <w:rsid w:val="00FD0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1EB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5529E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5529E"/>
    <w:rPr>
      <w:rFonts w:ascii="Cambria" w:hAnsi="Cambria" w:cs="Cambria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72</TotalTime>
  <Pages>5</Pages>
  <Words>802</Words>
  <Characters>4578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13</cp:revision>
  <dcterms:created xsi:type="dcterms:W3CDTF">2020-12-24T17:16:00Z</dcterms:created>
  <dcterms:modified xsi:type="dcterms:W3CDTF">2020-12-25T07:39:00Z</dcterms:modified>
</cp:coreProperties>
</file>