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 xml:space="preserve">Деление десятичной дроби на десятичную дробь </w:t>
      </w:r>
    </w:p>
    <w:p w:rsidR="006A4C15" w:rsidRPr="00D47BCD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(Урок математики в VI классе)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128">
        <w:rPr>
          <w:rFonts w:ascii="Times New Roman" w:hAnsi="Times New Roman" w:cs="Times New Roman"/>
          <w:b/>
          <w:bCs/>
          <w:sz w:val="28"/>
          <w:szCs w:val="28"/>
        </w:rPr>
        <w:t>Оксана БУСОВА,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C3128">
        <w:rPr>
          <w:rFonts w:ascii="Times New Roman" w:hAnsi="Times New Roman" w:cs="Times New Roman"/>
          <w:i/>
          <w:iCs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D47BCD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</w:t>
      </w:r>
      <w:r w:rsidRPr="00BC3128">
        <w:rPr>
          <w:rFonts w:ascii="Times New Roman" w:hAnsi="Times New Roman" w:cs="Times New Roman"/>
          <w:i/>
          <w:iCs/>
          <w:sz w:val="28"/>
          <w:szCs w:val="28"/>
        </w:rPr>
        <w:t>средней школы №144 г. Казани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b/>
          <w:bCs/>
          <w:sz w:val="28"/>
          <w:szCs w:val="28"/>
        </w:rPr>
        <w:t>Тип урока</w:t>
      </w:r>
      <w:r w:rsidRPr="00BC3128">
        <w:rPr>
          <w:rFonts w:ascii="Times New Roman" w:hAnsi="Times New Roman" w:cs="Times New Roman"/>
          <w:sz w:val="28"/>
          <w:szCs w:val="28"/>
        </w:rPr>
        <w:t>: обобщение и систематизация полученных знаний.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3128">
        <w:rPr>
          <w:rFonts w:ascii="Times New Roman" w:hAnsi="Times New Roman" w:cs="Times New Roman"/>
          <w:b/>
          <w:bCs/>
          <w:sz w:val="28"/>
          <w:szCs w:val="28"/>
        </w:rPr>
        <w:t xml:space="preserve">Цели урока: 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i/>
          <w:iCs/>
          <w:sz w:val="28"/>
          <w:szCs w:val="28"/>
        </w:rPr>
        <w:t>образовательн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BC3128">
        <w:rPr>
          <w:rFonts w:ascii="Times New Roman" w:hAnsi="Times New Roman" w:cs="Times New Roman"/>
          <w:sz w:val="28"/>
          <w:szCs w:val="28"/>
        </w:rPr>
        <w:t>: закрепление знаний и умений по теме «Деление десятичных дробей на десятичную дробь», формирование умения выполнять</w:t>
      </w:r>
      <w:r>
        <w:rPr>
          <w:rFonts w:ascii="Times New Roman" w:hAnsi="Times New Roman" w:cs="Times New Roman"/>
          <w:sz w:val="28"/>
          <w:szCs w:val="28"/>
        </w:rPr>
        <w:t xml:space="preserve"> действия с десятичными дробями;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i/>
          <w:iCs/>
          <w:sz w:val="28"/>
          <w:szCs w:val="28"/>
        </w:rPr>
        <w:t>развивающ</w:t>
      </w:r>
      <w:r>
        <w:rPr>
          <w:rFonts w:ascii="Times New Roman" w:hAnsi="Times New Roman" w:cs="Times New Roman"/>
          <w:i/>
          <w:iCs/>
          <w:sz w:val="28"/>
          <w:szCs w:val="28"/>
        </w:rPr>
        <w:t>ие</w:t>
      </w:r>
      <w:r w:rsidRPr="00BC3128">
        <w:rPr>
          <w:rFonts w:ascii="Times New Roman" w:hAnsi="Times New Roman" w:cs="Times New Roman"/>
          <w:sz w:val="28"/>
          <w:szCs w:val="28"/>
        </w:rPr>
        <w:t>: развитие умений анализировать, сравнивать, обобщать, делать выводы, развитие внимания;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 xml:space="preserve">  </w:t>
      </w:r>
      <w:r w:rsidRPr="00BC3128">
        <w:rPr>
          <w:rFonts w:ascii="Times New Roman" w:hAnsi="Times New Roman" w:cs="Times New Roman"/>
          <w:i/>
          <w:iCs/>
          <w:sz w:val="28"/>
          <w:szCs w:val="28"/>
        </w:rPr>
        <w:t>воспитательн</w:t>
      </w:r>
      <w:r>
        <w:rPr>
          <w:rFonts w:ascii="Times New Roman" w:hAnsi="Times New Roman" w:cs="Times New Roman"/>
          <w:i/>
          <w:iCs/>
          <w:sz w:val="28"/>
          <w:szCs w:val="28"/>
        </w:rPr>
        <w:t>ые</w:t>
      </w:r>
      <w:r w:rsidRPr="00BC3128">
        <w:rPr>
          <w:rFonts w:ascii="Times New Roman" w:hAnsi="Times New Roman" w:cs="Times New Roman"/>
          <w:sz w:val="28"/>
          <w:szCs w:val="28"/>
        </w:rPr>
        <w:t>: развитие познавательного интереса через игровые моменты контроля, расширение кругозора, любознательности, эстетическое воспитание.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23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BC3128">
        <w:rPr>
          <w:rFonts w:ascii="Times New Roman" w:hAnsi="Times New Roman" w:cs="Times New Roman"/>
          <w:sz w:val="28"/>
          <w:szCs w:val="28"/>
        </w:rPr>
        <w:t xml:space="preserve"> компьютер, проектор, учебник, карточки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C15" w:rsidRPr="006F66F2" w:rsidRDefault="006A4C15" w:rsidP="00E15C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C23">
        <w:rPr>
          <w:rFonts w:ascii="Times New Roman" w:hAnsi="Times New Roman" w:cs="Times New Roman"/>
          <w:b/>
          <w:bCs/>
          <w:sz w:val="28"/>
          <w:szCs w:val="28"/>
        </w:rPr>
        <w:t xml:space="preserve">Ход урока </w:t>
      </w:r>
    </w:p>
    <w:p w:rsidR="006A4C15" w:rsidRPr="006F66F2" w:rsidRDefault="006A4C15" w:rsidP="00E15C2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C23">
        <w:rPr>
          <w:rFonts w:ascii="Times New Roman" w:hAnsi="Times New Roman" w:cs="Times New Roman"/>
          <w:b/>
          <w:bCs/>
          <w:sz w:val="28"/>
          <w:szCs w:val="28"/>
        </w:rPr>
        <w:t>I. Организационный момент</w:t>
      </w:r>
    </w:p>
    <w:p w:rsidR="006A4C15" w:rsidRDefault="006A4C15" w:rsidP="006F66F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Приветствие, проверка подготовленности к учебному занятию, организация внимания детей, сообщение темы урока.</w:t>
      </w:r>
      <w:r w:rsidRPr="006F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6F66F2" w:rsidRDefault="006A4C15" w:rsidP="006F66F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6F66F2">
        <w:rPr>
          <w:rFonts w:ascii="Times New Roman" w:hAnsi="Times New Roman" w:cs="Times New Roman"/>
          <w:b/>
          <w:bCs/>
          <w:sz w:val="28"/>
          <w:szCs w:val="28"/>
        </w:rPr>
        <w:t xml:space="preserve">. Устная работа </w:t>
      </w:r>
    </w:p>
    <w:p w:rsidR="006A4C15" w:rsidRPr="00BC3128" w:rsidRDefault="006A4C15" w:rsidP="006F66F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Давайте сделаем разминку и посчитаем устно.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D3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48pt;height:80.25pt;visibility:visible">
            <v:imagedata r:id="rId7" o:title=""/>
            <o:lock v:ext="edit" aspectratio="f"/>
          </v:shape>
        </w:pict>
      </w:r>
      <w:bookmarkEnd w:id="0"/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C15" w:rsidRPr="006F66F2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F66F2">
        <w:rPr>
          <w:rFonts w:ascii="Times New Roman" w:hAnsi="Times New Roman" w:cs="Times New Roman"/>
          <w:b/>
          <w:bCs/>
          <w:sz w:val="28"/>
          <w:szCs w:val="28"/>
        </w:rPr>
        <w:t>Актуализация знаний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C3128">
        <w:rPr>
          <w:rFonts w:ascii="Times New Roman" w:hAnsi="Times New Roman" w:cs="Times New Roman"/>
          <w:sz w:val="28"/>
          <w:szCs w:val="28"/>
        </w:rPr>
        <w:t xml:space="preserve"> Давайте повторим правило деления десятичных дробей на целое число.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3128">
        <w:rPr>
          <w:rFonts w:ascii="Times New Roman" w:hAnsi="Times New Roman" w:cs="Times New Roman"/>
          <w:sz w:val="28"/>
          <w:szCs w:val="28"/>
        </w:rPr>
        <w:t xml:space="preserve">Расскажите, как разделить десятичную дробь на десятичную? </w:t>
      </w:r>
      <w:r w:rsidRPr="006F66F2">
        <w:rPr>
          <w:rFonts w:ascii="Times New Roman" w:hAnsi="Times New Roman" w:cs="Times New Roman"/>
          <w:i/>
          <w:iCs/>
          <w:sz w:val="28"/>
          <w:szCs w:val="28"/>
        </w:rPr>
        <w:t>(Учащиеся говорят правило.)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</w:t>
      </w:r>
      <w:r w:rsidRPr="006F6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6F66F2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6F2">
        <w:rPr>
          <w:rFonts w:ascii="Times New Roman" w:hAnsi="Times New Roman" w:cs="Times New Roman"/>
          <w:i/>
          <w:iCs/>
          <w:sz w:val="28"/>
          <w:szCs w:val="28"/>
        </w:rPr>
        <w:t xml:space="preserve">(Работа в паре.) 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C3128">
        <w:rPr>
          <w:rFonts w:ascii="Times New Roman" w:hAnsi="Times New Roman" w:cs="Times New Roman"/>
          <w:sz w:val="28"/>
          <w:szCs w:val="28"/>
        </w:rPr>
        <w:t xml:space="preserve"> Проведем математический диктант, где вы примените данные правила. Внимательно слушаем, записываем и решаем. Затем </w:t>
      </w:r>
    </w:p>
    <w:p w:rsidR="006A4C15" w:rsidRPr="00BC3128" w:rsidRDefault="006A4C15" w:rsidP="006F66F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 xml:space="preserve">проверим. </w:t>
      </w:r>
      <w:r w:rsidRPr="000D3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3" o:spid="_x0000_i1026" type="#_x0000_t75" style="width:296.25pt;height:230.25pt;visibility:visible">
            <v:imagedata r:id="rId8" o:title=""/>
            <o:lock v:ext="edit" aspectratio="f"/>
          </v:shape>
        </w:pic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Теперь проверяем! </w:t>
      </w:r>
      <w:r w:rsidRPr="00BC3128">
        <w:rPr>
          <w:rFonts w:ascii="Times New Roman" w:hAnsi="Times New Roman" w:cs="Times New Roman"/>
          <w:sz w:val="28"/>
          <w:szCs w:val="28"/>
        </w:rPr>
        <w:t>Меняемся тетрадями с соседом и проверяем</w:t>
      </w:r>
      <w:r w:rsidRPr="006F66F2">
        <w:rPr>
          <w:rFonts w:ascii="Times New Roman" w:hAnsi="Times New Roman" w:cs="Times New Roman"/>
          <w:i/>
          <w:iCs/>
          <w:sz w:val="28"/>
          <w:szCs w:val="28"/>
        </w:rPr>
        <w:t>. (На экране появляется запись «Проверьте себя!». Дети поочередно говорят ответы, и они появляются на экране. Если ответ ребенка не правильный, идет разбор ошибки.)</w:t>
      </w:r>
      <w:r w:rsidRPr="00BC3128">
        <w:rPr>
          <w:rFonts w:ascii="Times New Roman" w:hAnsi="Times New Roman" w:cs="Times New Roman"/>
          <w:sz w:val="28"/>
          <w:szCs w:val="28"/>
        </w:rPr>
        <w:t xml:space="preserve"> Оцените работу соседа по парте, поставьте оценку карандашом. Молодцы!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6F66F2">
        <w:rPr>
          <w:rFonts w:ascii="Times New Roman" w:hAnsi="Times New Roman" w:cs="Times New Roman"/>
          <w:b/>
          <w:bCs/>
          <w:sz w:val="28"/>
          <w:szCs w:val="28"/>
        </w:rPr>
        <w:t>. Фронтальная работа</w:t>
      </w:r>
      <w:r w:rsidRPr="00BC312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6A4C15" w:rsidRPr="006F66F2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sz w:val="28"/>
          <w:szCs w:val="28"/>
        </w:rPr>
        <w:t>Разгадать слово.</w:t>
      </w:r>
    </w:p>
    <w:p w:rsidR="006A4C15" w:rsidRPr="006F66F2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F66F2">
        <w:rPr>
          <w:rFonts w:ascii="Times New Roman" w:hAnsi="Times New Roman" w:cs="Times New Roman"/>
          <w:i/>
          <w:iCs/>
          <w:sz w:val="28"/>
          <w:szCs w:val="28"/>
        </w:rPr>
        <w:t>(Записывают примеры в тетрадях. К доске выходят по одному ученику и решают примеры.)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1" o:spid="_x0000_i1027" type="#_x0000_t75" style="width:345pt;height:198pt;visibility:visible">
            <v:imagedata r:id="rId9" o:title=""/>
            <o:lock v:ext="edit" aspectratio="f"/>
          </v:shape>
        </w:pic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313.5pt;height:183.75pt;visibility:visible">
            <v:imagedata r:id="rId10" o:title=""/>
            <o:lock v:ext="edit" aspectratio="f"/>
          </v:shape>
        </w:pict>
      </w:r>
    </w:p>
    <w:p w:rsidR="006A4C15" w:rsidRDefault="006A4C15" w:rsidP="006F66F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i/>
          <w:iCs/>
          <w:sz w:val="28"/>
          <w:szCs w:val="28"/>
        </w:rPr>
        <w:t>(После того как слово отгадано, справка о собаке.)</w:t>
      </w:r>
    </w:p>
    <w:p w:rsidR="006A4C15" w:rsidRPr="006F66F2" w:rsidRDefault="006A4C15" w:rsidP="006F66F2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6F2">
        <w:rPr>
          <w:rFonts w:ascii="Times New Roman" w:hAnsi="Times New Roman" w:cs="Times New Roman"/>
          <w:b/>
          <w:bCs/>
          <w:sz w:val="28"/>
          <w:szCs w:val="28"/>
        </w:rPr>
        <w:t>Физкультминутка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 нужно отдохнуть.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(Ребята закрывают глаза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Нужно глубоко вздохнуть.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(Глубокий вдох. Глаза все так же закрыты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Глаза по кругу побегут.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(Глаза открыты. Движение зрачком по кругу по часовой и против часовой стрелки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Много-много раз моргнут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(Частое моргание глазами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Глазкам стало хорошо.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(Легкое касание кончиками пальцев закрытых глаз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</w:p>
    <w:p w:rsidR="006A4C15" w:rsidRDefault="006A4C15" w:rsidP="00574C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31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Увидят мои глазки все!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(Глаза распахнуты. На лице широкая улыбка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BC3128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574CE0" w:rsidRDefault="006A4C15" w:rsidP="00574C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V. Решение задач по учебнику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Выполните в учебнике 333(а), №337(а). Решение у доски.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№333(а)</w:t>
      </w: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Сколько кусков ленты по 2,5 м получится из мотка 23 м?  из 32,5 м?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23:2,5=9,2(мотка)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32,5:2,5=13(мотков)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BC312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мотков; 13 мотков.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№337(а)</w:t>
      </w: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Машина с прицепом возит песок с карьера на завод. За рабочую смену она перевезла 97,2 т песка. Сколько рейсов сделала машина, если в её кузов вмещается 5,2 т песка, а в прицеп – 2,9 т. ?</w:t>
      </w:r>
    </w:p>
    <w:p w:rsidR="006A4C15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4CE0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  <w:r w:rsidRPr="00BC31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Pr="00BC3128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5,2+2,9=8,1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(т) всего вмещает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128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97,2:8,1=12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(рейсов)</w:t>
      </w:r>
    </w:p>
    <w:p w:rsidR="006A4C15" w:rsidRPr="00895676" w:rsidRDefault="006A4C15" w:rsidP="00574CE0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</w:rPr>
        <w:t>Ответ:</w:t>
      </w:r>
      <w:r w:rsidRPr="00895676">
        <w:rPr>
          <w:rFonts w:ascii="Times New Roman" w:hAnsi="Times New Roman" w:cs="Times New Roman"/>
          <w:sz w:val="28"/>
          <w:szCs w:val="28"/>
        </w:rPr>
        <w:t xml:space="preserve"> 12 рейсов </w:t>
      </w:r>
    </w:p>
    <w:p w:rsidR="006A4C15" w:rsidRPr="00895676" w:rsidRDefault="006A4C15" w:rsidP="00574CE0">
      <w:pPr>
        <w:pStyle w:val="ListParagraph"/>
        <w:spacing w:after="0" w:line="360" w:lineRule="auto"/>
        <w:ind w:left="0" w:firstLine="709"/>
        <w:jc w:val="both"/>
        <w:rPr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895676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5676">
        <w:rPr>
          <w:sz w:val="28"/>
          <w:szCs w:val="28"/>
        </w:rPr>
        <w:t xml:space="preserve"> </w:t>
      </w:r>
      <w:r w:rsidRPr="00895676">
        <w:rPr>
          <w:rFonts w:ascii="Times New Roman" w:hAnsi="Times New Roman" w:cs="Times New Roman"/>
          <w:b/>
          <w:bCs/>
          <w:sz w:val="28"/>
          <w:szCs w:val="28"/>
        </w:rPr>
        <w:t>Самостоятельная работа и осуществление контроля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BC3128">
        <w:rPr>
          <w:rFonts w:ascii="Times New Roman" w:hAnsi="Times New Roman" w:cs="Times New Roman"/>
          <w:sz w:val="28"/>
          <w:szCs w:val="28"/>
        </w:rPr>
        <w:t xml:space="preserve"> На столах лежат карточки с заданиями. Выполняем. Сдаем на проверку.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987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29" type="#_x0000_t75" style="width:279.75pt;height:200.25pt;visibility:visible">
            <v:imagedata r:id="rId11" o:title=""/>
            <o:lock v:ext="edit" aspectratio="f"/>
          </v:shape>
        </w:pict>
      </w:r>
    </w:p>
    <w:p w:rsidR="006A4C15" w:rsidRPr="00895676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95676">
        <w:rPr>
          <w:rFonts w:ascii="Times New Roman" w:hAnsi="Times New Roman" w:cs="Times New Roman"/>
          <w:b/>
          <w:bCs/>
          <w:sz w:val="28"/>
          <w:szCs w:val="28"/>
        </w:rPr>
        <w:t>. Творческое задание</w:t>
      </w:r>
      <w:r w:rsidRPr="008956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C15" w:rsidRDefault="006A4C15" w:rsidP="00895676">
      <w:pPr>
        <w:spacing w:after="0" w:line="360" w:lineRule="auto"/>
        <w:ind w:firstLine="709"/>
        <w:jc w:val="both"/>
        <w:rPr>
          <w:noProof/>
          <w:lang w:eastAsia="ru-RU"/>
        </w:rPr>
      </w:pPr>
      <w:r w:rsidRPr="00BC3128">
        <w:t xml:space="preserve">Восстановить запись, вставить пропущенные числа. </w:t>
      </w:r>
      <w:r w:rsidRPr="000D3987">
        <w:rPr>
          <w:noProof/>
          <w:lang w:eastAsia="ru-RU"/>
        </w:rPr>
        <w:pict>
          <v:shape id="Рисунок 5" o:spid="_x0000_i1030" type="#_x0000_t75" style="width:304.5pt;height:153.75pt;visibility:visible">
            <v:imagedata r:id="rId12" o:title=""/>
            <o:lock v:ext="edit" aspectratio="f"/>
          </v:shape>
        </w:pict>
      </w:r>
      <w:r w:rsidRPr="00895676">
        <w:rPr>
          <w:noProof/>
          <w:lang w:eastAsia="ru-RU"/>
        </w:rPr>
        <w:t xml:space="preserve"> </w:t>
      </w:r>
    </w:p>
    <w:p w:rsidR="006A4C15" w:rsidRPr="00895676" w:rsidRDefault="006A4C15" w:rsidP="0089567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noProof/>
          <w:sz w:val="28"/>
          <w:szCs w:val="28"/>
          <w:lang w:val="en-US" w:eastAsia="ru-RU"/>
        </w:rPr>
        <w:t>VIII</w:t>
      </w:r>
      <w:r w:rsidRPr="0089567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. </w:t>
      </w:r>
      <w:r w:rsidRPr="00895676">
        <w:rPr>
          <w:rFonts w:ascii="Times New Roman" w:hAnsi="Times New Roman" w:cs="Times New Roman"/>
          <w:b/>
          <w:bCs/>
          <w:sz w:val="28"/>
          <w:szCs w:val="28"/>
        </w:rPr>
        <w:t>Рефлексия учебной деятельности и оценивание учащихся</w:t>
      </w:r>
    </w:p>
    <w:p w:rsidR="006A4C15" w:rsidRPr="00BC3128" w:rsidRDefault="006A4C15" w:rsidP="00BC3128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128">
        <w:rPr>
          <w:rFonts w:ascii="Times New Roman" w:hAnsi="Times New Roman" w:cs="Times New Roman"/>
          <w:sz w:val="28"/>
          <w:szCs w:val="28"/>
        </w:rPr>
        <w:t>Расскажите правило деления десятичной дроби на десятичную.</w:t>
      </w:r>
    </w:p>
    <w:p w:rsidR="006A4C15" w:rsidRPr="00895676" w:rsidRDefault="006A4C15" w:rsidP="00BC312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5676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Домашнее задание</w:t>
      </w:r>
      <w:r w:rsidRPr="00895676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6A4C15" w:rsidRPr="00895676" w:rsidRDefault="006A4C15" w:rsidP="008956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676">
        <w:rPr>
          <w:rFonts w:ascii="Times New Roman" w:hAnsi="Times New Roman" w:cs="Times New Roman"/>
          <w:sz w:val="28"/>
          <w:szCs w:val="28"/>
        </w:rPr>
        <w:t>С. 88 – 89, № 333(б), 337(б),335(а, б)</w:t>
      </w:r>
    </w:p>
    <w:sectPr w:rsidR="006A4C15" w:rsidRPr="00895676" w:rsidSect="00EB1825">
      <w:footerReference w:type="default" r:id="rId13"/>
      <w:pgSz w:w="11906" w:h="16838"/>
      <w:pgMar w:top="1134" w:right="850" w:bottom="1134" w:left="1701" w:header="709" w:footer="709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C15" w:rsidRDefault="006A4C15">
      <w:r>
        <w:separator/>
      </w:r>
    </w:p>
  </w:endnote>
  <w:endnote w:type="continuationSeparator" w:id="0">
    <w:p w:rsidR="006A4C15" w:rsidRDefault="006A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C15" w:rsidRDefault="006A4C15" w:rsidP="00DD565B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A4C15" w:rsidRDefault="006A4C15" w:rsidP="00BC312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C15" w:rsidRDefault="006A4C15">
      <w:r>
        <w:separator/>
      </w:r>
    </w:p>
  </w:footnote>
  <w:footnote w:type="continuationSeparator" w:id="0">
    <w:p w:rsidR="006A4C15" w:rsidRDefault="006A4C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8543F"/>
    <w:multiLevelType w:val="hybridMultilevel"/>
    <w:tmpl w:val="E9BEAF6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0944"/>
    <w:multiLevelType w:val="hybridMultilevel"/>
    <w:tmpl w:val="C544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2E17"/>
    <w:multiLevelType w:val="hybridMultilevel"/>
    <w:tmpl w:val="B7BA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E0637"/>
    <w:multiLevelType w:val="multilevel"/>
    <w:tmpl w:val="15083D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A2F2D"/>
    <w:multiLevelType w:val="multilevel"/>
    <w:tmpl w:val="073CE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3975EFF"/>
    <w:multiLevelType w:val="hybridMultilevel"/>
    <w:tmpl w:val="1F98726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1BCD"/>
    <w:multiLevelType w:val="multilevel"/>
    <w:tmpl w:val="72489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DD7BF8"/>
    <w:multiLevelType w:val="hybridMultilevel"/>
    <w:tmpl w:val="73DC30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E5473D"/>
    <w:multiLevelType w:val="multilevel"/>
    <w:tmpl w:val="514E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9546C"/>
    <w:multiLevelType w:val="hybridMultilevel"/>
    <w:tmpl w:val="DDE6780A"/>
    <w:lvl w:ilvl="0" w:tplc="0DBEA0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D1E3026"/>
    <w:multiLevelType w:val="hybridMultilevel"/>
    <w:tmpl w:val="08F88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4371C"/>
    <w:multiLevelType w:val="multilevel"/>
    <w:tmpl w:val="C182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4"/>
  </w:num>
  <w:num w:numId="9">
    <w:abstractNumId w:val="6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544"/>
    <w:rsid w:val="00091B89"/>
    <w:rsid w:val="000D3987"/>
    <w:rsid w:val="001937F1"/>
    <w:rsid w:val="001C184A"/>
    <w:rsid w:val="00200C2B"/>
    <w:rsid w:val="002C1671"/>
    <w:rsid w:val="002F363E"/>
    <w:rsid w:val="003E51B3"/>
    <w:rsid w:val="00400763"/>
    <w:rsid w:val="004613FE"/>
    <w:rsid w:val="0056798E"/>
    <w:rsid w:val="00574CE0"/>
    <w:rsid w:val="005812A3"/>
    <w:rsid w:val="005C0B44"/>
    <w:rsid w:val="006A4C15"/>
    <w:rsid w:val="006F66F2"/>
    <w:rsid w:val="00751544"/>
    <w:rsid w:val="007703BD"/>
    <w:rsid w:val="007B24CE"/>
    <w:rsid w:val="00871A2B"/>
    <w:rsid w:val="00895676"/>
    <w:rsid w:val="008B2AC0"/>
    <w:rsid w:val="008D0926"/>
    <w:rsid w:val="00992B2B"/>
    <w:rsid w:val="00A53E1E"/>
    <w:rsid w:val="00BC3128"/>
    <w:rsid w:val="00C11BD7"/>
    <w:rsid w:val="00CC17EA"/>
    <w:rsid w:val="00D1116D"/>
    <w:rsid w:val="00D47BCD"/>
    <w:rsid w:val="00DD565B"/>
    <w:rsid w:val="00E15C23"/>
    <w:rsid w:val="00E80518"/>
    <w:rsid w:val="00E90BFA"/>
    <w:rsid w:val="00EB1825"/>
    <w:rsid w:val="00F054B9"/>
    <w:rsid w:val="00F07E99"/>
    <w:rsid w:val="00FD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4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51544"/>
    <w:pPr>
      <w:spacing w:before="100" w:beforeAutospacing="1" w:after="75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1544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1937F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F07E99"/>
    <w:rPr>
      <w:color w:val="808080"/>
    </w:rPr>
  </w:style>
  <w:style w:type="paragraph" w:styleId="NormalWeb">
    <w:name w:val="Normal (Web)"/>
    <w:basedOn w:val="Normal"/>
    <w:uiPriority w:val="99"/>
    <w:semiHidden/>
    <w:rsid w:val="008B2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B1825"/>
    <w:rPr>
      <w:b/>
      <w:bCs/>
    </w:rPr>
  </w:style>
  <w:style w:type="paragraph" w:styleId="Footer">
    <w:name w:val="footer"/>
    <w:basedOn w:val="Normal"/>
    <w:link w:val="FooterChar"/>
    <w:uiPriority w:val="99"/>
    <w:rsid w:val="00BC31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3987"/>
    <w:rPr>
      <w:lang w:eastAsia="en-US"/>
    </w:rPr>
  </w:style>
  <w:style w:type="character" w:styleId="PageNumber">
    <w:name w:val="page number"/>
    <w:basedOn w:val="DefaultParagraphFont"/>
    <w:uiPriority w:val="99"/>
    <w:rsid w:val="00BC31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1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5</Pages>
  <Words>469</Words>
  <Characters>2674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User</cp:lastModifiedBy>
  <cp:revision>14</cp:revision>
  <dcterms:created xsi:type="dcterms:W3CDTF">2020-11-28T12:40:00Z</dcterms:created>
  <dcterms:modified xsi:type="dcterms:W3CDTF">2020-12-07T08:45:00Z</dcterms:modified>
</cp:coreProperties>
</file>