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63F" w:rsidRPr="00D21223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23">
        <w:rPr>
          <w:rFonts w:ascii="Times New Roman" w:hAnsi="Times New Roman" w:cs="Times New Roman"/>
          <w:sz w:val="28"/>
          <w:szCs w:val="28"/>
        </w:rPr>
        <w:t xml:space="preserve">Доброта – вокруг нас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(Комбинированное занятие</w:t>
      </w:r>
      <w:r w:rsidRPr="001F5348">
        <w:rPr>
          <w:rFonts w:ascii="Times New Roman" w:hAnsi="Times New Roman" w:cs="Times New Roman"/>
          <w:sz w:val="28"/>
          <w:szCs w:val="28"/>
        </w:rPr>
        <w:t xml:space="preserve"> в старшей группе по развитию речи)</w:t>
      </w:r>
    </w:p>
    <w:p w:rsidR="0045663F" w:rsidRPr="00D21223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223">
        <w:rPr>
          <w:rFonts w:ascii="Times New Roman" w:hAnsi="Times New Roman" w:cs="Times New Roman"/>
          <w:b/>
          <w:bCs/>
          <w:sz w:val="28"/>
          <w:szCs w:val="28"/>
        </w:rPr>
        <w:t>Алсу АБДУЛЛИНА,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23">
        <w:rPr>
          <w:rFonts w:ascii="Times New Roman" w:hAnsi="Times New Roman" w:cs="Times New Roman"/>
          <w:i/>
          <w:iCs/>
          <w:sz w:val="28"/>
          <w:szCs w:val="28"/>
        </w:rPr>
        <w:t>воспитатель детского сада №298 г. Казани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2122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1F5348">
        <w:rPr>
          <w:rFonts w:ascii="Times New Roman" w:hAnsi="Times New Roman" w:cs="Times New Roman"/>
          <w:sz w:val="28"/>
          <w:szCs w:val="28"/>
        </w:rPr>
        <w:t xml:space="preserve"> представление детей о доброте, как о ценном качестве челове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1F5348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значении слов </w:t>
      </w:r>
      <w:r w:rsidRPr="00D21223">
        <w:rPr>
          <w:rFonts w:ascii="Times New Roman" w:hAnsi="Times New Roman" w:cs="Times New Roman"/>
          <w:i/>
          <w:iCs/>
          <w:sz w:val="28"/>
          <w:szCs w:val="28"/>
        </w:rPr>
        <w:t>добро, доброта</w:t>
      </w:r>
      <w:r w:rsidRPr="001F53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63F" w:rsidRDefault="0045663F" w:rsidP="00D2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5348">
        <w:rPr>
          <w:rFonts w:ascii="Times New Roman" w:hAnsi="Times New Roman" w:cs="Times New Roman"/>
          <w:sz w:val="28"/>
          <w:szCs w:val="28"/>
        </w:rPr>
        <w:t>формировать умение детей проявлять заботу об окружающих, с благодарностью относиться к помощи; развивать уме</w:t>
      </w:r>
      <w:r>
        <w:rPr>
          <w:rFonts w:ascii="Times New Roman" w:hAnsi="Times New Roman" w:cs="Times New Roman"/>
          <w:sz w:val="28"/>
          <w:szCs w:val="28"/>
        </w:rPr>
        <w:t>ние отмечать плохое от хорошего;</w:t>
      </w:r>
    </w:p>
    <w:p w:rsidR="0045663F" w:rsidRPr="00D21223" w:rsidRDefault="0045663F" w:rsidP="00D2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1F5348">
        <w:rPr>
          <w:rFonts w:ascii="Times New Roman" w:hAnsi="Times New Roman" w:cs="Times New Roman"/>
          <w:sz w:val="28"/>
          <w:szCs w:val="28"/>
        </w:rPr>
        <w:t>обиваться доброжелательной, интонационной выразительности речи.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F5348">
        <w:rPr>
          <w:rFonts w:ascii="Times New Roman" w:hAnsi="Times New Roman" w:cs="Times New Roman"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sz w:val="28"/>
          <w:szCs w:val="28"/>
        </w:rPr>
        <w:t xml:space="preserve">ажения добрых сказочных героев на экране, изображение на экране </w:t>
      </w:r>
      <w:r w:rsidRPr="001F5348">
        <w:rPr>
          <w:rFonts w:ascii="Times New Roman" w:hAnsi="Times New Roman" w:cs="Times New Roman"/>
          <w:sz w:val="28"/>
          <w:szCs w:val="28"/>
        </w:rPr>
        <w:t>хороших и плохих дел, фишки с весёлым и грустным  смайлом, разноцветные ладошки, смайлики.</w:t>
      </w:r>
    </w:p>
    <w:p w:rsidR="0045663F" w:rsidRPr="002F33F7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3F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348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ребята! А вы любите сказки?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348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йчас посмотрим как вы их знаете</w:t>
      </w:r>
      <w:r w:rsidRPr="001F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1F5348">
        <w:rPr>
          <w:rFonts w:ascii="Times New Roman" w:hAnsi="Times New Roman" w:cs="Times New Roman"/>
          <w:sz w:val="28"/>
          <w:szCs w:val="28"/>
        </w:rPr>
        <w:t>я вам загадаю загадки про сказочных героев. Если вы о</w:t>
      </w:r>
      <w:r>
        <w:rPr>
          <w:rFonts w:ascii="Times New Roman" w:hAnsi="Times New Roman" w:cs="Times New Roman"/>
          <w:sz w:val="28"/>
          <w:szCs w:val="28"/>
        </w:rPr>
        <w:t xml:space="preserve">тгадаете, </w:t>
      </w:r>
      <w:r w:rsidRPr="001F5348">
        <w:rPr>
          <w:rFonts w:ascii="Times New Roman" w:hAnsi="Times New Roman" w:cs="Times New Roman"/>
          <w:sz w:val="28"/>
          <w:szCs w:val="28"/>
        </w:rPr>
        <w:t>то на экране появится картинка. Готовы?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348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Обманул и проглотил.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F7">
        <w:rPr>
          <w:rFonts w:ascii="Times New Roman" w:hAnsi="Times New Roman" w:cs="Times New Roman"/>
          <w:i/>
          <w:iCs/>
          <w:sz w:val="28"/>
          <w:szCs w:val="28"/>
        </w:rPr>
        <w:t>(«Красная шапочка»)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5348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 xml:space="preserve">С хвостиком, усатый,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В шляпе у него п</w:t>
      </w:r>
      <w:r>
        <w:rPr>
          <w:rFonts w:ascii="Times New Roman" w:hAnsi="Times New Roman" w:cs="Times New Roman"/>
          <w:sz w:val="28"/>
          <w:szCs w:val="28"/>
        </w:rPr>
        <w:t>еро.</w:t>
      </w:r>
      <w:r w:rsidRPr="001F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Сам весь полосатый,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 xml:space="preserve">Ходит он на двух ногах, 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 xml:space="preserve">В ярко-красных сапогах. </w:t>
      </w:r>
      <w:r w:rsidRPr="002F33F7">
        <w:rPr>
          <w:rFonts w:ascii="Times New Roman" w:hAnsi="Times New Roman" w:cs="Times New Roman"/>
          <w:i/>
          <w:iCs/>
          <w:sz w:val="28"/>
          <w:szCs w:val="28"/>
        </w:rPr>
        <w:t>(«Кот в сапогах»)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348">
        <w:rPr>
          <w:rFonts w:ascii="Times New Roman" w:hAnsi="Times New Roman" w:cs="Times New Roman"/>
          <w:sz w:val="28"/>
          <w:szCs w:val="28"/>
        </w:rPr>
        <w:t xml:space="preserve">На тарелочке лежал,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остыл –</w:t>
      </w:r>
      <w:r w:rsidRPr="001F5348">
        <w:rPr>
          <w:rFonts w:ascii="Times New Roman" w:hAnsi="Times New Roman" w:cs="Times New Roman"/>
          <w:sz w:val="28"/>
          <w:szCs w:val="28"/>
        </w:rPr>
        <w:t xml:space="preserve"> и убежал.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 xml:space="preserve">Встретил он зверей в лесу,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беду свою –</w:t>
      </w:r>
      <w:r w:rsidRPr="001F5348">
        <w:rPr>
          <w:rFonts w:ascii="Times New Roman" w:hAnsi="Times New Roman" w:cs="Times New Roman"/>
          <w:sz w:val="28"/>
          <w:szCs w:val="28"/>
        </w:rPr>
        <w:t xml:space="preserve"> лису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Ей попался на зубок</w:t>
      </w:r>
    </w:p>
    <w:p w:rsidR="0045663F" w:rsidRDefault="0045663F" w:rsidP="002F33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 xml:space="preserve">Круглый, вкусный … </w:t>
      </w:r>
      <w:r w:rsidRPr="002F33F7">
        <w:rPr>
          <w:rFonts w:ascii="Times New Roman" w:hAnsi="Times New Roman" w:cs="Times New Roman"/>
          <w:i/>
          <w:iCs/>
          <w:sz w:val="28"/>
          <w:szCs w:val="28"/>
        </w:rPr>
        <w:t>(«Колобок»)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5348">
        <w:rPr>
          <w:rFonts w:ascii="Times New Roman" w:hAnsi="Times New Roman" w:cs="Times New Roman"/>
          <w:sz w:val="28"/>
          <w:szCs w:val="28"/>
        </w:rPr>
        <w:t>Прямо с бала короля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В полночь убежала,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В спешке потеряла.</w:t>
      </w:r>
    </w:p>
    <w:p w:rsidR="0045663F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Тыквой стала вновь карета…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Кто, скажите, дети,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F7">
        <w:rPr>
          <w:rFonts w:ascii="Times New Roman" w:hAnsi="Times New Roman" w:cs="Times New Roman"/>
          <w:i/>
          <w:iCs/>
          <w:sz w:val="28"/>
          <w:szCs w:val="28"/>
        </w:rPr>
        <w:t>(«Золушка»)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Ребята, молодцы</w:t>
      </w:r>
      <w:r>
        <w:rPr>
          <w:rFonts w:ascii="Times New Roman" w:hAnsi="Times New Roman" w:cs="Times New Roman"/>
          <w:sz w:val="28"/>
          <w:szCs w:val="28"/>
        </w:rPr>
        <w:t>! В</w:t>
      </w:r>
      <w:r w:rsidRPr="001F5348">
        <w:rPr>
          <w:rFonts w:ascii="Times New Roman" w:hAnsi="Times New Roman" w:cs="Times New Roman"/>
          <w:sz w:val="28"/>
          <w:szCs w:val="28"/>
        </w:rPr>
        <w:t>ы отгадали всех героев. А скажите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это какие герои добрые или злые?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1F5348">
        <w:rPr>
          <w:rFonts w:ascii="Times New Roman" w:hAnsi="Times New Roman" w:cs="Times New Roman"/>
          <w:sz w:val="28"/>
          <w:szCs w:val="28"/>
        </w:rPr>
        <w:t xml:space="preserve"> Добрые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348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что т</w:t>
      </w:r>
      <w:r>
        <w:rPr>
          <w:rFonts w:ascii="Times New Roman" w:hAnsi="Times New Roman" w:cs="Times New Roman"/>
          <w:sz w:val="28"/>
          <w:szCs w:val="28"/>
        </w:rPr>
        <w:t>акое добро и сложно быть добрым?</w:t>
      </w:r>
      <w:r w:rsidRPr="001F5348">
        <w:rPr>
          <w:rFonts w:ascii="Times New Roman" w:hAnsi="Times New Roman" w:cs="Times New Roman"/>
          <w:sz w:val="28"/>
          <w:szCs w:val="28"/>
        </w:rPr>
        <w:t xml:space="preserve"> Кому легче жить добрым или злым людям?</w:t>
      </w:r>
      <w:r w:rsidRPr="002F33F7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детей.)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добрых людей,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любят больше</w:t>
      </w:r>
      <w:r>
        <w:rPr>
          <w:rFonts w:ascii="Times New Roman" w:hAnsi="Times New Roman" w:cs="Times New Roman"/>
          <w:sz w:val="28"/>
          <w:szCs w:val="28"/>
        </w:rPr>
        <w:t>, чем злых, но</w:t>
      </w:r>
      <w:r w:rsidRPr="001F5348">
        <w:rPr>
          <w:rFonts w:ascii="Times New Roman" w:hAnsi="Times New Roman" w:cs="Times New Roman"/>
          <w:sz w:val="28"/>
          <w:szCs w:val="28"/>
        </w:rPr>
        <w:t xml:space="preserve"> добрым быть намного сложнее. Ведь нужно помогать людям, несмотря на то, что у тебя нет настроения или у вас что-нибудь б</w:t>
      </w:r>
      <w:r>
        <w:rPr>
          <w:rFonts w:ascii="Times New Roman" w:hAnsi="Times New Roman" w:cs="Times New Roman"/>
          <w:sz w:val="28"/>
          <w:szCs w:val="28"/>
        </w:rPr>
        <w:t>олит. А давайте с вами поиграем</w:t>
      </w:r>
      <w:r w:rsidRPr="001F5348">
        <w:rPr>
          <w:rFonts w:ascii="Times New Roman" w:hAnsi="Times New Roman" w:cs="Times New Roman"/>
          <w:sz w:val="28"/>
          <w:szCs w:val="28"/>
        </w:rPr>
        <w:t>.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что у меня есть?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Солнце!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>
        <w:rPr>
          <w:rFonts w:ascii="Times New Roman" w:hAnsi="Times New Roman" w:cs="Times New Roman"/>
          <w:b/>
          <w:bCs/>
          <w:sz w:val="28"/>
          <w:szCs w:val="28"/>
        </w:rPr>
        <w:t>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 xml:space="preserve">Давайте посмотрим, как это, легко быть добрым? Давайте с вами поиграем в игру.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34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я попрошу вас встать в круг. И мы будем передавать солнышко по 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говоря нашему соседу приятное слово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1F5348">
        <w:rPr>
          <w:rFonts w:ascii="Times New Roman" w:hAnsi="Times New Roman" w:cs="Times New Roman"/>
          <w:sz w:val="28"/>
          <w:szCs w:val="28"/>
        </w:rPr>
        <w:t>«Дима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5348">
        <w:rPr>
          <w:rFonts w:ascii="Times New Roman" w:hAnsi="Times New Roman" w:cs="Times New Roman"/>
          <w:sz w:val="28"/>
          <w:szCs w:val="28"/>
        </w:rPr>
        <w:t>хороший друг». И так по кр</w:t>
      </w:r>
      <w:r>
        <w:rPr>
          <w:rFonts w:ascii="Times New Roman" w:hAnsi="Times New Roman" w:cs="Times New Roman"/>
          <w:sz w:val="28"/>
          <w:szCs w:val="28"/>
        </w:rPr>
        <w:t>угу пока не дойдёт</w:t>
      </w:r>
      <w:r w:rsidRPr="001F5348">
        <w:rPr>
          <w:rFonts w:ascii="Times New Roman" w:hAnsi="Times New Roman" w:cs="Times New Roman"/>
          <w:sz w:val="28"/>
          <w:szCs w:val="28"/>
        </w:rPr>
        <w:t xml:space="preserve"> до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Добрые слова»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Какие вы все молодцы</w:t>
      </w:r>
      <w:r>
        <w:rPr>
          <w:rFonts w:ascii="Times New Roman" w:hAnsi="Times New Roman" w:cs="Times New Roman"/>
          <w:sz w:val="28"/>
          <w:szCs w:val="28"/>
        </w:rPr>
        <w:t>! К</w:t>
      </w:r>
      <w:r w:rsidRPr="001F5348">
        <w:rPr>
          <w:rFonts w:ascii="Times New Roman" w:hAnsi="Times New Roman" w:cs="Times New Roman"/>
          <w:sz w:val="28"/>
          <w:szCs w:val="28"/>
        </w:rPr>
        <w:t>ак много добрых приятных слов вы 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F7">
        <w:rPr>
          <w:rFonts w:ascii="Times New Roman" w:hAnsi="Times New Roman" w:cs="Times New Roman"/>
          <w:i/>
          <w:iCs/>
          <w:sz w:val="28"/>
          <w:szCs w:val="28"/>
        </w:rPr>
        <w:t>(Садятся на стулья.)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но добрыми могут быть не только слова, но и поступки.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Какие добрые поступки ил дела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F7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F5348">
        <w:rPr>
          <w:rFonts w:ascii="Times New Roman" w:hAnsi="Times New Roman" w:cs="Times New Roman"/>
          <w:sz w:val="28"/>
          <w:szCs w:val="28"/>
        </w:rPr>
        <w:t>ужно обяз</w:t>
      </w:r>
      <w:r>
        <w:rPr>
          <w:rFonts w:ascii="Times New Roman" w:hAnsi="Times New Roman" w:cs="Times New Roman"/>
          <w:sz w:val="28"/>
          <w:szCs w:val="28"/>
        </w:rPr>
        <w:t xml:space="preserve">ательно помогать своим родным, </w:t>
      </w:r>
      <w:r w:rsidRPr="001F5348">
        <w:rPr>
          <w:rFonts w:ascii="Times New Roman" w:hAnsi="Times New Roman" w:cs="Times New Roman"/>
          <w:sz w:val="28"/>
          <w:szCs w:val="28"/>
        </w:rPr>
        <w:t xml:space="preserve">друзьям и просто обычным людям.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Ребята, а давайте посмотрим, как вы разбираетесь в хороших и плохих делах.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8">
        <w:rPr>
          <w:rFonts w:ascii="Times New Roman" w:hAnsi="Times New Roman" w:cs="Times New Roman"/>
          <w:sz w:val="28"/>
          <w:szCs w:val="28"/>
        </w:rPr>
        <w:t>Я вам раздам карт</w:t>
      </w:r>
      <w:r>
        <w:rPr>
          <w:rFonts w:ascii="Times New Roman" w:hAnsi="Times New Roman" w:cs="Times New Roman"/>
          <w:sz w:val="28"/>
          <w:szCs w:val="28"/>
        </w:rPr>
        <w:t xml:space="preserve">очки. На них изображено веселое </w:t>
      </w:r>
      <w:r w:rsidRPr="001F5348">
        <w:rPr>
          <w:rFonts w:ascii="Times New Roman" w:hAnsi="Times New Roman" w:cs="Times New Roman"/>
          <w:sz w:val="28"/>
          <w:szCs w:val="28"/>
        </w:rPr>
        <w:t>и грустное лицо. Если на экране появляется картинка с хорошим поступком, вы поднимаете весёлую карточку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если плохой поступок, то с грустным лицом. Начнём!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Игра» Хорошо-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>плохо»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сегодня мы с вами говорили что нужно помогать всем</w:t>
      </w:r>
      <w:r>
        <w:rPr>
          <w:rFonts w:ascii="Times New Roman" w:hAnsi="Times New Roman" w:cs="Times New Roman"/>
          <w:sz w:val="28"/>
          <w:szCs w:val="28"/>
        </w:rPr>
        <w:t>, не</w:t>
      </w:r>
      <w:r w:rsidRPr="001F5348">
        <w:rPr>
          <w:rFonts w:ascii="Times New Roman" w:hAnsi="Times New Roman" w:cs="Times New Roman"/>
          <w:sz w:val="28"/>
          <w:szCs w:val="28"/>
        </w:rPr>
        <w:t>смотря на своё настроение. А сейчас я хочу узнать какое у вас наст</w:t>
      </w:r>
      <w:r>
        <w:rPr>
          <w:rFonts w:ascii="Times New Roman" w:hAnsi="Times New Roman" w:cs="Times New Roman"/>
          <w:sz w:val="28"/>
          <w:szCs w:val="28"/>
        </w:rPr>
        <w:t>роение, точнее какого оно цвета?</w:t>
      </w:r>
      <w:r w:rsidRPr="001F5348">
        <w:rPr>
          <w:rFonts w:ascii="Times New Roman" w:hAnsi="Times New Roman" w:cs="Times New Roman"/>
          <w:sz w:val="28"/>
          <w:szCs w:val="28"/>
        </w:rPr>
        <w:t xml:space="preserve"> На столе у меня ладошки разного цвета. Вы сейчас будете выходить ко мне и выбирать тот цвет ладошки, который похож на ваше настроение. И расскажите всем, какое у вас настроение и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Игра «Цветные ладошки»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4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348">
        <w:rPr>
          <w:rFonts w:ascii="Times New Roman" w:hAnsi="Times New Roman" w:cs="Times New Roman"/>
          <w:sz w:val="28"/>
          <w:szCs w:val="28"/>
        </w:rPr>
        <w:t xml:space="preserve"> Спасибо, ребята, что поделились своим настроением.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Мне очень понравились ваши ответы. Ребята, я хочу, чтоб у вас у всех было хорошее настроение. И я 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сделать весёлых </w:t>
      </w:r>
      <w:r w:rsidRPr="001F5348">
        <w:rPr>
          <w:rFonts w:ascii="Times New Roman" w:hAnsi="Times New Roman" w:cs="Times New Roman"/>
          <w:sz w:val="28"/>
          <w:szCs w:val="28"/>
        </w:rPr>
        <w:t>смайликов из соленого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F7">
        <w:rPr>
          <w:rFonts w:ascii="Times New Roman" w:hAnsi="Times New Roman" w:cs="Times New Roman"/>
          <w:i/>
          <w:iCs/>
          <w:sz w:val="28"/>
          <w:szCs w:val="28"/>
        </w:rPr>
        <w:t>(Работы детей.)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8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33.25pt;height:126pt;visibility:visible">
            <v:imagedata r:id="rId6" o:title=""/>
          </v:shape>
        </w:pict>
      </w:r>
      <w:r w:rsidRPr="001F5348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5663F" w:rsidRPr="001F5348" w:rsidRDefault="0045663F" w:rsidP="00B42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F5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48">
        <w:rPr>
          <w:rFonts w:ascii="Times New Roman" w:hAnsi="Times New Roman" w:cs="Times New Roman"/>
          <w:sz w:val="28"/>
          <w:szCs w:val="28"/>
        </w:rPr>
        <w:t>Доброта – вокруг нас и внутри нас не забывайте об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48">
        <w:rPr>
          <w:rFonts w:ascii="Times New Roman" w:hAnsi="Times New Roman" w:cs="Times New Roman"/>
          <w:sz w:val="28"/>
          <w:szCs w:val="28"/>
        </w:rPr>
        <w:t xml:space="preserve"> ребята. Старайтесь быть добрыми!</w:t>
      </w:r>
    </w:p>
    <w:sectPr w:rsidR="0045663F" w:rsidRPr="001F5348" w:rsidSect="001F534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3F" w:rsidRDefault="0045663F" w:rsidP="00676308">
      <w:pPr>
        <w:spacing w:after="0" w:line="240" w:lineRule="auto"/>
      </w:pPr>
      <w:r>
        <w:separator/>
      </w:r>
    </w:p>
  </w:endnote>
  <w:endnote w:type="continuationSeparator" w:id="0">
    <w:p w:rsidR="0045663F" w:rsidRDefault="0045663F" w:rsidP="0067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3F" w:rsidRDefault="0045663F" w:rsidP="00E9237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5663F" w:rsidRDefault="0045663F" w:rsidP="00B422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3F" w:rsidRDefault="0045663F" w:rsidP="00676308">
      <w:pPr>
        <w:spacing w:after="0" w:line="240" w:lineRule="auto"/>
      </w:pPr>
      <w:r>
        <w:separator/>
      </w:r>
    </w:p>
  </w:footnote>
  <w:footnote w:type="continuationSeparator" w:id="0">
    <w:p w:rsidR="0045663F" w:rsidRDefault="0045663F" w:rsidP="0067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4CA"/>
    <w:rsid w:val="000366A8"/>
    <w:rsid w:val="0007170C"/>
    <w:rsid w:val="000F79E4"/>
    <w:rsid w:val="00127ED2"/>
    <w:rsid w:val="0018783D"/>
    <w:rsid w:val="001D64F7"/>
    <w:rsid w:val="001F5348"/>
    <w:rsid w:val="002E1B25"/>
    <w:rsid w:val="002F33F7"/>
    <w:rsid w:val="003D47E0"/>
    <w:rsid w:val="00411347"/>
    <w:rsid w:val="0045663F"/>
    <w:rsid w:val="00513289"/>
    <w:rsid w:val="00594D9C"/>
    <w:rsid w:val="005B697C"/>
    <w:rsid w:val="00676308"/>
    <w:rsid w:val="00722AB8"/>
    <w:rsid w:val="00771CC9"/>
    <w:rsid w:val="00773380"/>
    <w:rsid w:val="007B10C4"/>
    <w:rsid w:val="0087394D"/>
    <w:rsid w:val="008D1B45"/>
    <w:rsid w:val="00A77108"/>
    <w:rsid w:val="00AF3521"/>
    <w:rsid w:val="00B422A9"/>
    <w:rsid w:val="00BA34CA"/>
    <w:rsid w:val="00BB405A"/>
    <w:rsid w:val="00C5569A"/>
    <w:rsid w:val="00C842FF"/>
    <w:rsid w:val="00D0503C"/>
    <w:rsid w:val="00D21223"/>
    <w:rsid w:val="00D77C0C"/>
    <w:rsid w:val="00DB1AD1"/>
    <w:rsid w:val="00E92379"/>
    <w:rsid w:val="00F504B1"/>
    <w:rsid w:val="00F800BF"/>
    <w:rsid w:val="00FA17A7"/>
    <w:rsid w:val="00FD5E47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34CA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7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308"/>
  </w:style>
  <w:style w:type="paragraph" w:styleId="Footer">
    <w:name w:val="footer"/>
    <w:basedOn w:val="Normal"/>
    <w:link w:val="FooterChar"/>
    <w:uiPriority w:val="99"/>
    <w:semiHidden/>
    <w:rsid w:val="0067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308"/>
  </w:style>
  <w:style w:type="paragraph" w:styleId="BalloonText">
    <w:name w:val="Balloon Text"/>
    <w:basedOn w:val="Normal"/>
    <w:link w:val="BalloonTextChar"/>
    <w:uiPriority w:val="99"/>
    <w:semiHidden/>
    <w:rsid w:val="001F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3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4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550</Words>
  <Characters>3140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2020-12-22T08:28:00Z</dcterms:created>
  <dcterms:modified xsi:type="dcterms:W3CDTF">2020-12-22T10:21:00Z</dcterms:modified>
</cp:coreProperties>
</file>