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6F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8256F" w:rsidRPr="00FC3838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38">
        <w:rPr>
          <w:rFonts w:ascii="Times New Roman" w:hAnsi="Times New Roman" w:cs="Times New Roman"/>
          <w:sz w:val="28"/>
          <w:szCs w:val="28"/>
        </w:rPr>
        <w:t>Порядковые числительные</w:t>
      </w:r>
    </w:p>
    <w:p w:rsidR="0068256F" w:rsidRPr="00FC3838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838">
        <w:rPr>
          <w:rFonts w:ascii="Times New Roman" w:hAnsi="Times New Roman" w:cs="Times New Roman"/>
          <w:sz w:val="28"/>
          <w:szCs w:val="28"/>
        </w:rPr>
        <w:t xml:space="preserve">(Урок русского языка в </w:t>
      </w:r>
      <w:r w:rsidRPr="00FC383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C3838">
        <w:rPr>
          <w:rFonts w:ascii="Times New Roman" w:hAnsi="Times New Roman" w:cs="Times New Roman"/>
          <w:sz w:val="28"/>
          <w:szCs w:val="28"/>
        </w:rPr>
        <w:t xml:space="preserve"> классе)</w:t>
      </w:r>
    </w:p>
    <w:p w:rsidR="0068256F" w:rsidRPr="00FC3838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838">
        <w:rPr>
          <w:rFonts w:ascii="Times New Roman" w:hAnsi="Times New Roman" w:cs="Times New Roman"/>
          <w:b/>
          <w:bCs/>
          <w:sz w:val="28"/>
          <w:szCs w:val="28"/>
        </w:rPr>
        <w:t xml:space="preserve">Ильсина САГДУЛЛИНА, </w:t>
      </w:r>
    </w:p>
    <w:p w:rsidR="0068256F" w:rsidRPr="00FC3838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838">
        <w:rPr>
          <w:rFonts w:ascii="Times New Roman" w:hAnsi="Times New Roman" w:cs="Times New Roman"/>
          <w:i/>
          <w:iCs/>
          <w:sz w:val="28"/>
          <w:szCs w:val="28"/>
        </w:rPr>
        <w:t>учитель русского языка и литературы средней школы №113 им. Героя России М.Р.Ахметшина г. Казани</w:t>
      </w:r>
    </w:p>
    <w:p w:rsidR="0068256F" w:rsidRPr="00FC3838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38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Pr="00FC3838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56F" w:rsidRPr="00FC3838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38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FC3838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68256F" w:rsidRPr="00FC3838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C3838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C38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C3838">
        <w:rPr>
          <w:rFonts w:ascii="Times New Roman" w:hAnsi="Times New Roman" w:cs="Times New Roman"/>
          <w:sz w:val="28"/>
          <w:szCs w:val="28"/>
        </w:rPr>
        <w:t>частично-поисковый.</w:t>
      </w:r>
      <w:r w:rsidRPr="00FC383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проблемный.</w:t>
      </w:r>
    </w:p>
    <w:p w:rsidR="0068256F" w:rsidRPr="00FC3838" w:rsidRDefault="0068256F" w:rsidP="00BF44DF">
      <w:pPr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838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FC3838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особенностям порядковых числительных.</w:t>
      </w:r>
    </w:p>
    <w:p w:rsidR="0068256F" w:rsidRPr="00FC3838" w:rsidRDefault="0068256F" w:rsidP="00BF44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  <w:r w:rsidRPr="00FC3838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</w:p>
    <w:tbl>
      <w:tblPr>
        <w:tblpPr w:leftFromText="180" w:rightFromText="180" w:vertAnchor="text" w:tblpX="-352" w:tblpY="1"/>
        <w:tblOverlap w:val="never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4"/>
        <w:gridCol w:w="8781"/>
        <w:gridCol w:w="2443"/>
        <w:gridCol w:w="2195"/>
      </w:tblGrid>
      <w:tr w:rsidR="0068256F" w:rsidRPr="007056B6">
        <w:tc>
          <w:tcPr>
            <w:tcW w:w="2384" w:type="dxa"/>
          </w:tcPr>
          <w:p w:rsidR="0068256F" w:rsidRPr="00FC3838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8781" w:type="dxa"/>
          </w:tcPr>
          <w:p w:rsidR="0068256F" w:rsidRPr="00FC3838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43" w:type="dxa"/>
          </w:tcPr>
          <w:p w:rsidR="0068256F" w:rsidRPr="00FC3838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195" w:type="dxa"/>
          </w:tcPr>
          <w:p w:rsidR="0068256F" w:rsidRPr="00FC3838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УУД.</w:t>
            </w:r>
          </w:p>
        </w:tc>
      </w:tr>
      <w:tr w:rsidR="0068256F" w:rsidRPr="007056B6">
        <w:tc>
          <w:tcPr>
            <w:tcW w:w="2384" w:type="dxa"/>
          </w:tcPr>
          <w:p w:rsidR="0068256F" w:rsidRPr="00F22DC4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этап, мотивация к учебной деятельности 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1" w:type="dxa"/>
          </w:tcPr>
          <w:p w:rsidR="0068256F" w:rsidRPr="00BF44DF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день, дорогие ребята!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Я рада, что у вас хорошее настроение, и надеюсь, что мы с вами сегодня очень дружно и активно поработаем. Покажем нашим гостям, как мы с вами умеем работать на уроке русского языка. В этом, конечно, я даже не сомневаюсь. Для начала позвольте мне показать вам небольшой видеоролик. 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Ребята, скажите, какие мысли возникли у вас после просмотра этого видео?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отвечают на вопрос, говорят о своей готовности учиться и получать новые знания.)</w:t>
            </w:r>
          </w:p>
        </w:tc>
        <w:tc>
          <w:tcPr>
            <w:tcW w:w="2443" w:type="dxa"/>
          </w:tcPr>
          <w:p w:rsidR="0068256F" w:rsidRPr="00BF44DF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BF44DF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F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  <w:p w:rsidR="0068256F" w:rsidRPr="00BF44DF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F">
              <w:rPr>
                <w:rFonts w:ascii="Times New Roman" w:hAnsi="Times New Roman" w:cs="Times New Roman"/>
                <w:sz w:val="24"/>
                <w:szCs w:val="24"/>
              </w:rPr>
              <w:t>Мотивационное видео на экране</w:t>
            </w:r>
          </w:p>
          <w:p w:rsidR="0068256F" w:rsidRPr="00BF44DF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BF44DF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F">
              <w:rPr>
                <w:rFonts w:ascii="Times New Roman" w:hAnsi="Times New Roman" w:cs="Times New Roman"/>
                <w:sz w:val="24"/>
                <w:szCs w:val="24"/>
              </w:rPr>
              <w:t>https://www.youtube.com/watch?v=badHUNl2HXU</w:t>
            </w:r>
          </w:p>
        </w:tc>
        <w:tc>
          <w:tcPr>
            <w:tcW w:w="2195" w:type="dxa"/>
          </w:tcPr>
          <w:p w:rsidR="0068256F" w:rsidRPr="00F22DC4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УУД: личностные, коммуникативные</w:t>
            </w:r>
          </w:p>
        </w:tc>
      </w:tr>
      <w:tr w:rsidR="0068256F" w:rsidRPr="007056B6">
        <w:trPr>
          <w:trHeight w:val="561"/>
        </w:trPr>
        <w:tc>
          <w:tcPr>
            <w:tcW w:w="2384" w:type="dxa"/>
          </w:tcPr>
          <w:p w:rsidR="0068256F" w:rsidRPr="00F22DC4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C38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930C1D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C38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 цели</w:t>
            </w:r>
          </w:p>
        </w:tc>
        <w:tc>
          <w:tcPr>
            <w:tcW w:w="8781" w:type="dxa"/>
          </w:tcPr>
          <w:p w:rsidR="0068256F" w:rsidRPr="00BF44DF" w:rsidRDefault="0068256F" w:rsidP="00BF44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F44DF">
              <w:rPr>
                <w:color w:val="000000"/>
              </w:rPr>
              <w:t>– А сейчас запишите сегодняшнее число, классная работа</w:t>
            </w:r>
          </w:p>
          <w:p w:rsidR="0068256F" w:rsidRPr="00F22DC4" w:rsidRDefault="0068256F" w:rsidP="00BF44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F22DC4">
              <w:rPr>
                <w:color w:val="000000"/>
              </w:rPr>
              <w:t>Для начала мы с вами вместе проверим домашнее задание. (</w:t>
            </w:r>
            <w:r w:rsidRPr="00BF44DF">
              <w:rPr>
                <w:b/>
                <w:bCs/>
                <w:color w:val="000000"/>
              </w:rPr>
              <w:t>Приложение LearningApps.org</w:t>
            </w:r>
            <w:r w:rsidRPr="00F22DC4">
              <w:rPr>
                <w:color w:val="000000"/>
              </w:rPr>
              <w:t xml:space="preserve">. </w:t>
            </w:r>
            <w:r w:rsidRPr="00BF44DF">
              <w:rPr>
                <w:i/>
                <w:iCs/>
                <w:color w:val="000000"/>
              </w:rPr>
              <w:t>Дети дома на своих личных страничках выполняли задание онлайн)</w:t>
            </w:r>
            <w:r>
              <w:rPr>
                <w:color w:val="000000"/>
              </w:rPr>
              <w:t xml:space="preserve"> </w:t>
            </w:r>
          </w:p>
          <w:p w:rsidR="0068256F" w:rsidRPr="00F22DC4" w:rsidRDefault="0068256F" w:rsidP="00BF44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– </w:t>
            </w:r>
            <w:r w:rsidRPr="00F22DC4">
              <w:rPr>
                <w:color w:val="000000"/>
              </w:rPr>
              <w:t>Ребята, скажите, вы готовитесь сейчас к конкурсу смотра строя и п</w:t>
            </w:r>
            <w:r>
              <w:rPr>
                <w:color w:val="000000"/>
              </w:rPr>
              <w:t>есни, который состоится у нас 23</w:t>
            </w:r>
            <w:r w:rsidRPr="00F22DC4">
              <w:rPr>
                <w:color w:val="000000"/>
              </w:rPr>
              <w:t xml:space="preserve"> февраля? Кто у вас капитан? Вспомните какую команду он вам дает, чтобы вы рассчитались? И как вы отвечаете</w:t>
            </w:r>
            <w:r>
              <w:rPr>
                <w:color w:val="333333"/>
              </w:rPr>
              <w:t xml:space="preserve">? </w:t>
            </w:r>
            <w:r w:rsidRPr="00AA7CCF">
              <w:rPr>
                <w:i/>
                <w:iCs/>
                <w:color w:val="333333"/>
              </w:rPr>
              <w:t>(Первый, второй, третий…)</w:t>
            </w:r>
            <w:r>
              <w:rPr>
                <w:color w:val="333333"/>
              </w:rPr>
              <w:t xml:space="preserve"> На Что указывают эти числительные? </w:t>
            </w:r>
            <w:r w:rsidRPr="00AA7CCF">
              <w:rPr>
                <w:i/>
                <w:iCs/>
                <w:color w:val="333333"/>
              </w:rPr>
              <w:t>(На порядок)</w:t>
            </w:r>
            <w:r w:rsidRPr="00F22DC4">
              <w:rPr>
                <w:color w:val="333333"/>
              </w:rPr>
              <w:t xml:space="preserve"> Делаем вывод, какие это числительные? </w:t>
            </w:r>
          </w:p>
          <w:p w:rsidR="0068256F" w:rsidRPr="00F22DC4" w:rsidRDefault="0068256F" w:rsidP="00AA7CCF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Значит тема сегодняшнего урока какая? </w:t>
            </w: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Запишем её в тетрадях. </w:t>
            </w:r>
          </w:p>
          <w:p w:rsidR="0068256F" w:rsidRPr="00AA7CCF" w:rsidRDefault="0068256F" w:rsidP="00AA7CCF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F">
              <w:rPr>
                <w:rFonts w:ascii="Times New Roman" w:hAnsi="Times New Roman" w:cs="Times New Roman"/>
                <w:sz w:val="24"/>
                <w:szCs w:val="24"/>
              </w:rPr>
              <w:t>– Итак, попробуйте сформулировать цель нашего урока</w:t>
            </w:r>
          </w:p>
          <w:p w:rsidR="0068256F" w:rsidRPr="00F22DC4" w:rsidRDefault="0068256F" w:rsidP="00AA7CCF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нашего урока узнать, как изменяются, как склоняютс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я числительные, их правописание</w:t>
            </w:r>
          </w:p>
          <w:p w:rsidR="0068256F" w:rsidRPr="00F22DC4" w:rsidRDefault="0068256F" w:rsidP="00AA7CCF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Верно, цель нашего урока усвоить лексические и грамматические особенности порядковых числительных, научиться правильно употреблять их в речи</w:t>
            </w:r>
          </w:p>
        </w:tc>
        <w:tc>
          <w:tcPr>
            <w:tcW w:w="2443" w:type="dxa"/>
          </w:tcPr>
          <w:p w:rsidR="0068256F" w:rsidRPr="00BF44DF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F">
              <w:rPr>
                <w:rFonts w:ascii="Times New Roman" w:hAnsi="Times New Roman" w:cs="Times New Roman"/>
                <w:sz w:val="24"/>
                <w:szCs w:val="24"/>
              </w:rPr>
              <w:t>Дети записывают число, «Классная работа».</w:t>
            </w:r>
          </w:p>
          <w:p w:rsidR="0068256F" w:rsidRPr="00BF44DF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BF44DF" w:rsidRDefault="0068256F" w:rsidP="00BF44D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 </w:t>
            </w:r>
          </w:p>
          <w:p w:rsidR="0068256F" w:rsidRPr="00BF44DF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44DF">
              <w:rPr>
                <w:rFonts w:ascii="Times New Roman" w:hAnsi="Times New Roman" w:cs="Times New Roman"/>
                <w:sz w:val="24"/>
                <w:szCs w:val="24"/>
              </w:rPr>
              <w:t xml:space="preserve"> Это порядковые числительные.</w:t>
            </w:r>
          </w:p>
          <w:p w:rsidR="0068256F" w:rsidRPr="00BF44DF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F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</w:t>
            </w:r>
          </w:p>
          <w:p w:rsidR="0068256F" w:rsidRPr="00BF44DF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F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</w:p>
        </w:tc>
        <w:tc>
          <w:tcPr>
            <w:tcW w:w="2195" w:type="dxa"/>
          </w:tcPr>
          <w:p w:rsidR="0068256F" w:rsidRPr="00F22DC4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УУД: регулятивные (проблемная подача учебного материала).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6F" w:rsidRPr="007056B6">
        <w:trPr>
          <w:trHeight w:val="2117"/>
        </w:trPr>
        <w:tc>
          <w:tcPr>
            <w:tcW w:w="2384" w:type="dxa"/>
          </w:tcPr>
          <w:p w:rsidR="0068256F" w:rsidRPr="00930C1D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30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Усвоение новых знаний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930C1D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30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закрепление знаний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256F" w:rsidRPr="00F22DC4" w:rsidRDefault="0068256F" w:rsidP="00264D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</w:t>
            </w: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</w:t>
            </w:r>
          </w:p>
        </w:tc>
        <w:tc>
          <w:tcPr>
            <w:tcW w:w="8781" w:type="dxa"/>
          </w:tcPr>
          <w:p w:rsidR="0068256F" w:rsidRPr="00AA7CCF" w:rsidRDefault="0068256F" w:rsidP="00AA7CCF">
            <w:pPr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C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(Создаем проблемную ситуацию)</w:t>
            </w:r>
          </w:p>
          <w:p w:rsidR="0068256F" w:rsidRPr="00F22DC4" w:rsidRDefault="0068256F" w:rsidP="00AA7CCF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Подскажите мне, 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праздники у нас впереди? </w:t>
            </w:r>
            <w:r w:rsidRPr="00AA7C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(23 февраля, 8 Марта, 1 Мая, 9 Мая)</w:t>
            </w:r>
          </w:p>
          <w:p w:rsidR="0068256F" w:rsidRDefault="0068256F" w:rsidP="00AA7CCF">
            <w:pPr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какой самый великий из названных праздников? </w:t>
            </w:r>
            <w:r w:rsidRPr="00AA7C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(День Победы – 9 Мая) </w:t>
            </w:r>
          </w:p>
          <w:p w:rsidR="0068256F" w:rsidRPr="00F22DC4" w:rsidRDefault="0068256F" w:rsidP="00AA7CCF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A7CCF">
              <w:rPr>
                <w:rFonts w:ascii="Times New Roman" w:hAnsi="Times New Roman" w:cs="Times New Roman"/>
                <w:sz w:val="24"/>
                <w:szCs w:val="24"/>
              </w:rPr>
              <w:t xml:space="preserve">Война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длилась четыре года. Много пришлось пережить испытаний, горя, потерь людям в годы Великой Отечественной войны. </w:t>
            </w:r>
          </w:p>
          <w:p w:rsidR="0068256F" w:rsidRPr="00F22DC4" w:rsidRDefault="0068256F" w:rsidP="00AA7CCF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Как думаете, самым тяжелым какой был год?</w:t>
            </w:r>
          </w:p>
          <w:p w:rsidR="0068256F" w:rsidRPr="00151F37" w:rsidRDefault="0068256F" w:rsidP="00AA7CCF">
            <w:pPr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(Запись в тетради предложения: произвести синтаксический разбор предложения.)</w:t>
            </w:r>
          </w:p>
          <w:p w:rsidR="0068256F" w:rsidRPr="00F22DC4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советского народа первый год войны был самым тяжелым.</w:t>
            </w:r>
          </w:p>
          <w:p w:rsidR="0068256F" w:rsidRPr="00151F37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(Возникновение проблемной ситуации)</w:t>
            </w:r>
            <w:r w:rsidRPr="0015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56F" w:rsidRPr="00F22DC4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Ребята, с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проблемой мы столкнулись? </w:t>
            </w:r>
            <w:r w:rsidRPr="00151F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(Слово «первый» является определением, так как отвечает на вопрос: какой?, а чем выражено?)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разобраться</w:t>
            </w:r>
          </w:p>
          <w:p w:rsidR="0068256F" w:rsidRPr="00F22DC4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Задание№1.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предложения выпишите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56F" w:rsidRPr="00151F37" w:rsidRDefault="0068256F" w:rsidP="00151F37">
            <w:pPr>
              <w:tabs>
                <w:tab w:val="right" w:pos="8565"/>
              </w:tabs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Первый год             Тяжелый год</w:t>
            </w:r>
          </w:p>
          <w:p w:rsidR="0068256F" w:rsidRPr="00F22DC4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Мы разбираем словосочетания и замечаем, что числительные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лагательные отвечают на вопрос </w:t>
            </w:r>
            <w:r w:rsidRPr="00151F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какой?,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стоят в одном падеже, числе и роде.</w:t>
            </w:r>
          </w:p>
          <w:p w:rsidR="0068256F" w:rsidRPr="00F22DC4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Гипотеза.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числительные изменяются так же, как и прилагательные. Попробуем это доказать. </w:t>
            </w:r>
          </w:p>
          <w:p w:rsidR="0068256F" w:rsidRPr="00151F37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№2</w:t>
            </w:r>
          </w:p>
          <w:p w:rsidR="0068256F" w:rsidRPr="00151F37" w:rsidRDefault="0068256F" w:rsidP="00151F37">
            <w:pPr>
              <w:tabs>
                <w:tab w:val="center" w:pos="3999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прилагательного </w:t>
            </w:r>
          </w:p>
          <w:p w:rsidR="0068256F" w:rsidRPr="00F22DC4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п. тяжелый год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. тяжелого года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п. тяжелому году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тяжелый год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тяжелым годом</w:t>
            </w:r>
          </w:p>
          <w:p w:rsidR="0068256F" w:rsidRPr="00F22DC4" w:rsidRDefault="0068256F" w:rsidP="00264DEA">
            <w:pPr>
              <w:tabs>
                <w:tab w:val="left" w:pos="62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о тяж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 годе</w:t>
            </w:r>
          </w:p>
          <w:p w:rsidR="0068256F" w:rsidRPr="00264DEA" w:rsidRDefault="0068256F" w:rsidP="00264DEA">
            <w:pPr>
              <w:tabs>
                <w:tab w:val="left" w:pos="558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EA">
              <w:rPr>
                <w:rFonts w:ascii="Times New Roman" w:hAnsi="Times New Roman" w:cs="Times New Roman"/>
                <w:sz w:val="24"/>
                <w:szCs w:val="24"/>
              </w:rPr>
              <w:t>Самостоятельно просклонять числительное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п. первый год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п. первого года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п. первому году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первым годом</w:t>
            </w:r>
          </w:p>
          <w:p w:rsidR="0068256F" w:rsidRPr="00F22DC4" w:rsidRDefault="0068256F" w:rsidP="00264DEA">
            <w:pPr>
              <w:tabs>
                <w:tab w:val="left" w:pos="582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о первом годе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(формулируют правило).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E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 обозначают порядок при счете и отвечают на вопросы </w:t>
            </w:r>
            <w:r w:rsidRPr="00264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 какая? какие?,</w:t>
            </w:r>
            <w:r w:rsidRPr="00264DEA">
              <w:rPr>
                <w:rFonts w:ascii="Times New Roman" w:hAnsi="Times New Roman" w:cs="Times New Roman"/>
                <w:sz w:val="24"/>
                <w:szCs w:val="24"/>
              </w:rPr>
              <w:t xml:space="preserve"> как и прилагательные изменяются по падежам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посмотрим, изменяются ли числительные по родам и числам?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 3</w:t>
            </w:r>
            <w:r w:rsidRPr="00264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словосочетание (числительное + существительное) на военную тему, чтобы у числительны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был другой род и другое число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Первая рана (ед.ч., ж.р.)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Первое оружие (ед.ч., с.р.)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Первый выстрел (ед.ч., м.р.)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победы (мн.ч.)                                                                                     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числительные изменяются по родам и числам так же, как и прилагательные.</w:t>
            </w:r>
          </w:p>
          <w:p w:rsidR="0068256F" w:rsidRPr="00264DEA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подтвердилась</w:t>
            </w:r>
          </w:p>
          <w:p w:rsidR="0068256F" w:rsidRPr="00264DEA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– </w:t>
            </w:r>
            <w:r w:rsidRPr="00264DE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</w:t>
            </w:r>
            <w:r w:rsidRPr="00264DEA">
              <w:rPr>
                <w:rFonts w:ascii="Times New Roman" w:hAnsi="Times New Roman" w:cs="Times New Roman"/>
                <w:sz w:val="24"/>
                <w:szCs w:val="24"/>
              </w:rPr>
              <w:t>ьно просклоняйте словосочетания: первый поход, первые радости.</w:t>
            </w:r>
          </w:p>
          <w:p w:rsidR="0068256F" w:rsidRPr="00264DEA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EA">
              <w:rPr>
                <w:rFonts w:ascii="Times New Roman" w:hAnsi="Times New Roman" w:cs="Times New Roman"/>
                <w:sz w:val="24"/>
                <w:szCs w:val="24"/>
              </w:rPr>
              <w:t>Танец под музыкальное видео</w:t>
            </w:r>
          </w:p>
        </w:tc>
        <w:tc>
          <w:tcPr>
            <w:tcW w:w="2443" w:type="dxa"/>
          </w:tcPr>
          <w:p w:rsidR="0068256F" w:rsidRPr="00AA7CCF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151F37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у доски,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на местах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У доски и на местах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Самостоятельно с проверкой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195" w:type="dxa"/>
          </w:tcPr>
          <w:p w:rsidR="0068256F" w:rsidRPr="00F22DC4" w:rsidRDefault="0068256F" w:rsidP="00AA7CC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УУД: коммуникативны, познавательные, регулятивные.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256F" w:rsidRPr="007056B6">
        <w:trPr>
          <w:trHeight w:val="410"/>
        </w:trPr>
        <w:tc>
          <w:tcPr>
            <w:tcW w:w="2384" w:type="dxa"/>
          </w:tcPr>
          <w:p w:rsidR="0068256F" w:rsidRPr="00F22DC4" w:rsidRDefault="0068256F" w:rsidP="00264D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930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изученного материала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</w:tcPr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№1.</w:t>
            </w: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Прочитайте предложение: В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 году без объявления войны фашистская Германия и её союзники напали на Советский Союз.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Просклонять числительное </w:t>
            </w:r>
            <w:r w:rsidRPr="00F22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тысяча девятьсот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сорок первый.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 тетрадях.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Выделить окончания.</w:t>
            </w:r>
          </w:p>
          <w:p w:rsidR="0068256F" w:rsidRPr="003E690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Тысяча девятьсот сорок первый</w:t>
            </w:r>
          </w:p>
          <w:p w:rsidR="0068256F" w:rsidRPr="003E690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 Тысяча девятьсот сорок первого</w:t>
            </w:r>
          </w:p>
          <w:p w:rsidR="0068256F" w:rsidRPr="003E690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Д.п. Тысяча девятьсот сорок первому</w:t>
            </w:r>
          </w:p>
          <w:p w:rsidR="0068256F" w:rsidRPr="003E690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 Тысяча девятьсот сорок первый</w:t>
            </w:r>
          </w:p>
          <w:p w:rsidR="0068256F" w:rsidRPr="003E6904" w:rsidRDefault="0068256F" w:rsidP="003E6904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Т.п. Тысяча девятьсот сорок первым</w:t>
            </w:r>
          </w:p>
          <w:p w:rsidR="0068256F" w:rsidRPr="003E6904" w:rsidRDefault="0068256F" w:rsidP="003E6904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 О тысяча девятьсот сорок первом</w:t>
            </w:r>
          </w:p>
          <w:p w:rsidR="0068256F" w:rsidRPr="00F22DC4" w:rsidRDefault="0068256F" w:rsidP="003E6904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можно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сказать об этом числительном? </w:t>
            </w:r>
            <w:r w:rsidRPr="003E69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(Оно состоит из нескольких слов, значит оно </w:t>
            </w:r>
            <w:r w:rsidRPr="00F22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Какой еще вывод мы можем сделать? </w:t>
            </w:r>
          </w:p>
          <w:p w:rsidR="0068256F" w:rsidRPr="00F22DC4" w:rsidRDefault="0068256F" w:rsidP="003E6904">
            <w:pPr>
              <w:tabs>
                <w:tab w:val="left" w:pos="637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9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Из предложения: </w:t>
            </w:r>
          </w:p>
          <w:p w:rsidR="0068256F" w:rsidRPr="003E6904" w:rsidRDefault="0068256F" w:rsidP="003E6904">
            <w:pPr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69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Республика Татарстан с ее почти </w:t>
            </w:r>
            <w:r w:rsidRPr="003E690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трехмиллионным</w:t>
            </w:r>
            <w:r w:rsidRPr="003E69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населением внесла огромный вклад в победу нашей страны над фашистской Германией. </w:t>
            </w:r>
          </w:p>
          <w:p w:rsidR="0068256F" w:rsidRPr="00F22DC4" w:rsidRDefault="0068256F" w:rsidP="002A2B4D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Выпишите числительное.  Какое это числительное?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6192" from="197.95pt,11.15pt" to="242.95pt,29.1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7" style="position:absolute;left:0;text-align:left;flip:x;z-index:251657216" from="154.95pt,15.65pt" to="181.2pt,24.65pt">
                  <v:stroke endarrow="block"/>
                </v:line>
              </w:pict>
            </w:r>
            <w:r w:rsidRPr="00F22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миллионный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34pt;margin-top:15.6pt;width:175.8pt;height:48.6pt;z-index:251659264">
                  <v:textbox style="mso-next-textbox:#_x0000_s1028">
                    <w:txbxContent>
                      <w:p w:rsidR="0068256F" w:rsidRPr="00DE05EB" w:rsidRDefault="0068256F" w:rsidP="00DE05EB">
                        <w:pPr>
                          <w:ind w:right="-192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E05E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Порядковое числительное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202" style="position:absolute;left:0;text-align:left;margin-left:16.05pt;margin-top:10.2pt;width:152.4pt;height:54pt;z-index:251658240">
                  <v:textbox style="mso-next-textbox:#_x0000_s1029">
                    <w:txbxContent>
                      <w:p w:rsidR="0068256F" w:rsidRPr="00DE05EB" w:rsidRDefault="0068256F" w:rsidP="00DE05E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E05E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Количественное числительное в Р. п.</w:t>
                        </w:r>
                      </w:p>
                    </w:txbxContent>
                  </v:textbox>
                </v:shape>
              </w:pic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56F" w:rsidRPr="00F22DC4" w:rsidRDefault="0068256F" w:rsidP="002A2B4D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обратим внимание на правописание числительного. Кластер нужно списать в тетрадь. Чтобы понять, почему оно пишется слитно, вспомним правописание сложных прилагательных. </w:t>
            </w:r>
          </w:p>
          <w:p w:rsidR="0068256F" w:rsidRPr="002A2B4D" w:rsidRDefault="0068256F" w:rsidP="002A2B4D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слабый характер – </w:t>
            </w:r>
            <w:r w:rsidRPr="002A2B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слабохарактерный</w:t>
            </w:r>
          </w:p>
          <w:p w:rsidR="0068256F" w:rsidRPr="002A2B4D" w:rsidRDefault="0068256F" w:rsidP="002A2B4D">
            <w:pPr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круглый год – </w:t>
            </w:r>
            <w:r w:rsidRPr="002A2B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круглогодичный</w:t>
            </w:r>
          </w:p>
          <w:p w:rsidR="0068256F" w:rsidRPr="002A2B4D" w:rsidRDefault="0068256F" w:rsidP="002A2B4D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двух миллионов</w:t>
            </w:r>
            <w:r w:rsidRPr="002A2B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двухмиллионный</w:t>
            </w:r>
          </w:p>
          <w:p w:rsidR="0068256F" w:rsidRPr="002A2B4D" w:rsidRDefault="0068256F" w:rsidP="002A2B4D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пять десятков</w:t>
            </w:r>
            <w:r w:rsidRPr="002A2B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</w:t>
            </w: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2B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пятидесятый</w:t>
            </w:r>
          </w:p>
          <w:p w:rsidR="0068256F" w:rsidRPr="002A2B4D" w:rsidRDefault="0068256F" w:rsidP="002A2B4D">
            <w:pPr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шесть сотен -  </w:t>
            </w: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2B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шестисотый</w:t>
            </w:r>
          </w:p>
          <w:p w:rsidR="0068256F" w:rsidRPr="00F22DC4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Учащиеся.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из 2 слов (количественного числительного в Р.п  и порядкового числительного), но пишется слитно. Это числительное -  сложное.</w:t>
            </w:r>
            <w:r w:rsidRPr="00F22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256F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№ 3. </w:t>
            </w: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  <w:r w:rsidRPr="00F22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Рассмотрите примеры в таблице.   </w:t>
            </w:r>
          </w:p>
          <w:tbl>
            <w:tblPr>
              <w:tblW w:w="1093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4"/>
              <w:gridCol w:w="1834"/>
              <w:gridCol w:w="2135"/>
              <w:gridCol w:w="258"/>
              <w:gridCol w:w="2600"/>
              <w:gridCol w:w="2242"/>
            </w:tblGrid>
            <w:tr w:rsidR="0068256F" w:rsidRPr="007056B6">
              <w:trPr>
                <w:trHeight w:val="278"/>
              </w:trPr>
              <w:tc>
                <w:tcPr>
                  <w:tcW w:w="109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BF44DF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 w:firstLine="709"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Сложные порядковые числительные</w:t>
                  </w:r>
                </w:p>
              </w:tc>
            </w:tr>
            <w:tr w:rsidR="0068256F" w:rsidRPr="007056B6">
              <w:trPr>
                <w:trHeight w:val="278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right="0"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десятый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right="0"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-сотый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right="0"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-тысячный</w:t>
                  </w:r>
                </w:p>
              </w:tc>
              <w:tc>
                <w:tcPr>
                  <w:tcW w:w="51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right="0"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-миллионный</w:t>
                  </w:r>
                </w:p>
              </w:tc>
            </w:tr>
            <w:tr w:rsidR="0068256F" w:rsidRPr="007056B6">
              <w:trPr>
                <w:gridAfter w:val="1"/>
                <w:wAfter w:w="2242" w:type="dxa"/>
                <w:trHeight w:val="1966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пяти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десятый  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шести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десятый            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семи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десятый </w:t>
                  </w:r>
                </w:p>
                <w:p w:rsidR="0068256F" w:rsidRPr="0003695E" w:rsidRDefault="0068256F" w:rsidP="00BF44DF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 w:firstLine="709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двух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сотый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трёх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сотый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четырёх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сотый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пяти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сотый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шести</w:t>
                  </w:r>
                  <w:r>
                    <w:rPr>
                      <w:color w:val="000000"/>
                      <w:sz w:val="22"/>
                      <w:szCs w:val="22"/>
                    </w:rPr>
                    <w:t>сотый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семи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сотый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восьми</w:t>
                  </w:r>
                  <w:r>
                    <w:rPr>
                      <w:color w:val="000000"/>
                      <w:sz w:val="22"/>
                      <w:szCs w:val="22"/>
                    </w:rPr>
                    <w:t>сотый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девяти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сотый </w:t>
                  </w:r>
                </w:p>
                <w:p w:rsidR="0068256F" w:rsidRPr="0003695E" w:rsidRDefault="0068256F" w:rsidP="00BF44DF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 w:firstLine="709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вух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тысячный 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трёх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тысячный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четырёх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тысячный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пяти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тысячный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шести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тысячный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семи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тысячный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восьми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тысячный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девяти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тысячный </w:t>
                  </w:r>
                </w:p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2A2B4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запомнить: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 девяност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>тысячный ст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>тысячный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6F" w:rsidRPr="0003695E" w:rsidRDefault="0068256F" w:rsidP="002A2B4D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вух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миллионный  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трёх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миллионный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четырёх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миллионный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пяти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миллионный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шести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миллионный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семи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миллионный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восьми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 xml:space="preserve">миллионный </w:t>
                  </w:r>
                  <w:r w:rsidRPr="000369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девяти</w:t>
                  </w:r>
                  <w:r w:rsidRPr="0003695E">
                    <w:rPr>
                      <w:color w:val="000000"/>
                      <w:sz w:val="22"/>
                      <w:szCs w:val="22"/>
                    </w:rPr>
                    <w:t>миллионный</w:t>
                  </w:r>
                </w:p>
                <w:p w:rsidR="0068256F" w:rsidRPr="0003695E" w:rsidRDefault="0068256F" w:rsidP="00BF44DF">
                  <w:pPr>
                    <w:pStyle w:val="BodyText"/>
                    <w:framePr w:hSpace="180" w:wrap="around" w:vAnchor="text" w:hAnchor="text" w:x="-352" w:y="1"/>
                    <w:spacing w:before="0" w:after="0" w:afterAutospacing="0" w:line="360" w:lineRule="auto"/>
                    <w:ind w:left="0" w:right="0" w:firstLine="709"/>
                    <w:suppressOverlap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8256F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Семидесятый, четырёхсотый, девятитысячный, шестисотый, девяностотысячный, стотысячный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записывают слова в тетради, учитель диктует. Затем осуществляется взаимопроверка.)</w:t>
            </w:r>
          </w:p>
          <w:p w:rsidR="0068256F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4</w:t>
            </w:r>
            <w:r w:rsidRPr="00F22D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256F" w:rsidRPr="00F22DC4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9 мая мы будем поздравлять ветеранов с праздником. И в этом году у нас действует акция «Подарок своими руками». Давайте им подпишем поздравительные открытки. А как правильно подписывать открытки, используя порядковые числительные? Существует правило.    </w:t>
            </w:r>
            <w:r w:rsidRPr="00F22D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указании даты после порядкового числительного название месяца ставится в Р.п.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Р.п. </w:t>
            </w: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Т.п.</w:t>
            </w: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Р.п.                                         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восьмому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            </w:t>
            </w: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  первым  апреля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день, праздник –</w:t>
            </w: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перед числом будут стоять эти слова, то порядковое числительное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удем ставить в Им.</w:t>
            </w: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п., писать с большой буквы, а название месяца – с маленькой.                                                                                               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          Р.п.</w:t>
            </w:r>
          </w:p>
          <w:p w:rsidR="0068256F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праздником    Восьмое   марта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Итак, ребята, мы с вами теорию изучили.                                                                        Теперь с полной готовностью приступаем к </w:t>
            </w:r>
            <w:r w:rsidRPr="002A2B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практической работе</w:t>
            </w:r>
          </w:p>
          <w:p w:rsidR="0068256F" w:rsidRPr="002A2B4D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2B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получают индивидуальные карточки.)</w:t>
            </w:r>
          </w:p>
          <w:p w:rsidR="0068256F" w:rsidRPr="00F22DC4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Образуйте количественное и порядково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числительные, просклоняйте их:</w:t>
            </w:r>
          </w:p>
          <w:p w:rsidR="0068256F" w:rsidRPr="00F22DC4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72 698 (письмо)</w:t>
            </w:r>
          </w:p>
          <w:p w:rsidR="0068256F" w:rsidRPr="00F22DC4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Образуйте количественное и порядково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числительные, просклоняйте их:</w:t>
            </w:r>
          </w:p>
          <w:p w:rsidR="0068256F" w:rsidRPr="00F22DC4" w:rsidRDefault="0068256F" w:rsidP="002A2B4D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53 749 (книга)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Образуйте количественное и порядково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числительные, просклоняйте их: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 (письмо)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Образуйте количественное и порядково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числительные, просклоняйте их: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 (книга)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Образуйте количественное и порядково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числительные, просклоняйте их: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(книга)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 и отметь числительные.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ятый; 2) пятёрка; 3) пятак; 4) пятница; 5) пяток; 6) впятером; 7) пять; 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пятидесятый; 9) пятисот; 10) пятеро; 11) пятачок; 12) пятнич­ный; 13) в-пятых;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14) пятибалльный; 15) пятьюстами; 16) пятерня; 17) пятёрочник</w:t>
            </w:r>
          </w:p>
          <w:p w:rsidR="0068256F" w:rsidRPr="00F22DC4" w:rsidRDefault="0068256F" w:rsidP="002156D5">
            <w:pPr>
              <w:tabs>
                <w:tab w:val="left" w:pos="856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по учебнику.</w:t>
            </w:r>
          </w:p>
          <w:p w:rsidR="0068256F" w:rsidRPr="00F22DC4" w:rsidRDefault="0068256F" w:rsidP="00BF44DF">
            <w:pPr>
              <w:tabs>
                <w:tab w:val="left" w:pos="8565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68256F" w:rsidRPr="00F22DC4" w:rsidRDefault="0068256F" w:rsidP="00BF44DF">
            <w:pPr>
              <w:tabs>
                <w:tab w:val="left" w:pos="208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08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64DEA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 тетрадях. Два ученика у доски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A2B4D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Ответ учащихся: В составных порядковых числител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склоняется последнее слово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A2B4D">
            <w:pPr>
              <w:tabs>
                <w:tab w:val="left" w:pos="2293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Составляется кластер</w:t>
            </w: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A2B4D">
            <w:pPr>
              <w:tabs>
                <w:tab w:val="left" w:pos="2293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У доски и на местах</w:t>
            </w: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156D5">
            <w:pPr>
              <w:tabs>
                <w:tab w:val="left" w:pos="2293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tabs>
                <w:tab w:val="left" w:pos="2293"/>
              </w:tabs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156D5">
            <w:pPr>
              <w:tabs>
                <w:tab w:val="left" w:pos="2293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Работа  осуществляется в группах</w:t>
            </w:r>
          </w:p>
        </w:tc>
        <w:tc>
          <w:tcPr>
            <w:tcW w:w="2195" w:type="dxa"/>
          </w:tcPr>
          <w:p w:rsidR="0068256F" w:rsidRPr="00F22DC4" w:rsidRDefault="0068256F" w:rsidP="00264DE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УУД: познавательные (опирается на уже известное); коммуникативные (учит способам взаимодействия, сотрудничества).</w:t>
            </w:r>
          </w:p>
        </w:tc>
      </w:tr>
      <w:tr w:rsidR="0068256F" w:rsidRPr="007056B6">
        <w:tc>
          <w:tcPr>
            <w:tcW w:w="2384" w:type="dxa"/>
          </w:tcPr>
          <w:p w:rsidR="0068256F" w:rsidRPr="00930C1D" w:rsidRDefault="0068256F" w:rsidP="002156D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930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деятельности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</w:tcPr>
          <w:p w:rsidR="0068256F" w:rsidRPr="002156D5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56D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 урока </w:t>
            </w:r>
          </w:p>
          <w:p w:rsidR="0068256F" w:rsidRPr="00F22DC4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Pr="000A482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акие числительные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сегодня на уроке мы изучали? </w:t>
            </w:r>
            <w:r w:rsidRPr="000A4826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(Порядковые)</w:t>
            </w:r>
          </w:p>
          <w:p w:rsidR="0068256F" w:rsidRPr="00F22DC4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– К</w:t>
            </w: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ак изменяются поряд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ковые числительные? </w:t>
            </w:r>
            <w:r w:rsidRPr="002156D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(Как и прилагательные: по родам, числам и падежам.)</w:t>
            </w:r>
          </w:p>
          <w:p w:rsidR="0068256F" w:rsidRPr="00F22DC4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– О</w:t>
            </w: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 чего зависит род, число, падеж порядкового числительного?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</w:t>
            </w:r>
            <w:r w:rsidRPr="002156D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(От существительного, к которому оно относится.)</w:t>
            </w:r>
          </w:p>
          <w:p w:rsidR="0068256F" w:rsidRPr="00F22DC4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  <w:t>– Ребята, продолжите фразы:</w:t>
            </w:r>
          </w:p>
          <w:p w:rsidR="0068256F" w:rsidRPr="00F22DC4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  <w:t>Сегодня на уроке у меня получилось...</w:t>
            </w:r>
          </w:p>
          <w:p w:rsidR="0068256F" w:rsidRPr="00F22DC4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  <w:t>Сегодня у меня не получилось...</w:t>
            </w:r>
          </w:p>
          <w:p w:rsidR="0068256F" w:rsidRPr="00F22DC4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  <w:t>Я могу себя похвалить за...</w:t>
            </w:r>
          </w:p>
          <w:p w:rsidR="0068256F" w:rsidRPr="00F22DC4" w:rsidRDefault="0068256F" w:rsidP="002156D5">
            <w:p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  <w:r w:rsidRPr="00F22DC4">
              <w:rPr>
                <w:rFonts w:ascii="Times New Roman" w:hAnsi="Times New Roman" w:cs="Times New Roman"/>
                <w:color w:val="333333"/>
                <w:sz w:val="24"/>
                <w:szCs w:val="24"/>
                <w:lang w:val="tt-RU" w:eastAsia="ru-RU"/>
              </w:rPr>
              <w:t>Мне нужн еще поработать над...</w:t>
            </w:r>
          </w:p>
          <w:p w:rsidR="0068256F" w:rsidRPr="00F22DC4" w:rsidRDefault="0068256F" w:rsidP="00BF44DF">
            <w:pPr>
              <w:shd w:val="clear" w:color="auto" w:fill="FFFFFF"/>
              <w:ind w:right="0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68256F" w:rsidRPr="00F22DC4" w:rsidRDefault="0068256F" w:rsidP="002156D5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F" w:rsidRPr="00F22DC4" w:rsidRDefault="0068256F" w:rsidP="002156D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6F" w:rsidRPr="007056B6">
        <w:tc>
          <w:tcPr>
            <w:tcW w:w="2384" w:type="dxa"/>
          </w:tcPr>
          <w:p w:rsidR="0068256F" w:rsidRPr="00930C1D" w:rsidRDefault="0068256F" w:rsidP="002156D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930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1" w:type="dxa"/>
          </w:tcPr>
          <w:p w:rsidR="0068256F" w:rsidRPr="002156D5" w:rsidRDefault="0068256F" w:rsidP="002156D5">
            <w:pPr>
              <w:numPr>
                <w:ilvl w:val="0"/>
                <w:numId w:val="42"/>
              </w:num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Упр.</w:t>
            </w:r>
            <w:r w:rsidRPr="002156D5">
              <w:rPr>
                <w:rFonts w:ascii="Times New Roman" w:hAnsi="Times New Roman" w:cs="Times New Roman"/>
                <w:lang w:eastAsia="ru-RU"/>
              </w:rPr>
              <w:t xml:space="preserve"> 407 </w:t>
            </w:r>
            <w:r w:rsidRPr="002156D5">
              <w:rPr>
                <w:rFonts w:ascii="Times New Roman" w:hAnsi="Times New Roman" w:cs="Times New Roman"/>
                <w:i/>
                <w:iCs/>
                <w:lang w:eastAsia="ru-RU"/>
              </w:rPr>
              <w:t>(всем)</w:t>
            </w:r>
            <w:r w:rsidRPr="002156D5">
              <w:rPr>
                <w:rFonts w:ascii="Times New Roman" w:hAnsi="Times New Roman" w:cs="Times New Roman"/>
              </w:rPr>
              <w:t xml:space="preserve">  </w:t>
            </w:r>
          </w:p>
          <w:p w:rsidR="0068256F" w:rsidRPr="00F22DC4" w:rsidRDefault="0068256F" w:rsidP="002156D5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408 </w:t>
            </w:r>
          </w:p>
          <w:p w:rsidR="0068256F" w:rsidRPr="00F22DC4" w:rsidRDefault="0068256F" w:rsidP="002156D5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выбору)</w:t>
            </w:r>
            <w:r w:rsidRPr="00F22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68256F" w:rsidRPr="00F22DC4" w:rsidRDefault="0068256F" w:rsidP="00BF44DF">
            <w:pPr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68256F" w:rsidRPr="002156D5" w:rsidRDefault="0068256F" w:rsidP="002156D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5">
              <w:rPr>
                <w:rFonts w:ascii="Times New Roman" w:hAnsi="Times New Roman" w:cs="Times New Roman"/>
                <w:sz w:val="24"/>
                <w:szCs w:val="24"/>
              </w:rPr>
              <w:t>Запись учащимися задания в дневники</w:t>
            </w:r>
          </w:p>
        </w:tc>
        <w:tc>
          <w:tcPr>
            <w:tcW w:w="2195" w:type="dxa"/>
          </w:tcPr>
          <w:p w:rsidR="0068256F" w:rsidRPr="00F22DC4" w:rsidRDefault="0068256F" w:rsidP="00BF44DF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8256F" w:rsidRPr="00232057" w:rsidRDefault="0068256F" w:rsidP="00966A26">
      <w:pPr>
        <w:tabs>
          <w:tab w:val="left" w:pos="2175"/>
        </w:tabs>
        <w:ind w:right="0" w:firstLine="709"/>
        <w:jc w:val="both"/>
      </w:pPr>
    </w:p>
    <w:sectPr w:rsidR="0068256F" w:rsidRPr="00232057" w:rsidSect="00C84BFA">
      <w:footerReference w:type="default" r:id="rId7"/>
      <w:pgSz w:w="16838" w:h="11906" w:orient="landscape"/>
      <w:pgMar w:top="426" w:right="42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6F" w:rsidRDefault="0068256F" w:rsidP="003F1596">
      <w:pPr>
        <w:spacing w:line="240" w:lineRule="auto"/>
      </w:pPr>
      <w:r>
        <w:separator/>
      </w:r>
    </w:p>
  </w:endnote>
  <w:endnote w:type="continuationSeparator" w:id="0">
    <w:p w:rsidR="0068256F" w:rsidRDefault="0068256F" w:rsidP="003F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6F" w:rsidRDefault="0068256F" w:rsidP="00A30D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8256F" w:rsidRDefault="00682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6F" w:rsidRDefault="0068256F" w:rsidP="003F1596">
      <w:pPr>
        <w:spacing w:line="240" w:lineRule="auto"/>
      </w:pPr>
      <w:r>
        <w:separator/>
      </w:r>
    </w:p>
  </w:footnote>
  <w:footnote w:type="continuationSeparator" w:id="0">
    <w:p w:rsidR="0068256F" w:rsidRDefault="0068256F" w:rsidP="003F1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A6DF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5B4B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42C4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10BB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0280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D8C5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530CB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FB48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47E"/>
    <w:multiLevelType w:val="multilevel"/>
    <w:tmpl w:val="F9DCF8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2E0"/>
    <w:multiLevelType w:val="multilevel"/>
    <w:tmpl w:val="B8A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AAB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37C48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FE4D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976B2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550D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CA8F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E3E94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20AC5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013205"/>
    <w:multiLevelType w:val="multilevel"/>
    <w:tmpl w:val="323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B9429E5"/>
    <w:multiLevelType w:val="multilevel"/>
    <w:tmpl w:val="CCC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FB92F09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3BDC"/>
    <w:multiLevelType w:val="multilevel"/>
    <w:tmpl w:val="4F0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51337A"/>
    <w:multiLevelType w:val="hybridMultilevel"/>
    <w:tmpl w:val="C60676C0"/>
    <w:lvl w:ilvl="0" w:tplc="41D4F2A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FE3468A"/>
    <w:multiLevelType w:val="multilevel"/>
    <w:tmpl w:val="832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4E66B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2827DF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92AA8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E8612C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60453C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E8971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26AE9A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F8CDA7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8A206E7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68E9AE4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8F4CBBD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7CCC277A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FA2CF76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A47CBEDA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D6A8BE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F33861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8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1F525C"/>
    <w:multiLevelType w:val="multilevel"/>
    <w:tmpl w:val="D922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10F44"/>
    <w:multiLevelType w:val="hybridMultilevel"/>
    <w:tmpl w:val="BA0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D793C"/>
    <w:multiLevelType w:val="hybridMultilevel"/>
    <w:tmpl w:val="DC6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37418F"/>
    <w:multiLevelType w:val="multilevel"/>
    <w:tmpl w:val="900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55C1A3D"/>
    <w:multiLevelType w:val="multilevel"/>
    <w:tmpl w:val="A7C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4B781181"/>
    <w:multiLevelType w:val="multilevel"/>
    <w:tmpl w:val="757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4D520C64"/>
    <w:multiLevelType w:val="multilevel"/>
    <w:tmpl w:val="FEF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4A44EBC"/>
    <w:multiLevelType w:val="hybridMultilevel"/>
    <w:tmpl w:val="BA0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864F93"/>
    <w:multiLevelType w:val="multilevel"/>
    <w:tmpl w:val="EB3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4303EFF"/>
    <w:multiLevelType w:val="hybridMultilevel"/>
    <w:tmpl w:val="96C0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E4113E6"/>
    <w:multiLevelType w:val="multilevel"/>
    <w:tmpl w:val="336A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EB5757"/>
    <w:multiLevelType w:val="multilevel"/>
    <w:tmpl w:val="F938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37"/>
  </w:num>
  <w:num w:numId="3">
    <w:abstractNumId w:val="26"/>
  </w:num>
  <w:num w:numId="4">
    <w:abstractNumId w:val="34"/>
  </w:num>
  <w:num w:numId="5">
    <w:abstractNumId w:val="8"/>
  </w:num>
  <w:num w:numId="6">
    <w:abstractNumId w:val="33"/>
  </w:num>
  <w:num w:numId="7">
    <w:abstractNumId w:val="18"/>
  </w:num>
  <w:num w:numId="8">
    <w:abstractNumId w:val="19"/>
  </w:num>
  <w:num w:numId="9">
    <w:abstractNumId w:val="40"/>
  </w:num>
  <w:num w:numId="10">
    <w:abstractNumId w:val="39"/>
  </w:num>
  <w:num w:numId="11">
    <w:abstractNumId w:val="20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17"/>
  </w:num>
  <w:num w:numId="17">
    <w:abstractNumId w:val="15"/>
  </w:num>
  <w:num w:numId="18">
    <w:abstractNumId w:val="29"/>
  </w:num>
  <w:num w:numId="19">
    <w:abstractNumId w:val="3"/>
  </w:num>
  <w:num w:numId="20">
    <w:abstractNumId w:val="24"/>
  </w:num>
  <w:num w:numId="21">
    <w:abstractNumId w:val="2"/>
  </w:num>
  <w:num w:numId="22">
    <w:abstractNumId w:val="16"/>
  </w:num>
  <w:num w:numId="23">
    <w:abstractNumId w:val="14"/>
  </w:num>
  <w:num w:numId="24">
    <w:abstractNumId w:val="38"/>
  </w:num>
  <w:num w:numId="25">
    <w:abstractNumId w:val="30"/>
  </w:num>
  <w:num w:numId="26">
    <w:abstractNumId w:val="21"/>
  </w:num>
  <w:num w:numId="27">
    <w:abstractNumId w:val="4"/>
  </w:num>
  <w:num w:numId="28">
    <w:abstractNumId w:val="36"/>
  </w:num>
  <w:num w:numId="29">
    <w:abstractNumId w:val="11"/>
  </w:num>
  <w:num w:numId="30">
    <w:abstractNumId w:val="23"/>
  </w:num>
  <w:num w:numId="31">
    <w:abstractNumId w:val="32"/>
  </w:num>
  <w:num w:numId="32">
    <w:abstractNumId w:val="35"/>
  </w:num>
  <w:num w:numId="33">
    <w:abstractNumId w:val="41"/>
  </w:num>
  <w:num w:numId="34">
    <w:abstractNumId w:val="27"/>
  </w:num>
  <w:num w:numId="35">
    <w:abstractNumId w:val="31"/>
  </w:num>
  <w:num w:numId="36">
    <w:abstractNumId w:val="10"/>
  </w:num>
  <w:num w:numId="37">
    <w:abstractNumId w:val="6"/>
  </w:num>
  <w:num w:numId="38">
    <w:abstractNumId w:val="25"/>
  </w:num>
  <w:num w:numId="39">
    <w:abstractNumId w:val="12"/>
  </w:num>
  <w:num w:numId="40">
    <w:abstractNumId w:val="9"/>
  </w:num>
  <w:num w:numId="41">
    <w:abstractNumId w:val="28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C8"/>
    <w:rsid w:val="00001CB1"/>
    <w:rsid w:val="000041CB"/>
    <w:rsid w:val="0001261D"/>
    <w:rsid w:val="000127E9"/>
    <w:rsid w:val="000143CB"/>
    <w:rsid w:val="000167AF"/>
    <w:rsid w:val="00021E1B"/>
    <w:rsid w:val="000351EA"/>
    <w:rsid w:val="000360A4"/>
    <w:rsid w:val="0003695E"/>
    <w:rsid w:val="00040267"/>
    <w:rsid w:val="00041233"/>
    <w:rsid w:val="0005074C"/>
    <w:rsid w:val="00050776"/>
    <w:rsid w:val="0005330A"/>
    <w:rsid w:val="00053FD4"/>
    <w:rsid w:val="00057F49"/>
    <w:rsid w:val="0006316F"/>
    <w:rsid w:val="00072F2D"/>
    <w:rsid w:val="00074712"/>
    <w:rsid w:val="0007684A"/>
    <w:rsid w:val="0007785C"/>
    <w:rsid w:val="00080018"/>
    <w:rsid w:val="00086BAC"/>
    <w:rsid w:val="00094579"/>
    <w:rsid w:val="000A0A73"/>
    <w:rsid w:val="000A2565"/>
    <w:rsid w:val="000A4826"/>
    <w:rsid w:val="000A4A65"/>
    <w:rsid w:val="000B24B3"/>
    <w:rsid w:val="000D1DC8"/>
    <w:rsid w:val="000D2646"/>
    <w:rsid w:val="000D520D"/>
    <w:rsid w:val="000D7A52"/>
    <w:rsid w:val="000E376C"/>
    <w:rsid w:val="000E3B1C"/>
    <w:rsid w:val="000F0A5F"/>
    <w:rsid w:val="000F2132"/>
    <w:rsid w:val="000F50DD"/>
    <w:rsid w:val="00102106"/>
    <w:rsid w:val="001023B7"/>
    <w:rsid w:val="00106A17"/>
    <w:rsid w:val="00116CFC"/>
    <w:rsid w:val="00123703"/>
    <w:rsid w:val="001253A4"/>
    <w:rsid w:val="00127E14"/>
    <w:rsid w:val="00131F59"/>
    <w:rsid w:val="00135A81"/>
    <w:rsid w:val="00137B95"/>
    <w:rsid w:val="00142489"/>
    <w:rsid w:val="00151F37"/>
    <w:rsid w:val="0015492B"/>
    <w:rsid w:val="00173DE8"/>
    <w:rsid w:val="00174E8F"/>
    <w:rsid w:val="00176924"/>
    <w:rsid w:val="00191F45"/>
    <w:rsid w:val="00197893"/>
    <w:rsid w:val="001A1E1D"/>
    <w:rsid w:val="001A35A3"/>
    <w:rsid w:val="001B34C9"/>
    <w:rsid w:val="001B54E4"/>
    <w:rsid w:val="001B7C37"/>
    <w:rsid w:val="001C1C53"/>
    <w:rsid w:val="001C3ED6"/>
    <w:rsid w:val="001C54AD"/>
    <w:rsid w:val="001D29F2"/>
    <w:rsid w:val="001E2520"/>
    <w:rsid w:val="001E4CED"/>
    <w:rsid w:val="001F5B99"/>
    <w:rsid w:val="00200ECE"/>
    <w:rsid w:val="0020310F"/>
    <w:rsid w:val="00203568"/>
    <w:rsid w:val="00203AC0"/>
    <w:rsid w:val="002054D6"/>
    <w:rsid w:val="00212C68"/>
    <w:rsid w:val="002132F9"/>
    <w:rsid w:val="0021477C"/>
    <w:rsid w:val="002156D5"/>
    <w:rsid w:val="002239C5"/>
    <w:rsid w:val="00226B04"/>
    <w:rsid w:val="00226CB9"/>
    <w:rsid w:val="00232057"/>
    <w:rsid w:val="0023634A"/>
    <w:rsid w:val="002364CE"/>
    <w:rsid w:val="0024396D"/>
    <w:rsid w:val="00255485"/>
    <w:rsid w:val="0025635F"/>
    <w:rsid w:val="00257A28"/>
    <w:rsid w:val="002620F5"/>
    <w:rsid w:val="00264DEA"/>
    <w:rsid w:val="0026608A"/>
    <w:rsid w:val="00274984"/>
    <w:rsid w:val="0028084B"/>
    <w:rsid w:val="00281918"/>
    <w:rsid w:val="002A2B4D"/>
    <w:rsid w:val="002B07E5"/>
    <w:rsid w:val="002B113E"/>
    <w:rsid w:val="002B4AEE"/>
    <w:rsid w:val="002C1F0E"/>
    <w:rsid w:val="002D217C"/>
    <w:rsid w:val="002D2644"/>
    <w:rsid w:val="002D4E74"/>
    <w:rsid w:val="002E0405"/>
    <w:rsid w:val="002F478B"/>
    <w:rsid w:val="00311C15"/>
    <w:rsid w:val="00330BF4"/>
    <w:rsid w:val="003418B0"/>
    <w:rsid w:val="003450DB"/>
    <w:rsid w:val="00364AD2"/>
    <w:rsid w:val="00364C0A"/>
    <w:rsid w:val="003700B3"/>
    <w:rsid w:val="00375B11"/>
    <w:rsid w:val="0039152C"/>
    <w:rsid w:val="00395E15"/>
    <w:rsid w:val="0039650E"/>
    <w:rsid w:val="003A7675"/>
    <w:rsid w:val="003C5481"/>
    <w:rsid w:val="003C6DC6"/>
    <w:rsid w:val="003E434A"/>
    <w:rsid w:val="003E6904"/>
    <w:rsid w:val="003E74C2"/>
    <w:rsid w:val="003F1596"/>
    <w:rsid w:val="003F3F03"/>
    <w:rsid w:val="003F5FE3"/>
    <w:rsid w:val="004148EE"/>
    <w:rsid w:val="00416859"/>
    <w:rsid w:val="00416DEF"/>
    <w:rsid w:val="0041725B"/>
    <w:rsid w:val="0042041D"/>
    <w:rsid w:val="0042182C"/>
    <w:rsid w:val="004222F1"/>
    <w:rsid w:val="00423763"/>
    <w:rsid w:val="00423E8B"/>
    <w:rsid w:val="00431AB4"/>
    <w:rsid w:val="00434CB9"/>
    <w:rsid w:val="00435922"/>
    <w:rsid w:val="00442032"/>
    <w:rsid w:val="0044312C"/>
    <w:rsid w:val="00447DCA"/>
    <w:rsid w:val="00452959"/>
    <w:rsid w:val="00452A82"/>
    <w:rsid w:val="00453250"/>
    <w:rsid w:val="00454FD8"/>
    <w:rsid w:val="00456921"/>
    <w:rsid w:val="00461DC7"/>
    <w:rsid w:val="0047028F"/>
    <w:rsid w:val="00471D3D"/>
    <w:rsid w:val="00480803"/>
    <w:rsid w:val="00485F3E"/>
    <w:rsid w:val="004903DC"/>
    <w:rsid w:val="004A01EF"/>
    <w:rsid w:val="004A533C"/>
    <w:rsid w:val="004B3C2C"/>
    <w:rsid w:val="004B40C9"/>
    <w:rsid w:val="004B5EA0"/>
    <w:rsid w:val="004B5F2C"/>
    <w:rsid w:val="004C232C"/>
    <w:rsid w:val="004C4071"/>
    <w:rsid w:val="004C51F2"/>
    <w:rsid w:val="004C6E0E"/>
    <w:rsid w:val="004D1749"/>
    <w:rsid w:val="004D2BB2"/>
    <w:rsid w:val="004D6D85"/>
    <w:rsid w:val="004E07FF"/>
    <w:rsid w:val="004E7AA3"/>
    <w:rsid w:val="004F3B42"/>
    <w:rsid w:val="004F638B"/>
    <w:rsid w:val="00505025"/>
    <w:rsid w:val="0052153F"/>
    <w:rsid w:val="005252D9"/>
    <w:rsid w:val="005321FB"/>
    <w:rsid w:val="00533E9F"/>
    <w:rsid w:val="00546E56"/>
    <w:rsid w:val="00553FBD"/>
    <w:rsid w:val="00554C82"/>
    <w:rsid w:val="005557DD"/>
    <w:rsid w:val="005664B2"/>
    <w:rsid w:val="005708D3"/>
    <w:rsid w:val="00570D5F"/>
    <w:rsid w:val="00574FE6"/>
    <w:rsid w:val="005817A3"/>
    <w:rsid w:val="00592D6D"/>
    <w:rsid w:val="00593EE9"/>
    <w:rsid w:val="005B5904"/>
    <w:rsid w:val="005C22DB"/>
    <w:rsid w:val="005C617E"/>
    <w:rsid w:val="005C73B8"/>
    <w:rsid w:val="005D5A7A"/>
    <w:rsid w:val="005E02BC"/>
    <w:rsid w:val="005E5E11"/>
    <w:rsid w:val="005F4365"/>
    <w:rsid w:val="005F66EB"/>
    <w:rsid w:val="00600259"/>
    <w:rsid w:val="006027A7"/>
    <w:rsid w:val="00630046"/>
    <w:rsid w:val="00633862"/>
    <w:rsid w:val="006462BF"/>
    <w:rsid w:val="00657232"/>
    <w:rsid w:val="006573F6"/>
    <w:rsid w:val="006575DC"/>
    <w:rsid w:val="006652A9"/>
    <w:rsid w:val="00671C3B"/>
    <w:rsid w:val="006822E0"/>
    <w:rsid w:val="0068256F"/>
    <w:rsid w:val="0068704C"/>
    <w:rsid w:val="006B14B0"/>
    <w:rsid w:val="006B2625"/>
    <w:rsid w:val="006B2D9F"/>
    <w:rsid w:val="006B5194"/>
    <w:rsid w:val="006B6347"/>
    <w:rsid w:val="006B7315"/>
    <w:rsid w:val="006C02BD"/>
    <w:rsid w:val="006C170E"/>
    <w:rsid w:val="006C73B2"/>
    <w:rsid w:val="006D549E"/>
    <w:rsid w:val="006E4ACD"/>
    <w:rsid w:val="006E56C6"/>
    <w:rsid w:val="006E6452"/>
    <w:rsid w:val="007002E0"/>
    <w:rsid w:val="00701FBB"/>
    <w:rsid w:val="007056B6"/>
    <w:rsid w:val="00707C44"/>
    <w:rsid w:val="00710969"/>
    <w:rsid w:val="00711224"/>
    <w:rsid w:val="0071296E"/>
    <w:rsid w:val="00720885"/>
    <w:rsid w:val="007243D9"/>
    <w:rsid w:val="00724611"/>
    <w:rsid w:val="0072723E"/>
    <w:rsid w:val="00736665"/>
    <w:rsid w:val="007419DE"/>
    <w:rsid w:val="00743D75"/>
    <w:rsid w:val="0076224E"/>
    <w:rsid w:val="00764C48"/>
    <w:rsid w:val="00764C5D"/>
    <w:rsid w:val="00764FFD"/>
    <w:rsid w:val="00767B6A"/>
    <w:rsid w:val="007743DB"/>
    <w:rsid w:val="0078234D"/>
    <w:rsid w:val="00786ACE"/>
    <w:rsid w:val="00791C31"/>
    <w:rsid w:val="00792B66"/>
    <w:rsid w:val="007945C1"/>
    <w:rsid w:val="00796644"/>
    <w:rsid w:val="007C3B3F"/>
    <w:rsid w:val="007D725E"/>
    <w:rsid w:val="007E3D8C"/>
    <w:rsid w:val="007F27AC"/>
    <w:rsid w:val="007F2BA5"/>
    <w:rsid w:val="007F3857"/>
    <w:rsid w:val="008064A7"/>
    <w:rsid w:val="00807C6F"/>
    <w:rsid w:val="008156CD"/>
    <w:rsid w:val="00827FF3"/>
    <w:rsid w:val="008407CA"/>
    <w:rsid w:val="00844FE5"/>
    <w:rsid w:val="0084629A"/>
    <w:rsid w:val="00846EF8"/>
    <w:rsid w:val="00871844"/>
    <w:rsid w:val="008772F7"/>
    <w:rsid w:val="008822E2"/>
    <w:rsid w:val="00882D10"/>
    <w:rsid w:val="008862D5"/>
    <w:rsid w:val="008A1CAC"/>
    <w:rsid w:val="008A6AF2"/>
    <w:rsid w:val="008B0129"/>
    <w:rsid w:val="008B2258"/>
    <w:rsid w:val="008B7629"/>
    <w:rsid w:val="008C6CDF"/>
    <w:rsid w:val="008D3055"/>
    <w:rsid w:val="008D497E"/>
    <w:rsid w:val="008D583E"/>
    <w:rsid w:val="008E4BEA"/>
    <w:rsid w:val="008F06CA"/>
    <w:rsid w:val="008F7E39"/>
    <w:rsid w:val="009177B3"/>
    <w:rsid w:val="00921E28"/>
    <w:rsid w:val="009250A0"/>
    <w:rsid w:val="009308D5"/>
    <w:rsid w:val="00930C1D"/>
    <w:rsid w:val="00934694"/>
    <w:rsid w:val="00941E62"/>
    <w:rsid w:val="00942407"/>
    <w:rsid w:val="00942950"/>
    <w:rsid w:val="0094442A"/>
    <w:rsid w:val="0095300F"/>
    <w:rsid w:val="009621C3"/>
    <w:rsid w:val="00966A26"/>
    <w:rsid w:val="00973F1C"/>
    <w:rsid w:val="00976265"/>
    <w:rsid w:val="009807DC"/>
    <w:rsid w:val="00995B61"/>
    <w:rsid w:val="009A1F4B"/>
    <w:rsid w:val="009A4DEF"/>
    <w:rsid w:val="009A5C97"/>
    <w:rsid w:val="009B0832"/>
    <w:rsid w:val="009B0EE3"/>
    <w:rsid w:val="009B172F"/>
    <w:rsid w:val="009B494A"/>
    <w:rsid w:val="009C0155"/>
    <w:rsid w:val="009E6018"/>
    <w:rsid w:val="009F13B7"/>
    <w:rsid w:val="00A00DA1"/>
    <w:rsid w:val="00A018B4"/>
    <w:rsid w:val="00A024A8"/>
    <w:rsid w:val="00A071B9"/>
    <w:rsid w:val="00A138FE"/>
    <w:rsid w:val="00A148FD"/>
    <w:rsid w:val="00A23248"/>
    <w:rsid w:val="00A26CFA"/>
    <w:rsid w:val="00A30D51"/>
    <w:rsid w:val="00A316EA"/>
    <w:rsid w:val="00A3475C"/>
    <w:rsid w:val="00A50FC8"/>
    <w:rsid w:val="00A5646E"/>
    <w:rsid w:val="00A570BD"/>
    <w:rsid w:val="00A70D74"/>
    <w:rsid w:val="00A77F7C"/>
    <w:rsid w:val="00A80DEC"/>
    <w:rsid w:val="00A82F54"/>
    <w:rsid w:val="00A90132"/>
    <w:rsid w:val="00A97FBC"/>
    <w:rsid w:val="00AA0DC3"/>
    <w:rsid w:val="00AA3D4D"/>
    <w:rsid w:val="00AA7CCF"/>
    <w:rsid w:val="00AB2902"/>
    <w:rsid w:val="00AB3849"/>
    <w:rsid w:val="00AB3B8C"/>
    <w:rsid w:val="00AC7938"/>
    <w:rsid w:val="00AD7D41"/>
    <w:rsid w:val="00AE4550"/>
    <w:rsid w:val="00B075CB"/>
    <w:rsid w:val="00B24C36"/>
    <w:rsid w:val="00B32F9E"/>
    <w:rsid w:val="00B3307E"/>
    <w:rsid w:val="00B348B7"/>
    <w:rsid w:val="00B41B2A"/>
    <w:rsid w:val="00B44AB8"/>
    <w:rsid w:val="00B80F9F"/>
    <w:rsid w:val="00B85A6C"/>
    <w:rsid w:val="00B86084"/>
    <w:rsid w:val="00BB278D"/>
    <w:rsid w:val="00BB3023"/>
    <w:rsid w:val="00BC1CB7"/>
    <w:rsid w:val="00BC3CF4"/>
    <w:rsid w:val="00BC7488"/>
    <w:rsid w:val="00BE146A"/>
    <w:rsid w:val="00BE48C6"/>
    <w:rsid w:val="00BE5B73"/>
    <w:rsid w:val="00BF285F"/>
    <w:rsid w:val="00BF44DF"/>
    <w:rsid w:val="00BF7AC6"/>
    <w:rsid w:val="00C008A7"/>
    <w:rsid w:val="00C00F2D"/>
    <w:rsid w:val="00C1739E"/>
    <w:rsid w:val="00C23020"/>
    <w:rsid w:val="00C23862"/>
    <w:rsid w:val="00C358CF"/>
    <w:rsid w:val="00C35BB6"/>
    <w:rsid w:val="00C457F2"/>
    <w:rsid w:val="00C506C8"/>
    <w:rsid w:val="00C557AF"/>
    <w:rsid w:val="00C633F9"/>
    <w:rsid w:val="00C635B9"/>
    <w:rsid w:val="00C66947"/>
    <w:rsid w:val="00C80AC3"/>
    <w:rsid w:val="00C84160"/>
    <w:rsid w:val="00C84BFA"/>
    <w:rsid w:val="00C92636"/>
    <w:rsid w:val="00CA0A7F"/>
    <w:rsid w:val="00CA0D2F"/>
    <w:rsid w:val="00CA4134"/>
    <w:rsid w:val="00CA6EC5"/>
    <w:rsid w:val="00CB08C0"/>
    <w:rsid w:val="00CB4FE7"/>
    <w:rsid w:val="00CB5B79"/>
    <w:rsid w:val="00CB6CEE"/>
    <w:rsid w:val="00CB765C"/>
    <w:rsid w:val="00CB795E"/>
    <w:rsid w:val="00CC0ED0"/>
    <w:rsid w:val="00CD0086"/>
    <w:rsid w:val="00CD3918"/>
    <w:rsid w:val="00CD3EB1"/>
    <w:rsid w:val="00CE5FE5"/>
    <w:rsid w:val="00CF00F9"/>
    <w:rsid w:val="00CF037C"/>
    <w:rsid w:val="00D0084A"/>
    <w:rsid w:val="00D02190"/>
    <w:rsid w:val="00D103DB"/>
    <w:rsid w:val="00D13B9C"/>
    <w:rsid w:val="00D15260"/>
    <w:rsid w:val="00D16345"/>
    <w:rsid w:val="00D1668F"/>
    <w:rsid w:val="00D17F2D"/>
    <w:rsid w:val="00D2337D"/>
    <w:rsid w:val="00D23C75"/>
    <w:rsid w:val="00D332CB"/>
    <w:rsid w:val="00D37A02"/>
    <w:rsid w:val="00D45858"/>
    <w:rsid w:val="00D53F69"/>
    <w:rsid w:val="00D61D16"/>
    <w:rsid w:val="00D65D14"/>
    <w:rsid w:val="00D66BD8"/>
    <w:rsid w:val="00D700F9"/>
    <w:rsid w:val="00D72FD7"/>
    <w:rsid w:val="00D77491"/>
    <w:rsid w:val="00D77D7E"/>
    <w:rsid w:val="00D826E3"/>
    <w:rsid w:val="00DA0687"/>
    <w:rsid w:val="00DA4BE5"/>
    <w:rsid w:val="00DB3A61"/>
    <w:rsid w:val="00DC20AA"/>
    <w:rsid w:val="00DC5BFA"/>
    <w:rsid w:val="00DD5D3F"/>
    <w:rsid w:val="00DE05EB"/>
    <w:rsid w:val="00DE716F"/>
    <w:rsid w:val="00DF2699"/>
    <w:rsid w:val="00DF50E4"/>
    <w:rsid w:val="00E002DC"/>
    <w:rsid w:val="00E02971"/>
    <w:rsid w:val="00E175BE"/>
    <w:rsid w:val="00E2032F"/>
    <w:rsid w:val="00E220DE"/>
    <w:rsid w:val="00E252C1"/>
    <w:rsid w:val="00E279E9"/>
    <w:rsid w:val="00E27B2E"/>
    <w:rsid w:val="00E27C8C"/>
    <w:rsid w:val="00E33AE5"/>
    <w:rsid w:val="00E469CD"/>
    <w:rsid w:val="00E4783C"/>
    <w:rsid w:val="00E6125A"/>
    <w:rsid w:val="00E62A67"/>
    <w:rsid w:val="00E70064"/>
    <w:rsid w:val="00E70DCF"/>
    <w:rsid w:val="00E745F7"/>
    <w:rsid w:val="00E815B9"/>
    <w:rsid w:val="00E87B7E"/>
    <w:rsid w:val="00E90005"/>
    <w:rsid w:val="00E90E3F"/>
    <w:rsid w:val="00EA4C71"/>
    <w:rsid w:val="00EC03C3"/>
    <w:rsid w:val="00EC1ED1"/>
    <w:rsid w:val="00EC2CAF"/>
    <w:rsid w:val="00EC699D"/>
    <w:rsid w:val="00ED3DD4"/>
    <w:rsid w:val="00EE144D"/>
    <w:rsid w:val="00EF2221"/>
    <w:rsid w:val="00EF2C1E"/>
    <w:rsid w:val="00F05F9B"/>
    <w:rsid w:val="00F22DC4"/>
    <w:rsid w:val="00F32189"/>
    <w:rsid w:val="00F4125F"/>
    <w:rsid w:val="00F4564E"/>
    <w:rsid w:val="00F46F6F"/>
    <w:rsid w:val="00F50CB6"/>
    <w:rsid w:val="00F60FB4"/>
    <w:rsid w:val="00F70505"/>
    <w:rsid w:val="00F75941"/>
    <w:rsid w:val="00F81A79"/>
    <w:rsid w:val="00F85E0D"/>
    <w:rsid w:val="00FA4017"/>
    <w:rsid w:val="00FB1137"/>
    <w:rsid w:val="00FB7C84"/>
    <w:rsid w:val="00FC152B"/>
    <w:rsid w:val="00FC2A25"/>
    <w:rsid w:val="00FC3838"/>
    <w:rsid w:val="00FC6761"/>
    <w:rsid w:val="00FC79D3"/>
    <w:rsid w:val="00FD2E22"/>
    <w:rsid w:val="00FD6631"/>
    <w:rsid w:val="00FE15C9"/>
    <w:rsid w:val="00FE49B5"/>
    <w:rsid w:val="00FF7299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C3"/>
    <w:pPr>
      <w:spacing w:line="360" w:lineRule="auto"/>
      <w:ind w:right="567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21C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E4550"/>
    <w:pPr>
      <w:ind w:left="720"/>
    </w:pPr>
  </w:style>
  <w:style w:type="table" w:styleId="TableGrid">
    <w:name w:val="Table Grid"/>
    <w:basedOn w:val="TableNormal"/>
    <w:uiPriority w:val="99"/>
    <w:rsid w:val="00B075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8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5B11"/>
  </w:style>
  <w:style w:type="paragraph" w:styleId="Header">
    <w:name w:val="header"/>
    <w:basedOn w:val="Normal"/>
    <w:link w:val="HeaderChar"/>
    <w:uiPriority w:val="99"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5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596"/>
    <w:rPr>
      <w:rFonts w:ascii="Calibri" w:hAnsi="Calibri" w:cs="Calibri"/>
    </w:rPr>
  </w:style>
  <w:style w:type="paragraph" w:customStyle="1" w:styleId="c3">
    <w:name w:val="c3"/>
    <w:basedOn w:val="Normal"/>
    <w:uiPriority w:val="99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B14B0"/>
    <w:rPr>
      <w:color w:val="0000FF"/>
      <w:u w:val="single"/>
    </w:rPr>
  </w:style>
  <w:style w:type="paragraph" w:customStyle="1" w:styleId="c1">
    <w:name w:val="c1"/>
    <w:basedOn w:val="Normal"/>
    <w:uiPriority w:val="99"/>
    <w:rsid w:val="00CA0A7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A0A7F"/>
  </w:style>
  <w:style w:type="paragraph" w:styleId="BodyText">
    <w:name w:val="Body Text"/>
    <w:basedOn w:val="Normal"/>
    <w:link w:val="BodyTextChar"/>
    <w:uiPriority w:val="99"/>
    <w:rsid w:val="009A5C97"/>
    <w:pPr>
      <w:spacing w:before="75" w:after="100" w:afterAutospacing="1" w:line="240" w:lineRule="auto"/>
      <w:ind w:left="75" w:right="4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5C9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E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50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6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92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8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57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8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1364</TotalTime>
  <Pages>8</Pages>
  <Words>1470</Words>
  <Characters>8381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55</cp:revision>
  <cp:lastPrinted>2020-02-21T10:14:00Z</cp:lastPrinted>
  <dcterms:created xsi:type="dcterms:W3CDTF">2013-01-23T17:22:00Z</dcterms:created>
  <dcterms:modified xsi:type="dcterms:W3CDTF">2020-09-11T08:14:00Z</dcterms:modified>
</cp:coreProperties>
</file>