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2A" w:rsidRDefault="009C062A" w:rsidP="00D14427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9C062A" w:rsidRPr="00D05BED" w:rsidRDefault="009C062A" w:rsidP="00D14427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5BED">
        <w:rPr>
          <w:sz w:val="28"/>
          <w:szCs w:val="28"/>
        </w:rPr>
        <w:t xml:space="preserve">Состав слова </w:t>
      </w:r>
    </w:p>
    <w:p w:rsidR="009C062A" w:rsidRPr="00D05BED" w:rsidRDefault="009C062A" w:rsidP="00D14427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D05BED">
        <w:rPr>
          <w:color w:val="333333"/>
          <w:sz w:val="28"/>
          <w:szCs w:val="28"/>
        </w:rPr>
        <w:t xml:space="preserve">(Урок русского языка во </w:t>
      </w:r>
      <w:r w:rsidRPr="00D05BED">
        <w:rPr>
          <w:color w:val="333333"/>
          <w:sz w:val="28"/>
          <w:szCs w:val="28"/>
          <w:lang w:val="en-US"/>
        </w:rPr>
        <w:t>II</w:t>
      </w:r>
      <w:r w:rsidRPr="00D05BED">
        <w:rPr>
          <w:color w:val="333333"/>
          <w:sz w:val="28"/>
          <w:szCs w:val="28"/>
        </w:rPr>
        <w:t xml:space="preserve"> классе) </w:t>
      </w:r>
    </w:p>
    <w:p w:rsidR="009C062A" w:rsidRDefault="009C062A" w:rsidP="00D14427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333333"/>
          <w:sz w:val="28"/>
          <w:szCs w:val="28"/>
        </w:rPr>
      </w:pPr>
      <w:r w:rsidRPr="00D14427">
        <w:rPr>
          <w:b/>
          <w:bCs/>
          <w:color w:val="333333"/>
          <w:sz w:val="28"/>
          <w:szCs w:val="28"/>
        </w:rPr>
        <w:t>Лейсан Ш</w:t>
      </w:r>
      <w:r>
        <w:rPr>
          <w:b/>
          <w:bCs/>
          <w:color w:val="333333"/>
          <w:sz w:val="28"/>
          <w:szCs w:val="28"/>
        </w:rPr>
        <w:t xml:space="preserve">АКИРОВА, </w:t>
      </w:r>
    </w:p>
    <w:p w:rsidR="009C062A" w:rsidRPr="00D14427" w:rsidRDefault="009C062A" w:rsidP="00D14427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5BED">
        <w:rPr>
          <w:i/>
          <w:iCs/>
          <w:color w:val="333333"/>
          <w:sz w:val="28"/>
          <w:szCs w:val="28"/>
        </w:rPr>
        <w:t xml:space="preserve">учитель </w:t>
      </w:r>
      <w:r>
        <w:rPr>
          <w:i/>
          <w:iCs/>
          <w:color w:val="333333"/>
          <w:sz w:val="28"/>
          <w:szCs w:val="28"/>
        </w:rPr>
        <w:t xml:space="preserve">начальных классов </w:t>
      </w:r>
      <w:r w:rsidRPr="00D05BED">
        <w:rPr>
          <w:i/>
          <w:iCs/>
          <w:color w:val="333333"/>
          <w:sz w:val="28"/>
          <w:szCs w:val="28"/>
        </w:rPr>
        <w:t xml:space="preserve">высшей квалификационной категории Шеморданского лицея «Рост» Сабинского района </w:t>
      </w:r>
      <w:r>
        <w:rPr>
          <w:b/>
          <w:bCs/>
          <w:sz w:val="28"/>
          <w:szCs w:val="28"/>
        </w:rPr>
        <w:t xml:space="preserve"> </w:t>
      </w:r>
    </w:p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4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9C062A" w:rsidRPr="00D05BED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05BE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образовательные:</w:t>
      </w:r>
    </w:p>
    <w:p w:rsidR="009C062A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уточнить понятия «корень», «основа», «приставка», «суффикс»,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 xml:space="preserve"> «окончание»;</w:t>
      </w:r>
    </w:p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создать с учащимися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 xml:space="preserve"> алгоритм разбора слова по составу;</w:t>
      </w:r>
    </w:p>
    <w:p w:rsidR="009C062A" w:rsidRPr="00D05BED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05BE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</w:p>
    <w:p w:rsidR="009C062A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развивать умения выделять части слова, способствова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ть развитию орфографического 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>навыка;</w:t>
      </w:r>
    </w:p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развивать речь учащихся, обогащать словарный запас детей;</w:t>
      </w:r>
    </w:p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развивать сооб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разительность, мышление, память;</w:t>
      </w:r>
    </w:p>
    <w:p w:rsidR="009C062A" w:rsidRPr="00D05BED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05BE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</w:p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 xml:space="preserve"> создавать у учащихся положительную мотивац</w:t>
      </w:r>
      <w:r>
        <w:rPr>
          <w:rFonts w:ascii="Times New Roman" w:hAnsi="Times New Roman" w:cs="Times New Roman"/>
          <w:sz w:val="28"/>
          <w:szCs w:val="28"/>
          <w:lang w:eastAsia="ru-RU"/>
        </w:rPr>
        <w:t>ию к уроку русского языка путём вовлечения каждого в активную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деятельность;</w:t>
      </w:r>
    </w:p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 xml:space="preserve"> воспитывать культуру речи, любовь к слову, родному языку;</w:t>
      </w:r>
    </w:p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 xml:space="preserve"> воспитывать внимание, доброе отношение друг к другу.</w:t>
      </w:r>
    </w:p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4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 xml:space="preserve">ноутбук, мультимедийный проектор, экран, слайды по теме, картинки с рисунками, конверты с заданиями, карточки  индивидуального опроса, мэнэдж мэт, колокольчик. </w:t>
      </w:r>
    </w:p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4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Формирование УУД:</w:t>
      </w:r>
    </w:p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D144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личностные действия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>: уметь создавать благоприятную дружескую атмосферу вокруг себя, принимать активное участие на уроке, быть ве</w:t>
      </w:r>
      <w:r>
        <w:rPr>
          <w:rFonts w:ascii="Times New Roman" w:hAnsi="Times New Roman" w:cs="Times New Roman"/>
          <w:sz w:val="28"/>
          <w:szCs w:val="28"/>
          <w:lang w:eastAsia="ru-RU"/>
        </w:rPr>
        <w:t>жливым, воспитанным, корректным;</w:t>
      </w:r>
    </w:p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D05BE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регулятивные действия: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>уметь планировать свою деятельность, ставить перед собой задачи, делать выводы, контролировать свои действия, быть внимательным;</w:t>
      </w:r>
    </w:p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D144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05BE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познавательные действия: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уметь 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>разбирать слова по составу на основе словообразовательного анализа, читать схемы состава слова, по</w:t>
      </w:r>
      <w:r>
        <w:rPr>
          <w:rFonts w:ascii="Times New Roman" w:hAnsi="Times New Roman" w:cs="Times New Roman"/>
          <w:sz w:val="28"/>
          <w:szCs w:val="28"/>
          <w:lang w:eastAsia="ru-RU"/>
        </w:rPr>
        <w:t>дбирать слова к заданным схемам;</w:t>
      </w:r>
    </w:p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D144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05BE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коммуникативные действия: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 xml:space="preserve"> уметь работать в группе, в паре, принимая равное участие; уметь выслушать и помочь товарищу, обогащать связную речь посредством глаголов.</w:t>
      </w:r>
    </w:p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4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>изучение нового материала.</w:t>
      </w:r>
    </w:p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4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Формы работы: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>фронтальная, индивидуальная, групповая.</w:t>
      </w:r>
    </w:p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4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Методы обучения: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словесно-наглядный, 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>проблемно-поисковый (эвристический), самостоятельная работа, иллюстративный.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4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4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I. Организационный момент. Самоопределение к учебной деятельности</w:t>
      </w:r>
    </w:p>
    <w:p w:rsidR="009C062A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12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Настроение каково?</w:t>
      </w:r>
    </w:p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12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Учащиеся.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Во! </w:t>
      </w:r>
      <w:r w:rsidRPr="00B912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(Поднимают большой палец наверх.)</w:t>
      </w:r>
    </w:p>
    <w:p w:rsidR="009C062A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12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 xml:space="preserve"> Все такого мнения? </w:t>
      </w:r>
    </w:p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12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Учащиеся.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>Да!</w:t>
      </w:r>
    </w:p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12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Поприветствуйте друг друга –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 xml:space="preserve"> партнёры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 xml:space="preserve"> по лицу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912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(Кулачками.)</w:t>
      </w:r>
    </w:p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 xml:space="preserve"> Партнёры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 xml:space="preserve"> по плечу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912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(Показывают свою силу.)</w:t>
      </w:r>
    </w:p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Поприветствуйте всю команду! </w:t>
      </w:r>
      <w:r w:rsidRPr="00B912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(Соединяют ладошки все вместе.)</w:t>
      </w:r>
    </w:p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427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Попрошу произнести девизы о своей команде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 xml:space="preserve"> и настроиться на хорошую работу.</w:t>
      </w:r>
    </w:p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12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Стол № 1.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 xml:space="preserve"> Один за всех и все за одного.</w:t>
      </w:r>
    </w:p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12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Стол № 2.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 xml:space="preserve"> Вместе мы взрывная масса, нет на свете лучше нас.</w:t>
      </w:r>
    </w:p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12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Стол № 3.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 xml:space="preserve"> Мы дружны и едины, в этом мы непобедимы.</w:t>
      </w:r>
    </w:p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12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Стол № 4.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 xml:space="preserve"> Мы сильны, мы дружны, и гордимся этим мы.</w:t>
      </w:r>
    </w:p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12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Стол № 5.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 xml:space="preserve"> Не секрет для всех вокруг, наша команда лучший друг.</w:t>
      </w:r>
    </w:p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12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>Итак, начнем наш урок. На партах лежат цветные полоски. Выберите себе один из четырёх цветов. Прикрепите к бэйджикам. Пусть каждому из вас этот выбранный цвет принесет отличное настроение для усвоения  новых знаний.</w:t>
      </w:r>
    </w:p>
    <w:p w:rsidR="009C062A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144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II. Формулирование темы и цели урока</w:t>
      </w:r>
    </w:p>
    <w:p w:rsidR="009C062A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912C7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>Словарная работа, подводящая к теме урока.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C062A" w:rsidRPr="00B912C7" w:rsidRDefault="009C062A" w:rsidP="00B912C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912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(Учащиеся по очереди выполняют письменную работу по кругу на одном (на команду) листе бумаги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B912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12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Задания читаются учителем, клетки заполняются детьми последовательно.)</w:t>
      </w:r>
    </w:p>
    <w:tbl>
      <w:tblPr>
        <w:tblW w:w="0" w:type="auto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81"/>
        <w:gridCol w:w="781"/>
        <w:gridCol w:w="781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9C062A" w:rsidRPr="00D14427">
        <w:tc>
          <w:tcPr>
            <w:tcW w:w="2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A" w:rsidRPr="00D14427" w:rsidRDefault="009C062A" w:rsidP="00D1442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4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A" w:rsidRPr="00D14427" w:rsidRDefault="009C062A" w:rsidP="00D1442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4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A" w:rsidRPr="00D14427" w:rsidRDefault="009C062A" w:rsidP="00D1442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4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A" w:rsidRPr="00D14427" w:rsidRDefault="009C062A" w:rsidP="00D1442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4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A" w:rsidRPr="00D14427" w:rsidRDefault="009C062A" w:rsidP="00D1442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4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A" w:rsidRPr="00D14427" w:rsidRDefault="009C062A" w:rsidP="00D1442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4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A" w:rsidRPr="00D14427" w:rsidRDefault="009C062A" w:rsidP="00D1442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4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A" w:rsidRPr="00D14427" w:rsidRDefault="009C062A" w:rsidP="00D1442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4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A" w:rsidRPr="00D14427" w:rsidRDefault="009C062A" w:rsidP="00D1442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4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A" w:rsidRPr="00D14427" w:rsidRDefault="009C062A" w:rsidP="00D1442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4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A" w:rsidRPr="00D14427" w:rsidRDefault="009C062A" w:rsidP="00D1442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4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62A" w:rsidRPr="00D14427" w:rsidRDefault="009C062A" w:rsidP="00D1442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4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C062A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12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 xml:space="preserve">Чтобы узнать, над какой темой мы будем сегодня работать, напишем небольшой буквенный диктант. Будьте внимательны! </w:t>
      </w:r>
      <w:r w:rsidRPr="00B912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(Начинает партнёр №1.)</w:t>
      </w:r>
    </w:p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4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1-я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12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буква 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 xml:space="preserve">– вторая мягкая согласная в слове </w:t>
      </w:r>
      <w:r w:rsidRPr="00B912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лисица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</w:t>
      </w:r>
      <w:r w:rsidRPr="00E70D5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4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2-я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0D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буква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>– соединяет части сложного слова ПАРОВОЗ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70D5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(о)</w:t>
      </w:r>
    </w:p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4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3-я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0D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буква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согласная 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>на конце слова АДРЕС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70D5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(с)</w:t>
      </w:r>
    </w:p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4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4-я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0D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буква 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>– согласная на конце слова БИЛЕТ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0D5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(т)</w:t>
      </w:r>
    </w:p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4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5-я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0D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буква </w:t>
      </w:r>
      <w:r>
        <w:rPr>
          <w:rFonts w:ascii="Times New Roman" w:hAnsi="Times New Roman" w:cs="Times New Roman"/>
          <w:sz w:val="28"/>
          <w:szCs w:val="28"/>
          <w:lang w:eastAsia="ru-RU"/>
        </w:rPr>
        <w:t>– безударная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 xml:space="preserve"> гласная в корне слова МАШИНА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70D5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(а)</w:t>
      </w:r>
    </w:p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4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6-я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буква –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 xml:space="preserve"> непроизносимая согласная в слове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70D5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(в)</w:t>
      </w:r>
    </w:p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 </w:t>
      </w:r>
    </w:p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4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1-я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0D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буква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согласная в конце 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 xml:space="preserve">слова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КЛАСС. </w:t>
      </w:r>
      <w:r w:rsidRPr="00E70D5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(с)</w:t>
      </w:r>
    </w:p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4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2-я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0D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буква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непроизносимая согласная 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>в слове СОЛНЦЕ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0D5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(л)</w:t>
      </w:r>
    </w:p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4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3-я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0D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буква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безударная гласная 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>в названии столицы нашего государства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8054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(о)</w:t>
      </w:r>
    </w:p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4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4-я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05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буква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парная  согласная в конце слова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МОРКОВЬ. </w:t>
      </w:r>
      <w:r w:rsidRPr="0018054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(в)</w:t>
      </w:r>
    </w:p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4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5-я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буква </w:t>
      </w:r>
      <w:r>
        <w:rPr>
          <w:rFonts w:ascii="Times New Roman" w:hAnsi="Times New Roman" w:cs="Times New Roman"/>
          <w:sz w:val="28"/>
          <w:szCs w:val="28"/>
          <w:lang w:eastAsia="ru-RU"/>
        </w:rPr>
        <w:t>– безударная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 xml:space="preserve"> гласная в слове НАРОД</w:t>
      </w:r>
      <w:r w:rsidRPr="0018054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 (а)</w:t>
      </w:r>
    </w:p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5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 xml:space="preserve"> Прочитайте название темы урока.</w:t>
      </w:r>
    </w:p>
    <w:tbl>
      <w:tblPr>
        <w:tblW w:w="0" w:type="auto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7"/>
        <w:gridCol w:w="847"/>
        <w:gridCol w:w="832"/>
        <w:gridCol w:w="831"/>
        <w:gridCol w:w="833"/>
        <w:gridCol w:w="841"/>
        <w:gridCol w:w="779"/>
        <w:gridCol w:w="833"/>
        <w:gridCol w:w="848"/>
        <w:gridCol w:w="848"/>
        <w:gridCol w:w="841"/>
        <w:gridCol w:w="833"/>
      </w:tblGrid>
      <w:tr w:rsidR="009C062A" w:rsidRPr="00D14427">
        <w:tc>
          <w:tcPr>
            <w:tcW w:w="2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A" w:rsidRPr="00D14427" w:rsidRDefault="009C062A" w:rsidP="001805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4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A" w:rsidRPr="00D14427" w:rsidRDefault="009C062A" w:rsidP="00D1442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4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A" w:rsidRPr="00D14427" w:rsidRDefault="009C062A" w:rsidP="00D1442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4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A" w:rsidRPr="00D14427" w:rsidRDefault="009C062A" w:rsidP="00D1442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4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A" w:rsidRPr="00D14427" w:rsidRDefault="009C062A" w:rsidP="00D1442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4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A" w:rsidRPr="00D14427" w:rsidRDefault="009C062A" w:rsidP="00D1442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4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A" w:rsidRPr="00D14427" w:rsidRDefault="009C062A" w:rsidP="00D1442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4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A" w:rsidRPr="00D14427" w:rsidRDefault="009C062A" w:rsidP="00D1442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4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A" w:rsidRPr="00D14427" w:rsidRDefault="009C062A" w:rsidP="00D1442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4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A" w:rsidRPr="00D14427" w:rsidRDefault="009C062A" w:rsidP="00D1442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4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A" w:rsidRPr="00D14427" w:rsidRDefault="009C062A" w:rsidP="00D1442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4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62A" w:rsidRPr="00D14427" w:rsidRDefault="009C062A" w:rsidP="00D1442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4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</w:tbl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5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 xml:space="preserve"> Что же такое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44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состав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>слова? Когда ещё вам приходилось слышать слово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44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состав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 посмотрим на это слово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054F">
        <w:rPr>
          <w:rFonts w:ascii="Times New Roman" w:hAnsi="Times New Roman" w:cs="Times New Roman"/>
          <w:sz w:val="28"/>
          <w:szCs w:val="28"/>
          <w:lang w:eastAsia="ru-RU"/>
        </w:rPr>
        <w:t>с точки зрения его толкования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>и заглянем в толковый словарь.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054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читают.)</w:t>
      </w:r>
    </w:p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 xml:space="preserve"> Итак, какое это слово, судя по количеству значений? </w:t>
      </w:r>
      <w:r w:rsidRPr="0018054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(Многозначное.)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 xml:space="preserve"> Всё на свете из чего-нибудь состоит: облака из капелек, лес из деревьев, апельсин из долек. </w:t>
      </w:r>
    </w:p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 xml:space="preserve"> Как вы считаете, о чём пойдёт речь на сегодняшнем уроке? Какие знания нам потребуются?</w:t>
      </w:r>
    </w:p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 xml:space="preserve"> А сейчас предлагаю посмотреть на нашу запись</w:t>
      </w:r>
      <w:r w:rsidRPr="0018054F">
        <w:rPr>
          <w:rFonts w:ascii="Times New Roman" w:hAnsi="Times New Roman" w:cs="Times New Roman"/>
          <w:sz w:val="28"/>
          <w:szCs w:val="28"/>
          <w:lang w:eastAsia="ru-RU"/>
        </w:rPr>
        <w:t xml:space="preserve"> с точки зрения каллиграфии.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Какие из элементов, 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>написанных вами букв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 xml:space="preserve"> вам встретились чаще других? </w:t>
      </w:r>
      <w:r w:rsidRPr="0018054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(Овал и полуовал.)</w:t>
      </w:r>
    </w:p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 xml:space="preserve"> Откройте тетради, запишите дату, классная работа. Запишите название темы в тетради каллиграфически правильно. </w:t>
      </w:r>
      <w:r w:rsidRPr="0018054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(Состав слова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18054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 xml:space="preserve"> Пока мы с вами беседовали и записывали название темы урока, у Маши и Миши уже возник спор. Прочитайт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 об этом в учебнике на стр. 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>74.</w:t>
      </w:r>
    </w:p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4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III. Построение проекта выхода из затруднения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054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(стр. 74 –75 учебника.)</w:t>
      </w:r>
    </w:p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5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 xml:space="preserve"> С чьим мнением вы согласны? Почему? А почему ошибся Миша? Все ли слова имеют такой же состав, как и слово ПРОВОДНИК?</w:t>
      </w:r>
    </w:p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5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Учащиеся.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 xml:space="preserve">Нет, у каждого слова –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свой состав, а слов очень много.</w:t>
      </w:r>
    </w:p>
    <w:p w:rsidR="009C062A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5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 xml:space="preserve"> А что нужно знать и уметь, чтобы не ошибиться? </w:t>
      </w:r>
    </w:p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5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Учащиеся.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Уметь 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 xml:space="preserve">делать разбор слова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составу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5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 xml:space="preserve"> Да, действительно, слов в русском языке очень много, но сегодня мы сможем понаблюдать за целыми группами слов и посмотрим на них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054F">
        <w:rPr>
          <w:rFonts w:ascii="Times New Roman" w:hAnsi="Times New Roman" w:cs="Times New Roman"/>
          <w:sz w:val="28"/>
          <w:szCs w:val="28"/>
          <w:lang w:eastAsia="ru-RU"/>
        </w:rPr>
        <w:t>с точки зрения их состава.</w:t>
      </w:r>
    </w:p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5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IV.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144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Актуализация знаний</w:t>
      </w:r>
    </w:p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Учитель. 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>Вам нужно на этих листочках написать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каких понятиях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 xml:space="preserve"> части слова идет речь. Работаете с партнером по плечу, по очереди. Начинают партнер под буквой Б.</w:t>
      </w:r>
      <w:r w:rsidRPr="00D144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679"/>
        <w:gridCol w:w="4684"/>
      </w:tblGrid>
      <w:tr w:rsidR="009C062A" w:rsidRPr="00D14427">
        <w:tc>
          <w:tcPr>
            <w:tcW w:w="9855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9C062A" w:rsidRPr="00D14427" w:rsidRDefault="009C062A" w:rsidP="00C95E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42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РЕЛЛИ КОУЧ</w:t>
            </w:r>
          </w:p>
          <w:p w:rsidR="009C062A" w:rsidRPr="00D14427" w:rsidRDefault="009C062A" w:rsidP="00C95E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4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Работаете с партнером по плечу.</w:t>
            </w:r>
          </w:p>
        </w:tc>
      </w:tr>
      <w:tr w:rsidR="009C062A" w:rsidRPr="00D14427">
        <w:tc>
          <w:tcPr>
            <w:tcW w:w="49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A" w:rsidRPr="00D14427" w:rsidRDefault="009C062A" w:rsidP="00C95E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42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  <w:p w:rsidR="009C062A" w:rsidRPr="00D14427" w:rsidRDefault="009C062A" w:rsidP="00C95E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4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44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Какие части слова вы знаете? Запиши их схематически.</w:t>
            </w:r>
          </w:p>
          <w:p w:rsidR="009C062A" w:rsidRPr="00D14427" w:rsidRDefault="009C062A" w:rsidP="00C95E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4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Часть слова без окончания это –… </w:t>
            </w:r>
          </w:p>
          <w:p w:rsidR="009C062A" w:rsidRPr="00D14427" w:rsidRDefault="009C062A" w:rsidP="00C95E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5) Часть слова, которая стоит после корня </w:t>
            </w:r>
            <w:r w:rsidRPr="00D144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служит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образования новых слов это – …</w:t>
            </w:r>
          </w:p>
          <w:p w:rsidR="009C062A" w:rsidRPr="00D14427" w:rsidRDefault="009C062A" w:rsidP="00D1442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42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62A" w:rsidRPr="00D14427" w:rsidRDefault="009C062A" w:rsidP="00C95E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42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  <w:p w:rsidR="009C062A" w:rsidRPr="00D14427" w:rsidRDefault="009C062A" w:rsidP="00C95E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4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2) Изменяемая часть слова, которая служит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связи слов предложения это – …</w:t>
            </w:r>
          </w:p>
          <w:p w:rsidR="009C062A" w:rsidRPr="00D14427" w:rsidRDefault="009C062A" w:rsidP="00C95E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4) Часть слова, которая стоит перед корнем </w:t>
            </w:r>
            <w:r w:rsidRPr="00D144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служит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образования новых слов это – …</w:t>
            </w:r>
          </w:p>
          <w:p w:rsidR="009C062A" w:rsidRPr="00D14427" w:rsidRDefault="009C062A" w:rsidP="00C95E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6) Главная часть слова это –</w:t>
            </w:r>
            <w:r w:rsidRPr="00D144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</w:tr>
    </w:tbl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4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5E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 xml:space="preserve"> Вы вспомнили всё, что касается состава с</w:t>
      </w:r>
      <w:r>
        <w:rPr>
          <w:rFonts w:ascii="Times New Roman" w:hAnsi="Times New Roman" w:cs="Times New Roman"/>
          <w:sz w:val="28"/>
          <w:szCs w:val="28"/>
          <w:lang w:eastAsia="ru-RU"/>
        </w:rPr>
        <w:t>лова. Применим это на практике.</w:t>
      </w:r>
    </w:p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4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V. Открытие детьми нового</w:t>
      </w:r>
    </w:p>
    <w:p w:rsidR="009C062A" w:rsidRPr="00C95E71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5E71">
        <w:rPr>
          <w:rFonts w:ascii="Times New Roman" w:hAnsi="Times New Roman" w:cs="Times New Roman"/>
          <w:sz w:val="28"/>
          <w:szCs w:val="28"/>
          <w:lang w:eastAsia="ru-RU"/>
        </w:rPr>
        <w:t>1. Работа по учебнику.</w:t>
      </w:r>
    </w:p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Упр. 79. Работа с обратным словарём:</w:t>
      </w:r>
    </w:p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 xml:space="preserve"> стр</w:t>
      </w:r>
      <w:r>
        <w:rPr>
          <w:rFonts w:ascii="Times New Roman" w:hAnsi="Times New Roman" w:cs="Times New Roman"/>
          <w:sz w:val="28"/>
          <w:szCs w:val="28"/>
          <w:lang w:eastAsia="ru-RU"/>
        </w:rPr>
        <w:t>. 139 (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>партнёры 1и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2) – три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 xml:space="preserve"> слова на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C95E7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иха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 xml:space="preserve"> стр.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143 (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>партнёры 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4) – три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 xml:space="preserve"> слова на </w:t>
      </w:r>
      <w:r w:rsidRPr="00C95E7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-ик</w:t>
      </w:r>
    </w:p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427">
        <w:rPr>
          <w:rFonts w:ascii="Times New Roman" w:hAnsi="Times New Roman" w:cs="Times New Roman"/>
          <w:sz w:val="28"/>
          <w:szCs w:val="28"/>
          <w:lang w:eastAsia="ru-RU"/>
        </w:rPr>
        <w:t xml:space="preserve">Разобрать по составу. </w:t>
      </w:r>
      <w:r w:rsidRPr="00C95E7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(Проверка.)</w:t>
      </w:r>
    </w:p>
    <w:p w:rsidR="009C062A" w:rsidRPr="00C95E71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5E71">
        <w:rPr>
          <w:rFonts w:ascii="Times New Roman" w:hAnsi="Times New Roman" w:cs="Times New Roman"/>
          <w:sz w:val="28"/>
          <w:szCs w:val="28"/>
          <w:lang w:eastAsia="ru-RU"/>
        </w:rPr>
        <w:t>2. Учащиеся проговаривают то, о чём они думают, когда читают, решают задачи, отвечают на поставленный вопрос и так далее.</w:t>
      </w:r>
    </w:p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5E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 xml:space="preserve"> Разберём по составу слово </w:t>
      </w:r>
      <w:r w:rsidRPr="00C95E7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подснежник.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5E7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(Учитель проговаривает этапы разбора слова по составу, т.е. алгоритм. Учащиеся наблюдают, активно слушают и фиксируют мысли и действия учителя.)</w:t>
      </w:r>
    </w:p>
    <w:p w:rsidR="009C062A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5E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 xml:space="preserve"> Что вы наблюдали? </w:t>
      </w:r>
    </w:p>
    <w:p w:rsidR="009C062A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5E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Учащиеся.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>Порядок разбора слов по составу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C062A" w:rsidRPr="00C95E71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95E7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(Учащиеся воспроизводят модель рассуждений учителя вслух.)</w:t>
      </w:r>
    </w:p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5E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>Участник №2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 xml:space="preserve"> возьмите карточки голубого цвета.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5E71">
        <w:rPr>
          <w:rFonts w:ascii="Times New Roman" w:hAnsi="Times New Roman" w:cs="Times New Roman"/>
          <w:sz w:val="28"/>
          <w:szCs w:val="28"/>
          <w:lang w:eastAsia="ru-RU"/>
        </w:rPr>
        <w:t xml:space="preserve">Соберите слова из слогов 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>и разберите слово по составу, проговаривая вслух свои ра</w:t>
      </w:r>
      <w:r>
        <w:rPr>
          <w:rFonts w:ascii="Times New Roman" w:hAnsi="Times New Roman" w:cs="Times New Roman"/>
          <w:sz w:val="28"/>
          <w:szCs w:val="28"/>
          <w:lang w:eastAsia="ru-RU"/>
        </w:rPr>
        <w:t>ссуждения. Для каждой группы – одно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 xml:space="preserve"> слово.</w:t>
      </w:r>
    </w:p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427">
        <w:rPr>
          <w:rFonts w:ascii="Times New Roman" w:hAnsi="Times New Roman" w:cs="Times New Roman"/>
          <w:sz w:val="28"/>
          <w:szCs w:val="28"/>
          <w:lang w:eastAsia="ru-RU"/>
        </w:rPr>
        <w:t>под-снеж-ни-ки</w:t>
      </w:r>
    </w:p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427">
        <w:rPr>
          <w:rFonts w:ascii="Times New Roman" w:hAnsi="Times New Roman" w:cs="Times New Roman"/>
          <w:sz w:val="28"/>
          <w:szCs w:val="28"/>
          <w:lang w:eastAsia="ru-RU"/>
        </w:rPr>
        <w:t>за-мо-роз-ки</w:t>
      </w:r>
    </w:p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427">
        <w:rPr>
          <w:rFonts w:ascii="Times New Roman" w:hAnsi="Times New Roman" w:cs="Times New Roman"/>
          <w:sz w:val="28"/>
          <w:szCs w:val="28"/>
          <w:lang w:eastAsia="ru-RU"/>
        </w:rPr>
        <w:t>на-столь-на-я</w:t>
      </w:r>
    </w:p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427">
        <w:rPr>
          <w:rFonts w:ascii="Times New Roman" w:hAnsi="Times New Roman" w:cs="Times New Roman"/>
          <w:sz w:val="28"/>
          <w:szCs w:val="28"/>
          <w:lang w:eastAsia="ru-RU"/>
        </w:rPr>
        <w:t>по-го-вор-ка</w:t>
      </w:r>
    </w:p>
    <w:p w:rsidR="009C062A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427">
        <w:rPr>
          <w:rFonts w:ascii="Times New Roman" w:hAnsi="Times New Roman" w:cs="Times New Roman"/>
          <w:sz w:val="28"/>
          <w:szCs w:val="28"/>
          <w:lang w:eastAsia="ru-RU"/>
        </w:rPr>
        <w:t xml:space="preserve">по- гра-нич-ник </w:t>
      </w:r>
    </w:p>
    <w:p w:rsidR="009C062A" w:rsidRPr="00C95E71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95E7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(Каждая группа встаёт, показывает составленное слово и по алгоритму разбирает слово по составу.)</w:t>
      </w:r>
    </w:p>
    <w:p w:rsidR="009C062A" w:rsidRPr="00C95E71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5E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Физкультминутка  </w:t>
      </w:r>
    </w:p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4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VI. Включение в систему знаний и повторение</w:t>
      </w:r>
    </w:p>
    <w:p w:rsidR="009C062A" w:rsidRPr="00C95E71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Творческое задание. </w:t>
      </w:r>
      <w:r w:rsidRPr="00C95E7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(Работа в тетради.)</w:t>
      </w:r>
    </w:p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1B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Учитедь.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 xml:space="preserve"> А вы знаете, кто такой КОНСТРУКТОР – тот, кто конструирует что-либо, создает конструкцию чего-либо; это набор частей, деталей, из которых строят разные сооружения.</w:t>
      </w:r>
    </w:p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427">
        <w:rPr>
          <w:rFonts w:ascii="Times New Roman" w:hAnsi="Times New Roman" w:cs="Times New Roman"/>
          <w:sz w:val="28"/>
          <w:szCs w:val="28"/>
          <w:lang w:eastAsia="ru-RU"/>
        </w:rPr>
        <w:t>Вам приходилось собирать что-нибудь из деталей конструктора? Вот и мы с вами сейчас будем конструировать слова.</w:t>
      </w:r>
    </w:p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427">
        <w:rPr>
          <w:rFonts w:ascii="Times New Roman" w:hAnsi="Times New Roman" w:cs="Times New Roman"/>
          <w:sz w:val="28"/>
          <w:szCs w:val="28"/>
          <w:lang w:eastAsia="ru-RU"/>
        </w:rPr>
        <w:t>Каждый возьмите карточку жёлтого цвета.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>Берете ту часть слова, которая указана в таблице. И у вас до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лжно получится 4 новое слово. </w:t>
      </w:r>
      <w:r w:rsidRPr="00EF1B1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(Покраска, походка, пословица, подсказки.)</w:t>
      </w:r>
    </w:p>
    <w:tbl>
      <w:tblPr>
        <w:tblW w:w="0" w:type="auto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590"/>
        <w:gridCol w:w="1425"/>
        <w:gridCol w:w="1410"/>
        <w:gridCol w:w="1560"/>
        <w:gridCol w:w="1695"/>
      </w:tblGrid>
      <w:tr w:rsidR="009C062A" w:rsidRPr="00D14427">
        <w:tc>
          <w:tcPr>
            <w:tcW w:w="15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A" w:rsidRPr="00EF1B12" w:rsidRDefault="009C062A" w:rsidP="00EF1B1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1B1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Приставка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A" w:rsidRPr="00EF1B12" w:rsidRDefault="009C062A" w:rsidP="00EF1B1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1B1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Корень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A" w:rsidRPr="00EF1B12" w:rsidRDefault="009C062A" w:rsidP="00EF1B1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1B1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Суффикс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A" w:rsidRPr="00EF1B12" w:rsidRDefault="009C062A" w:rsidP="00EF1B1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1B1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Окончание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62A" w:rsidRPr="00EF1B12" w:rsidRDefault="009C062A" w:rsidP="00EF1B1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1B1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Новое слово</w:t>
            </w:r>
          </w:p>
        </w:tc>
      </w:tr>
      <w:tr w:rsidR="009C062A" w:rsidRPr="00D14427">
        <w:tc>
          <w:tcPr>
            <w:tcW w:w="15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A" w:rsidRPr="00D14427" w:rsidRDefault="009C062A" w:rsidP="00EF1B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4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полёт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A" w:rsidRPr="00D14427" w:rsidRDefault="009C062A" w:rsidP="00EF1B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4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краски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A" w:rsidRPr="00D14427" w:rsidRDefault="009C062A" w:rsidP="00EF1B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4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A" w:rsidRPr="00D14427" w:rsidRDefault="009C062A" w:rsidP="00EF1B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4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лапа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62A" w:rsidRPr="00D14427" w:rsidRDefault="009C062A" w:rsidP="00EF1B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062A" w:rsidRPr="00D14427">
        <w:tc>
          <w:tcPr>
            <w:tcW w:w="15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A" w:rsidRPr="00D14427" w:rsidRDefault="009C062A" w:rsidP="00EF1B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4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побег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A" w:rsidRPr="00D14427" w:rsidRDefault="009C062A" w:rsidP="00EF1B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4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ходить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A" w:rsidRPr="00D14427" w:rsidRDefault="009C062A" w:rsidP="00EF1B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4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травка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A" w:rsidRPr="00D14427" w:rsidRDefault="009C062A" w:rsidP="00EF1B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4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62A" w:rsidRPr="00D14427" w:rsidRDefault="009C062A" w:rsidP="00EF1B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062A" w:rsidRPr="00D14427">
        <w:tc>
          <w:tcPr>
            <w:tcW w:w="15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A" w:rsidRPr="00D14427" w:rsidRDefault="009C062A" w:rsidP="00EF1B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4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пошёл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A" w:rsidRPr="00D14427" w:rsidRDefault="009C062A" w:rsidP="00EF1B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4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слово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A" w:rsidRPr="00D14427" w:rsidRDefault="009C062A" w:rsidP="00EF1B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4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лисица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A" w:rsidRPr="00D14427" w:rsidRDefault="009C062A" w:rsidP="00EF1B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4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берёза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62A" w:rsidRPr="00D14427" w:rsidRDefault="009C062A" w:rsidP="00EF1B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062A" w:rsidRPr="00D14427">
        <w:tc>
          <w:tcPr>
            <w:tcW w:w="15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A" w:rsidRPr="00D14427" w:rsidRDefault="009C062A" w:rsidP="00EF1B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4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подсыпать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A" w:rsidRPr="00D14427" w:rsidRDefault="009C062A" w:rsidP="00EF1B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4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сказочка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A" w:rsidRPr="00D14427" w:rsidRDefault="009C062A" w:rsidP="00EF1B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4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речка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62A" w:rsidRPr="00D14427" w:rsidRDefault="009C062A" w:rsidP="00EF1B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144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C062A" w:rsidRPr="00D14427" w:rsidRDefault="009C062A" w:rsidP="00EF1B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C062A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62A" w:rsidRPr="00EF1B12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F1B1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(У доски работают два ученика.)</w:t>
      </w:r>
    </w:p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1B12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EF1B1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F1B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Подумайте, куда бы вы 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>хотели отправиться? Каждый из вас должен выбрать одно слово.</w:t>
      </w:r>
    </w:p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427">
        <w:rPr>
          <w:rFonts w:ascii="Times New Roman" w:hAnsi="Times New Roman" w:cs="Times New Roman"/>
          <w:sz w:val="28"/>
          <w:szCs w:val="28"/>
          <w:lang w:eastAsia="ru-RU"/>
        </w:rPr>
        <w:t>1. Море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>2. Город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>3. Лес</w:t>
      </w:r>
      <w:r>
        <w:rPr>
          <w:rFonts w:ascii="Times New Roman" w:hAnsi="Times New Roman" w:cs="Times New Roman"/>
          <w:sz w:val="28"/>
          <w:szCs w:val="28"/>
          <w:lang w:eastAsia="ru-RU"/>
        </w:rPr>
        <w:t>. 4. Сад.</w:t>
      </w:r>
    </w:p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1B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Кто выбрал 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 xml:space="preserve">для себя слово </w:t>
      </w:r>
      <w:r w:rsidRPr="00EF1B1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лес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 xml:space="preserve"> – пройдите в тот угол, где нарисован рисунок леса, </w:t>
      </w:r>
      <w:r w:rsidRPr="00EF1B1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город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 xml:space="preserve"> – в другой угол, </w:t>
      </w:r>
      <w:r w:rsidRPr="00EF1B1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море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 xml:space="preserve">в свой угол, </w:t>
      </w:r>
      <w:r w:rsidRPr="00EF1B1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сад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 в свой угол. Идите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 xml:space="preserve"> к вашему углу комнаты и найдите партнера для разговора не из вашей команды.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>Обсудите в парах, какие положительные эмоции вызывают данные слова и картинки?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>Поделись мнением своего партнера.</w:t>
      </w:r>
      <w:r w:rsidRPr="00EF1B1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(Из каждого угла по 1 человеку.)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 xml:space="preserve"> Посмотрите на свои бейджики. В нач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але урока каждый из вас выбрал 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>цвет на удачу. Образуйте новую команду, собравшись по цветам.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VI.</w:t>
      </w:r>
      <w:r w:rsidRPr="00D144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Рефлексия учебной деятельности на уроке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A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 xml:space="preserve"> У вас на столах лежат карточки со словами. Прочитайте их.</w:t>
      </w:r>
    </w:p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A81">
        <w:rPr>
          <w:rFonts w:ascii="Times New Roman" w:hAnsi="Times New Roman" w:cs="Times New Roman"/>
          <w:sz w:val="28"/>
          <w:szCs w:val="28"/>
          <w:lang w:eastAsia="ru-RU"/>
        </w:rPr>
        <w:t>Слова:</w:t>
      </w:r>
      <w:r w:rsidRPr="00D1442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листопад, лесоруб, белоручка, мясорубка, урок, добежать, прилетел, долететь, переписать.</w:t>
      </w:r>
    </w:p>
    <w:p w:rsidR="009C062A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A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 xml:space="preserve"> Подумайте,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разделите все эти слова на две группы.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 xml:space="preserve"> В каждой группе может быть разное количество слов. Дайте название каждой группе слов. </w:t>
      </w:r>
      <w:r w:rsidRPr="00C20A8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(Сложные слова, слова с приставками.)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Какое слово лишнее? </w:t>
      </w:r>
      <w:r w:rsidRPr="00620D9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(Урок.)</w:t>
      </w:r>
    </w:p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427">
        <w:rPr>
          <w:rFonts w:ascii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9C062A" w:rsidRPr="00D14427" w:rsidRDefault="009C062A" w:rsidP="00D1442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0D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 xml:space="preserve"> Чему вы научились на уроке? Какие впечатления у вас об уроке? Составьте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20D9A">
        <w:rPr>
          <w:rFonts w:ascii="Times New Roman" w:hAnsi="Times New Roman" w:cs="Times New Roman"/>
          <w:sz w:val="28"/>
          <w:szCs w:val="28"/>
          <w:lang w:eastAsia="ru-RU"/>
        </w:rPr>
        <w:t xml:space="preserve">синквейн </w:t>
      </w:r>
      <w:r w:rsidRPr="00D14427">
        <w:rPr>
          <w:rFonts w:ascii="Times New Roman" w:hAnsi="Times New Roman" w:cs="Times New Roman"/>
          <w:sz w:val="28"/>
          <w:szCs w:val="28"/>
          <w:lang w:eastAsia="ru-RU"/>
        </w:rPr>
        <w:t>о сегодняшнем уроке. Напишите на стикерах и прикрепите на парковку, это будет ваш билетик на выход с урока.</w:t>
      </w:r>
    </w:p>
    <w:sectPr w:rsidR="009C062A" w:rsidRPr="00D14427" w:rsidSect="00D54FA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62A" w:rsidRDefault="009C062A">
      <w:r>
        <w:separator/>
      </w:r>
    </w:p>
  </w:endnote>
  <w:endnote w:type="continuationSeparator" w:id="0">
    <w:p w:rsidR="009C062A" w:rsidRDefault="009C0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62A" w:rsidRDefault="009C062A" w:rsidP="0033445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C062A" w:rsidRDefault="009C062A" w:rsidP="00D1442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62A" w:rsidRDefault="009C062A">
      <w:r>
        <w:separator/>
      </w:r>
    </w:p>
  </w:footnote>
  <w:footnote w:type="continuationSeparator" w:id="0">
    <w:p w:rsidR="009C062A" w:rsidRDefault="009C06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BF4"/>
    <w:rsid w:val="000F6C45"/>
    <w:rsid w:val="0018054F"/>
    <w:rsid w:val="00334452"/>
    <w:rsid w:val="0035039A"/>
    <w:rsid w:val="004A51D8"/>
    <w:rsid w:val="004F3139"/>
    <w:rsid w:val="005840E5"/>
    <w:rsid w:val="00620D9A"/>
    <w:rsid w:val="00685709"/>
    <w:rsid w:val="00727C57"/>
    <w:rsid w:val="00761DBC"/>
    <w:rsid w:val="008A4E39"/>
    <w:rsid w:val="009C062A"/>
    <w:rsid w:val="009D2A2B"/>
    <w:rsid w:val="00A2043D"/>
    <w:rsid w:val="00AA7BF4"/>
    <w:rsid w:val="00B335C1"/>
    <w:rsid w:val="00B912C7"/>
    <w:rsid w:val="00C20A81"/>
    <w:rsid w:val="00C95E71"/>
    <w:rsid w:val="00CE7832"/>
    <w:rsid w:val="00D05BED"/>
    <w:rsid w:val="00D14427"/>
    <w:rsid w:val="00D54FA4"/>
    <w:rsid w:val="00E70D5D"/>
    <w:rsid w:val="00EF1B12"/>
    <w:rsid w:val="00F7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FA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AA7BF4"/>
    <w:rPr>
      <w:b/>
      <w:bCs/>
    </w:rPr>
  </w:style>
  <w:style w:type="character" w:styleId="Emphasis">
    <w:name w:val="Emphasis"/>
    <w:basedOn w:val="DefaultParagraphFont"/>
    <w:uiPriority w:val="99"/>
    <w:qFormat/>
    <w:rsid w:val="00AA7BF4"/>
    <w:rPr>
      <w:i/>
      <w:iCs/>
    </w:rPr>
  </w:style>
  <w:style w:type="paragraph" w:styleId="NormalWeb">
    <w:name w:val="Normal (Web)"/>
    <w:basedOn w:val="Normal"/>
    <w:uiPriority w:val="99"/>
    <w:rsid w:val="00AA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1442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eastAsia="en-US"/>
    </w:rPr>
  </w:style>
  <w:style w:type="character" w:styleId="PageNumber">
    <w:name w:val="page number"/>
    <w:basedOn w:val="DefaultParagraphFont"/>
    <w:uiPriority w:val="99"/>
    <w:rsid w:val="00D144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1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7</Pages>
  <Words>1346</Words>
  <Characters>7678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8</cp:revision>
  <dcterms:created xsi:type="dcterms:W3CDTF">2020-09-19T14:33:00Z</dcterms:created>
  <dcterms:modified xsi:type="dcterms:W3CDTF">2020-09-21T11:06:00Z</dcterms:modified>
</cp:coreProperties>
</file>