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8C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E798C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лягушки послужили науке?</w:t>
      </w:r>
    </w:p>
    <w:p w:rsidR="005E798C" w:rsidRPr="00E91F61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E91F6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урочное мероприятие</w:t>
      </w:r>
      <w:r w:rsidRPr="00E91F61">
        <w:rPr>
          <w:rFonts w:ascii="Times New Roman" w:hAnsi="Times New Roman" w:cs="Times New Roman"/>
          <w:sz w:val="28"/>
          <w:szCs w:val="28"/>
        </w:rPr>
        <w:t xml:space="preserve"> с использованием робототехники 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1F6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98C" w:rsidRPr="00A3177B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7B">
        <w:rPr>
          <w:rFonts w:ascii="Times New Roman" w:hAnsi="Times New Roman" w:cs="Times New Roman"/>
          <w:b/>
          <w:bCs/>
          <w:sz w:val="28"/>
          <w:szCs w:val="28"/>
        </w:rPr>
        <w:t>Илюза ВИЛЬДАНОВА,</w:t>
      </w:r>
    </w:p>
    <w:p w:rsidR="005E798C" w:rsidRDefault="005E798C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классов.Большекайбицкой средней школы – центра образования цифрового и гуманитарного профилей Кайбицкого  района </w:t>
      </w:r>
      <w:bookmarkEnd w:id="0"/>
    </w:p>
    <w:p w:rsidR="005E798C" w:rsidRPr="00E91F61" w:rsidRDefault="005E798C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E91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1F61">
        <w:rPr>
          <w:rFonts w:ascii="Times New Roman" w:hAnsi="Times New Roman" w:cs="Times New Roman"/>
          <w:sz w:val="28"/>
          <w:szCs w:val="28"/>
        </w:rPr>
        <w:t>асширение представлений младших школьников о лягушках и их вкладе в развитие наук (медицины) посредством конструирования лягушки.</w:t>
      </w:r>
    </w:p>
    <w:p w:rsidR="005E798C" w:rsidRPr="00E91F61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мероприятия: </w:t>
      </w:r>
      <w:r w:rsidRPr="00E91F61">
        <w:rPr>
          <w:rFonts w:ascii="Times New Roman" w:hAnsi="Times New Roman" w:cs="Times New Roman"/>
          <w:sz w:val="28"/>
          <w:szCs w:val="28"/>
        </w:rPr>
        <w:t>20 мин.</w:t>
      </w:r>
    </w:p>
    <w:p w:rsidR="005E798C" w:rsidRPr="00E91F61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внеурочной деятельности: </w:t>
      </w:r>
      <w:r>
        <w:rPr>
          <w:rFonts w:ascii="Times New Roman" w:hAnsi="Times New Roman" w:cs="Times New Roman"/>
          <w:sz w:val="28"/>
          <w:szCs w:val="28"/>
        </w:rPr>
        <w:t>социальное</w:t>
      </w:r>
      <w:r w:rsidRPr="00E91F61">
        <w:rPr>
          <w:rFonts w:ascii="Times New Roman" w:hAnsi="Times New Roman" w:cs="Times New Roman"/>
          <w:sz w:val="28"/>
          <w:szCs w:val="28"/>
        </w:rPr>
        <w:t>.</w:t>
      </w:r>
    </w:p>
    <w:p w:rsidR="005E798C" w:rsidRPr="00A3177B" w:rsidRDefault="005E798C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7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E798C" w:rsidRDefault="005E798C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 w:rsidRPr="00A3177B">
        <w:rPr>
          <w:rFonts w:ascii="Times New Roman" w:hAnsi="Times New Roman" w:cs="Times New Roman"/>
          <w:sz w:val="28"/>
          <w:szCs w:val="28"/>
        </w:rPr>
        <w:t xml:space="preserve"> имеют представления о вкладе лягушек в развитие экспериментальной медицины. </w:t>
      </w:r>
    </w:p>
    <w:p w:rsidR="005E798C" w:rsidRPr="00A3177B" w:rsidRDefault="005E798C" w:rsidP="00A317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7B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Метапредметные: </w:t>
      </w:r>
    </w:p>
    <w:p w:rsidR="005E798C" w:rsidRPr="00E91F61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E91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умеют добывать новые знания посредство</w:t>
      </w:r>
      <w:r>
        <w:rPr>
          <w:rFonts w:ascii="Times New Roman" w:hAnsi="Times New Roman" w:cs="Times New Roman"/>
          <w:sz w:val="28"/>
          <w:szCs w:val="28"/>
        </w:rPr>
        <w:t>м организации разных форм работ;</w:t>
      </w:r>
    </w:p>
    <w:p w:rsidR="005E798C" w:rsidRPr="00E91F61" w:rsidRDefault="005E798C" w:rsidP="000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7B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 w:rsidRPr="00E91F61">
        <w:rPr>
          <w:rFonts w:ascii="Times New Roman" w:hAnsi="Times New Roman" w:cs="Times New Roman"/>
          <w:sz w:val="28"/>
          <w:szCs w:val="28"/>
        </w:rPr>
        <w:t xml:space="preserve"> умеют соотносить результат своей деятельности с целью и оцени</w:t>
      </w:r>
      <w:r>
        <w:rPr>
          <w:rFonts w:ascii="Times New Roman" w:hAnsi="Times New Roman" w:cs="Times New Roman"/>
          <w:sz w:val="28"/>
          <w:szCs w:val="28"/>
        </w:rPr>
        <w:t>вать его при сборке конструкции;</w:t>
      </w:r>
    </w:p>
    <w:p w:rsidR="005E798C" w:rsidRPr="00BE678D" w:rsidRDefault="005E798C" w:rsidP="00BE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8D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BE678D">
        <w:rPr>
          <w:rFonts w:ascii="Times New Roman" w:hAnsi="Times New Roman" w:cs="Times New Roman"/>
          <w:sz w:val="28"/>
          <w:szCs w:val="28"/>
        </w:rPr>
        <w:t xml:space="preserve"> умеют доносить свою позицию до других, владея приемами монологической и диалогической речи при организации парной и групповой работ; </w:t>
      </w:r>
    </w:p>
    <w:p w:rsidR="005E798C" w:rsidRPr="00BE678D" w:rsidRDefault="005E798C" w:rsidP="00BE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8D">
        <w:rPr>
          <w:rFonts w:ascii="Times New Roman" w:hAnsi="Times New Roman" w:cs="Times New Roman"/>
          <w:sz w:val="28"/>
          <w:szCs w:val="28"/>
        </w:rPr>
        <w:t>л</w:t>
      </w:r>
      <w:r w:rsidRPr="00BE678D">
        <w:rPr>
          <w:rFonts w:ascii="Times New Roman" w:hAnsi="Times New Roman" w:cs="Times New Roman"/>
          <w:i/>
          <w:iCs/>
          <w:sz w:val="28"/>
          <w:szCs w:val="28"/>
        </w:rPr>
        <w:t>ичностные:</w:t>
      </w:r>
      <w:r w:rsidRPr="00BE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8D">
        <w:rPr>
          <w:rFonts w:ascii="Times New Roman" w:hAnsi="Times New Roman" w:cs="Times New Roman"/>
          <w:sz w:val="28"/>
          <w:szCs w:val="28"/>
        </w:rPr>
        <w:t>сформированность бережного отношения к живым существам в независимости от внешности и других факторов, развит интерес к конструированию; отработаны навыки сотрудничества.</w:t>
      </w:r>
    </w:p>
    <w:p w:rsidR="005E798C" w:rsidRPr="00BE678D" w:rsidRDefault="005E798C" w:rsidP="00BE67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8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E678D">
        <w:rPr>
          <w:rFonts w:ascii="Times New Roman" w:hAnsi="Times New Roman" w:cs="Times New Roman"/>
          <w:sz w:val="28"/>
          <w:szCs w:val="28"/>
        </w:rPr>
        <w:t xml:space="preserve">конструктор ПервоРобот </w:t>
      </w:r>
      <w:r w:rsidRPr="00BE678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E678D">
        <w:rPr>
          <w:rFonts w:ascii="Times New Roman" w:hAnsi="Times New Roman" w:cs="Times New Roman"/>
          <w:sz w:val="28"/>
          <w:szCs w:val="28"/>
        </w:rPr>
        <w:t xml:space="preserve"> </w:t>
      </w:r>
      <w:r w:rsidRPr="00BE678D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BE678D">
        <w:rPr>
          <w:rFonts w:ascii="Times New Roman" w:hAnsi="Times New Roman" w:cs="Times New Roman"/>
          <w:sz w:val="28"/>
          <w:szCs w:val="28"/>
        </w:rPr>
        <w:t>, презентация к мероприятию, распечатанная схема конструктора, карточки с ребусами, карточки с шифрами, карточки с предложением, карточки с текстом + рисунки к ним, ручки, чистые листы.</w:t>
      </w:r>
    </w:p>
    <w:p w:rsidR="005E798C" w:rsidRPr="00BE678D" w:rsidRDefault="005E798C" w:rsidP="00BE678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8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Здравствуйте, ребята! Чтобы узнать, о чём мы сегодня будем разговаривать на нашем занятии вам нужно разгадать ребус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078D2">
        <w:rPr>
          <w:rFonts w:ascii="Times New Roman" w:hAnsi="Times New Roman" w:cs="Times New Roman"/>
          <w:i/>
          <w:iCs/>
          <w:sz w:val="28"/>
          <w:szCs w:val="28"/>
        </w:rPr>
        <w:t>Учащиеся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приветствуют учителя, затем приступают к </w:t>
      </w:r>
      <w:r w:rsidRPr="001078D2">
        <w:rPr>
          <w:rFonts w:ascii="Times New Roman" w:hAnsi="Times New Roman" w:cs="Times New Roman"/>
          <w:i/>
          <w:iCs/>
          <w:sz w:val="28"/>
          <w:szCs w:val="28"/>
        </w:rPr>
        <w:t>разгадыва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нию </w:t>
      </w:r>
      <w:r w:rsidRPr="001078D2">
        <w:rPr>
          <w:rFonts w:ascii="Times New Roman" w:hAnsi="Times New Roman" w:cs="Times New Roman"/>
          <w:i/>
          <w:iCs/>
          <w:sz w:val="28"/>
          <w:szCs w:val="28"/>
        </w:rPr>
        <w:t>ребус</w:t>
      </w:r>
      <w:r>
        <w:rPr>
          <w:rFonts w:ascii="Times New Roman" w:hAnsi="Times New Roman" w:cs="Times New Roman"/>
          <w:i/>
          <w:iCs/>
          <w:sz w:val="28"/>
          <w:szCs w:val="28"/>
        </w:rPr>
        <w:t>ов, формулируют тему и цель занятия</w:t>
      </w:r>
      <w:r w:rsidRPr="001078D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 №1.</w:t>
      </w:r>
    </w:p>
    <w:tbl>
      <w:tblPr>
        <w:tblW w:w="0" w:type="auto"/>
        <w:tblInd w:w="-106" w:type="dxa"/>
        <w:tblLook w:val="00A0"/>
      </w:tblPr>
      <w:tblGrid>
        <w:gridCol w:w="829"/>
        <w:gridCol w:w="3288"/>
        <w:gridCol w:w="828"/>
        <w:gridCol w:w="1344"/>
        <w:gridCol w:w="3283"/>
      </w:tblGrid>
      <w:tr w:rsidR="005E798C" w:rsidRPr="0090629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159.75pt;height:107.25pt;visibility:visible">
                  <v:imagedata r:id="rId7" o:title=""/>
                </v:shape>
              </w:pic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z w:val="160"/>
                <w:szCs w:val="160"/>
              </w:rPr>
              <w:t>г</w:t>
            </w:r>
          </w:p>
        </w:tc>
        <w:tc>
          <w:tcPr>
            <w:tcW w:w="4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0" o:spid="_x0000_i1026" type="#_x0000_t75" style="width:159.75pt;height:106.5pt;visibility:visible">
                  <v:imagedata r:id="rId8" o:title=""/>
                </v:shape>
              </w:pic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1,2,3</w:t>
            </w:r>
          </w:p>
        </w:tc>
      </w:tr>
      <w:tr w:rsidR="005E798C" w:rsidRPr="00906298">
        <w:tc>
          <w:tcPr>
            <w:tcW w:w="10537" w:type="dxa"/>
            <w:gridSpan w:val="5"/>
            <w:tcBorders>
              <w:top w:val="single" w:sz="4" w:space="0" w:color="auto"/>
            </w:tcBorders>
          </w:tcPr>
          <w:p w:rsidR="005E798C" w:rsidRPr="00BE678D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7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(Лягушка)</w:t>
            </w:r>
          </w:p>
        </w:tc>
      </w:tr>
    </w:tbl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 №2.</w:t>
      </w:r>
    </w:p>
    <w:tbl>
      <w:tblPr>
        <w:tblW w:w="0" w:type="auto"/>
        <w:tblInd w:w="-106" w:type="dxa"/>
        <w:tblLook w:val="00A0"/>
      </w:tblPr>
      <w:tblGrid>
        <w:gridCol w:w="2217"/>
        <w:gridCol w:w="2150"/>
        <w:gridCol w:w="1336"/>
        <w:gridCol w:w="2166"/>
        <w:gridCol w:w="1703"/>
      </w:tblGrid>
      <w:tr w:rsidR="005E798C" w:rsidRPr="009062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1" o:spid="_x0000_i1027" type="#_x0000_t75" style="width:102pt;height:87.75pt;visibility:visible">
                  <v:imagedata r:id="rId9" o:title=""/>
                </v:shape>
              </w:pic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2" o:spid="_x0000_i1028" type="#_x0000_t75" style="width:96.75pt;height:106.5pt;visibility:visible">
                  <v:imagedata r:id="rId10" o:title="" croptop="3160f" cropbottom="5789f" cropleft="5510f" cropright="7815f"/>
                </v:shape>
              </w:pic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и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3" o:spid="_x0000_i1029" type="#_x0000_t75" style="width:98.25pt;height:92.25pt;visibility:visible">
                  <v:imagedata r:id="rId11" o:title="" cropbottom="5894f"/>
                </v:shape>
              </w:pic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4" o:spid="_x0000_i1030" type="#_x0000_t75" style="width:66.75pt;height:84.75pt;visibility:visible">
                  <v:imagedata r:id="rId12" o:title=""/>
                </v:shape>
              </w:pict>
            </w:r>
          </w:p>
        </w:tc>
      </w:tr>
      <w:tr w:rsidR="005E798C" w:rsidRPr="00906298">
        <w:tc>
          <w:tcPr>
            <w:tcW w:w="2267" w:type="dxa"/>
            <w:tcBorders>
              <w:top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E798C" w:rsidRPr="00906298">
        <w:tc>
          <w:tcPr>
            <w:tcW w:w="10763" w:type="dxa"/>
            <w:gridSpan w:val="5"/>
          </w:tcPr>
          <w:p w:rsidR="005E798C" w:rsidRPr="00BE678D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7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(Эксперимент)</w:t>
            </w:r>
          </w:p>
        </w:tc>
      </w:tr>
    </w:tbl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Сегодня я предлагаю вам отправиться в путешествие. Нас ждут </w:t>
      </w:r>
      <w:r>
        <w:rPr>
          <w:rFonts w:ascii="Times New Roman" w:hAnsi="Times New Roman" w:cs="Times New Roman"/>
          <w:sz w:val="28"/>
          <w:szCs w:val="28"/>
        </w:rPr>
        <w:t>эксперименты, в</w:t>
      </w:r>
      <w:r w:rsidRPr="00E91F61">
        <w:rPr>
          <w:rFonts w:ascii="Times New Roman" w:hAnsi="Times New Roman" w:cs="Times New Roman"/>
          <w:sz w:val="28"/>
          <w:szCs w:val="28"/>
        </w:rPr>
        <w:t xml:space="preserve"> которых использовали лягушек,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E91F61">
        <w:rPr>
          <w:rFonts w:ascii="Times New Roman" w:hAnsi="Times New Roman" w:cs="Times New Roman"/>
          <w:sz w:val="28"/>
          <w:szCs w:val="28"/>
        </w:rPr>
        <w:t xml:space="preserve"> будут связаны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1F61">
        <w:rPr>
          <w:rFonts w:ascii="Times New Roman" w:hAnsi="Times New Roman" w:cs="Times New Roman"/>
          <w:sz w:val="28"/>
          <w:szCs w:val="28"/>
        </w:rPr>
        <w:t xml:space="preserve">наши задания.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На каждом этапе вам будут предложены задания. Выполнив каждое задание, вы узнаете сведения об экспериментах с лягушками. 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Итак, начнём!</w:t>
      </w:r>
    </w:p>
    <w:p w:rsidR="005E798C" w:rsidRPr="009E33E4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E4">
        <w:rPr>
          <w:rFonts w:ascii="Times New Roman" w:hAnsi="Times New Roman" w:cs="Times New Roman"/>
          <w:sz w:val="28"/>
          <w:szCs w:val="28"/>
        </w:rPr>
        <w:t>Первая наша остановка называется</w:t>
      </w:r>
      <w:r w:rsidRPr="009E33E4">
        <w:rPr>
          <w:rFonts w:ascii="Times New Roman" w:hAnsi="Times New Roman" w:cs="Times New Roman"/>
          <w:b/>
          <w:bCs/>
          <w:sz w:val="28"/>
          <w:szCs w:val="28"/>
        </w:rPr>
        <w:t xml:space="preserve"> «Виды лягушек».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Чтобы узнать какие виды лягушек используют в лабораторных исследованиях, предлагаю разгадать шифры в паре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</w:t>
      </w:r>
      <w:r w:rsidRPr="00BA6365">
        <w:rPr>
          <w:rFonts w:ascii="Times New Roman" w:hAnsi="Times New Roman" w:cs="Times New Roman"/>
          <w:i/>
          <w:iCs/>
          <w:sz w:val="28"/>
          <w:szCs w:val="28"/>
        </w:rPr>
        <w:t>чащиеся работают в парах, разгадывают шифры</w:t>
      </w:r>
      <w:r>
        <w:rPr>
          <w:rFonts w:ascii="Times New Roman" w:hAnsi="Times New Roman" w:cs="Times New Roman"/>
          <w:i/>
          <w:iCs/>
          <w:sz w:val="28"/>
          <w:szCs w:val="28"/>
        </w:rPr>
        <w:t>. Получаются прудовая, травяная, озёрная лягушки.)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11"/>
        <w:gridCol w:w="3211"/>
        <w:gridCol w:w="3212"/>
      </w:tblGrid>
      <w:tr w:rsidR="005E798C" w:rsidRPr="00906298">
        <w:tc>
          <w:tcPr>
            <w:tcW w:w="3211" w:type="dxa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17,18,21,5,16,3,1,33</w: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" o:spid="_x0000_i1031" type="#_x0000_t75" alt="https://fs00.infourok.ru/images/doc/249/253747/2/img2.jpg" style="width:147pt;height:92.25pt;visibility:visible">
                  <v:imagedata r:id="rId13" o:title="" croptop=".25" cropbottom="7640f" cropleft="11056f" cropright="10851f"/>
                </v:shape>
              </w:pic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Прудовая</w:t>
            </w:r>
          </w:p>
        </w:tc>
        <w:tc>
          <w:tcPr>
            <w:tcW w:w="3211" w:type="dxa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20,18,1,3,33,15,1,33</w: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2" type="#_x0000_t75" alt="https://fs00.infourok.ru/images/doc/249/253747/2/img2.jpg" style="width:147pt;height:92.25pt;visibility:visible">
                  <v:imagedata r:id="rId13" o:title="" croptop=".25" cropbottom="7640f" cropleft="11056f" cropright="10851f"/>
                </v:shape>
              </w:pic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Травяная</w:t>
            </w:r>
          </w:p>
        </w:tc>
        <w:tc>
          <w:tcPr>
            <w:tcW w:w="3212" w:type="dxa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16,9,7,18,15,1,33</w: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33" type="#_x0000_t75" alt="https://fs00.infourok.ru/images/doc/249/253747/2/img2.jpg" style="width:147pt;height:92.25pt;visibility:visible">
                  <v:imagedata r:id="rId13" o:title="" croptop=".25" cropbottom="7640f" cropleft="11056f" cropright="10851f"/>
                </v:shape>
              </w:pic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</w:tr>
    </w:tbl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да</w:t>
      </w:r>
      <w:r w:rsidRPr="00E91F61">
        <w:rPr>
          <w:rFonts w:ascii="Times New Roman" w:hAnsi="Times New Roman" w:cs="Times New Roman"/>
          <w:sz w:val="28"/>
          <w:szCs w:val="28"/>
        </w:rPr>
        <w:t xml:space="preserve">. Для лабораторных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E91F61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91F61">
        <w:rPr>
          <w:rFonts w:ascii="Times New Roman" w:hAnsi="Times New Roman" w:cs="Times New Roman"/>
          <w:sz w:val="28"/>
          <w:szCs w:val="28"/>
        </w:rPr>
        <w:t xml:space="preserve"> прудов</w:t>
      </w:r>
      <w:r>
        <w:rPr>
          <w:rFonts w:ascii="Times New Roman" w:hAnsi="Times New Roman" w:cs="Times New Roman"/>
          <w:sz w:val="28"/>
          <w:szCs w:val="28"/>
        </w:rPr>
        <w:t>ые, травяные</w:t>
      </w:r>
      <w:r w:rsidRPr="00E91F61">
        <w:rPr>
          <w:rFonts w:ascii="Times New Roman" w:hAnsi="Times New Roman" w:cs="Times New Roman"/>
          <w:sz w:val="28"/>
          <w:szCs w:val="28"/>
        </w:rPr>
        <w:t xml:space="preserve"> и озерн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91F61">
        <w:rPr>
          <w:rFonts w:ascii="Times New Roman" w:hAnsi="Times New Roman" w:cs="Times New Roman"/>
          <w:sz w:val="28"/>
          <w:szCs w:val="28"/>
        </w:rPr>
        <w:t xml:space="preserve"> лягушки. Могут быть использованы также и другие виды лягушек: прыткая, остромордая, закавказская, сибирская и т. д. 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Следующая остановка называется </w:t>
      </w:r>
      <w:r w:rsidRPr="009E33E4">
        <w:rPr>
          <w:rFonts w:ascii="Times New Roman" w:hAnsi="Times New Roman" w:cs="Times New Roman"/>
          <w:b/>
          <w:bCs/>
          <w:sz w:val="28"/>
          <w:szCs w:val="28"/>
        </w:rPr>
        <w:t>«Почему мы тормозим».</w:t>
      </w:r>
      <w:r w:rsidRPr="00E91F61">
        <w:rPr>
          <w:rFonts w:ascii="Times New Roman" w:hAnsi="Times New Roman" w:cs="Times New Roman"/>
          <w:sz w:val="28"/>
          <w:szCs w:val="28"/>
        </w:rPr>
        <w:t xml:space="preserve"> Знаменитый физиолог Иван Сеченов проводил много экспериментов над лягушками. Чтобы узнать итоги </w:t>
      </w:r>
      <w:r>
        <w:rPr>
          <w:rFonts w:ascii="Times New Roman" w:hAnsi="Times New Roman" w:cs="Times New Roman"/>
          <w:sz w:val="28"/>
          <w:szCs w:val="28"/>
        </w:rPr>
        <w:t xml:space="preserve">одного из них </w:t>
      </w:r>
      <w:r w:rsidRPr="00E91F61">
        <w:rPr>
          <w:rFonts w:ascii="Times New Roman" w:hAnsi="Times New Roman" w:cs="Times New Roman"/>
          <w:sz w:val="28"/>
          <w:szCs w:val="28"/>
        </w:rPr>
        <w:t xml:space="preserve">предлагаю собрать предложение из разбросанных слов.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E33E4">
        <w:rPr>
          <w:rFonts w:ascii="Times New Roman" w:hAnsi="Times New Roman" w:cs="Times New Roman"/>
          <w:i/>
          <w:iCs/>
          <w:sz w:val="28"/>
          <w:szCs w:val="28"/>
        </w:rPr>
        <w:t>Учащиеся работают в группах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собирают предложение из разбросанных слов и получают вывод одного эксперимента: «Работа центральной 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>нервной системы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складывается из двух 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 xml:space="preserve">процессов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возбуждения 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>торможения</w:t>
      </w:r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9"/>
        <w:gridCol w:w="2657"/>
        <w:gridCol w:w="3800"/>
      </w:tblGrid>
      <w:tr w:rsidR="005E798C" w:rsidRPr="00906298">
        <w:trPr>
          <w:jc w:val="center"/>
        </w:trPr>
        <w:tc>
          <w:tcPr>
            <w:tcW w:w="2889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657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</w:p>
        </w:tc>
        <w:tc>
          <w:tcPr>
            <w:tcW w:w="3800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</w:tr>
      <w:tr w:rsidR="005E798C" w:rsidRPr="00906298">
        <w:trPr>
          <w:jc w:val="center"/>
        </w:trPr>
        <w:tc>
          <w:tcPr>
            <w:tcW w:w="2889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складывается</w:t>
            </w:r>
          </w:p>
        </w:tc>
        <w:tc>
          <w:tcPr>
            <w:tcW w:w="2657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из двух</w:t>
            </w:r>
          </w:p>
        </w:tc>
        <w:tc>
          <w:tcPr>
            <w:tcW w:w="3800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- </w:t>
            </w:r>
          </w:p>
        </w:tc>
      </w:tr>
      <w:tr w:rsidR="005E798C" w:rsidRPr="00906298">
        <w:trPr>
          <w:jc w:val="center"/>
        </w:trPr>
        <w:tc>
          <w:tcPr>
            <w:tcW w:w="2889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возбуждения</w:t>
            </w:r>
          </w:p>
        </w:tc>
        <w:tc>
          <w:tcPr>
            <w:tcW w:w="2657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00" w:type="dxa"/>
          </w:tcPr>
          <w:p w:rsidR="005E798C" w:rsidRPr="00906298" w:rsidRDefault="005E798C" w:rsidP="00BE67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торможения</w:t>
            </w:r>
          </w:p>
        </w:tc>
      </w:tr>
    </w:tbl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E91F61">
        <w:rPr>
          <w:rFonts w:ascii="Times New Roman" w:hAnsi="Times New Roman" w:cs="Times New Roman"/>
          <w:sz w:val="28"/>
          <w:szCs w:val="28"/>
        </w:rPr>
        <w:t xml:space="preserve"> Это и есть главный вывод эксперимента.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Чтобы узнать, как называются люди, ставящие эксперименты на ляг</w:t>
      </w:r>
      <w:r>
        <w:rPr>
          <w:rFonts w:ascii="Times New Roman" w:hAnsi="Times New Roman" w:cs="Times New Roman"/>
          <w:sz w:val="28"/>
          <w:szCs w:val="28"/>
        </w:rPr>
        <w:t>ушках, предлагаю разгадать ребус.</w:t>
      </w:r>
    </w:p>
    <w:p w:rsidR="005E798C" w:rsidRPr="00561516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i/>
          <w:iCs/>
          <w:sz w:val="28"/>
          <w:szCs w:val="28"/>
        </w:rPr>
        <w:t>разгадывают ребус и получают слово «нигилист», объясняют, откуда появилось это слово.)</w:t>
      </w:r>
    </w:p>
    <w:tbl>
      <w:tblPr>
        <w:tblW w:w="0" w:type="auto"/>
        <w:tblInd w:w="-106" w:type="dxa"/>
        <w:tblLook w:val="00A0"/>
      </w:tblPr>
      <w:tblGrid>
        <w:gridCol w:w="4600"/>
        <w:gridCol w:w="4746"/>
      </w:tblGrid>
      <w:tr w:rsidR="005E798C" w:rsidRPr="00906298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,</w:t>
            </w:r>
            <w:r w:rsidRPr="0090629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28" o:spid="_x0000_i1034" type="#_x0000_t75" style="width:120.75pt;height:106.5pt;visibility:visible">
                  <v:imagedata r:id="rId14" o:title=""/>
                </v:shape>
              </w:pic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29" o:spid="_x0000_i1035" type="#_x0000_t75" style="width:146.25pt;height:109.5pt;visibility:visible">
                  <v:imagedata r:id="rId15" o:title=""/>
                </v:shape>
              </w:pict>
            </w:r>
          </w:p>
        </w:tc>
      </w:tr>
      <w:tr w:rsidR="005E798C" w:rsidRPr="00906298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5E798C" w:rsidRPr="00BE678D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67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(Нигилист)</w:t>
            </w:r>
          </w:p>
        </w:tc>
      </w:tr>
    </w:tbl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Нигилист – это человек, «который ничего не признаёт и ничего не уважает».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Это человек, который не склоняется ни перед какими авторитетами, который не принимает ни одного принципа на веру. Нигилисты верят только в опыт и в экспериментальную науку.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добавить к моему рассказу?</w:t>
      </w:r>
    </w:p>
    <w:p w:rsidR="005E798C" w:rsidRPr="00CA3E3A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A3E3A">
        <w:rPr>
          <w:rFonts w:ascii="Times New Roman" w:hAnsi="Times New Roman" w:cs="Times New Roman"/>
          <w:i/>
          <w:iCs/>
          <w:sz w:val="28"/>
          <w:szCs w:val="28"/>
        </w:rPr>
        <w:t>Учащиеся рассказывают о нигилистах.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Итак, мы отправляемся на следующую станцию, где мы создадим свою лягушку. 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Для этого нам нужна робототехника. А какие правила работы с робототехникой вы знаете?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(Учащиеся вспоминают правила работы с конструктором и рассказывают их друг другу. При необходимости учитель дополняет ответы.)</w:t>
      </w:r>
    </w:p>
    <w:p w:rsidR="005E798C" w:rsidRPr="00CA3E3A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E3A">
        <w:rPr>
          <w:rFonts w:ascii="Times New Roman" w:hAnsi="Times New Roman" w:cs="Times New Roman"/>
          <w:b/>
          <w:bCs/>
          <w:sz w:val="28"/>
          <w:szCs w:val="28"/>
        </w:rPr>
        <w:t>Правила работы с робототехникой.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1. Детали держите в специальном контейнере.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2. При работе с конструктором важно следить за деталями, так как они очень мелкие. Нельзя детали брать в рот, раскидывать на рабочем столе.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3. По всем вопросам неполадок компьютера обращаться к учителю-консультанту.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Приступаем. Выполняйте действия по командам.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(Учащиеся подготавливают рабочее место для построения робота лягушки, выполняя определённые команды учителя.)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1F61">
        <w:rPr>
          <w:rFonts w:ascii="Times New Roman" w:hAnsi="Times New Roman" w:cs="Times New Roman"/>
          <w:sz w:val="28"/>
          <w:szCs w:val="28"/>
        </w:rPr>
        <w:t xml:space="preserve">Возьмите поддон с постройкой и положите перед собой.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1F61">
        <w:rPr>
          <w:rFonts w:ascii="Times New Roman" w:hAnsi="Times New Roman" w:cs="Times New Roman"/>
          <w:sz w:val="28"/>
          <w:szCs w:val="28"/>
        </w:rPr>
        <w:t>Возьмите инструкцию по сборке и положите перед собой, инструкции о деталях отложите в сторону.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1F61">
        <w:rPr>
          <w:rFonts w:ascii="Times New Roman" w:hAnsi="Times New Roman" w:cs="Times New Roman"/>
          <w:sz w:val="28"/>
          <w:szCs w:val="28"/>
        </w:rPr>
        <w:t>Возьмите поддон с деталями и положите перед собой, а контейнер отложите в сторону.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 xml:space="preserve">Итак, вы работаете по схеме в парах. Начинаете с … шага. </w:t>
      </w:r>
    </w:p>
    <w:p w:rsidR="005E798C" w:rsidRPr="00561516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(Учащиеся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работают в парах, собирают конструктор по данной схеме</w:t>
      </w:r>
      <w:r w:rsidRPr="0056151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это время учитель раздаёт ноутбуки с заготовленной программой.) 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Подключите вашу конструкцию к компьютеру, у вас там за</w:t>
      </w:r>
      <w:r>
        <w:rPr>
          <w:rFonts w:ascii="Times New Roman" w:hAnsi="Times New Roman" w:cs="Times New Roman"/>
          <w:sz w:val="28"/>
          <w:szCs w:val="28"/>
        </w:rPr>
        <w:t xml:space="preserve">готовлена программа. Запустите её. </w:t>
      </w:r>
      <w:r w:rsidRPr="00CA3E3A">
        <w:rPr>
          <w:rFonts w:ascii="Times New Roman" w:hAnsi="Times New Roman" w:cs="Times New Roman"/>
          <w:i/>
          <w:iCs/>
          <w:sz w:val="28"/>
          <w:szCs w:val="28"/>
        </w:rPr>
        <w:t>(Лягушка двигается, произносит звук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(Учащимся можно предложить изменить программу, таким образом, лягушка может двигаться вперёд или назад, издавать разные звуки.)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Отсоедините конструкцию от компьютера. Закройте компьютер и отложите на левый верхний угол стола.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Поддон с деталями положите в контейнер. Сверху положите инструкции по деталям и инструкции по сборке. Затем положите поддон с конструктором и отложите контейнер на ноутбук.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r w:rsidRPr="00CA3E3A">
        <w:rPr>
          <w:rFonts w:ascii="Times New Roman" w:hAnsi="Times New Roman" w:cs="Times New Roman"/>
          <w:b/>
          <w:bCs/>
          <w:sz w:val="28"/>
          <w:szCs w:val="28"/>
        </w:rPr>
        <w:t>«В стране пирамид».</w:t>
      </w:r>
      <w:r w:rsidRPr="00E91F61">
        <w:rPr>
          <w:rFonts w:ascii="Times New Roman" w:hAnsi="Times New Roman" w:cs="Times New Roman"/>
          <w:sz w:val="28"/>
          <w:szCs w:val="28"/>
        </w:rPr>
        <w:t xml:space="preserve"> Это какая страна? </w:t>
      </w:r>
      <w:r w:rsidRPr="00CA3E3A">
        <w:rPr>
          <w:rFonts w:ascii="Times New Roman" w:hAnsi="Times New Roman" w:cs="Times New Roman"/>
          <w:i/>
          <w:iCs/>
          <w:sz w:val="28"/>
          <w:szCs w:val="28"/>
        </w:rPr>
        <w:t>(Египет)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Лягушка – является священным животным Египта. Чтобы узнать подробнее, предлагаю задание, где нужно вместо пропусков поставить соответствующую картинку.</w:t>
      </w:r>
    </w:p>
    <w:p w:rsidR="005E798C" w:rsidRPr="00934F4A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34F4A">
        <w:rPr>
          <w:rFonts w:ascii="Times New Roman" w:hAnsi="Times New Roman" w:cs="Times New Roman"/>
          <w:i/>
          <w:iCs/>
          <w:sz w:val="28"/>
          <w:szCs w:val="28"/>
        </w:rPr>
        <w:t>Учащиеся вставляют подходящие картинку на места пропусков.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566"/>
        <w:gridCol w:w="1554"/>
        <w:gridCol w:w="1667"/>
        <w:gridCol w:w="1572"/>
        <w:gridCol w:w="1640"/>
      </w:tblGrid>
      <w:tr w:rsidR="005E798C" w:rsidRPr="00906298">
        <w:tc>
          <w:tcPr>
            <w:tcW w:w="9346" w:type="dxa"/>
            <w:gridSpan w:val="6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Лягушку символизировали с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Луной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она обитает в двух мирах: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воде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суше.</w: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некоторых племенных традициях, африканскую лягушку убивали к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дождю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>. В России тоже существует такая примета.</w:t>
            </w:r>
          </w:p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Мужские божества в Древнем Египте изображали с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головой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лягушки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. Также священной лягушке в Египте приписывали разлив </w:t>
            </w:r>
            <w:r w:rsidRPr="00906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реки</w:t>
            </w:r>
            <w:r w:rsidRPr="00906298">
              <w:rPr>
                <w:rFonts w:ascii="Times New Roman" w:hAnsi="Times New Roman" w:cs="Times New Roman"/>
                <w:sz w:val="28"/>
                <w:szCs w:val="28"/>
              </w:rPr>
              <w:t xml:space="preserve"> Нила, от которого зависел урожай.</w:t>
            </w:r>
          </w:p>
        </w:tc>
      </w:tr>
      <w:tr w:rsidR="005E798C" w:rsidRPr="00906298">
        <w:tc>
          <w:tcPr>
            <w:tcW w:w="1528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0" o:spid="_x0000_i1036" type="#_x0000_t75" style="width:74.25pt;height:61.5pt;visibility:visible">
                  <v:imagedata r:id="rId16" o:title="" cropbottom="6563f" cropleft="6764f" cropright="18082f"/>
                </v:shape>
              </w:pict>
            </w:r>
          </w:p>
        </w:tc>
        <w:tc>
          <w:tcPr>
            <w:tcW w:w="1523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1" o:spid="_x0000_i1037" type="#_x0000_t75" style="width:73.5pt;height:60.75pt;visibility:visible">
                  <v:imagedata r:id="rId17" o:title="" cropleft="11704f"/>
                </v:shape>
              </w:pict>
            </w:r>
          </w:p>
        </w:tc>
        <w:tc>
          <w:tcPr>
            <w:tcW w:w="1498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2" o:spid="_x0000_i1038" type="#_x0000_t75" style="width:72.75pt;height:60pt;visibility:visible">
                  <v:imagedata r:id="rId18" o:title="" croptop="9449f" cropbottom="3092f" cropright="5290f"/>
                </v:shape>
              </w:pict>
            </w:r>
          </w:p>
        </w:tc>
        <w:tc>
          <w:tcPr>
            <w:tcW w:w="1660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3" o:spid="_x0000_i1039" type="#_x0000_t75" style="width:81pt;height:60.75pt;visibility:visible">
                  <v:imagedata r:id="rId19" o:title="" cropleft="5676f" cropright="4534f"/>
                </v:shape>
              </w:pict>
            </w:r>
          </w:p>
        </w:tc>
        <w:tc>
          <w:tcPr>
            <w:tcW w:w="1523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4" o:spid="_x0000_i1040" type="#_x0000_t75" style="width:74.25pt;height:58.5pt;visibility:visible">
                  <v:imagedata r:id="rId20" o:title="" croptop="6401f" cropbottom="6401f"/>
                </v:shape>
              </w:pict>
            </w:r>
          </w:p>
        </w:tc>
        <w:tc>
          <w:tcPr>
            <w:tcW w:w="1614" w:type="dxa"/>
            <w:vAlign w:val="center"/>
          </w:tcPr>
          <w:p w:rsidR="005E798C" w:rsidRPr="00906298" w:rsidRDefault="005E798C" w:rsidP="00041D65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5" o:spid="_x0000_i1041" type="#_x0000_t75" style="width:80.25pt;height:60pt;visibility:visible">
                  <v:imagedata r:id="rId21" o:title=""/>
                </v:shape>
              </w:pict>
            </w:r>
          </w:p>
        </w:tc>
      </w:tr>
    </w:tbl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Pr="00E91F61">
        <w:rPr>
          <w:rFonts w:ascii="Times New Roman" w:hAnsi="Times New Roman" w:cs="Times New Roman"/>
          <w:sz w:val="28"/>
          <w:szCs w:val="28"/>
        </w:rPr>
        <w:t>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91F61">
        <w:rPr>
          <w:rFonts w:ascii="Times New Roman" w:hAnsi="Times New Roman" w:cs="Times New Roman"/>
          <w:sz w:val="28"/>
          <w:szCs w:val="28"/>
        </w:rPr>
        <w:t xml:space="preserve">, какие остановки мы проходили?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91F61">
        <w:rPr>
          <w:rFonts w:ascii="Times New Roman" w:hAnsi="Times New Roman" w:cs="Times New Roman"/>
          <w:sz w:val="28"/>
          <w:szCs w:val="28"/>
        </w:rPr>
        <w:t xml:space="preserve"> виды лягушек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91F61">
        <w:rPr>
          <w:rFonts w:ascii="Times New Roman" w:hAnsi="Times New Roman" w:cs="Times New Roman"/>
          <w:sz w:val="28"/>
          <w:szCs w:val="28"/>
        </w:rPr>
        <w:t xml:space="preserve"> «почему мы тормозим»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91F61">
        <w:rPr>
          <w:rFonts w:ascii="Times New Roman" w:hAnsi="Times New Roman" w:cs="Times New Roman"/>
          <w:sz w:val="28"/>
          <w:szCs w:val="28"/>
        </w:rPr>
        <w:t xml:space="preserve"> создание лягушки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91F61">
        <w:rPr>
          <w:rFonts w:ascii="Times New Roman" w:hAnsi="Times New Roman" w:cs="Times New Roman"/>
          <w:sz w:val="28"/>
          <w:szCs w:val="28"/>
        </w:rPr>
        <w:t xml:space="preserve"> в стране пирамид.</w:t>
      </w:r>
    </w:p>
    <w:p w:rsidR="005E798C" w:rsidRPr="009C260A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C260A">
        <w:rPr>
          <w:rFonts w:ascii="Times New Roman" w:hAnsi="Times New Roman" w:cs="Times New Roman"/>
          <w:i/>
          <w:iCs/>
          <w:sz w:val="28"/>
          <w:szCs w:val="28"/>
        </w:rPr>
        <w:t>Учащиеся перечисляют пройденные остановки, рассказывают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260A">
        <w:rPr>
          <w:rFonts w:ascii="Times New Roman" w:hAnsi="Times New Roman" w:cs="Times New Roman"/>
          <w:i/>
          <w:iCs/>
          <w:sz w:val="28"/>
          <w:szCs w:val="28"/>
        </w:rPr>
        <w:t xml:space="preserve"> что было интересно, что вызвало затруднение.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Устно оценивают свои знания.)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61">
        <w:rPr>
          <w:rFonts w:ascii="Times New Roman" w:hAnsi="Times New Roman" w:cs="Times New Roman"/>
          <w:sz w:val="28"/>
          <w:szCs w:val="28"/>
        </w:rPr>
        <w:t>Вот мы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F61">
        <w:rPr>
          <w:rFonts w:ascii="Times New Roman" w:hAnsi="Times New Roman" w:cs="Times New Roman"/>
          <w:sz w:val="28"/>
          <w:szCs w:val="28"/>
        </w:rPr>
        <w:t xml:space="preserve"> какие открытия были сделаны благодаря существования таких маленьких существ, как лягушка. 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Это значит: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животные нужны –</w:t>
      </w:r>
      <w:r w:rsidRPr="00E91F61">
        <w:rPr>
          <w:rFonts w:ascii="Times New Roman" w:hAnsi="Times New Roman" w:cs="Times New Roman"/>
          <w:sz w:val="28"/>
          <w:szCs w:val="28"/>
        </w:rPr>
        <w:t xml:space="preserve"> все животные важны! </w:t>
      </w:r>
    </w:p>
    <w:p w:rsidR="005E798C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61">
        <w:rPr>
          <w:rFonts w:ascii="Times New Roman" w:hAnsi="Times New Roman" w:cs="Times New Roman"/>
          <w:sz w:val="28"/>
          <w:szCs w:val="28"/>
        </w:rPr>
        <w:t>Спасибо за занятие! До свидания!</w:t>
      </w: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8C" w:rsidRPr="00E91F61" w:rsidRDefault="005E798C" w:rsidP="00041D6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98C" w:rsidRPr="00E91F61" w:rsidSect="00A835BD">
      <w:footerReference w:type="default" r:id="rId22"/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8C" w:rsidRDefault="005E798C" w:rsidP="008B3CF5">
      <w:pPr>
        <w:spacing w:after="0" w:line="240" w:lineRule="auto"/>
      </w:pPr>
      <w:r>
        <w:separator/>
      </w:r>
    </w:p>
  </w:endnote>
  <w:endnote w:type="continuationSeparator" w:id="0">
    <w:p w:rsidR="005E798C" w:rsidRDefault="005E798C" w:rsidP="008B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8C" w:rsidRDefault="005E798C" w:rsidP="000452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E798C" w:rsidRDefault="005E798C" w:rsidP="00041D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8C" w:rsidRDefault="005E798C" w:rsidP="008B3CF5">
      <w:pPr>
        <w:spacing w:after="0" w:line="240" w:lineRule="auto"/>
      </w:pPr>
      <w:r>
        <w:separator/>
      </w:r>
    </w:p>
  </w:footnote>
  <w:footnote w:type="continuationSeparator" w:id="0">
    <w:p w:rsidR="005E798C" w:rsidRDefault="005E798C" w:rsidP="008B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425"/>
    <w:multiLevelType w:val="hybridMultilevel"/>
    <w:tmpl w:val="056A1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8870698"/>
    <w:multiLevelType w:val="hybridMultilevel"/>
    <w:tmpl w:val="D930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DB5241"/>
    <w:multiLevelType w:val="hybridMultilevel"/>
    <w:tmpl w:val="918A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78"/>
    <w:rsid w:val="00041D65"/>
    <w:rsid w:val="00045292"/>
    <w:rsid w:val="001078D2"/>
    <w:rsid w:val="001443D3"/>
    <w:rsid w:val="00215235"/>
    <w:rsid w:val="00276C2C"/>
    <w:rsid w:val="002F0611"/>
    <w:rsid w:val="002F2735"/>
    <w:rsid w:val="002F57EE"/>
    <w:rsid w:val="002F786B"/>
    <w:rsid w:val="0032371C"/>
    <w:rsid w:val="003B3262"/>
    <w:rsid w:val="003E7C78"/>
    <w:rsid w:val="003F1964"/>
    <w:rsid w:val="00423EB9"/>
    <w:rsid w:val="00451B2B"/>
    <w:rsid w:val="00465A64"/>
    <w:rsid w:val="00484430"/>
    <w:rsid w:val="004B59C6"/>
    <w:rsid w:val="004F45C1"/>
    <w:rsid w:val="0053429B"/>
    <w:rsid w:val="005360F2"/>
    <w:rsid w:val="00561516"/>
    <w:rsid w:val="005643B3"/>
    <w:rsid w:val="005A231B"/>
    <w:rsid w:val="005B1A94"/>
    <w:rsid w:val="005E798C"/>
    <w:rsid w:val="006D29CA"/>
    <w:rsid w:val="007204B5"/>
    <w:rsid w:val="00756C27"/>
    <w:rsid w:val="007753CD"/>
    <w:rsid w:val="007A39B5"/>
    <w:rsid w:val="007D70F8"/>
    <w:rsid w:val="0080392E"/>
    <w:rsid w:val="008039BE"/>
    <w:rsid w:val="00866152"/>
    <w:rsid w:val="008953ED"/>
    <w:rsid w:val="008B3CF5"/>
    <w:rsid w:val="008D435F"/>
    <w:rsid w:val="00906298"/>
    <w:rsid w:val="00934F4A"/>
    <w:rsid w:val="0094676B"/>
    <w:rsid w:val="00995D37"/>
    <w:rsid w:val="009C260A"/>
    <w:rsid w:val="009E33E4"/>
    <w:rsid w:val="009E7099"/>
    <w:rsid w:val="00A04093"/>
    <w:rsid w:val="00A13EBB"/>
    <w:rsid w:val="00A3177B"/>
    <w:rsid w:val="00A6584C"/>
    <w:rsid w:val="00A835BD"/>
    <w:rsid w:val="00AC406E"/>
    <w:rsid w:val="00AC427A"/>
    <w:rsid w:val="00AF0AC3"/>
    <w:rsid w:val="00B65471"/>
    <w:rsid w:val="00B754A3"/>
    <w:rsid w:val="00BA6365"/>
    <w:rsid w:val="00BB363F"/>
    <w:rsid w:val="00BE610B"/>
    <w:rsid w:val="00BE6763"/>
    <w:rsid w:val="00BE678D"/>
    <w:rsid w:val="00CA3E3A"/>
    <w:rsid w:val="00CD1B10"/>
    <w:rsid w:val="00CD46DB"/>
    <w:rsid w:val="00D762C5"/>
    <w:rsid w:val="00DA3F5E"/>
    <w:rsid w:val="00E21C9B"/>
    <w:rsid w:val="00E27685"/>
    <w:rsid w:val="00E91F61"/>
    <w:rsid w:val="00ED7066"/>
    <w:rsid w:val="00EF3FC9"/>
    <w:rsid w:val="00F3407A"/>
    <w:rsid w:val="00F44478"/>
    <w:rsid w:val="00F51E60"/>
    <w:rsid w:val="00F822B4"/>
    <w:rsid w:val="00FC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C3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C30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F3407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D7066"/>
    <w:pPr>
      <w:ind w:left="720"/>
    </w:pPr>
  </w:style>
  <w:style w:type="table" w:styleId="TableGrid">
    <w:name w:val="Table Grid"/>
    <w:basedOn w:val="TableNormal"/>
    <w:uiPriority w:val="99"/>
    <w:rsid w:val="00ED70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CF5"/>
  </w:style>
  <w:style w:type="paragraph" w:styleId="Footer">
    <w:name w:val="footer"/>
    <w:basedOn w:val="Normal"/>
    <w:link w:val="FooterChar"/>
    <w:uiPriority w:val="99"/>
    <w:rsid w:val="008B3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CF5"/>
  </w:style>
  <w:style w:type="character" w:styleId="Hyperlink">
    <w:name w:val="Hyperlink"/>
    <w:basedOn w:val="DefaultParagraphFont"/>
    <w:uiPriority w:val="99"/>
    <w:rsid w:val="004F45C1"/>
    <w:rPr>
      <w:color w:val="auto"/>
      <w:u w:val="single"/>
    </w:rPr>
  </w:style>
  <w:style w:type="character" w:styleId="PageNumber">
    <w:name w:val="page number"/>
    <w:basedOn w:val="DefaultParagraphFont"/>
    <w:uiPriority w:val="99"/>
    <w:rsid w:val="0004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513</TotalTime>
  <Pages>6</Pages>
  <Words>990</Words>
  <Characters>5645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2018-04-07T15:47:00Z</dcterms:created>
  <dcterms:modified xsi:type="dcterms:W3CDTF">2020-07-06T08:09:00Z</dcterms:modified>
</cp:coreProperties>
</file>