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82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</w:p>
    <w:p w:rsidR="00E22D82" w:rsidRPr="00630A88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630A88">
        <w:rPr>
          <w:sz w:val="28"/>
          <w:szCs w:val="28"/>
          <w:lang w:val="tt-RU"/>
        </w:rPr>
        <w:t xml:space="preserve">Нәүрүз бәйрәме </w:t>
      </w:r>
    </w:p>
    <w:p w:rsidR="00E22D82" w:rsidRPr="00CE1E05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CE1E05">
        <w:rPr>
          <w:b/>
          <w:bCs/>
          <w:sz w:val="28"/>
          <w:szCs w:val="28"/>
          <w:lang w:val="tt-RU"/>
        </w:rPr>
        <w:t>Миләүшә Х</w:t>
      </w:r>
      <w:r>
        <w:rPr>
          <w:b/>
          <w:bCs/>
          <w:sz w:val="28"/>
          <w:szCs w:val="28"/>
          <w:lang w:val="tt-RU"/>
        </w:rPr>
        <w:t>ӘСӘНОВА</w:t>
      </w:r>
      <w:r w:rsidRPr="00CE1E05">
        <w:rPr>
          <w:b/>
          <w:bCs/>
          <w:sz w:val="28"/>
          <w:szCs w:val="28"/>
          <w:lang w:val="tt-RU"/>
        </w:rPr>
        <w:t xml:space="preserve">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630A88">
        <w:rPr>
          <w:i/>
          <w:iCs/>
          <w:sz w:val="28"/>
          <w:szCs w:val="28"/>
          <w:lang w:val="tt-RU"/>
        </w:rPr>
        <w:t>Мөслим районы Вәрәшбаш башлангыч мәктәбенең I квалификация категорияле категорияле башлангыч сыйныфлар укытучысы</w:t>
      </w:r>
      <w:r>
        <w:rPr>
          <w:b/>
          <w:bCs/>
          <w:sz w:val="28"/>
          <w:szCs w:val="28"/>
          <w:lang w:val="tt-RU"/>
        </w:rPr>
        <w:t xml:space="preserve"> </w:t>
      </w:r>
    </w:p>
    <w:p w:rsidR="00E22D82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Максат</w:t>
      </w:r>
      <w:r>
        <w:rPr>
          <w:b/>
          <w:bCs/>
          <w:sz w:val="28"/>
          <w:szCs w:val="28"/>
          <w:lang w:val="tt-RU"/>
        </w:rPr>
        <w:t>.</w:t>
      </w:r>
      <w:r w:rsidRPr="00351A29">
        <w:rPr>
          <w:sz w:val="28"/>
          <w:szCs w:val="28"/>
          <w:lang w:val="tt-RU"/>
        </w:rPr>
        <w:t xml:space="preserve"> Татар халкының милли гореф-гадәтләрен саклау, өлкәннәргә хөрмәт тәрбияләү.</w:t>
      </w:r>
    </w:p>
    <w:p w:rsidR="00E22D82" w:rsidRPr="00630A88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630A88">
        <w:rPr>
          <w:b/>
          <w:bCs/>
          <w:sz w:val="28"/>
          <w:szCs w:val="28"/>
          <w:lang w:val="tt-RU"/>
        </w:rPr>
        <w:t>Кичә барышы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  <w:lang w:val="tt-RU"/>
        </w:rPr>
        <w:t>(</w:t>
      </w:r>
      <w:r w:rsidRPr="00351A29">
        <w:rPr>
          <w:i/>
          <w:iCs/>
          <w:sz w:val="28"/>
          <w:szCs w:val="28"/>
          <w:lang w:val="tt-RU"/>
        </w:rPr>
        <w:t>Беренче көнне балалар белән авыл халкыннан ярма җыю оештырыла. Кергән һәр йортка балалар шигырьләр сөйлиләр. Матур теләкләр теләп, буласы бәйрәмгә чакыралар.</w:t>
      </w:r>
      <w:r>
        <w:rPr>
          <w:i/>
          <w:iCs/>
          <w:sz w:val="28"/>
          <w:szCs w:val="28"/>
          <w:lang w:val="tt-RU"/>
        </w:rPr>
        <w:t>)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2"/>
        <w:gridCol w:w="4729"/>
      </w:tblGrid>
      <w:tr w:rsidR="00E22D82" w:rsidRPr="006D3FFD">
        <w:tc>
          <w:tcPr>
            <w:tcW w:w="5494" w:type="dxa"/>
          </w:tcPr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Кыш үтте, яз килде,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Үрдәк белән каз килде,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Сандугач аваз бирде,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Нәүрүз мөбарәкбад!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Казанга шулпа кирәк,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Шулпага ярма кирәк,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Шәкерткә акча кирәк,</w:t>
            </w:r>
          </w:p>
          <w:p w:rsidR="00E22D82" w:rsidRDefault="00E22D82" w:rsidP="0030112E">
            <w:pPr>
              <w:tabs>
                <w:tab w:val="left" w:pos="3220"/>
              </w:tabs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Нәүрүз мөбарә</w:t>
            </w:r>
            <w:r>
              <w:rPr>
                <w:sz w:val="28"/>
                <w:szCs w:val="28"/>
                <w:lang w:val="tt-RU"/>
              </w:rPr>
              <w:t>кбад!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Өйдәме түтәй,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Җәтрәк безгә бир күкәй,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 xml:space="preserve">Бирсәң безгә өч күкәй, 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Тавыгың салыр 100 күкәй.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 xml:space="preserve">Нәүрүз, Нәүрүз, 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Котлы мөб</w:t>
            </w:r>
            <w:r>
              <w:rPr>
                <w:sz w:val="28"/>
                <w:szCs w:val="28"/>
                <w:lang w:val="tt-RU"/>
              </w:rPr>
              <w:t>а</w:t>
            </w:r>
            <w:r w:rsidRPr="00351A29">
              <w:rPr>
                <w:sz w:val="28"/>
                <w:szCs w:val="28"/>
                <w:lang w:val="tt-RU"/>
              </w:rPr>
              <w:t>рәк булсын!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Тормыш түгәрәк булсын,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Мал-туарыгыз артсын,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Бозауларыгыз чапсын,</w:t>
            </w:r>
          </w:p>
          <w:p w:rsidR="00E22D82" w:rsidRPr="00351A29" w:rsidRDefault="00E22D82" w:rsidP="0030112E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Игеннәрегез уңсын,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Күкәй кебек тук булсын,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Нәүрүз мөбарәкбад!</w:t>
            </w:r>
          </w:p>
        </w:tc>
        <w:tc>
          <w:tcPr>
            <w:tcW w:w="5494" w:type="dxa"/>
          </w:tcPr>
          <w:p w:rsidR="00E22D82" w:rsidRPr="00351A29" w:rsidRDefault="00E22D82" w:rsidP="00630A88">
            <w:pPr>
              <w:tabs>
                <w:tab w:val="left" w:pos="3220"/>
              </w:tabs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Нәүрүз котлы булсын!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Сыерыгыз сө</w:t>
            </w:r>
            <w:r>
              <w:rPr>
                <w:sz w:val="28"/>
                <w:szCs w:val="28"/>
                <w:lang w:val="tt-RU"/>
              </w:rPr>
              <w:t>тле булсын: Му-у-</w:t>
            </w:r>
            <w:r w:rsidRPr="00351A29">
              <w:rPr>
                <w:sz w:val="28"/>
                <w:szCs w:val="28"/>
                <w:lang w:val="tt-RU"/>
              </w:rPr>
              <w:t>у</w:t>
            </w:r>
            <w:r>
              <w:rPr>
                <w:sz w:val="28"/>
                <w:szCs w:val="28"/>
                <w:lang w:val="tt-RU"/>
              </w:rPr>
              <w:t>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Атыгыз кө</w:t>
            </w:r>
            <w:r>
              <w:rPr>
                <w:sz w:val="28"/>
                <w:szCs w:val="28"/>
                <w:lang w:val="tt-RU"/>
              </w:rPr>
              <w:t>чле булсын: Иха-</w:t>
            </w:r>
            <w:r w:rsidRPr="00351A29">
              <w:rPr>
                <w:sz w:val="28"/>
                <w:szCs w:val="28"/>
                <w:lang w:val="tt-RU"/>
              </w:rPr>
              <w:t>хай</w:t>
            </w:r>
            <w:r>
              <w:rPr>
                <w:sz w:val="28"/>
                <w:szCs w:val="28"/>
                <w:lang w:val="tt-RU"/>
              </w:rPr>
              <w:t>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Куйларыгыз күп булсын: Бә</w:t>
            </w:r>
            <w:r>
              <w:rPr>
                <w:sz w:val="28"/>
                <w:szCs w:val="28"/>
                <w:lang w:val="tt-RU"/>
              </w:rPr>
              <w:t>-</w:t>
            </w:r>
            <w:r w:rsidRPr="00351A29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-</w:t>
            </w:r>
            <w:r w:rsidRPr="00351A29">
              <w:rPr>
                <w:sz w:val="28"/>
                <w:szCs w:val="28"/>
                <w:lang w:val="tt-RU"/>
              </w:rPr>
              <w:t>ә</w:t>
            </w:r>
            <w:r>
              <w:rPr>
                <w:sz w:val="28"/>
                <w:szCs w:val="28"/>
                <w:lang w:val="tt-RU"/>
              </w:rPr>
              <w:t>-</w:t>
            </w:r>
            <w:r w:rsidRPr="00351A29">
              <w:rPr>
                <w:sz w:val="28"/>
                <w:szCs w:val="28"/>
                <w:lang w:val="tt-RU"/>
              </w:rPr>
              <w:t>ә!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Тавыкларыгыз йомырка салсын: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Кыйгак, кыйгак!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Чебиләр чыгарсын!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Казларыгыз күп булсын: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Кыйгак, кыйгак!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Ястык-түшәклек йон җыегыз!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Умарталарыгыз бал бирсен,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Безне чәй эчәргә чакырыгыз,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 xml:space="preserve">Аягым җиңел булсын, 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Балаларыгыз күп булсын,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 xml:space="preserve">Гаиләгез сәламәт булсын, 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 xml:space="preserve">Йортыгызга бәрәкәт иңсен! 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Табакка кабак кирәк,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Май, күкәй, калач кирәк.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 xml:space="preserve">Күмәчең дә кызганма, </w:t>
            </w:r>
          </w:p>
          <w:p w:rsidR="00E22D82" w:rsidRPr="00351A29" w:rsidRDefault="00E22D82" w:rsidP="00630A88">
            <w:pPr>
              <w:spacing w:line="360" w:lineRule="auto"/>
              <w:jc w:val="both"/>
              <w:rPr>
                <w:sz w:val="28"/>
                <w:szCs w:val="28"/>
                <w:lang w:val="tt-RU"/>
              </w:rPr>
            </w:pPr>
            <w:r w:rsidRPr="00351A29">
              <w:rPr>
                <w:sz w:val="28"/>
                <w:szCs w:val="28"/>
                <w:lang w:val="tt-RU"/>
              </w:rPr>
              <w:t>Озак яшә сызланма</w:t>
            </w:r>
            <w:r>
              <w:rPr>
                <w:sz w:val="28"/>
                <w:szCs w:val="28"/>
                <w:lang w:val="tt-RU"/>
              </w:rPr>
              <w:t>.</w:t>
            </w:r>
          </w:p>
        </w:tc>
      </w:tr>
    </w:tbl>
    <w:p w:rsidR="00E22D82" w:rsidRDefault="00E22D82" w:rsidP="0030112E">
      <w:pPr>
        <w:tabs>
          <w:tab w:val="left" w:pos="1425"/>
        </w:tabs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</w:p>
    <w:p w:rsidR="00E22D82" w:rsidRPr="00351A29" w:rsidRDefault="00E22D82" w:rsidP="0030112E">
      <w:pPr>
        <w:tabs>
          <w:tab w:val="left" w:pos="1425"/>
        </w:tabs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630A88">
        <w:rPr>
          <w:sz w:val="28"/>
          <w:szCs w:val="28"/>
          <w:lang w:val="tt-RU"/>
        </w:rPr>
        <w:t>Икенче көнне</w:t>
      </w:r>
      <w:r w:rsidRPr="00351A29">
        <w:rPr>
          <w:sz w:val="28"/>
          <w:szCs w:val="28"/>
          <w:lang w:val="tt-RU"/>
        </w:rPr>
        <w:t xml:space="preserve"> бәйрәм оештырыла, ир-егетләр учакта ботка пешерә. Ә калган балалар урамда бәйрәм уздыра, уеннар уйнатыла, җырлар җырлыйлар, биюләр башкаралар.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Бәйрәм күренеше табигатьтә бара.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Яз айлары: Март, Апрель, Май бииләр. Аларны читтән генә карап, Февраль күзәтә.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Февраль.</w:t>
      </w:r>
      <w:r w:rsidRPr="00351A29">
        <w:rPr>
          <w:sz w:val="28"/>
          <w:szCs w:val="28"/>
          <w:lang w:val="tt-RU"/>
        </w:rPr>
        <w:t xml:space="preserve"> Карагыз әле, карагыз инде боларның гүзәллеген, буй сыннарының зифалыгын, йөзләренең нурлылыгын. Никадәр усал булсаң да, бу нәфис затларга кул күтәреп булмый инде. Әйтүе генә</w:t>
      </w:r>
      <w:r>
        <w:rPr>
          <w:sz w:val="28"/>
          <w:szCs w:val="28"/>
          <w:lang w:val="tt-RU"/>
        </w:rPr>
        <w:t xml:space="preserve"> ансат: «</w:t>
      </w:r>
      <w:r w:rsidRPr="00351A29">
        <w:rPr>
          <w:sz w:val="28"/>
          <w:szCs w:val="28"/>
          <w:lang w:val="tt-RU"/>
        </w:rPr>
        <w:t xml:space="preserve">Битләреннән чемет, кулларын өшет, чәчләрен </w:t>
      </w:r>
      <w:r>
        <w:rPr>
          <w:sz w:val="28"/>
          <w:szCs w:val="28"/>
          <w:lang w:val="tt-RU"/>
        </w:rPr>
        <w:t>тарт, итәкләреннән йолыккала».</w:t>
      </w:r>
      <w:r w:rsidRPr="00351A29">
        <w:rPr>
          <w:sz w:val="28"/>
          <w:szCs w:val="28"/>
          <w:lang w:val="tt-RU"/>
        </w:rPr>
        <w:t xml:space="preserve"> Эх, бу абыйларны, минем урында булсагыз</w:t>
      </w:r>
      <w:r>
        <w:rPr>
          <w:sz w:val="28"/>
          <w:szCs w:val="28"/>
          <w:lang w:val="tt-RU"/>
        </w:rPr>
        <w:t>,</w:t>
      </w:r>
      <w:r w:rsidRPr="00351A29">
        <w:rPr>
          <w:sz w:val="28"/>
          <w:szCs w:val="28"/>
          <w:lang w:val="tt-RU"/>
        </w:rPr>
        <w:t xml:space="preserve"> сез нишләр идегез икән, ә???</w:t>
      </w:r>
    </w:p>
    <w:p w:rsidR="00E22D82" w:rsidRPr="00CE7F65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CE7F65">
        <w:rPr>
          <w:i/>
          <w:iCs/>
          <w:sz w:val="28"/>
          <w:szCs w:val="28"/>
          <w:lang w:val="tt-RU"/>
        </w:rPr>
        <w:t>(Башын тотып уйга кала, шулчак Җил керә. Бүлмә буйлап йөренә, сызгыра, котырына. Февральне күреп ала.)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Җил.</w:t>
      </w:r>
      <w:r w:rsidRPr="00351A29">
        <w:rPr>
          <w:sz w:val="28"/>
          <w:szCs w:val="28"/>
          <w:lang w:val="tt-RU"/>
        </w:rPr>
        <w:t xml:space="preserve"> Әй, Февраль, нишләп уйга бат</w:t>
      </w:r>
      <w:r>
        <w:rPr>
          <w:sz w:val="28"/>
          <w:szCs w:val="28"/>
          <w:lang w:val="tt-RU"/>
        </w:rPr>
        <w:t>тың, моңаеп утырасың? Ә</w:t>
      </w:r>
      <w:r w:rsidRPr="00351A29">
        <w:rPr>
          <w:sz w:val="28"/>
          <w:szCs w:val="28"/>
          <w:lang w:val="tt-RU"/>
        </w:rPr>
        <w:t>йдә</w:t>
      </w:r>
      <w:r>
        <w:rPr>
          <w:sz w:val="28"/>
          <w:szCs w:val="28"/>
          <w:lang w:val="tt-RU"/>
        </w:rPr>
        <w:t>, уйныйбыз!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Февраль.</w:t>
      </w:r>
      <w:r w:rsidRPr="00351A29">
        <w:rPr>
          <w:sz w:val="28"/>
          <w:szCs w:val="28"/>
          <w:lang w:val="tt-RU"/>
        </w:rPr>
        <w:t xml:space="preserve"> Уен кайгысымы әле монда...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Җил.</w:t>
      </w:r>
      <w:r w:rsidRPr="00351A29">
        <w:rPr>
          <w:sz w:val="28"/>
          <w:szCs w:val="28"/>
          <w:lang w:val="tt-RU"/>
        </w:rPr>
        <w:t xml:space="preserve"> Нәрсә булды? Нишләдең? Кем ут салды яшь йөрәгеңә?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Февраль. </w:t>
      </w:r>
      <w:r w:rsidRPr="00351A29">
        <w:rPr>
          <w:sz w:val="28"/>
          <w:szCs w:val="28"/>
          <w:lang w:val="tt-RU"/>
        </w:rPr>
        <w:t>Нихәл итим, нишлим соң, кайгы төште башыма. Олы абыем Декабрь дә, кече абыем Гыйнвар да гел мине үчеклиләр</w:t>
      </w:r>
      <w:r>
        <w:rPr>
          <w:sz w:val="28"/>
          <w:szCs w:val="28"/>
          <w:lang w:val="tt-RU"/>
        </w:rPr>
        <w:t>: «</w:t>
      </w:r>
      <w:r w:rsidRPr="00351A29">
        <w:rPr>
          <w:sz w:val="28"/>
          <w:szCs w:val="28"/>
          <w:lang w:val="tt-RU"/>
        </w:rPr>
        <w:t>Шул чәтнәби Яз кызларына бирешеп торасың</w:t>
      </w:r>
      <w:r>
        <w:rPr>
          <w:sz w:val="28"/>
          <w:szCs w:val="28"/>
          <w:lang w:val="tt-RU"/>
        </w:rPr>
        <w:t>, егет түгел син, маңка малай!» –</w:t>
      </w:r>
      <w:r w:rsidRPr="00351A29">
        <w:rPr>
          <w:sz w:val="28"/>
          <w:szCs w:val="28"/>
          <w:lang w:val="tt-RU"/>
        </w:rPr>
        <w:t xml:space="preserve"> диләр. Әтием дә ачулана, миңа ошамагансың</w:t>
      </w:r>
      <w:r>
        <w:rPr>
          <w:sz w:val="28"/>
          <w:szCs w:val="28"/>
          <w:lang w:val="tt-RU"/>
        </w:rPr>
        <w:t>,</w:t>
      </w:r>
      <w:r w:rsidRPr="00351A29">
        <w:rPr>
          <w:sz w:val="28"/>
          <w:szCs w:val="28"/>
          <w:lang w:val="tt-RU"/>
        </w:rPr>
        <w:t xml:space="preserve"> ди.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Җил. </w:t>
      </w:r>
      <w:r>
        <w:rPr>
          <w:sz w:val="28"/>
          <w:szCs w:val="28"/>
          <w:lang w:val="tt-RU"/>
        </w:rPr>
        <w:t>Кайгырма</w:t>
      </w:r>
      <w:r w:rsidRPr="00351A29">
        <w:rPr>
          <w:sz w:val="28"/>
          <w:szCs w:val="28"/>
          <w:lang w:val="tt-RU"/>
        </w:rPr>
        <w:t xml:space="preserve"> син</w:t>
      </w:r>
      <w:r>
        <w:rPr>
          <w:sz w:val="28"/>
          <w:szCs w:val="28"/>
          <w:lang w:val="tt-RU"/>
        </w:rPr>
        <w:t>,</w:t>
      </w:r>
      <w:r w:rsidRPr="00351A29">
        <w:rPr>
          <w:sz w:val="28"/>
          <w:szCs w:val="28"/>
          <w:lang w:val="tt-RU"/>
        </w:rPr>
        <w:t xml:space="preserve"> җиңәбез без аларны</w:t>
      </w:r>
      <w:r>
        <w:rPr>
          <w:sz w:val="28"/>
          <w:szCs w:val="28"/>
          <w:lang w:val="tt-RU"/>
        </w:rPr>
        <w:t>. Ә</w:t>
      </w:r>
      <w:r w:rsidRPr="00351A29">
        <w:rPr>
          <w:sz w:val="28"/>
          <w:szCs w:val="28"/>
          <w:lang w:val="tt-RU"/>
        </w:rPr>
        <w:t>йдә</w:t>
      </w:r>
      <w:r>
        <w:rPr>
          <w:sz w:val="28"/>
          <w:szCs w:val="28"/>
          <w:lang w:val="tt-RU"/>
        </w:rPr>
        <w:t>,</w:t>
      </w:r>
      <w:r w:rsidRPr="00351A29">
        <w:rPr>
          <w:sz w:val="28"/>
          <w:szCs w:val="28"/>
          <w:lang w:val="tt-RU"/>
        </w:rPr>
        <w:t xml:space="preserve"> болай гына акыл җитмәсә, көч белән егып салабыз. Бездә көч соң җитәрлек, күрәсеңме, ничек? </w:t>
      </w:r>
      <w:r w:rsidRPr="00CE7F65">
        <w:rPr>
          <w:i/>
          <w:iCs/>
          <w:sz w:val="28"/>
          <w:szCs w:val="28"/>
          <w:lang w:val="tt-RU"/>
        </w:rPr>
        <w:t>(Беләген күрсәтә.)</w:t>
      </w:r>
      <w:r>
        <w:rPr>
          <w:sz w:val="28"/>
          <w:szCs w:val="28"/>
          <w:lang w:val="tt-RU"/>
        </w:rPr>
        <w:t xml:space="preserve"> </w:t>
      </w:r>
      <w:r w:rsidRPr="00351A29">
        <w:rPr>
          <w:sz w:val="28"/>
          <w:szCs w:val="28"/>
          <w:lang w:val="tt-RU"/>
        </w:rPr>
        <w:t>Әйдә болай итәбез.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Февраль. </w:t>
      </w:r>
      <w:r w:rsidRPr="00351A29">
        <w:rPr>
          <w:sz w:val="28"/>
          <w:szCs w:val="28"/>
          <w:lang w:val="tt-RU"/>
        </w:rPr>
        <w:t xml:space="preserve">Ничек? </w:t>
      </w:r>
      <w:r w:rsidRPr="00CE7F65">
        <w:rPr>
          <w:i/>
          <w:iCs/>
          <w:sz w:val="28"/>
          <w:szCs w:val="28"/>
          <w:lang w:val="tt-RU"/>
        </w:rPr>
        <w:t xml:space="preserve">(Җил Февральнең колагына пышылдый.) </w:t>
      </w:r>
      <w:r>
        <w:rPr>
          <w:sz w:val="28"/>
          <w:szCs w:val="28"/>
          <w:lang w:val="tt-RU"/>
        </w:rPr>
        <w:t>Әһ</w:t>
      </w:r>
      <w:r w:rsidRPr="00351A29">
        <w:rPr>
          <w:sz w:val="28"/>
          <w:szCs w:val="28"/>
          <w:lang w:val="tt-RU"/>
        </w:rPr>
        <w:t>ә</w:t>
      </w:r>
      <w:r>
        <w:rPr>
          <w:sz w:val="28"/>
          <w:szCs w:val="28"/>
          <w:lang w:val="tt-RU"/>
        </w:rPr>
        <w:t xml:space="preserve">, аңладым! </w:t>
      </w:r>
      <w:r w:rsidRPr="00CE7F65">
        <w:rPr>
          <w:i/>
          <w:iCs/>
          <w:sz w:val="28"/>
          <w:szCs w:val="28"/>
          <w:lang w:val="tt-RU"/>
        </w:rPr>
        <w:t>(Китәләр.)</w:t>
      </w:r>
    </w:p>
    <w:p w:rsidR="00E22D82" w:rsidRPr="00CE7F65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CE7F65">
        <w:rPr>
          <w:i/>
          <w:iCs/>
          <w:sz w:val="28"/>
          <w:szCs w:val="28"/>
          <w:lang w:val="tt-RU"/>
        </w:rPr>
        <w:t>(Көчле музыка яңгырый, җырлый-җырлый, балаларны ияртеп, сәхнәгә Нәүрүзбикә, Кояш һәм Ай керә.)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Кояш.</w:t>
      </w:r>
      <w:r>
        <w:rPr>
          <w:sz w:val="28"/>
          <w:szCs w:val="28"/>
          <w:lang w:val="tt-RU"/>
        </w:rPr>
        <w:t xml:space="preserve"> Хәерле көн</w:t>
      </w:r>
      <w:r w:rsidRPr="00351A29">
        <w:rPr>
          <w:sz w:val="28"/>
          <w:szCs w:val="28"/>
          <w:lang w:val="tt-RU"/>
        </w:rPr>
        <w:t xml:space="preserve"> һәммәгезгә!</w:t>
      </w:r>
      <w:r>
        <w:rPr>
          <w:sz w:val="28"/>
          <w:szCs w:val="28"/>
          <w:lang w:val="tt-RU"/>
        </w:rPr>
        <w:t xml:space="preserve"> </w:t>
      </w:r>
      <w:r w:rsidRPr="00351A29">
        <w:rPr>
          <w:sz w:val="28"/>
          <w:szCs w:val="28"/>
          <w:lang w:val="tt-RU"/>
        </w:rPr>
        <w:t xml:space="preserve">Без бүген сезнең белән яз бәйрәме – Нәүрүзне каршылыйбыз. Нәүрүз </w:t>
      </w:r>
      <w:r>
        <w:rPr>
          <w:sz w:val="28"/>
          <w:szCs w:val="28"/>
          <w:lang w:val="tt-RU"/>
        </w:rPr>
        <w:t>–</w:t>
      </w:r>
      <w:r w:rsidRPr="00351A29">
        <w:rPr>
          <w:sz w:val="28"/>
          <w:szCs w:val="28"/>
          <w:lang w:val="tt-RU"/>
        </w:rPr>
        <w:t xml:space="preserve">татар халкының Яңа ел бәйрәме. Аны </w:t>
      </w:r>
      <w:r>
        <w:rPr>
          <w:sz w:val="28"/>
          <w:szCs w:val="28"/>
          <w:lang w:val="tt-RU"/>
        </w:rPr>
        <w:t>көн белән төн тигезләшкәндә – 21 – 22</w:t>
      </w:r>
      <w:r w:rsidRPr="00351A29">
        <w:rPr>
          <w:sz w:val="28"/>
          <w:szCs w:val="28"/>
          <w:lang w:val="tt-RU"/>
        </w:rPr>
        <w:t xml:space="preserve"> мартта уздыралар.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Ай.</w:t>
      </w:r>
      <w:r w:rsidRPr="00351A29">
        <w:rPr>
          <w:sz w:val="28"/>
          <w:szCs w:val="28"/>
          <w:lang w:val="tt-RU"/>
        </w:rPr>
        <w:t xml:space="preserve"> Бу көнне һәркем изге эшләр эшли, дусларына, туганнарына, әти-әнисенә, баласына бәхет тели, ягымлы була. Без дә бер-беребезнең кылын тотып күрешик, бер-беребезгә карап елма</w:t>
      </w:r>
      <w:r>
        <w:rPr>
          <w:sz w:val="28"/>
          <w:szCs w:val="28"/>
          <w:lang w:val="tt-RU"/>
        </w:rPr>
        <w:t>е</w:t>
      </w:r>
      <w:bookmarkStart w:id="0" w:name="_GoBack"/>
      <w:bookmarkEnd w:id="0"/>
      <w:r w:rsidRPr="00351A29">
        <w:rPr>
          <w:sz w:val="28"/>
          <w:szCs w:val="28"/>
          <w:lang w:val="tt-RU"/>
        </w:rPr>
        <w:t xml:space="preserve">шыйк әле.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Кояш.</w:t>
      </w:r>
      <w:r w:rsidRPr="00351A29">
        <w:rPr>
          <w:sz w:val="28"/>
          <w:szCs w:val="28"/>
          <w:lang w:val="tt-RU"/>
        </w:rPr>
        <w:t xml:space="preserve"> Менә шул минутта күрмәс күзләр күрә башлар, сөйләмәс телләр сүзгә килер, тәннәргә сихәт, күңелләргә игелек нуры тулыр.</w:t>
      </w:r>
    </w:p>
    <w:p w:rsidR="00E22D82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Нәүрүзбикә.</w:t>
      </w:r>
      <w:r>
        <w:rPr>
          <w:sz w:val="28"/>
          <w:szCs w:val="28"/>
          <w:lang w:val="tt-RU"/>
        </w:rPr>
        <w:t xml:space="preserve">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Агымсулар кичтем мин,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Сезгә килеп җиттем мин.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әйтеп үттем мин,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мөбәрәк булсын!</w:t>
      </w:r>
    </w:p>
    <w:p w:rsidR="00E22D82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1 нче укучы.</w:t>
      </w:r>
      <w:r>
        <w:rPr>
          <w:sz w:val="28"/>
          <w:szCs w:val="28"/>
          <w:lang w:val="tt-RU"/>
        </w:rPr>
        <w:t xml:space="preserve">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Ач ишегең керәбез,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әйтә киләбез.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мөбәрәк булсын!</w:t>
      </w:r>
    </w:p>
    <w:p w:rsidR="00E22D82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Ай</w:t>
      </w:r>
      <w:r>
        <w:rPr>
          <w:b/>
          <w:bCs/>
          <w:sz w:val="28"/>
          <w:szCs w:val="28"/>
          <w:lang w:val="tt-RU"/>
        </w:rPr>
        <w:t>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Хуш киләсез, кунаклар!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Без сезне күптән көтәбез.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котлы булсын!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2 нче укучы.</w:t>
      </w:r>
      <w:r>
        <w:rPr>
          <w:sz w:val="28"/>
          <w:szCs w:val="28"/>
          <w:lang w:val="tt-RU"/>
        </w:rPr>
        <w:t xml:space="preserve">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Борын-борын заманнан,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Болгар белән Казаннан,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Җаек белән Иделдән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Бу бәйрәм безгә килгән.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мөбәрәк булсын!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мөбәрәк булсын!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3 нче укучы.</w:t>
      </w:r>
      <w:r w:rsidRPr="00351A29">
        <w:rPr>
          <w:sz w:val="28"/>
          <w:szCs w:val="28"/>
          <w:lang w:val="tt-RU"/>
        </w:rPr>
        <w:t xml:space="preserve">   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Нәүрүз килә, </w:t>
      </w:r>
      <w:r w:rsidRPr="00351A29">
        <w:rPr>
          <w:sz w:val="28"/>
          <w:szCs w:val="28"/>
          <w:lang w:val="tt-RU"/>
        </w:rPr>
        <w:t>Нәүрүз килә,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Нәүрүзне зурлыйк әле.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Гөрләвекләр челтерәвенә,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 xml:space="preserve">Кушылып җырлыйк әле.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4 нче укучы.</w:t>
      </w:r>
      <w:r w:rsidRPr="00351A29">
        <w:rPr>
          <w:sz w:val="28"/>
          <w:szCs w:val="28"/>
          <w:lang w:val="tt-RU"/>
        </w:rPr>
        <w:t xml:space="preserve"> 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килә, Нәүрүз килә,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Илләр көннәр ямьләнә.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 xml:space="preserve">Бергәләшеп биергә дип,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Куллар кулга бәйләнә.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CE7F65">
        <w:rPr>
          <w:i/>
          <w:iCs/>
          <w:sz w:val="28"/>
          <w:szCs w:val="28"/>
          <w:lang w:val="tt-RU"/>
        </w:rPr>
        <w:t>(«Яз килә» җыры башкарыла. Сәхнәгә Яз айлары керә.)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Март.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Бозны тишә ак чәчәк,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Көнгә бага саф чәчәк.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Апрель</w:t>
      </w:r>
      <w:r w:rsidRPr="00351A29">
        <w:rPr>
          <w:sz w:val="28"/>
          <w:szCs w:val="28"/>
          <w:lang w:val="tt-RU"/>
        </w:rPr>
        <w:t xml:space="preserve">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Әнә яз яшелләнә,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Җир-анабыз гөлләнә.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Май</w:t>
      </w:r>
      <w:r w:rsidRPr="00351A29">
        <w:rPr>
          <w:sz w:val="28"/>
          <w:szCs w:val="28"/>
          <w:lang w:val="tt-RU"/>
        </w:rPr>
        <w:t xml:space="preserve">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Бүген көн тиң төннәргә,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Урын юк һич көнләргә.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 xml:space="preserve">Без дә тиң, без дә тигез,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– Нәүрүз м</w:t>
      </w:r>
      <w:r w:rsidRPr="00351A29">
        <w:rPr>
          <w:sz w:val="28"/>
          <w:szCs w:val="28"/>
          <w:lang w:val="tt-RU"/>
        </w:rPr>
        <w:t>өбәрәк</w:t>
      </w:r>
      <w:r>
        <w:rPr>
          <w:sz w:val="28"/>
          <w:szCs w:val="28"/>
          <w:lang w:val="tt-RU"/>
        </w:rPr>
        <w:t xml:space="preserve">, – </w:t>
      </w:r>
      <w:r w:rsidRPr="00351A29">
        <w:rPr>
          <w:sz w:val="28"/>
          <w:szCs w:val="28"/>
          <w:lang w:val="tt-RU"/>
        </w:rPr>
        <w:t>дибез.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Март</w:t>
      </w:r>
      <w:r w:rsidRPr="00351A29">
        <w:rPr>
          <w:sz w:val="28"/>
          <w:szCs w:val="28"/>
          <w:lang w:val="tt-RU"/>
        </w:rPr>
        <w:t>. Ай</w:t>
      </w:r>
      <w:r>
        <w:rPr>
          <w:sz w:val="28"/>
          <w:szCs w:val="28"/>
          <w:lang w:val="tt-RU"/>
        </w:rPr>
        <w:t>,</w:t>
      </w:r>
      <w:r w:rsidRPr="00351A29">
        <w:rPr>
          <w:sz w:val="28"/>
          <w:szCs w:val="28"/>
          <w:lang w:val="tt-RU"/>
        </w:rPr>
        <w:t xml:space="preserve"> кызлар, туңдыра башлады бит әле.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Апрель</w:t>
      </w:r>
      <w:r w:rsidRPr="00351A29">
        <w:rPr>
          <w:sz w:val="28"/>
          <w:szCs w:val="28"/>
          <w:lang w:val="tt-RU"/>
        </w:rPr>
        <w:t>. Әйе, минем дә битләрем, кулларым өшеде.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Май</w:t>
      </w:r>
      <w:r w:rsidRPr="00351A29">
        <w:rPr>
          <w:sz w:val="28"/>
          <w:szCs w:val="28"/>
          <w:lang w:val="tt-RU"/>
        </w:rPr>
        <w:t>. Ай-яй</w:t>
      </w:r>
      <w:r>
        <w:rPr>
          <w:sz w:val="28"/>
          <w:szCs w:val="28"/>
          <w:lang w:val="tt-RU"/>
        </w:rPr>
        <w:t>,</w:t>
      </w:r>
      <w:r w:rsidRPr="00351A29">
        <w:rPr>
          <w:sz w:val="28"/>
          <w:szCs w:val="28"/>
          <w:lang w:val="tt-RU"/>
        </w:rPr>
        <w:t xml:space="preserve"> миңа да суык.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Кояш</w:t>
      </w:r>
      <w:r w:rsidRPr="00351A29">
        <w:rPr>
          <w:sz w:val="28"/>
          <w:szCs w:val="28"/>
          <w:lang w:val="tt-RU"/>
        </w:rPr>
        <w:t>. Юк-юк,</w:t>
      </w:r>
      <w:r>
        <w:rPr>
          <w:sz w:val="28"/>
          <w:szCs w:val="28"/>
          <w:lang w:val="tt-RU"/>
        </w:rPr>
        <w:t xml:space="preserve"> безгә туңарга ярамый, әйдәгез «</w:t>
      </w:r>
      <w:r w:rsidRPr="00351A29">
        <w:rPr>
          <w:sz w:val="28"/>
          <w:szCs w:val="28"/>
          <w:lang w:val="tt-RU"/>
        </w:rPr>
        <w:t>Сигезле</w:t>
      </w:r>
      <w:r>
        <w:rPr>
          <w:sz w:val="28"/>
          <w:szCs w:val="28"/>
          <w:lang w:val="tt-RU"/>
        </w:rPr>
        <w:t>»</w:t>
      </w:r>
      <w:r w:rsidRPr="00351A29">
        <w:rPr>
          <w:sz w:val="28"/>
          <w:szCs w:val="28"/>
          <w:lang w:val="tt-RU"/>
        </w:rPr>
        <w:t xml:space="preserve"> уены уйныйбыз.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  <w:lang w:val="tt-RU"/>
        </w:rPr>
        <w:t>(Сәхнәгә Декабрь, Гыйнвар, Ф</w:t>
      </w:r>
      <w:r w:rsidRPr="00351A29">
        <w:rPr>
          <w:i/>
          <w:iCs/>
          <w:sz w:val="28"/>
          <w:szCs w:val="28"/>
          <w:lang w:val="tt-RU"/>
        </w:rPr>
        <w:t xml:space="preserve">евраль һәм </w:t>
      </w:r>
      <w:r w:rsidRPr="00EC6445">
        <w:rPr>
          <w:i/>
          <w:iCs/>
          <w:sz w:val="28"/>
          <w:szCs w:val="28"/>
          <w:lang w:val="tt-RU"/>
        </w:rPr>
        <w:t>Кыш бабай</w:t>
      </w:r>
      <w:r>
        <w:rPr>
          <w:i/>
          <w:iCs/>
          <w:sz w:val="28"/>
          <w:szCs w:val="28"/>
          <w:lang w:val="tt-RU"/>
        </w:rPr>
        <w:t xml:space="preserve"> керә</w:t>
      </w:r>
      <w:r w:rsidRPr="00351A29">
        <w:rPr>
          <w:i/>
          <w:iCs/>
          <w:sz w:val="28"/>
          <w:szCs w:val="28"/>
          <w:lang w:val="tt-RU"/>
        </w:rPr>
        <w:t>.</w:t>
      </w:r>
      <w:r>
        <w:rPr>
          <w:i/>
          <w:iCs/>
          <w:sz w:val="28"/>
          <w:szCs w:val="28"/>
          <w:lang w:val="tt-RU"/>
        </w:rPr>
        <w:t>)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Кыш бабай.</w:t>
      </w:r>
      <w:r w:rsidRPr="00351A29">
        <w:rPr>
          <w:sz w:val="28"/>
          <w:szCs w:val="28"/>
          <w:lang w:val="tt-RU"/>
        </w:rPr>
        <w:t xml:space="preserve"> Бу, нинди тавыш тагы?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Декабрь</w:t>
      </w:r>
      <w:r w:rsidRPr="00351A29">
        <w:rPr>
          <w:sz w:val="28"/>
          <w:szCs w:val="28"/>
          <w:lang w:val="tt-RU"/>
        </w:rPr>
        <w:t>. Әйе, нинди тавыш?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Кыш бабай. </w:t>
      </w:r>
      <w:r w:rsidRPr="00351A29">
        <w:rPr>
          <w:sz w:val="28"/>
          <w:szCs w:val="28"/>
          <w:lang w:val="tt-RU"/>
        </w:rPr>
        <w:t>Кем әле монда, уен-көлке ясап, минем биләмәләремә хуҗа булмакчы?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Гыйнвар. </w:t>
      </w:r>
      <w:r w:rsidRPr="00351A29">
        <w:rPr>
          <w:sz w:val="28"/>
          <w:szCs w:val="28"/>
          <w:lang w:val="tt-RU"/>
        </w:rPr>
        <w:t>Әйе, хуҗа булмакчы</w:t>
      </w:r>
      <w:r w:rsidRPr="00351A29">
        <w:rPr>
          <w:b/>
          <w:bCs/>
          <w:sz w:val="28"/>
          <w:szCs w:val="28"/>
          <w:lang w:val="tt-RU"/>
        </w:rPr>
        <w:t>?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Кыш бабай. </w:t>
      </w:r>
      <w:r w:rsidRPr="00351A29">
        <w:rPr>
          <w:sz w:val="28"/>
          <w:szCs w:val="28"/>
          <w:lang w:val="tt-RU"/>
        </w:rPr>
        <w:t>Нинди бәйрәм, нинди туй монда?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Февраль.</w:t>
      </w:r>
      <w:r w:rsidRPr="00351A29">
        <w:rPr>
          <w:sz w:val="28"/>
          <w:szCs w:val="28"/>
          <w:lang w:val="tt-RU"/>
        </w:rPr>
        <w:t>Әйе, нинди туй?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Март.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килә, Нәүрүз килә,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Күктән нурла</w:t>
      </w:r>
      <w:r>
        <w:rPr>
          <w:sz w:val="28"/>
          <w:szCs w:val="28"/>
          <w:lang w:val="tt-RU"/>
        </w:rPr>
        <w:t>р</w:t>
      </w:r>
      <w:r w:rsidRPr="00351A29">
        <w:rPr>
          <w:sz w:val="28"/>
          <w:szCs w:val="28"/>
          <w:lang w:val="tt-RU"/>
        </w:rPr>
        <w:t xml:space="preserve"> сибелә.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Туган илем, туган җирем,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Язны күреп сөенә!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Декабрь.</w:t>
      </w:r>
      <w:r w:rsidRPr="00351A29">
        <w:rPr>
          <w:sz w:val="28"/>
          <w:szCs w:val="28"/>
          <w:lang w:val="tt-RU"/>
        </w:rPr>
        <w:t xml:space="preserve"> Туктагыз, туктагыз, без китмәдек, без китмибез һәм китәргә җыенмыячакбыз да.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Гыйнвар.</w:t>
      </w:r>
      <w:r>
        <w:rPr>
          <w:sz w:val="28"/>
          <w:szCs w:val="28"/>
          <w:lang w:val="tt-RU"/>
        </w:rPr>
        <w:t xml:space="preserve"> Зәһәр</w:t>
      </w:r>
      <w:r w:rsidRPr="00351A29">
        <w:rPr>
          <w:sz w:val="28"/>
          <w:szCs w:val="28"/>
          <w:lang w:val="tt-RU"/>
        </w:rPr>
        <w:t xml:space="preserve"> суыкларыбызны, карлы бураннарыбызны, салкын төннәребезне, суык көннәребезне сезгә җибәрәбезззззз</w:t>
      </w:r>
      <w:r>
        <w:rPr>
          <w:sz w:val="28"/>
          <w:szCs w:val="28"/>
          <w:lang w:val="tt-RU"/>
        </w:rPr>
        <w:t xml:space="preserve">! </w:t>
      </w:r>
      <w:r w:rsidRPr="00EC6445">
        <w:rPr>
          <w:i/>
          <w:iCs/>
          <w:sz w:val="28"/>
          <w:szCs w:val="28"/>
          <w:lang w:val="tt-RU"/>
        </w:rPr>
        <w:t>(Өрә.)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Февраль</w:t>
      </w:r>
      <w:r w:rsidRPr="00351A29">
        <w:rPr>
          <w:sz w:val="28"/>
          <w:szCs w:val="28"/>
          <w:lang w:val="tt-RU"/>
        </w:rPr>
        <w:t xml:space="preserve">. Мине кечкенә димәгез, кечкенә дә төш кенә, буран </w:t>
      </w:r>
      <w:r>
        <w:rPr>
          <w:sz w:val="28"/>
          <w:szCs w:val="28"/>
          <w:lang w:val="tt-RU"/>
        </w:rPr>
        <w:t>капчыгымны ачсаммы, ачсаммы!?.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Кыш бабай</w:t>
      </w:r>
      <w:r w:rsidRPr="00351A29">
        <w:rPr>
          <w:sz w:val="28"/>
          <w:szCs w:val="28"/>
          <w:lang w:val="tt-RU"/>
        </w:rPr>
        <w:t>. Әйе, әйе, у</w:t>
      </w:r>
      <w:r>
        <w:rPr>
          <w:sz w:val="28"/>
          <w:szCs w:val="28"/>
          <w:lang w:val="tt-RU"/>
        </w:rPr>
        <w:t>лларым, бирешмәгез, нык торыгыз!</w:t>
      </w:r>
    </w:p>
    <w:p w:rsidR="00E22D82" w:rsidRPr="00EC6445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C6445">
        <w:rPr>
          <w:i/>
          <w:iCs/>
          <w:sz w:val="28"/>
          <w:szCs w:val="28"/>
          <w:lang w:val="tt-RU"/>
        </w:rPr>
        <w:t>(Егетләр «Буран дулый» җырын җырлый.</w:t>
      </w:r>
      <w:r w:rsidRPr="00EC6445">
        <w:rPr>
          <w:b/>
          <w:bCs/>
          <w:i/>
          <w:iCs/>
          <w:sz w:val="28"/>
          <w:szCs w:val="28"/>
          <w:lang w:val="tt-RU"/>
        </w:rPr>
        <w:t xml:space="preserve"> </w:t>
      </w:r>
      <w:r w:rsidRPr="00EC6445">
        <w:rPr>
          <w:i/>
          <w:iCs/>
          <w:sz w:val="28"/>
          <w:szCs w:val="28"/>
          <w:lang w:val="tt-RU"/>
        </w:rPr>
        <w:t>Нәүрүз чыга, аңа Яз кызлары ияргән.)</w:t>
      </w:r>
    </w:p>
    <w:p w:rsidR="00E22D82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Нәүрүзбикә.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 xml:space="preserve">Без дә сездән ким түгел, йөгерәбез чабабыз,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Җырлыйбыз да, биибез, үз</w:t>
      </w:r>
      <w:r>
        <w:rPr>
          <w:sz w:val="28"/>
          <w:szCs w:val="28"/>
          <w:lang w:val="tt-RU"/>
        </w:rPr>
        <w:t xml:space="preserve"> урыныбызны сезгә бирмибез!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Март. </w:t>
      </w:r>
      <w:r w:rsidRPr="00351A29">
        <w:rPr>
          <w:sz w:val="28"/>
          <w:szCs w:val="28"/>
          <w:lang w:val="tt-RU"/>
        </w:rPr>
        <w:t>Карны эретеп бетерәбез!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Апрель</w:t>
      </w:r>
      <w:r>
        <w:rPr>
          <w:sz w:val="28"/>
          <w:szCs w:val="28"/>
          <w:lang w:val="tt-RU"/>
        </w:rPr>
        <w:t>.Җиргә яшел келәм ябабыз!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>Май</w:t>
      </w:r>
      <w:r>
        <w:rPr>
          <w:sz w:val="28"/>
          <w:szCs w:val="28"/>
          <w:lang w:val="tt-RU"/>
        </w:rPr>
        <w:t>. Дөньяны шау чәчәккә күмәбез!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Кыш бабай. </w:t>
      </w:r>
      <w:r>
        <w:rPr>
          <w:sz w:val="28"/>
          <w:szCs w:val="28"/>
          <w:lang w:val="tt-RU"/>
        </w:rPr>
        <w:t>Туктагыз, көч сынашмыйча, Язга –</w:t>
      </w:r>
      <w:r w:rsidRPr="00351A29">
        <w:rPr>
          <w:sz w:val="28"/>
          <w:szCs w:val="28"/>
          <w:lang w:val="tt-RU"/>
        </w:rPr>
        <w:t xml:space="preserve"> Нәүрүзбикәгә урын бирү юк.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Нәүрүзбикә. </w:t>
      </w:r>
      <w:r w:rsidRPr="00EC6445">
        <w:rPr>
          <w:sz w:val="28"/>
          <w:szCs w:val="28"/>
          <w:lang w:val="tt-RU"/>
        </w:rPr>
        <w:t>Әйдә соң, бездә көч җитәрек.</w:t>
      </w:r>
    </w:p>
    <w:p w:rsidR="00E22D82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Кыш бабай.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Менә кашык, менә күкәй,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Тот кулыңа, чибәркәй.</w:t>
      </w:r>
    </w:p>
    <w:p w:rsidR="00E22D82" w:rsidRDefault="00E22D82" w:rsidP="00EC644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Син дә йөгер, мин дә калмам,</w:t>
      </w:r>
    </w:p>
    <w:p w:rsidR="00E22D82" w:rsidRPr="00351A29" w:rsidRDefault="00E22D82" w:rsidP="00EC6445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Узышыйк соң без икәү.</w:t>
      </w:r>
    </w:p>
    <w:p w:rsidR="00E22D82" w:rsidRPr="00EC6445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C6445">
        <w:rPr>
          <w:i/>
          <w:iCs/>
          <w:sz w:val="28"/>
          <w:szCs w:val="28"/>
          <w:lang w:val="tt-RU"/>
        </w:rPr>
        <w:t>(Эстафета кебек ярыш: йомырка белән кашык тотып йөгерү. Башта Кыш бабай белән Нәүрүзбикә ярыша, аннан соң балалар.)</w:t>
      </w:r>
    </w:p>
    <w:p w:rsidR="00E22D82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Кыш бабай.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Бие, бие чибәркәй,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Мине узалмассың син.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Син яш</w:t>
      </w:r>
      <w:r w:rsidRPr="00351A29">
        <w:rPr>
          <w:sz w:val="28"/>
          <w:szCs w:val="28"/>
        </w:rPr>
        <w:t>ь</w:t>
      </w:r>
      <w:r w:rsidRPr="00351A29">
        <w:rPr>
          <w:sz w:val="28"/>
          <w:szCs w:val="28"/>
          <w:lang w:val="tt-RU"/>
        </w:rPr>
        <w:t xml:space="preserve">, мин карт булсам да,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Биюдә калышмам мин.</w:t>
      </w:r>
    </w:p>
    <w:p w:rsidR="00E22D82" w:rsidRPr="00EC6445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C6445">
        <w:rPr>
          <w:i/>
          <w:iCs/>
          <w:sz w:val="28"/>
          <w:szCs w:val="28"/>
          <w:lang w:val="tt-RU"/>
        </w:rPr>
        <w:t>(Кыш бабай белән Нәүрүзбикә бииләр. Кыш бабай хәлдән таеп егыла.)</w:t>
      </w:r>
    </w:p>
    <w:p w:rsidR="00E22D82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Кыш бабай.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Уф, арыдым, сусадым,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Харап булдым, җиңелдем.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 xml:space="preserve">Эредем бит, эредем,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Яз алдында хур булдым.</w:t>
      </w:r>
      <w:r w:rsidRPr="00351A29">
        <w:rPr>
          <w:b/>
          <w:bCs/>
          <w:sz w:val="28"/>
          <w:szCs w:val="28"/>
          <w:lang w:val="tt-RU"/>
        </w:rPr>
        <w:t xml:space="preserve">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Февраль. </w:t>
      </w:r>
      <w:r w:rsidRPr="00351A29">
        <w:rPr>
          <w:sz w:val="28"/>
          <w:szCs w:val="28"/>
          <w:lang w:val="tt-RU"/>
        </w:rPr>
        <w:t>И әткәем, тор әле, бирешмә. Нык бул син, әйдә эремә.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Декабрь, Гыйнвар. </w:t>
      </w:r>
      <w:r w:rsidRPr="00351A29">
        <w:rPr>
          <w:sz w:val="28"/>
          <w:szCs w:val="28"/>
          <w:lang w:val="tt-RU"/>
        </w:rPr>
        <w:t>Суык өрик, әйдә әйткәйне коткарыйк.</w:t>
      </w:r>
    </w:p>
    <w:p w:rsidR="00E22D82" w:rsidRPr="00EC6445" w:rsidRDefault="00E22D82" w:rsidP="0030112E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EC6445">
        <w:rPr>
          <w:i/>
          <w:iCs/>
          <w:sz w:val="28"/>
          <w:szCs w:val="28"/>
          <w:lang w:val="tt-RU"/>
        </w:rPr>
        <w:t>(Өрәләр, Кыш бабай тора, Нәүрүз янына килә.)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Кыш бабай.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Хуш киләсең, гүзәл Нәүрүз,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Язгы яңа ел бит син!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Яңа елда туры булсын!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Нурлы булсын юлыбыз!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Март.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Бәхет-шатлык юлдаш булсын,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Сәламәтлек тулып торсын,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Еракларга яңгырасын,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Бүген дәртле җырыбыз.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51A29">
        <w:rPr>
          <w:b/>
          <w:bCs/>
          <w:sz w:val="28"/>
          <w:szCs w:val="28"/>
          <w:lang w:val="tt-RU"/>
        </w:rPr>
        <w:t xml:space="preserve">Барысы </w:t>
      </w:r>
      <w:r w:rsidRPr="00EC6445">
        <w:rPr>
          <w:i/>
          <w:iCs/>
          <w:sz w:val="28"/>
          <w:szCs w:val="28"/>
          <w:lang w:val="tt-RU"/>
        </w:rPr>
        <w:t>(бергә).</w:t>
      </w:r>
      <w:r w:rsidRPr="00351A29">
        <w:rPr>
          <w:b/>
          <w:bCs/>
          <w:sz w:val="28"/>
          <w:szCs w:val="28"/>
          <w:lang w:val="tt-RU"/>
        </w:rPr>
        <w:t xml:space="preserve"> 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мөбәрәк булсын!</w:t>
      </w: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51A29">
        <w:rPr>
          <w:sz w:val="28"/>
          <w:szCs w:val="28"/>
          <w:lang w:val="tt-RU"/>
        </w:rPr>
        <w:t>Нәүрүз мөбәрәк булсын!</w:t>
      </w:r>
    </w:p>
    <w:p w:rsidR="00E22D82" w:rsidRPr="00EB7A2C" w:rsidRDefault="00E22D82" w:rsidP="00EB7A2C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tt-RU"/>
        </w:rPr>
      </w:pPr>
      <w:r w:rsidRPr="00EB7A2C">
        <w:rPr>
          <w:i/>
          <w:iCs/>
          <w:sz w:val="28"/>
          <w:szCs w:val="28"/>
          <w:lang w:val="tt-RU"/>
        </w:rPr>
        <w:t>(«Нәүруз бәйрәме» җыры башкарыла.</w:t>
      </w:r>
      <w:r w:rsidRPr="00EB7A2C">
        <w:rPr>
          <w:b/>
          <w:bCs/>
          <w:i/>
          <w:iCs/>
          <w:sz w:val="28"/>
          <w:szCs w:val="28"/>
          <w:lang w:val="tt-RU"/>
        </w:rPr>
        <w:t xml:space="preserve"> </w:t>
      </w:r>
      <w:r w:rsidRPr="00EB7A2C">
        <w:rPr>
          <w:i/>
          <w:iCs/>
          <w:sz w:val="28"/>
          <w:szCs w:val="28"/>
          <w:lang w:val="tt-RU"/>
        </w:rPr>
        <w:t>Алып килгән күчтәнәчләр белән сыйланалар, Нәүрүз боткасы ашыйлар. Төрле уеннар уйнатыла.)</w:t>
      </w:r>
    </w:p>
    <w:p w:rsidR="00E22D82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Бәйрәм күренешеннән фотоларны түбәндәге сылтама аша карап була: </w:t>
      </w:r>
      <w:hyperlink r:id="rId6" w:history="1">
        <w:r w:rsidRPr="00F65DB0">
          <w:rPr>
            <w:rStyle w:val="Hyperlink"/>
            <w:sz w:val="28"/>
            <w:szCs w:val="28"/>
            <w:lang w:val="tt-RU"/>
          </w:rPr>
          <w:t>https://yadi.sk/d/lQZf35Yf3JZOPw</w:t>
        </w:r>
      </w:hyperlink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E22D82" w:rsidRPr="00351A29" w:rsidRDefault="00E22D82" w:rsidP="0030112E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sectPr w:rsidR="00E22D82" w:rsidRPr="00351A29" w:rsidSect="00370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82" w:rsidRDefault="00E22D82" w:rsidP="00351A29">
      <w:r>
        <w:separator/>
      </w:r>
    </w:p>
  </w:endnote>
  <w:endnote w:type="continuationSeparator" w:id="0">
    <w:p w:rsidR="00E22D82" w:rsidRDefault="00E22D82" w:rsidP="0035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82" w:rsidRDefault="00E22D82" w:rsidP="00630A8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22D82" w:rsidRDefault="00E22D82" w:rsidP="003011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82" w:rsidRDefault="00E22D82" w:rsidP="00351A29">
      <w:r>
        <w:separator/>
      </w:r>
    </w:p>
  </w:footnote>
  <w:footnote w:type="continuationSeparator" w:id="0">
    <w:p w:rsidR="00E22D82" w:rsidRDefault="00E22D82" w:rsidP="00351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B8"/>
    <w:rsid w:val="00007729"/>
    <w:rsid w:val="00034938"/>
    <w:rsid w:val="0015248A"/>
    <w:rsid w:val="0030112E"/>
    <w:rsid w:val="00351A29"/>
    <w:rsid w:val="003708B6"/>
    <w:rsid w:val="00630A88"/>
    <w:rsid w:val="006D3FFD"/>
    <w:rsid w:val="007E43F8"/>
    <w:rsid w:val="008662AC"/>
    <w:rsid w:val="00A807AE"/>
    <w:rsid w:val="00B52E19"/>
    <w:rsid w:val="00CE1E05"/>
    <w:rsid w:val="00CE7F65"/>
    <w:rsid w:val="00DD15D4"/>
    <w:rsid w:val="00DE483F"/>
    <w:rsid w:val="00E121B8"/>
    <w:rsid w:val="00E22D82"/>
    <w:rsid w:val="00EB38FA"/>
    <w:rsid w:val="00EB7A2C"/>
    <w:rsid w:val="00EC6445"/>
    <w:rsid w:val="00EF47B1"/>
    <w:rsid w:val="00EF542E"/>
    <w:rsid w:val="00F06B46"/>
    <w:rsid w:val="00F65DB0"/>
    <w:rsid w:val="00FB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51A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1A2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51A29"/>
    <w:rPr>
      <w:vertAlign w:val="superscript"/>
    </w:rPr>
  </w:style>
  <w:style w:type="character" w:styleId="Hyperlink">
    <w:name w:val="Hyperlink"/>
    <w:basedOn w:val="DefaultParagraphFont"/>
    <w:uiPriority w:val="99"/>
    <w:rsid w:val="00351A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248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01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FD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01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lQZf35Yf3JZOP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7</Pages>
  <Words>991</Words>
  <Characters>5653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2020-06-30T19:52:00Z</dcterms:created>
  <dcterms:modified xsi:type="dcterms:W3CDTF">2020-07-06T06:28:00Z</dcterms:modified>
</cp:coreProperties>
</file>