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53" w:rsidRDefault="00E11153" w:rsidP="00101BDD">
      <w:pPr>
        <w:spacing w:after="0" w:line="360" w:lineRule="auto"/>
        <w:ind w:firstLine="709"/>
        <w:jc w:val="both"/>
        <w:rPr>
          <w:rFonts w:ascii="Times New Roman" w:hAnsi="Times New Roman" w:cs="Times New Roman"/>
          <w:sz w:val="28"/>
          <w:szCs w:val="28"/>
          <w:lang w:val="tt-RU"/>
        </w:rPr>
      </w:pPr>
    </w:p>
    <w:p w:rsidR="00E11153" w:rsidRPr="00101BDD" w:rsidRDefault="00E11153" w:rsidP="00101BDD">
      <w:pPr>
        <w:spacing w:after="0" w:line="360" w:lineRule="auto"/>
        <w:ind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Башлангыч</w:t>
      </w:r>
      <w:r>
        <w:rPr>
          <w:rFonts w:ascii="Times New Roman" w:hAnsi="Times New Roman" w:cs="Times New Roman"/>
          <w:sz w:val="28"/>
          <w:szCs w:val="28"/>
          <w:lang w:val="tt-RU"/>
        </w:rPr>
        <w:t xml:space="preserve"> сыйныф укучыларына математикадан</w:t>
      </w:r>
      <w:r w:rsidRPr="00101BDD">
        <w:rPr>
          <w:rFonts w:ascii="Times New Roman" w:hAnsi="Times New Roman" w:cs="Times New Roman"/>
          <w:sz w:val="28"/>
          <w:szCs w:val="28"/>
          <w:lang w:val="tt-RU"/>
        </w:rPr>
        <w:t xml:space="preserve"> белешмәлек </w:t>
      </w:r>
    </w:p>
    <w:p w:rsidR="00E11153" w:rsidRPr="00101BDD" w:rsidRDefault="00E11153" w:rsidP="00101BDD">
      <w:pPr>
        <w:spacing w:after="0" w:line="360" w:lineRule="auto"/>
        <w:ind w:firstLine="709"/>
        <w:jc w:val="both"/>
        <w:rPr>
          <w:rFonts w:ascii="Times New Roman" w:hAnsi="Times New Roman" w:cs="Times New Roman"/>
          <w:b/>
          <w:bCs/>
          <w:sz w:val="28"/>
          <w:szCs w:val="28"/>
          <w:lang w:val="tt-RU" w:eastAsia="ru-RU"/>
        </w:rPr>
      </w:pPr>
      <w:r w:rsidRPr="00101BDD">
        <w:rPr>
          <w:rFonts w:ascii="Times New Roman" w:hAnsi="Times New Roman" w:cs="Times New Roman"/>
          <w:b/>
          <w:bCs/>
          <w:sz w:val="28"/>
          <w:szCs w:val="28"/>
          <w:lang w:val="tt-RU" w:eastAsia="ru-RU"/>
        </w:rPr>
        <w:t xml:space="preserve">Рәмлә ФӘТХИЕВА, </w:t>
      </w:r>
    </w:p>
    <w:p w:rsidR="00E11153" w:rsidRPr="00101BDD" w:rsidRDefault="00E11153" w:rsidP="00101BDD">
      <w:pPr>
        <w:spacing w:after="0" w:line="360" w:lineRule="auto"/>
        <w:ind w:firstLine="709"/>
        <w:jc w:val="both"/>
        <w:rPr>
          <w:rFonts w:ascii="Times New Roman" w:hAnsi="Times New Roman" w:cs="Times New Roman"/>
          <w:i/>
          <w:iCs/>
          <w:sz w:val="28"/>
          <w:szCs w:val="28"/>
          <w:lang w:val="tt-RU"/>
        </w:rPr>
      </w:pPr>
      <w:r w:rsidRPr="00101BDD">
        <w:rPr>
          <w:rFonts w:ascii="Times New Roman" w:hAnsi="Times New Roman" w:cs="Times New Roman"/>
          <w:i/>
          <w:iCs/>
          <w:sz w:val="28"/>
          <w:szCs w:val="28"/>
          <w:lang w:val="tt-RU"/>
        </w:rPr>
        <w:t>Казандагы КФУ каршындагы Ш.Мәрҗани исемендәге 2 нче татар гимназиясенең</w:t>
      </w:r>
      <w:r w:rsidRPr="00101BDD">
        <w:rPr>
          <w:rFonts w:ascii="Times New Roman" w:hAnsi="Times New Roman" w:cs="Times New Roman"/>
          <w:i/>
          <w:iCs/>
          <w:sz w:val="28"/>
          <w:szCs w:val="28"/>
          <w:lang w:val="tt-RU" w:eastAsia="ru-RU"/>
        </w:rPr>
        <w:t xml:space="preserve"> югары квалификация категорияле башлангыч сыйныфлар укытучысы</w:t>
      </w:r>
    </w:p>
    <w:p w:rsidR="00E11153" w:rsidRDefault="00E11153" w:rsidP="00101BDD">
      <w:pPr>
        <w:shd w:val="clear" w:color="auto" w:fill="FFFFFF"/>
        <w:tabs>
          <w:tab w:val="left" w:pos="590"/>
        </w:tabs>
        <w:spacing w:after="0" w:line="360" w:lineRule="auto"/>
        <w:ind w:firstLine="709"/>
        <w:jc w:val="both"/>
        <w:rPr>
          <w:rFonts w:ascii="Times New Roman" w:hAnsi="Times New Roman" w:cs="Times New Roman"/>
          <w:b/>
          <w:bCs/>
          <w:color w:val="000000"/>
          <w:sz w:val="28"/>
          <w:szCs w:val="28"/>
          <w:lang w:val="tt-RU"/>
        </w:rPr>
      </w:pPr>
      <w:r w:rsidRPr="00101BDD">
        <w:rPr>
          <w:rFonts w:ascii="Times New Roman" w:hAnsi="Times New Roman" w:cs="Times New Roman"/>
          <w:b/>
          <w:bCs/>
          <w:color w:val="000000"/>
          <w:sz w:val="28"/>
          <w:szCs w:val="28"/>
          <w:lang w:val="tt-RU"/>
        </w:rPr>
        <w:t>Кушу гамә</w:t>
      </w:r>
      <w:r>
        <w:rPr>
          <w:rFonts w:ascii="Times New Roman" w:hAnsi="Times New Roman" w:cs="Times New Roman"/>
          <w:b/>
          <w:bCs/>
          <w:color w:val="000000"/>
          <w:sz w:val="28"/>
          <w:szCs w:val="28"/>
          <w:lang w:val="tt-RU"/>
        </w:rPr>
        <w:t xml:space="preserve">ле </w:t>
      </w:r>
    </w:p>
    <w:p w:rsidR="00E11153" w:rsidRPr="00101BDD" w:rsidRDefault="00E11153" w:rsidP="00101BDD">
      <w:pPr>
        <w:shd w:val="clear" w:color="auto" w:fill="FFFFFF"/>
        <w:tabs>
          <w:tab w:val="left" w:pos="590"/>
        </w:tabs>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1. </w:t>
      </w:r>
      <w:r w:rsidRPr="00101BDD">
        <w:rPr>
          <w:rFonts w:ascii="Times New Roman" w:hAnsi="Times New Roman" w:cs="Times New Roman"/>
          <w:color w:val="000000"/>
          <w:sz w:val="28"/>
          <w:szCs w:val="28"/>
          <w:lang w:val="tt-RU"/>
        </w:rPr>
        <w:t>Кушу гамәлендә саннарның аталышы</w:t>
      </w:r>
      <w:r>
        <w:rPr>
          <w:rFonts w:ascii="Times New Roman" w:hAnsi="Times New Roman" w:cs="Times New Roman"/>
          <w:color w:val="000000"/>
          <w:sz w:val="28"/>
          <w:szCs w:val="28"/>
          <w:lang w:val="tt-RU"/>
        </w:rPr>
        <w:t>.</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 xml:space="preserve">2 + </w:t>
      </w:r>
      <w:r w:rsidRPr="00101BDD">
        <w:rPr>
          <w:sz w:val="28"/>
          <w:szCs w:val="28"/>
          <w:lang w:val="tt-RU"/>
        </w:rPr>
        <w:tab/>
        <w:t xml:space="preserve">     7 </w:t>
      </w:r>
      <w:r w:rsidRPr="00101BDD">
        <w:rPr>
          <w:sz w:val="28"/>
          <w:szCs w:val="28"/>
          <w:lang w:val="tt-RU"/>
        </w:rPr>
        <w:tab/>
        <w:t xml:space="preserve">= </w:t>
      </w:r>
      <w:r w:rsidRPr="00101BDD">
        <w:rPr>
          <w:sz w:val="28"/>
          <w:szCs w:val="28"/>
          <w:lang w:val="tt-RU"/>
        </w:rPr>
        <w:tab/>
        <w:t>9</w:t>
      </w:r>
    </w:p>
    <w:p w:rsidR="00E11153"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vertAlign w:val="superscript"/>
          <w:lang w:val="tt-RU"/>
        </w:rPr>
      </w:pPr>
      <w:r w:rsidRPr="00101BDD">
        <w:rPr>
          <w:sz w:val="28"/>
          <w:szCs w:val="28"/>
          <w:vertAlign w:val="superscript"/>
          <w:lang w:val="tt-RU"/>
        </w:rPr>
        <w:t xml:space="preserve">1 </w:t>
      </w:r>
      <w:r>
        <w:rPr>
          <w:sz w:val="28"/>
          <w:szCs w:val="28"/>
          <w:vertAlign w:val="superscript"/>
          <w:lang w:val="tt-RU"/>
        </w:rPr>
        <w:t>нче</w:t>
      </w:r>
      <w:r w:rsidRPr="00101BDD">
        <w:rPr>
          <w:sz w:val="28"/>
          <w:szCs w:val="28"/>
          <w:vertAlign w:val="superscript"/>
          <w:lang w:val="tt-RU"/>
        </w:rPr>
        <w:t xml:space="preserve"> </w:t>
      </w:r>
      <w:r>
        <w:rPr>
          <w:sz w:val="28"/>
          <w:szCs w:val="28"/>
          <w:vertAlign w:val="superscript"/>
          <w:lang w:val="tt-RU"/>
        </w:rPr>
        <w:t>кушылучы   2 нче</w:t>
      </w:r>
      <w:r w:rsidRPr="00101BDD">
        <w:rPr>
          <w:sz w:val="28"/>
          <w:szCs w:val="28"/>
          <w:vertAlign w:val="superscript"/>
          <w:lang w:val="tt-RU"/>
        </w:rPr>
        <w:t xml:space="preserve"> кушылучы</w:t>
      </w:r>
      <w:r w:rsidRPr="00101BDD">
        <w:rPr>
          <w:sz w:val="28"/>
          <w:szCs w:val="28"/>
          <w:lang w:val="tt-RU"/>
        </w:rPr>
        <w:t xml:space="preserve"> </w:t>
      </w:r>
      <w:r>
        <w:rPr>
          <w:sz w:val="28"/>
          <w:szCs w:val="28"/>
          <w:lang w:val="tt-RU"/>
        </w:rPr>
        <w:t xml:space="preserve"> </w:t>
      </w:r>
      <w:r w:rsidRPr="00101BDD">
        <w:rPr>
          <w:sz w:val="28"/>
          <w:szCs w:val="28"/>
          <w:vertAlign w:val="superscript"/>
          <w:lang w:val="tt-RU"/>
        </w:rPr>
        <w:t>сумма</w:t>
      </w:r>
    </w:p>
    <w:p w:rsidR="00E11153"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5F5AEF">
        <w:rPr>
          <w:sz w:val="28"/>
          <w:szCs w:val="28"/>
          <w:lang w:val="tt-RU"/>
        </w:rPr>
        <w:t>2 + 7 мисалының үзен дә с</w:t>
      </w:r>
      <w:r w:rsidRPr="005F5AEF">
        <w:rPr>
          <w:b/>
          <w:bCs/>
          <w:sz w:val="28"/>
          <w:szCs w:val="28"/>
          <w:lang w:val="tt-RU"/>
        </w:rPr>
        <w:t>умма</w:t>
      </w:r>
      <w:r w:rsidRPr="00101BDD">
        <w:rPr>
          <w:sz w:val="28"/>
          <w:szCs w:val="28"/>
          <w:lang w:val="tt-RU"/>
        </w:rPr>
        <w:t xml:space="preserve"> дип атыйлар.</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Pr>
          <w:sz w:val="28"/>
          <w:szCs w:val="28"/>
          <w:lang w:val="tt-RU"/>
        </w:rPr>
        <w:t>2. Билгесез кушылучыны табу.</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х + 2 = 9                                7 + х =9              7 +  2 = 9</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 xml:space="preserve">х= 9 – 2         </w:t>
      </w:r>
      <w:r>
        <w:rPr>
          <w:sz w:val="28"/>
          <w:szCs w:val="28"/>
          <w:lang w:val="tt-RU"/>
        </w:rPr>
        <w:t xml:space="preserve">                        х = 9  –</w:t>
      </w:r>
      <w:r w:rsidRPr="00101BDD">
        <w:rPr>
          <w:sz w:val="28"/>
          <w:szCs w:val="28"/>
          <w:lang w:val="tt-RU"/>
        </w:rPr>
        <w:t xml:space="preserve"> 7              2 + 7 =  9                  </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u w:val="single"/>
          <w:lang w:val="tt-RU"/>
        </w:rPr>
        <w:t>х= 7</w:t>
      </w:r>
      <w:r w:rsidRPr="00101BDD">
        <w:rPr>
          <w:sz w:val="28"/>
          <w:szCs w:val="28"/>
          <w:lang w:val="tt-RU"/>
        </w:rPr>
        <w:t xml:space="preserve">                                       </w:t>
      </w:r>
      <w:r w:rsidRPr="00101BDD">
        <w:rPr>
          <w:sz w:val="28"/>
          <w:szCs w:val="28"/>
          <w:u w:val="single"/>
          <w:lang w:val="tt-RU"/>
        </w:rPr>
        <w:t xml:space="preserve">х = 2   </w:t>
      </w:r>
      <w:r w:rsidRPr="00101BDD">
        <w:rPr>
          <w:sz w:val="28"/>
          <w:szCs w:val="28"/>
          <w:lang w:val="tt-RU"/>
        </w:rPr>
        <w:t xml:space="preserve">                  9 – 7 = 2</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 xml:space="preserve">                                                                            9 – 2 = 7</w:t>
      </w:r>
    </w:p>
    <w:p w:rsidR="00E11153"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Билгесез кушылучыны табу өчен, суммадан билгеле кушылучыны алырга кирәк.</w:t>
      </w:r>
      <w:r>
        <w:rPr>
          <w:sz w:val="28"/>
          <w:szCs w:val="28"/>
          <w:lang w:val="tt-RU"/>
        </w:rPr>
        <w:t xml:space="preserve"> </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Pr>
          <w:sz w:val="28"/>
          <w:szCs w:val="28"/>
          <w:lang w:val="tt-RU"/>
        </w:rPr>
        <w:t xml:space="preserve">3. </w:t>
      </w:r>
      <w:r w:rsidRPr="00101BDD">
        <w:rPr>
          <w:sz w:val="28"/>
          <w:szCs w:val="28"/>
          <w:lang w:val="tt-RU"/>
        </w:rPr>
        <w:t>Кушуның урын алыштыру законы.</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2 + 7 = 7 + 2              3 + 5 = 5 + 3</w:t>
      </w:r>
    </w:p>
    <w:p w:rsidR="00E11153"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Кушылуыларның урынын үзгәртүдән сумма үзгәрми.</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Pr>
          <w:sz w:val="28"/>
          <w:szCs w:val="28"/>
          <w:lang w:val="tt-RU"/>
        </w:rPr>
        <w:t xml:space="preserve">4. </w:t>
      </w:r>
      <w:r w:rsidRPr="00101BDD">
        <w:rPr>
          <w:sz w:val="28"/>
          <w:szCs w:val="28"/>
          <w:lang w:val="tt-RU"/>
        </w:rPr>
        <w:t>Кушуны тикшерү.</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Исәпләүләрнең</w:t>
      </w:r>
      <w:r w:rsidRPr="00101BDD">
        <w:rPr>
          <w:b/>
          <w:bCs/>
          <w:sz w:val="28"/>
          <w:szCs w:val="28"/>
          <w:lang w:val="tt-RU"/>
        </w:rPr>
        <w:t xml:space="preserve"> </w:t>
      </w:r>
      <w:r w:rsidRPr="00101BDD">
        <w:rPr>
          <w:sz w:val="28"/>
          <w:szCs w:val="28"/>
          <w:lang w:val="tt-RU"/>
        </w:rPr>
        <w:t xml:space="preserve">дөреслегенә инану өчен, тикшерү башкарырга кирәк. Моның өчен гамәлнең билгесез компонентын табу кагыйдәсен кулланып була. </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Ике сан суммасының дөреслег</w:t>
      </w:r>
      <w:r>
        <w:rPr>
          <w:sz w:val="28"/>
          <w:szCs w:val="28"/>
          <w:lang w:val="tt-RU"/>
        </w:rPr>
        <w:t>ен ике ысул белән тикшереп була:</w:t>
      </w:r>
    </w:p>
    <w:p w:rsidR="00E11153" w:rsidRPr="00101BDD" w:rsidRDefault="00E11153" w:rsidP="00101BDD">
      <w:pPr>
        <w:pStyle w:val="BodyTextIndent3"/>
        <w:tabs>
          <w:tab w:val="left" w:pos="1418"/>
          <w:tab w:val="left" w:pos="1985"/>
          <w:tab w:val="left" w:pos="2977"/>
          <w:tab w:val="left" w:pos="3686"/>
        </w:tabs>
        <w:spacing w:after="0" w:line="360" w:lineRule="auto"/>
        <w:ind w:left="0" w:firstLine="709"/>
        <w:jc w:val="both"/>
        <w:rPr>
          <w:sz w:val="28"/>
          <w:szCs w:val="28"/>
          <w:lang w:val="tt-RU"/>
        </w:rPr>
      </w:pPr>
      <w:r>
        <w:rPr>
          <w:sz w:val="28"/>
          <w:szCs w:val="28"/>
          <w:lang w:val="tt-RU"/>
        </w:rPr>
        <w:t>45 + 18 = 63             63 –</w:t>
      </w:r>
      <w:r w:rsidRPr="00101BDD">
        <w:rPr>
          <w:sz w:val="28"/>
          <w:szCs w:val="28"/>
          <w:lang w:val="tt-RU"/>
        </w:rPr>
        <w:t xml:space="preserve"> 45 = 18        63 – 18 = 45</w:t>
      </w:r>
    </w:p>
    <w:p w:rsidR="00E11153" w:rsidRDefault="00E11153" w:rsidP="00767BB4">
      <w:pPr>
        <w:pStyle w:val="BodyTextIndent3"/>
        <w:tabs>
          <w:tab w:val="left" w:pos="1418"/>
          <w:tab w:val="left" w:pos="1985"/>
          <w:tab w:val="left" w:pos="2977"/>
          <w:tab w:val="left" w:pos="3686"/>
        </w:tabs>
        <w:spacing w:after="0" w:line="360" w:lineRule="auto"/>
        <w:ind w:left="0" w:firstLine="709"/>
        <w:jc w:val="both"/>
        <w:rPr>
          <w:sz w:val="28"/>
          <w:szCs w:val="28"/>
          <w:lang w:val="tt-RU"/>
        </w:rPr>
      </w:pPr>
      <w:r w:rsidRPr="00101BDD">
        <w:rPr>
          <w:sz w:val="28"/>
          <w:szCs w:val="28"/>
          <w:lang w:val="tt-RU"/>
        </w:rPr>
        <w:t>Ике кушылучының дөрес кушылганын тикшерү өчен суммадан кушылучыларның берсен алалар. Әгәр икенче кушылучы килеп чыкса,</w:t>
      </w:r>
      <w:r>
        <w:rPr>
          <w:sz w:val="28"/>
          <w:szCs w:val="28"/>
          <w:lang w:val="tt-RU"/>
        </w:rPr>
        <w:t xml:space="preserve"> </w:t>
      </w:r>
      <w:r w:rsidRPr="00101BDD">
        <w:rPr>
          <w:sz w:val="28"/>
          <w:szCs w:val="28"/>
          <w:lang w:val="tt-RU"/>
        </w:rPr>
        <w:t>гамәл дөрес башкарылган була.</w:t>
      </w:r>
    </w:p>
    <w:p w:rsidR="00E11153" w:rsidRPr="005F5AEF" w:rsidRDefault="00E11153" w:rsidP="005F5AEF">
      <w:pPr>
        <w:pStyle w:val="BodyTextIndent3"/>
        <w:tabs>
          <w:tab w:val="left" w:pos="1418"/>
          <w:tab w:val="left" w:pos="1985"/>
          <w:tab w:val="left" w:pos="2977"/>
          <w:tab w:val="left" w:pos="3686"/>
        </w:tabs>
        <w:spacing w:after="0" w:line="360" w:lineRule="auto"/>
        <w:ind w:left="0" w:firstLine="709"/>
        <w:jc w:val="both"/>
        <w:rPr>
          <w:b/>
          <w:bCs/>
          <w:sz w:val="28"/>
          <w:szCs w:val="28"/>
          <w:lang w:val="tt-RU"/>
        </w:rPr>
      </w:pPr>
      <w:r w:rsidRPr="005F5AEF">
        <w:rPr>
          <w:b/>
          <w:bCs/>
          <w:sz w:val="28"/>
          <w:szCs w:val="28"/>
          <w:lang w:val="tt-RU"/>
        </w:rPr>
        <w:t>Алу гамәле</w:t>
      </w:r>
    </w:p>
    <w:p w:rsidR="00E11153" w:rsidRPr="005F5AEF" w:rsidRDefault="00E11153" w:rsidP="005F5AEF">
      <w:pPr>
        <w:pStyle w:val="BodyTextIndent3"/>
        <w:tabs>
          <w:tab w:val="left" w:pos="1418"/>
          <w:tab w:val="left" w:pos="1985"/>
          <w:tab w:val="left" w:pos="2977"/>
          <w:tab w:val="left" w:pos="3686"/>
        </w:tabs>
        <w:spacing w:after="0" w:line="360" w:lineRule="auto"/>
        <w:ind w:left="0" w:firstLine="709"/>
        <w:jc w:val="both"/>
        <w:rPr>
          <w:b/>
          <w:bCs/>
          <w:color w:val="000000"/>
          <w:sz w:val="28"/>
          <w:szCs w:val="28"/>
        </w:rPr>
      </w:pPr>
      <w:r w:rsidRPr="005F5AEF">
        <w:rPr>
          <w:sz w:val="28"/>
          <w:szCs w:val="28"/>
          <w:lang w:val="tt-RU"/>
        </w:rPr>
        <w:t xml:space="preserve">1. </w:t>
      </w:r>
      <w:r w:rsidRPr="005F5AEF">
        <w:rPr>
          <w:sz w:val="28"/>
          <w:szCs w:val="28"/>
        </w:rPr>
        <w:t>Алу гамә</w:t>
      </w:r>
      <w:r w:rsidRPr="005F5AEF">
        <w:rPr>
          <w:sz w:val="28"/>
          <w:szCs w:val="28"/>
          <w:lang w:val="tt-RU"/>
        </w:rPr>
        <w:t>лендә саннар болай атала</w:t>
      </w:r>
      <w:r w:rsidRPr="005F5AEF">
        <w:rPr>
          <w:sz w:val="28"/>
          <w:szCs w:val="28"/>
        </w:rPr>
        <w:t>:</w:t>
      </w:r>
    </w:p>
    <w:p w:rsidR="00E11153" w:rsidRPr="00101BDD" w:rsidRDefault="00E11153" w:rsidP="00101BDD">
      <w:pPr>
        <w:pStyle w:val="ListParagraph"/>
        <w:numPr>
          <w:ilvl w:val="0"/>
          <w:numId w:val="3"/>
        </w:numPr>
        <w:shd w:val="clear" w:color="auto" w:fill="FFFFFF"/>
        <w:tabs>
          <w:tab w:val="left" w:pos="59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tt-RU"/>
        </w:rPr>
        <w:t xml:space="preserve">– </w:t>
      </w:r>
      <w:r w:rsidRPr="00101BDD">
        <w:rPr>
          <w:rFonts w:ascii="Times New Roman" w:hAnsi="Times New Roman" w:cs="Times New Roman"/>
          <w:color w:val="000000"/>
          <w:sz w:val="28"/>
          <w:szCs w:val="28"/>
        </w:rPr>
        <w:t>2</w:t>
      </w:r>
      <w:r w:rsidRPr="00101BDD">
        <w:rPr>
          <w:rFonts w:ascii="Times New Roman" w:hAnsi="Times New Roman" w:cs="Times New Roman"/>
          <w:color w:val="000000"/>
          <w:sz w:val="28"/>
          <w:szCs w:val="28"/>
        </w:rPr>
        <w:tab/>
        <w:t>=</w:t>
      </w:r>
      <w:r w:rsidRPr="00101BDD">
        <w:rPr>
          <w:rFonts w:ascii="Times New Roman" w:hAnsi="Times New Roman" w:cs="Times New Roman"/>
          <w:color w:val="000000"/>
          <w:sz w:val="28"/>
          <w:szCs w:val="28"/>
        </w:rPr>
        <w:tab/>
        <w:t>7</w:t>
      </w:r>
    </w:p>
    <w:p w:rsidR="00E11153" w:rsidRPr="00101BDD" w:rsidRDefault="00E11153" w:rsidP="00101BDD">
      <w:pPr>
        <w:shd w:val="clear" w:color="auto" w:fill="FFFFFF"/>
        <w:tabs>
          <w:tab w:val="left" w:pos="590"/>
        </w:tabs>
        <w:spacing w:after="0" w:line="360" w:lineRule="auto"/>
        <w:ind w:firstLine="709"/>
        <w:jc w:val="both"/>
        <w:rPr>
          <w:rFonts w:ascii="Times New Roman" w:hAnsi="Times New Roman" w:cs="Times New Roman"/>
          <w:color w:val="000000"/>
          <w:sz w:val="28"/>
          <w:szCs w:val="28"/>
          <w:vertAlign w:val="superscript"/>
          <w:lang w:val="tt-RU"/>
        </w:rPr>
      </w:pPr>
      <w:r w:rsidRPr="00101BDD">
        <w:rPr>
          <w:rFonts w:ascii="Times New Roman" w:hAnsi="Times New Roman" w:cs="Times New Roman"/>
          <w:color w:val="000000"/>
          <w:sz w:val="28"/>
          <w:szCs w:val="28"/>
          <w:vertAlign w:val="superscript"/>
          <w:lang w:val="tt-RU"/>
        </w:rPr>
        <w:t xml:space="preserve"> кимүче       киметүче       аерма </w:t>
      </w:r>
    </w:p>
    <w:p w:rsidR="00E11153" w:rsidRDefault="00E11153" w:rsidP="005F5AEF">
      <w:pPr>
        <w:shd w:val="clear" w:color="auto" w:fill="FFFFFF"/>
        <w:tabs>
          <w:tab w:val="left" w:pos="590"/>
        </w:tabs>
        <w:spacing w:after="0" w:line="360" w:lineRule="auto"/>
        <w:ind w:firstLine="709"/>
        <w:jc w:val="both"/>
        <w:rPr>
          <w:rFonts w:ascii="Times New Roman" w:hAnsi="Times New Roman" w:cs="Times New Roman"/>
          <w:sz w:val="28"/>
          <w:szCs w:val="28"/>
          <w:lang w:val="tt-RU"/>
        </w:rPr>
      </w:pPr>
      <w:r w:rsidRPr="005F5AEF">
        <w:rPr>
          <w:rFonts w:ascii="Times New Roman" w:hAnsi="Times New Roman" w:cs="Times New Roman"/>
          <w:sz w:val="28"/>
          <w:szCs w:val="28"/>
          <w:lang w:val="tt-RU"/>
        </w:rPr>
        <w:t xml:space="preserve">Шулай ук 9 – </w:t>
      </w:r>
      <w:r w:rsidRPr="005F5AEF">
        <w:rPr>
          <w:rFonts w:ascii="Times New Roman" w:hAnsi="Times New Roman" w:cs="Times New Roman"/>
          <w:sz w:val="28"/>
          <w:szCs w:val="28"/>
        </w:rPr>
        <w:t xml:space="preserve">2 </w:t>
      </w:r>
      <w:r w:rsidRPr="005F5AEF">
        <w:rPr>
          <w:rFonts w:ascii="Times New Roman" w:hAnsi="Times New Roman" w:cs="Times New Roman"/>
          <w:sz w:val="28"/>
          <w:szCs w:val="28"/>
          <w:lang w:val="tt-RU"/>
        </w:rPr>
        <w:t xml:space="preserve">мисалын </w:t>
      </w:r>
      <w:r w:rsidRPr="005F5AEF">
        <w:rPr>
          <w:rFonts w:ascii="Times New Roman" w:hAnsi="Times New Roman" w:cs="Times New Roman"/>
          <w:b/>
          <w:bCs/>
          <w:sz w:val="28"/>
          <w:szCs w:val="28"/>
        </w:rPr>
        <w:t>аерма</w:t>
      </w:r>
      <w:r w:rsidRPr="005F5AEF">
        <w:rPr>
          <w:rFonts w:ascii="Times New Roman" w:hAnsi="Times New Roman" w:cs="Times New Roman"/>
          <w:sz w:val="28"/>
          <w:szCs w:val="28"/>
          <w:lang w:val="tt-RU"/>
        </w:rPr>
        <w:t xml:space="preserve"> дип атыйлар. </w:t>
      </w:r>
    </w:p>
    <w:p w:rsidR="00E11153" w:rsidRPr="005F5AEF" w:rsidRDefault="00E11153" w:rsidP="005F5AEF">
      <w:pPr>
        <w:shd w:val="clear" w:color="auto" w:fill="FFFFFF"/>
        <w:tabs>
          <w:tab w:val="left" w:pos="590"/>
        </w:tabs>
        <w:spacing w:after="0" w:line="360" w:lineRule="auto"/>
        <w:ind w:firstLine="709"/>
        <w:jc w:val="both"/>
        <w:rPr>
          <w:rFonts w:ascii="Times New Roman" w:hAnsi="Times New Roman" w:cs="Times New Roman"/>
          <w:color w:val="000000"/>
          <w:sz w:val="28"/>
          <w:szCs w:val="28"/>
          <w:lang w:val="tt-RU"/>
        </w:rPr>
      </w:pPr>
      <w:r w:rsidRPr="005F5AEF">
        <w:rPr>
          <w:rFonts w:ascii="Times New Roman" w:hAnsi="Times New Roman" w:cs="Times New Roman"/>
          <w:sz w:val="28"/>
          <w:szCs w:val="28"/>
          <w:lang w:val="tt-RU"/>
        </w:rPr>
        <w:t>2. Билгесез кимүчене табу.</w:t>
      </w:r>
    </w:p>
    <w:p w:rsidR="00E11153" w:rsidRPr="00101BDD" w:rsidRDefault="00E11153" w:rsidP="00101BDD">
      <w:pPr>
        <w:pStyle w:val="ListParagraph"/>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х – 2 =7          </w:t>
      </w:r>
    </w:p>
    <w:p w:rsidR="00E11153" w:rsidRPr="00101BDD" w:rsidRDefault="00E11153" w:rsidP="00101BDD">
      <w:pPr>
        <w:pStyle w:val="ListParagraph"/>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х = 7 + 2</w:t>
      </w:r>
    </w:p>
    <w:p w:rsidR="00E11153" w:rsidRPr="00101BDD" w:rsidRDefault="00E11153" w:rsidP="00101BDD">
      <w:pPr>
        <w:pStyle w:val="ListParagraph"/>
        <w:shd w:val="clear" w:color="auto" w:fill="FFFFFF"/>
        <w:tabs>
          <w:tab w:val="left" w:pos="590"/>
        </w:tabs>
        <w:spacing w:after="0" w:line="360" w:lineRule="auto"/>
        <w:ind w:left="0" w:firstLine="709"/>
        <w:jc w:val="both"/>
        <w:rPr>
          <w:rFonts w:ascii="Times New Roman" w:hAnsi="Times New Roman" w:cs="Times New Roman"/>
          <w:i/>
          <w:iCs/>
          <w:color w:val="000000"/>
          <w:sz w:val="28"/>
          <w:szCs w:val="28"/>
          <w:u w:val="single"/>
          <w:lang w:val="tt-RU"/>
        </w:rPr>
      </w:pPr>
      <w:r w:rsidRPr="00101BDD">
        <w:rPr>
          <w:rFonts w:ascii="Times New Roman" w:hAnsi="Times New Roman" w:cs="Times New Roman"/>
          <w:color w:val="000000"/>
          <w:sz w:val="28"/>
          <w:szCs w:val="28"/>
          <w:u w:val="single"/>
          <w:lang w:val="tt-RU"/>
        </w:rPr>
        <w:t>х = 9</w:t>
      </w:r>
    </w:p>
    <w:p w:rsidR="00E11153" w:rsidRPr="005F5AEF" w:rsidRDefault="00E11153" w:rsidP="005F5AEF">
      <w:pPr>
        <w:shd w:val="clear" w:color="auto" w:fill="FFFFFF"/>
        <w:tabs>
          <w:tab w:val="left" w:pos="610"/>
        </w:tabs>
        <w:spacing w:after="0" w:line="360" w:lineRule="auto"/>
        <w:ind w:firstLine="709"/>
        <w:jc w:val="both"/>
        <w:rPr>
          <w:rFonts w:ascii="Times New Roman" w:hAnsi="Times New Roman" w:cs="Times New Roman"/>
          <w:sz w:val="28"/>
          <w:szCs w:val="28"/>
          <w:lang w:val="tt-RU"/>
        </w:rPr>
      </w:pPr>
      <w:r w:rsidRPr="005F5AEF">
        <w:rPr>
          <w:rFonts w:ascii="Times New Roman" w:hAnsi="Times New Roman" w:cs="Times New Roman"/>
          <w:sz w:val="28"/>
          <w:szCs w:val="28"/>
          <w:lang w:val="tt-RU"/>
        </w:rPr>
        <w:t>Аермага киметүчене кушсак, кимүче килеп чыга</w:t>
      </w:r>
      <w:r w:rsidRPr="005F5AEF">
        <w:rPr>
          <w:rFonts w:ascii="Times New Roman" w:hAnsi="Times New Roman" w:cs="Times New Roman"/>
          <w:sz w:val="28"/>
          <w:szCs w:val="28"/>
        </w:rPr>
        <w:t>.</w:t>
      </w:r>
      <w:r w:rsidRPr="005F5AEF">
        <w:rPr>
          <w:rFonts w:ascii="Times New Roman" w:hAnsi="Times New Roman" w:cs="Times New Roman"/>
          <w:sz w:val="28"/>
          <w:szCs w:val="28"/>
          <w:lang w:val="tt-RU"/>
        </w:rPr>
        <w:t xml:space="preserve"> </w:t>
      </w:r>
    </w:p>
    <w:p w:rsidR="00E11153" w:rsidRPr="005F5AEF" w:rsidRDefault="00E11153" w:rsidP="005F5AEF">
      <w:pPr>
        <w:shd w:val="clear" w:color="auto" w:fill="FFFFFF"/>
        <w:tabs>
          <w:tab w:val="left" w:pos="610"/>
        </w:tabs>
        <w:spacing w:after="0" w:line="360" w:lineRule="auto"/>
        <w:ind w:firstLine="709"/>
        <w:jc w:val="both"/>
        <w:rPr>
          <w:rFonts w:ascii="Times New Roman" w:hAnsi="Times New Roman" w:cs="Times New Roman"/>
          <w:color w:val="000000"/>
          <w:sz w:val="28"/>
          <w:szCs w:val="28"/>
          <w:lang w:val="tt-RU"/>
        </w:rPr>
      </w:pPr>
      <w:r w:rsidRPr="005F5AEF">
        <w:rPr>
          <w:rFonts w:ascii="Times New Roman" w:hAnsi="Times New Roman" w:cs="Times New Roman"/>
          <w:sz w:val="28"/>
          <w:szCs w:val="28"/>
          <w:lang w:val="tt-RU"/>
        </w:rPr>
        <w:t>3. Билгесез киметүчене табу.</w:t>
      </w:r>
    </w:p>
    <w:p w:rsidR="00E11153" w:rsidRPr="00101BDD" w:rsidRDefault="00E11153" w:rsidP="00101BDD">
      <w:pPr>
        <w:pStyle w:val="ListParagraph"/>
        <w:shd w:val="clear" w:color="auto" w:fill="FFFFFF"/>
        <w:tabs>
          <w:tab w:val="left" w:pos="610"/>
        </w:tabs>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9 – х = 7</w:t>
      </w:r>
    </w:p>
    <w:p w:rsidR="00E11153" w:rsidRPr="00101BDD" w:rsidRDefault="00E11153" w:rsidP="00101BDD">
      <w:pPr>
        <w:pStyle w:val="ListParagraph"/>
        <w:shd w:val="clear" w:color="auto" w:fill="FFFFFF"/>
        <w:tabs>
          <w:tab w:val="left" w:pos="610"/>
        </w:tabs>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х = 9 – 7</w:t>
      </w:r>
    </w:p>
    <w:p w:rsidR="00E11153" w:rsidRPr="00101BDD" w:rsidRDefault="00E11153" w:rsidP="00101BDD">
      <w:pPr>
        <w:pStyle w:val="ListParagraph"/>
        <w:shd w:val="clear" w:color="auto" w:fill="FFFFFF"/>
        <w:tabs>
          <w:tab w:val="left" w:pos="610"/>
        </w:tabs>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х = 2  </w:t>
      </w:r>
    </w:p>
    <w:p w:rsidR="00E11153" w:rsidRPr="00095CE5" w:rsidRDefault="00E11153" w:rsidP="00095CE5">
      <w:pPr>
        <w:shd w:val="clear" w:color="auto" w:fill="FFFFFF"/>
        <w:tabs>
          <w:tab w:val="left" w:pos="590"/>
        </w:tabs>
        <w:spacing w:after="0" w:line="360" w:lineRule="auto"/>
        <w:ind w:firstLine="709"/>
        <w:jc w:val="both"/>
        <w:rPr>
          <w:rFonts w:ascii="Times New Roman" w:hAnsi="Times New Roman" w:cs="Times New Roman"/>
          <w:sz w:val="28"/>
          <w:szCs w:val="28"/>
          <w:lang w:val="tt-RU"/>
        </w:rPr>
      </w:pPr>
      <w:r w:rsidRPr="00095CE5">
        <w:rPr>
          <w:rFonts w:ascii="Times New Roman" w:hAnsi="Times New Roman" w:cs="Times New Roman"/>
          <w:sz w:val="28"/>
          <w:szCs w:val="28"/>
          <w:lang w:val="tt-RU"/>
        </w:rPr>
        <w:t>Билгесез киметүчене табу өчен кимүчедән аерманы алырга кирәк.</w:t>
      </w:r>
    </w:p>
    <w:p w:rsidR="00E11153" w:rsidRPr="00095CE5" w:rsidRDefault="00E11153" w:rsidP="00095CE5">
      <w:pPr>
        <w:shd w:val="clear" w:color="auto" w:fill="FFFFFF"/>
        <w:tabs>
          <w:tab w:val="left" w:pos="590"/>
        </w:tabs>
        <w:spacing w:after="0" w:line="360" w:lineRule="auto"/>
        <w:ind w:firstLine="709"/>
        <w:jc w:val="both"/>
        <w:rPr>
          <w:rFonts w:ascii="Times New Roman" w:hAnsi="Times New Roman" w:cs="Times New Roman"/>
          <w:color w:val="000000"/>
          <w:sz w:val="28"/>
          <w:szCs w:val="28"/>
          <w:lang w:val="tt-RU"/>
        </w:rPr>
      </w:pPr>
      <w:r w:rsidRPr="00095CE5">
        <w:rPr>
          <w:rFonts w:ascii="Times New Roman" w:hAnsi="Times New Roman" w:cs="Times New Roman"/>
          <w:sz w:val="28"/>
          <w:szCs w:val="28"/>
          <w:lang w:val="tt-RU"/>
        </w:rPr>
        <w:t>4. Алуны тикшерү.</w:t>
      </w:r>
    </w:p>
    <w:p w:rsidR="00E11153" w:rsidRPr="00101BDD" w:rsidRDefault="00E11153" w:rsidP="00101BDD">
      <w:pPr>
        <w:shd w:val="clear" w:color="auto" w:fill="FFFFFF"/>
        <w:tabs>
          <w:tab w:val="left" w:pos="590"/>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Алуның дөрес башкарылуын ике </w:t>
      </w:r>
      <w:r>
        <w:rPr>
          <w:rFonts w:ascii="Times New Roman" w:hAnsi="Times New Roman" w:cs="Times New Roman"/>
          <w:color w:val="000000"/>
          <w:sz w:val="28"/>
          <w:szCs w:val="28"/>
          <w:lang w:val="tt-RU"/>
        </w:rPr>
        <w:t xml:space="preserve">төрле </w:t>
      </w:r>
      <w:r w:rsidRPr="00101BDD">
        <w:rPr>
          <w:rFonts w:ascii="Times New Roman" w:hAnsi="Times New Roman" w:cs="Times New Roman"/>
          <w:color w:val="000000"/>
          <w:sz w:val="28"/>
          <w:szCs w:val="28"/>
          <w:lang w:val="tt-RU"/>
        </w:rPr>
        <w:t>ысул белә</w:t>
      </w:r>
      <w:r>
        <w:rPr>
          <w:rFonts w:ascii="Times New Roman" w:hAnsi="Times New Roman" w:cs="Times New Roman"/>
          <w:color w:val="000000"/>
          <w:sz w:val="28"/>
          <w:szCs w:val="28"/>
          <w:lang w:val="tt-RU"/>
        </w:rPr>
        <w:t>н тикшереп була:</w:t>
      </w:r>
    </w:p>
    <w:p w:rsidR="00E11153" w:rsidRPr="00101BDD" w:rsidRDefault="00E11153" w:rsidP="00101BDD">
      <w:pPr>
        <w:shd w:val="clear" w:color="auto" w:fill="FFFFFF"/>
        <w:tabs>
          <w:tab w:val="left" w:pos="590"/>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82 – 35 = 47        35 + 47 = 82          82 – 47 = 35 </w:t>
      </w:r>
    </w:p>
    <w:p w:rsidR="00E11153" w:rsidRPr="00101BDD" w:rsidRDefault="00E11153" w:rsidP="00101BDD">
      <w:pPr>
        <w:shd w:val="clear" w:color="auto" w:fill="FFFFFF"/>
        <w:tabs>
          <w:tab w:val="left" w:pos="590"/>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Алуның дөрес башкарылганын тикшерү өчен:</w:t>
      </w:r>
    </w:p>
    <w:p w:rsidR="00E11153" w:rsidRPr="00101BDD" w:rsidRDefault="00E11153" w:rsidP="00101BDD">
      <w:pPr>
        <w:pStyle w:val="ListParagraph"/>
        <w:numPr>
          <w:ilvl w:val="0"/>
          <w:numId w:val="29"/>
        </w:numPr>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Киметүчегә аерманы кушарга кирәк. Әгәр кимүче килеп чыкса, гамәл дөрес башкарылган</w:t>
      </w:r>
      <w:r>
        <w:rPr>
          <w:rFonts w:ascii="Times New Roman" w:hAnsi="Times New Roman" w:cs="Times New Roman"/>
          <w:color w:val="000000"/>
          <w:sz w:val="28"/>
          <w:szCs w:val="28"/>
          <w:lang w:val="tt-RU"/>
        </w:rPr>
        <w:t xml:space="preserve"> була</w:t>
      </w:r>
      <w:r w:rsidRPr="00101BDD">
        <w:rPr>
          <w:rFonts w:ascii="Times New Roman" w:hAnsi="Times New Roman" w:cs="Times New Roman"/>
          <w:color w:val="000000"/>
          <w:sz w:val="28"/>
          <w:szCs w:val="28"/>
          <w:lang w:val="tt-RU"/>
        </w:rPr>
        <w:t>.</w:t>
      </w:r>
    </w:p>
    <w:p w:rsidR="00E11153" w:rsidRPr="00095CE5" w:rsidRDefault="00E11153" w:rsidP="00095CE5">
      <w:pPr>
        <w:pStyle w:val="ListParagraph"/>
        <w:numPr>
          <w:ilvl w:val="0"/>
          <w:numId w:val="29"/>
        </w:numPr>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095CE5">
        <w:rPr>
          <w:rFonts w:ascii="Times New Roman" w:hAnsi="Times New Roman" w:cs="Times New Roman"/>
          <w:sz w:val="28"/>
          <w:szCs w:val="28"/>
          <w:lang w:val="tt-RU"/>
        </w:rPr>
        <w:t>Кимүчедән аерманы алырга кирәк. Әгәр киметүче килеп чыкса, гамәл дөрес башкарылган була.</w:t>
      </w:r>
    </w:p>
    <w:p w:rsidR="00E11153" w:rsidRPr="00095CE5" w:rsidRDefault="00E11153" w:rsidP="00095CE5">
      <w:pPr>
        <w:pStyle w:val="ListParagraph"/>
        <w:shd w:val="clear" w:color="auto" w:fill="FFFFFF"/>
        <w:tabs>
          <w:tab w:val="left" w:pos="590"/>
        </w:tabs>
        <w:spacing w:after="0" w:line="360" w:lineRule="auto"/>
        <w:ind w:left="0" w:firstLine="709"/>
        <w:jc w:val="both"/>
        <w:rPr>
          <w:rFonts w:ascii="Times New Roman" w:hAnsi="Times New Roman" w:cs="Times New Roman"/>
          <w:b/>
          <w:bCs/>
          <w:sz w:val="28"/>
          <w:szCs w:val="28"/>
          <w:lang w:val="tt-RU"/>
        </w:rPr>
      </w:pPr>
      <w:r w:rsidRPr="00095CE5">
        <w:rPr>
          <w:rFonts w:ascii="Times New Roman" w:hAnsi="Times New Roman" w:cs="Times New Roman"/>
          <w:b/>
          <w:bCs/>
          <w:sz w:val="28"/>
          <w:szCs w:val="28"/>
          <w:lang w:val="tt-RU"/>
        </w:rPr>
        <w:t>Тапкырлау гамәле</w:t>
      </w:r>
    </w:p>
    <w:p w:rsidR="00E11153" w:rsidRPr="00095CE5" w:rsidRDefault="00E11153" w:rsidP="00095CE5">
      <w:pPr>
        <w:pStyle w:val="ListParagraph"/>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095CE5">
        <w:rPr>
          <w:rFonts w:ascii="Times New Roman" w:hAnsi="Times New Roman" w:cs="Times New Roman"/>
          <w:b/>
          <w:bCs/>
          <w:sz w:val="28"/>
          <w:szCs w:val="28"/>
          <w:lang w:val="tt-RU"/>
        </w:rPr>
        <w:t xml:space="preserve">Тапкырлау – </w:t>
      </w:r>
      <w:r w:rsidRPr="00095CE5">
        <w:rPr>
          <w:rFonts w:ascii="Times New Roman" w:hAnsi="Times New Roman" w:cs="Times New Roman"/>
          <w:sz w:val="28"/>
          <w:szCs w:val="28"/>
          <w:lang w:val="tt-RU"/>
        </w:rPr>
        <w:t xml:space="preserve">бертөрле кушылучыларны кушу. </w:t>
      </w:r>
    </w:p>
    <w:p w:rsidR="00E11153" w:rsidRPr="00675681" w:rsidRDefault="00E11153" w:rsidP="0067568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tt-RU"/>
        </w:rPr>
      </w:pPr>
      <w:r w:rsidRPr="00675681">
        <w:rPr>
          <w:rFonts w:ascii="Times New Roman" w:hAnsi="Times New Roman" w:cs="Times New Roman"/>
          <w:sz w:val="28"/>
          <w:szCs w:val="28"/>
          <w:lang w:val="tt-RU"/>
        </w:rPr>
        <w:t xml:space="preserve">Тапкырлау тамгасы – нокта (*). </w:t>
      </w:r>
    </w:p>
    <w:p w:rsidR="00E11153" w:rsidRPr="00675681" w:rsidRDefault="00E11153" w:rsidP="00675681">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675681">
        <w:rPr>
          <w:rFonts w:ascii="Times New Roman" w:hAnsi="Times New Roman" w:cs="Times New Roman"/>
          <w:sz w:val="28"/>
          <w:szCs w:val="28"/>
          <w:lang w:val="tt-RU"/>
        </w:rPr>
        <w:t>1. Тапкырлаганда саннарны болай атыйлар</w:t>
      </w:r>
      <w:r>
        <w:rPr>
          <w:rFonts w:ascii="Times New Roman" w:hAnsi="Times New Roman" w:cs="Times New Roman"/>
          <w:sz w:val="28"/>
          <w:szCs w:val="28"/>
          <w:lang w:val="tt-RU"/>
        </w:rPr>
        <w:t>:</w:t>
      </w:r>
    </w:p>
    <w:p w:rsidR="00E11153" w:rsidRPr="00101BDD" w:rsidRDefault="00E11153" w:rsidP="00101BDD">
      <w:pPr>
        <w:pStyle w:val="ListParagraph"/>
        <w:widowControl w:val="0"/>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7 </w:t>
      </w:r>
      <w:r w:rsidRPr="00101BDD">
        <w:rPr>
          <w:rFonts w:ascii="Times New Roman" w:hAnsi="Times New Roman" w:cs="Times New Roman"/>
          <w:color w:val="000000"/>
          <w:sz w:val="28"/>
          <w:szCs w:val="28"/>
          <w:lang w:val="tt-RU"/>
        </w:rPr>
        <w:t>*         2    =           14</w:t>
      </w:r>
    </w:p>
    <w:p w:rsidR="00E11153" w:rsidRPr="00101BDD" w:rsidRDefault="00E11153" w:rsidP="00101BDD">
      <w:pPr>
        <w:shd w:val="clear" w:color="auto" w:fill="FFFFFF"/>
        <w:tabs>
          <w:tab w:val="left" w:pos="590"/>
        </w:tabs>
        <w:spacing w:after="0" w:line="360" w:lineRule="auto"/>
        <w:ind w:firstLine="709"/>
        <w:jc w:val="both"/>
        <w:rPr>
          <w:rFonts w:ascii="Times New Roman" w:hAnsi="Times New Roman" w:cs="Times New Roman"/>
          <w:color w:val="000000"/>
          <w:sz w:val="28"/>
          <w:szCs w:val="28"/>
          <w:vertAlign w:val="superscript"/>
          <w:lang w:val="tt-RU"/>
        </w:rPr>
      </w:pPr>
      <w:r>
        <w:rPr>
          <w:rFonts w:ascii="Times New Roman" w:hAnsi="Times New Roman" w:cs="Times New Roman"/>
          <w:color w:val="000000"/>
          <w:sz w:val="28"/>
          <w:szCs w:val="28"/>
          <w:vertAlign w:val="superscript"/>
          <w:lang w:val="tt-RU"/>
        </w:rPr>
        <w:t xml:space="preserve">беренче         </w:t>
      </w:r>
      <w:r w:rsidRPr="00101BDD">
        <w:rPr>
          <w:rFonts w:ascii="Times New Roman" w:hAnsi="Times New Roman" w:cs="Times New Roman"/>
          <w:color w:val="000000"/>
          <w:sz w:val="28"/>
          <w:szCs w:val="28"/>
          <w:vertAlign w:val="superscript"/>
          <w:lang w:val="tt-RU"/>
        </w:rPr>
        <w:t>икенче</w:t>
      </w:r>
      <w:r w:rsidRPr="00101BDD">
        <w:rPr>
          <w:rFonts w:ascii="Times New Roman" w:hAnsi="Times New Roman" w:cs="Times New Roman"/>
          <w:color w:val="000000"/>
          <w:sz w:val="28"/>
          <w:szCs w:val="28"/>
          <w:vertAlign w:val="superscript"/>
          <w:lang w:val="tt-RU"/>
        </w:rPr>
        <w:tab/>
        <w:t>тапкырчыгыш</w:t>
      </w:r>
    </w:p>
    <w:p w:rsidR="00E11153" w:rsidRPr="00101BDD" w:rsidRDefault="00E11153" w:rsidP="00101BDD">
      <w:pPr>
        <w:shd w:val="clear" w:color="auto" w:fill="FFFFFF"/>
        <w:tabs>
          <w:tab w:val="left" w:pos="590"/>
        </w:tabs>
        <w:spacing w:after="0" w:line="360" w:lineRule="auto"/>
        <w:ind w:firstLine="709"/>
        <w:jc w:val="both"/>
        <w:rPr>
          <w:rFonts w:ascii="Times New Roman" w:hAnsi="Times New Roman" w:cs="Times New Roman"/>
          <w:color w:val="000000"/>
          <w:sz w:val="28"/>
          <w:szCs w:val="28"/>
          <w:vertAlign w:val="superscript"/>
          <w:lang w:val="tt-RU"/>
        </w:rPr>
      </w:pPr>
      <w:r>
        <w:rPr>
          <w:rFonts w:ascii="Times New Roman" w:hAnsi="Times New Roman" w:cs="Times New Roman"/>
          <w:color w:val="000000"/>
          <w:sz w:val="28"/>
          <w:szCs w:val="28"/>
          <w:vertAlign w:val="superscript"/>
          <w:lang w:val="tt-RU"/>
        </w:rPr>
        <w:t xml:space="preserve"> тапкырлаучы </w:t>
      </w:r>
      <w:r w:rsidRPr="00101BDD">
        <w:rPr>
          <w:rFonts w:ascii="Times New Roman" w:hAnsi="Times New Roman" w:cs="Times New Roman"/>
          <w:color w:val="000000"/>
          <w:sz w:val="28"/>
          <w:szCs w:val="28"/>
          <w:vertAlign w:val="superscript"/>
          <w:lang w:val="tt-RU"/>
        </w:rPr>
        <w:t xml:space="preserve">тапкырлаучы </w:t>
      </w:r>
    </w:p>
    <w:p w:rsidR="00E11153" w:rsidRPr="00675681" w:rsidRDefault="00E11153" w:rsidP="00675681">
      <w:pPr>
        <w:shd w:val="clear" w:color="auto" w:fill="FFFFFF"/>
        <w:tabs>
          <w:tab w:val="left" w:pos="590"/>
        </w:tabs>
        <w:spacing w:after="0" w:line="360" w:lineRule="auto"/>
        <w:ind w:firstLine="709"/>
        <w:jc w:val="both"/>
        <w:rPr>
          <w:rFonts w:ascii="Times New Roman" w:hAnsi="Times New Roman" w:cs="Times New Roman"/>
          <w:sz w:val="28"/>
          <w:szCs w:val="28"/>
          <w:lang w:val="tt-RU"/>
        </w:rPr>
      </w:pPr>
      <w:r w:rsidRPr="00675681">
        <w:rPr>
          <w:rFonts w:ascii="Times New Roman" w:hAnsi="Times New Roman" w:cs="Times New Roman"/>
          <w:sz w:val="28"/>
          <w:szCs w:val="28"/>
          <w:lang w:val="tt-RU"/>
        </w:rPr>
        <w:t xml:space="preserve">Бу вакытта 7 * 2 мисалын шулай ук </w:t>
      </w:r>
      <w:r w:rsidRPr="00675681">
        <w:rPr>
          <w:rFonts w:ascii="Times New Roman" w:hAnsi="Times New Roman" w:cs="Times New Roman"/>
          <w:b/>
          <w:bCs/>
          <w:sz w:val="28"/>
          <w:szCs w:val="28"/>
          <w:lang w:val="tt-RU"/>
        </w:rPr>
        <w:t>тапкырчыгыш</w:t>
      </w:r>
      <w:r w:rsidRPr="00675681">
        <w:rPr>
          <w:rFonts w:ascii="Times New Roman" w:hAnsi="Times New Roman" w:cs="Times New Roman"/>
          <w:sz w:val="28"/>
          <w:szCs w:val="28"/>
          <w:lang w:val="tt-RU"/>
        </w:rPr>
        <w:t xml:space="preserve"> дип атыйлар.</w:t>
      </w:r>
    </w:p>
    <w:p w:rsidR="00E11153" w:rsidRPr="00675681" w:rsidRDefault="00E11153" w:rsidP="00675681">
      <w:pPr>
        <w:shd w:val="clear" w:color="auto" w:fill="FFFFFF"/>
        <w:tabs>
          <w:tab w:val="left" w:pos="590"/>
        </w:tabs>
        <w:spacing w:after="0" w:line="360" w:lineRule="auto"/>
        <w:ind w:firstLine="709"/>
        <w:jc w:val="both"/>
        <w:rPr>
          <w:rFonts w:ascii="Times New Roman" w:hAnsi="Times New Roman" w:cs="Times New Roman"/>
          <w:color w:val="000000"/>
          <w:sz w:val="28"/>
          <w:szCs w:val="28"/>
          <w:lang w:val="tt-RU"/>
        </w:rPr>
      </w:pPr>
      <w:r w:rsidRPr="00675681">
        <w:rPr>
          <w:rFonts w:ascii="Times New Roman" w:hAnsi="Times New Roman" w:cs="Times New Roman"/>
          <w:sz w:val="28"/>
          <w:szCs w:val="28"/>
          <w:lang w:val="tt-RU"/>
        </w:rPr>
        <w:t xml:space="preserve">2. Билгесез тапкырлаучыны табу. </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Билгесез тапкырлаучыны табу өчен тапкырчыгышны билгеле тапкырлаучыга бүләргә кирәк.</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х </w:t>
      </w:r>
      <w:r w:rsidRPr="00101BDD">
        <w:rPr>
          <w:rFonts w:ascii="Times New Roman" w:hAnsi="Times New Roman" w:cs="Times New Roman"/>
          <w:color w:val="000000"/>
          <w:sz w:val="28"/>
          <w:szCs w:val="28"/>
          <w:lang w:val="tt-RU"/>
        </w:rPr>
        <w:t>* 2 = 14</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х = 14 : 2</w:t>
      </w:r>
    </w:p>
    <w:p w:rsidR="00E11153" w:rsidRPr="00675681" w:rsidRDefault="00E11153" w:rsidP="00675681">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sz w:val="28"/>
          <w:szCs w:val="28"/>
          <w:lang w:val="tt-RU"/>
        </w:rPr>
      </w:pPr>
      <w:r w:rsidRPr="00675681">
        <w:rPr>
          <w:rFonts w:ascii="Times New Roman" w:hAnsi="Times New Roman" w:cs="Times New Roman"/>
          <w:sz w:val="28"/>
          <w:szCs w:val="28"/>
          <w:lang w:val="tt-RU"/>
        </w:rPr>
        <w:t xml:space="preserve">х = 7  </w:t>
      </w:r>
    </w:p>
    <w:p w:rsidR="00E11153" w:rsidRPr="00675681" w:rsidRDefault="00E11153" w:rsidP="00675681">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675681">
        <w:rPr>
          <w:rFonts w:ascii="Times New Roman" w:hAnsi="Times New Roman" w:cs="Times New Roman"/>
          <w:sz w:val="28"/>
          <w:szCs w:val="28"/>
          <w:lang w:val="tt-RU"/>
        </w:rPr>
        <w:t xml:space="preserve">3. Тапкырлауның урын алыштыру үзлеге.  </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Тапкырлаучыларның урыннарын алыштырудан</w:t>
      </w:r>
      <w:r w:rsidRPr="00101BDD">
        <w:rPr>
          <w:rFonts w:ascii="Times New Roman" w:hAnsi="Times New Roman" w:cs="Times New Roman"/>
          <w:b/>
          <w:bCs/>
          <w:color w:val="000000"/>
          <w:sz w:val="28"/>
          <w:szCs w:val="28"/>
          <w:lang w:val="tt-RU"/>
        </w:rPr>
        <w:t xml:space="preserve"> </w:t>
      </w:r>
      <w:r w:rsidRPr="00101BDD">
        <w:rPr>
          <w:rFonts w:ascii="Times New Roman" w:hAnsi="Times New Roman" w:cs="Times New Roman"/>
          <w:color w:val="000000"/>
          <w:sz w:val="28"/>
          <w:szCs w:val="28"/>
          <w:lang w:val="tt-RU"/>
        </w:rPr>
        <w:t>исәпләү нәтиҗәсе үзгәрми.</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b/>
          <w:bCs/>
          <w:color w:val="000000"/>
          <w:sz w:val="28"/>
          <w:szCs w:val="28"/>
          <w:lang w:val="tt-RU"/>
        </w:rPr>
      </w:pPr>
      <w:r w:rsidRPr="00101BDD">
        <w:rPr>
          <w:rFonts w:ascii="Times New Roman" w:hAnsi="Times New Roman" w:cs="Times New Roman"/>
          <w:color w:val="000000"/>
          <w:sz w:val="28"/>
          <w:szCs w:val="28"/>
          <w:lang w:val="tt-RU"/>
        </w:rPr>
        <w:t xml:space="preserve">6 </w:t>
      </w:r>
      <w:r>
        <w:rPr>
          <w:rFonts w:ascii="Times New Roman" w:hAnsi="Times New Roman" w:cs="Times New Roman"/>
          <w:color w:val="000000"/>
          <w:sz w:val="28"/>
          <w:szCs w:val="28"/>
          <w:lang w:val="tt-RU"/>
        </w:rPr>
        <w:t xml:space="preserve">* 3 = 3 * 6     </w:t>
      </w:r>
      <w:r w:rsidRPr="00101BDD">
        <w:rPr>
          <w:rFonts w:ascii="Times New Roman" w:hAnsi="Times New Roman" w:cs="Times New Roman"/>
          <w:color w:val="000000"/>
          <w:sz w:val="28"/>
          <w:szCs w:val="28"/>
          <w:lang w:val="tt-RU"/>
        </w:rPr>
        <w:t>10 * 2 = 20</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b/>
          <w:bCs/>
          <w:color w:val="000000"/>
          <w:sz w:val="28"/>
          <w:szCs w:val="28"/>
          <w:lang w:val="tt-RU"/>
        </w:rPr>
      </w:pPr>
      <w:r>
        <w:rPr>
          <w:rFonts w:ascii="Times New Roman" w:hAnsi="Times New Roman" w:cs="Times New Roman"/>
          <w:b/>
          <w:bCs/>
          <w:color w:val="000000"/>
          <w:sz w:val="28"/>
          <w:szCs w:val="28"/>
          <w:lang w:val="tt-RU"/>
        </w:rPr>
        <w:t>Бүлү гамәле</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Дүртенче арифметик гамәл – бүлү. </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Бүлү тамгасы –</w:t>
      </w:r>
      <w:r w:rsidRPr="00101BDD">
        <w:rPr>
          <w:rFonts w:ascii="Times New Roman" w:hAnsi="Times New Roman" w:cs="Times New Roman"/>
          <w:color w:val="000000"/>
          <w:sz w:val="28"/>
          <w:szCs w:val="28"/>
          <w:lang w:val="tt-RU"/>
        </w:rPr>
        <w:t xml:space="preserve"> ике нокта (:).</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2 гә бүленүче саннар </w:t>
      </w:r>
      <w:r w:rsidRPr="00101BDD">
        <w:rPr>
          <w:rFonts w:ascii="Times New Roman" w:hAnsi="Times New Roman" w:cs="Times New Roman"/>
          <w:b/>
          <w:bCs/>
          <w:color w:val="000000"/>
          <w:sz w:val="28"/>
          <w:szCs w:val="28"/>
          <w:lang w:val="tt-RU"/>
        </w:rPr>
        <w:t>җөп</w:t>
      </w:r>
      <w:r w:rsidRPr="00101BDD">
        <w:rPr>
          <w:rFonts w:ascii="Times New Roman" w:hAnsi="Times New Roman" w:cs="Times New Roman"/>
          <w:color w:val="000000"/>
          <w:sz w:val="28"/>
          <w:szCs w:val="28"/>
          <w:lang w:val="tt-RU"/>
        </w:rPr>
        <w:t xml:space="preserve"> сан дип атала.</w:t>
      </w:r>
    </w:p>
    <w:p w:rsidR="00E11153" w:rsidRDefault="00E11153" w:rsidP="0017264A">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sz w:val="28"/>
          <w:szCs w:val="28"/>
          <w:lang w:val="tt-RU"/>
        </w:rPr>
      </w:pPr>
      <w:r w:rsidRPr="0017264A">
        <w:rPr>
          <w:rFonts w:ascii="Times New Roman" w:hAnsi="Times New Roman" w:cs="Times New Roman"/>
          <w:sz w:val="28"/>
          <w:szCs w:val="28"/>
          <w:lang w:val="tt-RU"/>
        </w:rPr>
        <w:t>2 гә бүленмәүче саннар так сан дип атала.</w:t>
      </w:r>
    </w:p>
    <w:p w:rsidR="00E11153" w:rsidRPr="0017264A" w:rsidRDefault="00E11153" w:rsidP="0017264A">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b/>
          <w:bCs/>
          <w:color w:val="000000"/>
          <w:sz w:val="28"/>
          <w:szCs w:val="28"/>
          <w:lang w:val="tt-RU"/>
        </w:rPr>
      </w:pPr>
      <w:r w:rsidRPr="0017264A">
        <w:rPr>
          <w:rFonts w:ascii="Times New Roman" w:hAnsi="Times New Roman" w:cs="Times New Roman"/>
          <w:sz w:val="28"/>
          <w:szCs w:val="28"/>
          <w:lang w:val="tt-RU"/>
        </w:rPr>
        <w:t>1. Бүлү гамәлендәге саннарны болай атыйлар</w:t>
      </w:r>
      <w:r>
        <w:rPr>
          <w:rFonts w:ascii="Times New Roman" w:hAnsi="Times New Roman" w:cs="Times New Roman"/>
          <w:sz w:val="28"/>
          <w:szCs w:val="28"/>
          <w:lang w:val="tt-RU"/>
        </w:rPr>
        <w:t>:</w:t>
      </w:r>
    </w:p>
    <w:p w:rsidR="00E11153" w:rsidRPr="00101BDD" w:rsidRDefault="00E11153" w:rsidP="00101BDD">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14    :       2     =   </w:t>
      </w:r>
      <w:r w:rsidRPr="00101BDD">
        <w:rPr>
          <w:rFonts w:ascii="Times New Roman" w:hAnsi="Times New Roman" w:cs="Times New Roman"/>
          <w:color w:val="000000"/>
          <w:sz w:val="28"/>
          <w:szCs w:val="28"/>
          <w:lang w:val="tt-RU"/>
        </w:rPr>
        <w:t>7</w:t>
      </w:r>
    </w:p>
    <w:p w:rsidR="00E11153" w:rsidRDefault="00E11153" w:rsidP="0017264A">
      <w:pPr>
        <w:widowControl w:val="0"/>
        <w:shd w:val="clear" w:color="auto" w:fill="FFFFFF"/>
        <w:tabs>
          <w:tab w:val="left" w:pos="610"/>
        </w:tabs>
        <w:autoSpaceDE w:val="0"/>
        <w:autoSpaceDN w:val="0"/>
        <w:adjustRightInd w:val="0"/>
        <w:spacing w:after="0" w:line="360" w:lineRule="auto"/>
        <w:ind w:firstLine="709"/>
        <w:jc w:val="both"/>
        <w:rPr>
          <w:lang w:val="tt-RU"/>
        </w:rPr>
      </w:pPr>
      <w:r>
        <w:rPr>
          <w:lang w:val="tt-RU"/>
        </w:rPr>
        <w:t xml:space="preserve">бүленүче   бүлүче   </w:t>
      </w:r>
      <w:r w:rsidRPr="00101BDD">
        <w:rPr>
          <w:lang w:val="tt-RU"/>
        </w:rPr>
        <w:t>өлеш</w:t>
      </w:r>
      <w:r>
        <w:rPr>
          <w:lang w:val="tt-RU"/>
        </w:rPr>
        <w:t xml:space="preserve"> </w:t>
      </w:r>
    </w:p>
    <w:p w:rsidR="00E11153" w:rsidRPr="0017264A" w:rsidRDefault="00E11153" w:rsidP="0017264A">
      <w:pPr>
        <w:widowControl w:val="0"/>
        <w:shd w:val="clear" w:color="auto" w:fill="FFFFFF"/>
        <w:tabs>
          <w:tab w:val="left" w:pos="610"/>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17264A">
        <w:rPr>
          <w:rFonts w:ascii="Times New Roman" w:hAnsi="Times New Roman" w:cs="Times New Roman"/>
          <w:sz w:val="28"/>
          <w:szCs w:val="28"/>
          <w:lang w:val="tt-RU"/>
        </w:rPr>
        <w:t>2. Билгесез бүленүчене табу.</w:t>
      </w:r>
    </w:p>
    <w:p w:rsidR="00E11153" w:rsidRPr="00101BDD" w:rsidRDefault="00E11153" w:rsidP="00101BDD">
      <w:pPr>
        <w:pStyle w:val="ListParagraph"/>
        <w:widowControl w:val="0"/>
        <w:shd w:val="clear" w:color="auto" w:fill="FFFFFF"/>
        <w:tabs>
          <w:tab w:val="left" w:pos="610"/>
        </w:tabs>
        <w:autoSpaceDE w:val="0"/>
        <w:autoSpaceDN w:val="0"/>
        <w:adjustRightInd w:val="0"/>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Өлешне бүлүчегә тапкырласак</w:t>
      </w:r>
      <w:r>
        <w:rPr>
          <w:rFonts w:ascii="Times New Roman" w:hAnsi="Times New Roman" w:cs="Times New Roman"/>
          <w:color w:val="000000"/>
          <w:sz w:val="28"/>
          <w:szCs w:val="28"/>
          <w:lang w:val="tt-RU"/>
        </w:rPr>
        <w:t>,</w:t>
      </w:r>
      <w:r w:rsidRPr="00101BDD">
        <w:rPr>
          <w:rFonts w:ascii="Times New Roman" w:hAnsi="Times New Roman" w:cs="Times New Roman"/>
          <w:color w:val="000000"/>
          <w:sz w:val="28"/>
          <w:szCs w:val="28"/>
          <w:lang w:val="tt-RU"/>
        </w:rPr>
        <w:t xml:space="preserve"> бүленүче килеп чыга:</w:t>
      </w:r>
    </w:p>
    <w:p w:rsidR="00E11153" w:rsidRPr="00101BDD" w:rsidRDefault="00E11153" w:rsidP="00101BDD">
      <w:pPr>
        <w:pStyle w:val="ListParagraph"/>
        <w:widowControl w:val="0"/>
        <w:shd w:val="clear" w:color="auto" w:fill="FFFFFF"/>
        <w:tabs>
          <w:tab w:val="left" w:pos="610"/>
        </w:tabs>
        <w:autoSpaceDE w:val="0"/>
        <w:autoSpaceDN w:val="0"/>
        <w:adjustRightInd w:val="0"/>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х : 2 = 7</w:t>
      </w:r>
    </w:p>
    <w:p w:rsidR="00E11153" w:rsidRPr="00101BDD" w:rsidRDefault="00E11153" w:rsidP="00101BDD">
      <w:pPr>
        <w:pStyle w:val="ListParagraph"/>
        <w:widowControl w:val="0"/>
        <w:shd w:val="clear" w:color="auto" w:fill="FFFFFF"/>
        <w:tabs>
          <w:tab w:val="left" w:pos="610"/>
        </w:tabs>
        <w:autoSpaceDE w:val="0"/>
        <w:autoSpaceDN w:val="0"/>
        <w:adjustRightInd w:val="0"/>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х = 7 * 2 </w:t>
      </w:r>
    </w:p>
    <w:p w:rsidR="00E11153" w:rsidRDefault="00E11153" w:rsidP="0017264A">
      <w:pPr>
        <w:pStyle w:val="ListParagraph"/>
        <w:widowControl w:val="0"/>
        <w:shd w:val="clear" w:color="auto" w:fill="FFFFFF"/>
        <w:tabs>
          <w:tab w:val="left" w:pos="590"/>
        </w:tabs>
        <w:autoSpaceDE w:val="0"/>
        <w:autoSpaceDN w:val="0"/>
        <w:adjustRightInd w:val="0"/>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х = 14</w:t>
      </w:r>
      <w:r>
        <w:rPr>
          <w:rFonts w:ascii="Times New Roman" w:hAnsi="Times New Roman" w:cs="Times New Roman"/>
          <w:color w:val="000000"/>
          <w:sz w:val="28"/>
          <w:szCs w:val="28"/>
          <w:lang w:val="tt-RU"/>
        </w:rPr>
        <w:t xml:space="preserve"> </w:t>
      </w:r>
    </w:p>
    <w:p w:rsidR="00E11153" w:rsidRPr="0017264A" w:rsidRDefault="00E11153" w:rsidP="0017264A">
      <w:pPr>
        <w:pStyle w:val="ListParagraph"/>
        <w:widowControl w:val="0"/>
        <w:shd w:val="clear" w:color="auto" w:fill="FFFFFF"/>
        <w:tabs>
          <w:tab w:val="left" w:pos="590"/>
        </w:tabs>
        <w:autoSpaceDE w:val="0"/>
        <w:autoSpaceDN w:val="0"/>
        <w:adjustRightInd w:val="0"/>
        <w:spacing w:after="0" w:line="360" w:lineRule="auto"/>
        <w:ind w:left="0"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3. </w:t>
      </w:r>
      <w:r w:rsidRPr="0017264A">
        <w:rPr>
          <w:rFonts w:ascii="Times New Roman" w:hAnsi="Times New Roman" w:cs="Times New Roman"/>
          <w:color w:val="000000"/>
          <w:sz w:val="28"/>
          <w:szCs w:val="28"/>
          <w:lang w:val="tt-RU"/>
        </w:rPr>
        <w:t>Билгесез бүлүчене табу.</w:t>
      </w:r>
    </w:p>
    <w:p w:rsidR="00E11153" w:rsidRPr="00101BDD" w:rsidRDefault="00E11153" w:rsidP="00101BDD">
      <w:pPr>
        <w:pStyle w:val="ListParagraph"/>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Билгесез бүлүчене табу өчен бүленүчене өлешкә бүләргә кирәк.</w:t>
      </w:r>
    </w:p>
    <w:p w:rsidR="00E11153" w:rsidRPr="00101BDD" w:rsidRDefault="00E11153" w:rsidP="00101BDD">
      <w:pPr>
        <w:pStyle w:val="ListParagraph"/>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14 : х =7</w:t>
      </w:r>
    </w:p>
    <w:p w:rsidR="00E11153" w:rsidRPr="00101BDD" w:rsidRDefault="00E11153" w:rsidP="00101BDD">
      <w:pPr>
        <w:pStyle w:val="ListParagraph"/>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х = 14 : 7</w:t>
      </w:r>
    </w:p>
    <w:p w:rsidR="00E11153" w:rsidRPr="0017264A" w:rsidRDefault="00E11153" w:rsidP="0017264A">
      <w:pPr>
        <w:pStyle w:val="ListParagraph"/>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17264A">
        <w:rPr>
          <w:rFonts w:ascii="Times New Roman" w:hAnsi="Times New Roman" w:cs="Times New Roman"/>
          <w:color w:val="000000"/>
          <w:sz w:val="28"/>
          <w:szCs w:val="28"/>
          <w:lang w:val="tt-RU"/>
        </w:rPr>
        <w:t xml:space="preserve">х = 2 </w:t>
      </w:r>
    </w:p>
    <w:p w:rsidR="00E11153" w:rsidRPr="0017264A" w:rsidRDefault="00E11153" w:rsidP="0017264A">
      <w:pPr>
        <w:pStyle w:val="ListParagraph"/>
        <w:shd w:val="clear" w:color="auto" w:fill="FFFFFF"/>
        <w:tabs>
          <w:tab w:val="left" w:pos="590"/>
        </w:tabs>
        <w:spacing w:after="0" w:line="360" w:lineRule="auto"/>
        <w:ind w:left="0" w:firstLine="709"/>
        <w:jc w:val="both"/>
        <w:rPr>
          <w:rFonts w:ascii="Times New Roman" w:hAnsi="Times New Roman" w:cs="Times New Roman"/>
          <w:sz w:val="28"/>
          <w:szCs w:val="28"/>
          <w:lang w:val="tt-RU"/>
        </w:rPr>
      </w:pPr>
      <w:r w:rsidRPr="0017264A">
        <w:rPr>
          <w:rFonts w:ascii="Times New Roman" w:hAnsi="Times New Roman" w:cs="Times New Roman"/>
          <w:color w:val="000000"/>
          <w:sz w:val="28"/>
          <w:szCs w:val="28"/>
          <w:lang w:val="tt-RU"/>
        </w:rPr>
        <w:t xml:space="preserve">4. </w:t>
      </w:r>
      <w:r w:rsidRPr="0017264A">
        <w:rPr>
          <w:rFonts w:ascii="Times New Roman" w:hAnsi="Times New Roman" w:cs="Times New Roman"/>
          <w:sz w:val="28"/>
          <w:szCs w:val="28"/>
          <w:lang w:val="tt-RU"/>
        </w:rPr>
        <w:t>Берничә берәмлеккә арттыру һәм киметү.</w:t>
      </w:r>
    </w:p>
    <w:p w:rsidR="00E11153" w:rsidRPr="0017264A" w:rsidRDefault="00E11153" w:rsidP="0017264A">
      <w:pPr>
        <w:pStyle w:val="ListParagraph"/>
        <w:shd w:val="clear" w:color="auto" w:fill="FFFFFF"/>
        <w:tabs>
          <w:tab w:val="left" w:pos="590"/>
        </w:tabs>
        <w:spacing w:after="0" w:line="360" w:lineRule="auto"/>
        <w:ind w:left="0" w:firstLine="709"/>
        <w:jc w:val="both"/>
        <w:rPr>
          <w:rFonts w:ascii="Times New Roman" w:hAnsi="Times New Roman" w:cs="Times New Roman"/>
          <w:color w:val="000000"/>
          <w:sz w:val="28"/>
          <w:szCs w:val="28"/>
          <w:lang w:val="tt-RU"/>
        </w:rPr>
      </w:pPr>
      <w:r w:rsidRPr="0017264A">
        <w:rPr>
          <w:rFonts w:ascii="Times New Roman" w:hAnsi="Times New Roman" w:cs="Times New Roman"/>
          <w:i/>
          <w:iCs/>
          <w:sz w:val="28"/>
          <w:szCs w:val="28"/>
          <w:lang w:val="tt-RU"/>
        </w:rPr>
        <w:t>Берничә берәмлеккә арттыру</w:t>
      </w:r>
      <w:r>
        <w:rPr>
          <w:rFonts w:ascii="Times New Roman" w:hAnsi="Times New Roman" w:cs="Times New Roman"/>
          <w:sz w:val="28"/>
          <w:szCs w:val="28"/>
          <w:lang w:val="tt-RU"/>
        </w:rPr>
        <w:t xml:space="preserve"> </w:t>
      </w:r>
      <w:r w:rsidRPr="0017264A">
        <w:rPr>
          <w:rFonts w:ascii="Times New Roman" w:hAnsi="Times New Roman" w:cs="Times New Roman"/>
          <w:sz w:val="28"/>
          <w:szCs w:val="28"/>
          <w:lang w:val="tt-RU"/>
        </w:rPr>
        <w:t>санны берничә берәмлеккә зурайту, икенче төрле әйткәндә</w:t>
      </w:r>
      <w:r>
        <w:rPr>
          <w:rFonts w:ascii="Times New Roman" w:hAnsi="Times New Roman" w:cs="Times New Roman"/>
          <w:sz w:val="28"/>
          <w:szCs w:val="28"/>
          <w:lang w:val="tt-RU"/>
        </w:rPr>
        <w:t>,</w:t>
      </w:r>
      <w:r w:rsidRPr="0017264A">
        <w:rPr>
          <w:rFonts w:ascii="Times New Roman" w:hAnsi="Times New Roman" w:cs="Times New Roman"/>
          <w:sz w:val="28"/>
          <w:szCs w:val="28"/>
          <w:lang w:val="tt-RU"/>
        </w:rPr>
        <w:t xml:space="preserve"> санга берничә берәмлек кушу була.</w:t>
      </w:r>
    </w:p>
    <w:p w:rsidR="00E11153" w:rsidRPr="00101BDD" w:rsidRDefault="00E11153" w:rsidP="00101BDD">
      <w:pPr>
        <w:spacing w:after="0" w:line="360" w:lineRule="auto"/>
        <w:ind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7 + 2 =9</w:t>
      </w:r>
    </w:p>
    <w:p w:rsidR="00E11153" w:rsidRPr="0017264A" w:rsidRDefault="00E11153" w:rsidP="0017264A">
      <w:pPr>
        <w:spacing w:after="0" w:line="360" w:lineRule="auto"/>
        <w:ind w:firstLine="709"/>
        <w:jc w:val="both"/>
        <w:rPr>
          <w:rFonts w:ascii="Times New Roman" w:hAnsi="Times New Roman" w:cs="Times New Roman"/>
          <w:sz w:val="28"/>
          <w:szCs w:val="28"/>
          <w:lang w:val="tt-RU"/>
        </w:rPr>
      </w:pPr>
      <w:r w:rsidRPr="0017264A">
        <w:rPr>
          <w:rFonts w:ascii="Times New Roman" w:hAnsi="Times New Roman" w:cs="Times New Roman"/>
          <w:sz w:val="28"/>
          <w:szCs w:val="28"/>
          <w:lang w:val="tt-RU"/>
        </w:rPr>
        <w:t>7 не 2 берәмлеккә арттырабыз дип укып була.</w:t>
      </w:r>
    </w:p>
    <w:p w:rsidR="00E11153" w:rsidRPr="0017264A" w:rsidRDefault="00E11153" w:rsidP="0017264A">
      <w:pPr>
        <w:spacing w:after="0" w:line="360" w:lineRule="auto"/>
        <w:ind w:firstLine="709"/>
        <w:jc w:val="both"/>
        <w:rPr>
          <w:rFonts w:ascii="Times New Roman" w:hAnsi="Times New Roman" w:cs="Times New Roman"/>
          <w:sz w:val="28"/>
          <w:szCs w:val="28"/>
          <w:lang w:val="tt-RU"/>
        </w:rPr>
      </w:pPr>
      <w:r w:rsidRPr="0017264A">
        <w:rPr>
          <w:rFonts w:ascii="Times New Roman" w:hAnsi="Times New Roman" w:cs="Times New Roman"/>
          <w:i/>
          <w:iCs/>
          <w:sz w:val="28"/>
          <w:szCs w:val="28"/>
          <w:lang w:val="tt-RU"/>
        </w:rPr>
        <w:t>Санны берничә берәмлеккә киметү</w:t>
      </w:r>
      <w:r w:rsidRPr="0017264A">
        <w:rPr>
          <w:rFonts w:ascii="Times New Roman" w:hAnsi="Times New Roman" w:cs="Times New Roman"/>
          <w:sz w:val="28"/>
          <w:szCs w:val="28"/>
          <w:lang w:val="tt-RU"/>
        </w:rPr>
        <w:t xml:space="preserve"> санны берничә берәмлеккә кечерәйтү, икенче төрле әйткәндә саннан берничә берәмлекне алу була.</w:t>
      </w:r>
    </w:p>
    <w:p w:rsidR="00E11153" w:rsidRDefault="00E11153" w:rsidP="00DF7033">
      <w:pPr>
        <w:spacing w:after="0" w:line="360" w:lineRule="auto"/>
        <w:ind w:firstLine="709"/>
        <w:jc w:val="both"/>
        <w:rPr>
          <w:rFonts w:ascii="Times New Roman" w:hAnsi="Times New Roman" w:cs="Times New Roman"/>
          <w:sz w:val="28"/>
          <w:szCs w:val="28"/>
          <w:lang w:val="tt-RU"/>
        </w:rPr>
      </w:pPr>
      <w:r w:rsidRPr="0017264A">
        <w:rPr>
          <w:rFonts w:ascii="Times New Roman" w:hAnsi="Times New Roman" w:cs="Times New Roman"/>
          <w:sz w:val="28"/>
          <w:szCs w:val="28"/>
          <w:lang w:val="tt-RU"/>
        </w:rPr>
        <w:t>9– 2 = 7</w:t>
      </w:r>
      <w:r>
        <w:rPr>
          <w:rFonts w:ascii="Times New Roman" w:hAnsi="Times New Roman" w:cs="Times New Roman"/>
          <w:sz w:val="28"/>
          <w:szCs w:val="28"/>
          <w:lang w:val="tt-RU"/>
        </w:rPr>
        <w:t xml:space="preserve"> </w:t>
      </w:r>
    </w:p>
    <w:p w:rsidR="00E11153" w:rsidRPr="00DF7033" w:rsidRDefault="00E11153" w:rsidP="00DF7033">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9 </w:t>
      </w:r>
      <w:r w:rsidRPr="00DF7033">
        <w:rPr>
          <w:rFonts w:ascii="Times New Roman" w:hAnsi="Times New Roman" w:cs="Times New Roman"/>
          <w:sz w:val="28"/>
          <w:szCs w:val="28"/>
          <w:lang w:val="tt-RU"/>
        </w:rPr>
        <w:t xml:space="preserve">ны 2 берәмлеккә киметәбез дип укырга була. </w:t>
      </w:r>
    </w:p>
    <w:p w:rsidR="00E11153" w:rsidRPr="00DF7033" w:rsidRDefault="00E11153" w:rsidP="00DF7033">
      <w:pPr>
        <w:spacing w:after="0" w:line="360" w:lineRule="auto"/>
        <w:ind w:left="709"/>
        <w:jc w:val="both"/>
        <w:rPr>
          <w:rFonts w:ascii="Times New Roman" w:hAnsi="Times New Roman" w:cs="Times New Roman"/>
          <w:sz w:val="28"/>
          <w:szCs w:val="28"/>
          <w:lang w:val="tt-RU"/>
        </w:rPr>
      </w:pPr>
      <w:r w:rsidRPr="00DF7033">
        <w:rPr>
          <w:rFonts w:ascii="Times New Roman" w:hAnsi="Times New Roman" w:cs="Times New Roman"/>
          <w:sz w:val="28"/>
          <w:szCs w:val="28"/>
          <w:lang w:val="tt-RU"/>
        </w:rPr>
        <w:t>5. Берничә тапкыр арттыру  һәм киметү.</w:t>
      </w:r>
    </w:p>
    <w:p w:rsidR="00E11153" w:rsidRPr="00DF7033" w:rsidRDefault="00E11153" w:rsidP="00DF7033">
      <w:pPr>
        <w:spacing w:after="0" w:line="360" w:lineRule="auto"/>
        <w:ind w:firstLine="709"/>
        <w:jc w:val="both"/>
        <w:rPr>
          <w:rFonts w:ascii="Times New Roman" w:hAnsi="Times New Roman" w:cs="Times New Roman"/>
          <w:sz w:val="28"/>
          <w:szCs w:val="28"/>
          <w:lang w:val="tt-RU"/>
        </w:rPr>
      </w:pPr>
      <w:r w:rsidRPr="00DF7033">
        <w:rPr>
          <w:rFonts w:ascii="Times New Roman" w:hAnsi="Times New Roman" w:cs="Times New Roman"/>
          <w:i/>
          <w:iCs/>
          <w:sz w:val="28"/>
          <w:szCs w:val="28"/>
          <w:lang w:val="tt-RU"/>
        </w:rPr>
        <w:t>Санны берничә тапкыр арттыру</w:t>
      </w:r>
      <w:r>
        <w:rPr>
          <w:rFonts w:ascii="Times New Roman" w:hAnsi="Times New Roman" w:cs="Times New Roman"/>
          <w:sz w:val="28"/>
          <w:szCs w:val="28"/>
          <w:lang w:val="tt-RU"/>
        </w:rPr>
        <w:t xml:space="preserve"> шул ук санны берничә кушылучы </w:t>
      </w:r>
      <w:r w:rsidRPr="00DF7033">
        <w:rPr>
          <w:rFonts w:ascii="Times New Roman" w:hAnsi="Times New Roman" w:cs="Times New Roman"/>
          <w:sz w:val="28"/>
          <w:szCs w:val="28"/>
          <w:lang w:val="tt-RU"/>
        </w:rPr>
        <w:t>ярдәмендә күрсәтү була.</w:t>
      </w:r>
    </w:p>
    <w:p w:rsidR="00E11153" w:rsidRPr="00101BDD" w:rsidRDefault="00E11153" w:rsidP="00101BDD">
      <w:pPr>
        <w:pStyle w:val="ListParagraph"/>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Мәсәлән,</w:t>
      </w:r>
      <w:r w:rsidRPr="00101BDD">
        <w:rPr>
          <w:rFonts w:ascii="Times New Roman" w:hAnsi="Times New Roman" w:cs="Times New Roman"/>
          <w:sz w:val="28"/>
          <w:szCs w:val="28"/>
          <w:lang w:val="tt-RU"/>
        </w:rPr>
        <w:t xml:space="preserve"> 5 с</w:t>
      </w:r>
      <w:r>
        <w:rPr>
          <w:rFonts w:ascii="Times New Roman" w:hAnsi="Times New Roman" w:cs="Times New Roman"/>
          <w:sz w:val="28"/>
          <w:szCs w:val="28"/>
          <w:lang w:val="tt-RU"/>
        </w:rPr>
        <w:t xml:space="preserve">анын 4 тапкыр арттырырга кирәк </w:t>
      </w:r>
      <w:r w:rsidRPr="00101BDD">
        <w:rPr>
          <w:rFonts w:ascii="Times New Roman" w:hAnsi="Times New Roman" w:cs="Times New Roman"/>
          <w:sz w:val="28"/>
          <w:szCs w:val="28"/>
          <w:lang w:val="tt-RU"/>
        </w:rPr>
        <w:t>булса, 5 не 4 кә тапкырлыйбыз.</w:t>
      </w:r>
    </w:p>
    <w:p w:rsidR="00E11153" w:rsidRPr="00101BDD" w:rsidRDefault="00E11153" w:rsidP="00DF7033">
      <w:pPr>
        <w:pStyle w:val="ListParagraph"/>
        <w:numPr>
          <w:ilvl w:val="0"/>
          <w:numId w:val="14"/>
        </w:numPr>
        <w:spacing w:after="0" w:line="360" w:lineRule="auto"/>
        <w:ind w:left="0"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  4  яисә 5 + 5 + 5 + 5 дип язабыз.</w:t>
      </w:r>
    </w:p>
    <w:p w:rsidR="00E11153" w:rsidRPr="00101BDD" w:rsidRDefault="00E11153" w:rsidP="00DF7033">
      <w:pPr>
        <w:pStyle w:val="ListParagraph"/>
        <w:spacing w:after="0" w:line="360" w:lineRule="auto"/>
        <w:ind w:left="0" w:firstLine="709"/>
        <w:jc w:val="both"/>
        <w:rPr>
          <w:rFonts w:ascii="Times New Roman" w:hAnsi="Times New Roman" w:cs="Times New Roman"/>
          <w:sz w:val="28"/>
          <w:szCs w:val="28"/>
          <w:lang w:val="tt-RU"/>
        </w:rPr>
      </w:pPr>
      <w:r w:rsidRPr="00DF7033">
        <w:rPr>
          <w:rFonts w:ascii="Times New Roman" w:hAnsi="Times New Roman" w:cs="Times New Roman"/>
          <w:i/>
          <w:iCs/>
          <w:sz w:val="28"/>
          <w:szCs w:val="28"/>
          <w:lang w:val="tt-RU"/>
        </w:rPr>
        <w:t>Санны берничә тапкыр киметү</w:t>
      </w:r>
      <w:r>
        <w:rPr>
          <w:rFonts w:ascii="Times New Roman" w:hAnsi="Times New Roman" w:cs="Times New Roman"/>
          <w:sz w:val="28"/>
          <w:szCs w:val="28"/>
          <w:lang w:val="tt-RU"/>
        </w:rPr>
        <w:t xml:space="preserve"> </w:t>
      </w:r>
      <w:r w:rsidRPr="00101BDD">
        <w:rPr>
          <w:rFonts w:ascii="Times New Roman" w:hAnsi="Times New Roman" w:cs="Times New Roman"/>
          <w:sz w:val="28"/>
          <w:szCs w:val="28"/>
          <w:lang w:val="tt-RU"/>
        </w:rPr>
        <w:t xml:space="preserve">санны бертигез берничә кисәккә бүлү була. </w:t>
      </w:r>
    </w:p>
    <w:p w:rsidR="00E11153" w:rsidRPr="00101BDD" w:rsidRDefault="00E11153" w:rsidP="00101BDD">
      <w:pPr>
        <w:pStyle w:val="ListParagraph"/>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Мәсәлән,</w:t>
      </w:r>
      <w:r w:rsidRPr="00101BDD">
        <w:rPr>
          <w:rFonts w:ascii="Times New Roman" w:hAnsi="Times New Roman" w:cs="Times New Roman"/>
          <w:sz w:val="28"/>
          <w:szCs w:val="28"/>
          <w:lang w:val="tt-RU"/>
        </w:rPr>
        <w:t xml:space="preserve"> 15 санын 3 тапкыр киметергә кирәк булса, 15 : 3 =5. </w:t>
      </w:r>
    </w:p>
    <w:p w:rsidR="00E11153" w:rsidRDefault="00E11153" w:rsidP="00DF7033">
      <w:pPr>
        <w:pStyle w:val="ListParagraph"/>
        <w:spacing w:after="0" w:line="360" w:lineRule="auto"/>
        <w:ind w:left="0"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Димәк,</w:t>
      </w:r>
      <w:r>
        <w:rPr>
          <w:rFonts w:ascii="Times New Roman" w:hAnsi="Times New Roman" w:cs="Times New Roman"/>
          <w:sz w:val="28"/>
          <w:szCs w:val="28"/>
          <w:lang w:val="tt-RU"/>
        </w:rPr>
        <w:t xml:space="preserve"> </w:t>
      </w:r>
      <w:r w:rsidRPr="00101BDD">
        <w:rPr>
          <w:rFonts w:ascii="Times New Roman" w:hAnsi="Times New Roman" w:cs="Times New Roman"/>
          <w:sz w:val="28"/>
          <w:szCs w:val="28"/>
          <w:lang w:val="tt-RU"/>
        </w:rPr>
        <w:t>15 санын 3 кә бүләбез.</w:t>
      </w:r>
    </w:p>
    <w:p w:rsidR="00E11153" w:rsidRDefault="00E11153" w:rsidP="00DF7033">
      <w:pPr>
        <w:pStyle w:val="ListParagraph"/>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6. </w:t>
      </w:r>
      <w:r w:rsidRPr="00DF7033">
        <w:rPr>
          <w:rFonts w:ascii="Times New Roman" w:hAnsi="Times New Roman" w:cs="Times New Roman"/>
          <w:sz w:val="28"/>
          <w:szCs w:val="28"/>
          <w:lang w:val="tt-RU"/>
        </w:rPr>
        <w:t>Саннарны чагыштыру.</w:t>
      </w:r>
    </w:p>
    <w:p w:rsidR="00E11153" w:rsidRPr="00101BDD" w:rsidRDefault="00E11153" w:rsidP="00DF7033">
      <w:pPr>
        <w:pStyle w:val="ListParagraph"/>
        <w:spacing w:after="0" w:line="360" w:lineRule="auto"/>
        <w:ind w:left="0"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Бер санның икенчесеннән ничәгә зуррак яки кечерәк икәнен белү өчен, зуррак саннан кечерәген алырга кирәк.</w:t>
      </w:r>
    </w:p>
    <w:p w:rsidR="00E11153" w:rsidRPr="00101BDD" w:rsidRDefault="00E11153" w:rsidP="00101BDD">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Мәсәлән, 9 –</w:t>
      </w:r>
      <w:r w:rsidRPr="00101BDD">
        <w:rPr>
          <w:rFonts w:ascii="Times New Roman" w:hAnsi="Times New Roman" w:cs="Times New Roman"/>
          <w:sz w:val="28"/>
          <w:szCs w:val="28"/>
          <w:lang w:val="tt-RU"/>
        </w:rPr>
        <w:t xml:space="preserve"> 2 = 7      </w:t>
      </w:r>
    </w:p>
    <w:p w:rsidR="00E11153" w:rsidRDefault="00E11153" w:rsidP="00DF7033">
      <w:pPr>
        <w:pStyle w:val="ListParagraph"/>
        <w:numPr>
          <w:ilvl w:val="0"/>
          <w:numId w:val="21"/>
        </w:numPr>
        <w:spacing w:after="0" w:line="360" w:lineRule="auto"/>
        <w:ind w:left="0"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саны 9 дан 7 гә кечерәк, 9 саны 2 дән 7 гә зуррак дип укырга була.</w:t>
      </w:r>
      <w:r>
        <w:rPr>
          <w:rFonts w:ascii="Times New Roman" w:hAnsi="Times New Roman" w:cs="Times New Roman"/>
          <w:sz w:val="28"/>
          <w:szCs w:val="28"/>
          <w:lang w:val="tt-RU"/>
        </w:rPr>
        <w:t xml:space="preserve"> </w:t>
      </w:r>
    </w:p>
    <w:p w:rsidR="00E11153" w:rsidRPr="00101BDD" w:rsidRDefault="00E11153" w:rsidP="00DF7033">
      <w:pPr>
        <w:pStyle w:val="ListParagraph"/>
        <w:spacing w:after="0" w:line="360" w:lineRule="auto"/>
        <w:ind w:left="0"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Бер санның икенчесеннән ничә тапкыр зуррак яки кечерәк икәнен белер өчен зур санны кечкенәсенә бүләргә кирәк.</w:t>
      </w:r>
    </w:p>
    <w:p w:rsidR="00E11153" w:rsidRPr="00101BDD" w:rsidRDefault="00E11153" w:rsidP="00101BDD">
      <w:pPr>
        <w:pStyle w:val="ListParagraph"/>
        <w:spacing w:after="0" w:line="360" w:lineRule="auto"/>
        <w:ind w:left="0"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 xml:space="preserve">15 : 3 = 5 </w:t>
      </w:r>
    </w:p>
    <w:p w:rsidR="00E11153" w:rsidRDefault="00E11153" w:rsidP="00C43524">
      <w:pPr>
        <w:pStyle w:val="ListParagraph"/>
        <w:spacing w:after="0" w:line="360" w:lineRule="auto"/>
        <w:ind w:left="0"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15 саны 3 саныннан 5 тапкыр зуррак. 3 саны 15 саныннан 5 тапкыр кечерәк дип укырга була.</w:t>
      </w:r>
    </w:p>
    <w:p w:rsidR="00E11153" w:rsidRDefault="00E11153" w:rsidP="00C43524">
      <w:pPr>
        <w:pStyle w:val="ListParagraph"/>
        <w:spacing w:after="0" w:line="360" w:lineRule="auto"/>
        <w:ind w:left="0" w:firstLine="709"/>
        <w:jc w:val="both"/>
        <w:rPr>
          <w:rFonts w:ascii="Times New Roman" w:hAnsi="Times New Roman" w:cs="Times New Roman"/>
          <w:sz w:val="28"/>
          <w:szCs w:val="28"/>
          <w:lang w:val="tt-RU"/>
        </w:rPr>
      </w:pPr>
      <w:r w:rsidRPr="00101BDD">
        <w:rPr>
          <w:rFonts w:ascii="Times New Roman" w:hAnsi="Times New Roman" w:cs="Times New Roman"/>
          <w:b/>
          <w:bCs/>
          <w:sz w:val="28"/>
          <w:szCs w:val="28"/>
          <w:lang w:val="tt-RU"/>
        </w:rPr>
        <w:t>Тапкырлау һәм бүлүнең аерым очраклары</w:t>
      </w:r>
    </w:p>
    <w:p w:rsidR="00E11153" w:rsidRPr="00C43524" w:rsidRDefault="00E11153" w:rsidP="00C43524">
      <w:pPr>
        <w:pStyle w:val="ListParagraph"/>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Pr="00101BDD">
        <w:rPr>
          <w:rFonts w:ascii="Times New Roman" w:hAnsi="Times New Roman" w:cs="Times New Roman"/>
          <w:sz w:val="28"/>
          <w:szCs w:val="28"/>
          <w:lang w:val="tt-RU"/>
        </w:rPr>
        <w:t>1 не санга тапкырлау.</w:t>
      </w:r>
    </w:p>
    <w:p w:rsidR="00E11153" w:rsidRPr="00101BDD" w:rsidRDefault="00E11153" w:rsidP="00101BDD">
      <w:pPr>
        <w:pStyle w:val="ListParagraph"/>
        <w:spacing w:after="0" w:line="360" w:lineRule="auto"/>
        <w:ind w:left="0"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1 * 9 = 9           1 * а = а</w:t>
      </w:r>
    </w:p>
    <w:p w:rsidR="00E11153" w:rsidRDefault="00E11153" w:rsidP="00C43524">
      <w:pPr>
        <w:spacing w:after="0" w:line="360" w:lineRule="auto"/>
        <w:ind w:firstLine="709"/>
        <w:jc w:val="both"/>
        <w:rPr>
          <w:rFonts w:ascii="Times New Roman" w:hAnsi="Times New Roman" w:cs="Times New Roman"/>
          <w:sz w:val="28"/>
          <w:szCs w:val="28"/>
          <w:lang w:val="tt-RU"/>
        </w:rPr>
      </w:pPr>
      <w:r w:rsidRPr="00C43524">
        <w:rPr>
          <w:rFonts w:ascii="Times New Roman" w:hAnsi="Times New Roman" w:cs="Times New Roman"/>
          <w:sz w:val="28"/>
          <w:szCs w:val="28"/>
          <w:lang w:val="tt-RU"/>
        </w:rPr>
        <w:t>Санны 1 гә тапкырлаганда, җавапта шул ук тапкырланган сан килеп чыга.</w:t>
      </w:r>
    </w:p>
    <w:p w:rsidR="00E11153" w:rsidRPr="00C43524" w:rsidRDefault="00E11153" w:rsidP="00C43524">
      <w:pPr>
        <w:spacing w:after="0" w:line="360" w:lineRule="auto"/>
        <w:ind w:firstLine="709"/>
        <w:jc w:val="both"/>
        <w:rPr>
          <w:rFonts w:ascii="Times New Roman" w:hAnsi="Times New Roman" w:cs="Times New Roman"/>
          <w:sz w:val="28"/>
          <w:szCs w:val="28"/>
          <w:lang w:val="tt-RU"/>
        </w:rPr>
      </w:pPr>
      <w:r w:rsidRPr="00C43524">
        <w:rPr>
          <w:rFonts w:ascii="Times New Roman" w:hAnsi="Times New Roman" w:cs="Times New Roman"/>
          <w:sz w:val="28"/>
          <w:szCs w:val="28"/>
          <w:lang w:val="tt-RU"/>
        </w:rPr>
        <w:t>2. Санны 1 гә бүлү.</w:t>
      </w:r>
    </w:p>
    <w:p w:rsidR="00E11153" w:rsidRPr="00101BDD" w:rsidRDefault="00E11153" w:rsidP="00101BDD">
      <w:pPr>
        <w:spacing w:after="0" w:line="360" w:lineRule="auto"/>
        <w:ind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Нинди генә санны 1 гә бүлсәң дә</w:t>
      </w:r>
      <w:r>
        <w:rPr>
          <w:rFonts w:ascii="Times New Roman" w:hAnsi="Times New Roman" w:cs="Times New Roman"/>
          <w:sz w:val="28"/>
          <w:szCs w:val="28"/>
          <w:lang w:val="tt-RU"/>
        </w:rPr>
        <w:t>,</w:t>
      </w:r>
      <w:r w:rsidRPr="00101BDD">
        <w:rPr>
          <w:rFonts w:ascii="Times New Roman" w:hAnsi="Times New Roman" w:cs="Times New Roman"/>
          <w:sz w:val="28"/>
          <w:szCs w:val="28"/>
          <w:lang w:val="tt-RU"/>
        </w:rPr>
        <w:t xml:space="preserve"> җавапта шул сан үзе чыга.</w:t>
      </w:r>
    </w:p>
    <w:p w:rsidR="00E11153" w:rsidRPr="00FF1A0F" w:rsidRDefault="00E11153" w:rsidP="00FF1A0F">
      <w:pPr>
        <w:numPr>
          <w:ilvl w:val="0"/>
          <w:numId w:val="31"/>
        </w:numPr>
        <w:spacing w:after="0" w:line="360" w:lineRule="auto"/>
        <w:jc w:val="both"/>
        <w:rPr>
          <w:rFonts w:ascii="Times New Roman" w:hAnsi="Times New Roman" w:cs="Times New Roman"/>
          <w:sz w:val="28"/>
          <w:szCs w:val="28"/>
          <w:lang w:val="tt-RU"/>
        </w:rPr>
      </w:pPr>
      <w:r w:rsidRPr="00FF1A0F">
        <w:rPr>
          <w:rFonts w:ascii="Times New Roman" w:hAnsi="Times New Roman" w:cs="Times New Roman"/>
          <w:sz w:val="28"/>
          <w:szCs w:val="28"/>
          <w:lang w:val="tt-RU"/>
        </w:rPr>
        <w:t xml:space="preserve">: 1 = 9             100 : 1 = 1000 </w:t>
      </w:r>
    </w:p>
    <w:p w:rsidR="00E11153" w:rsidRPr="00FF1A0F" w:rsidRDefault="00E11153" w:rsidP="00FF1A0F">
      <w:pPr>
        <w:spacing w:after="0" w:line="360" w:lineRule="auto"/>
        <w:ind w:left="709"/>
        <w:jc w:val="both"/>
        <w:rPr>
          <w:rFonts w:ascii="Times New Roman" w:hAnsi="Times New Roman" w:cs="Times New Roman"/>
          <w:sz w:val="28"/>
          <w:szCs w:val="28"/>
          <w:lang w:val="tt-RU"/>
        </w:rPr>
      </w:pPr>
      <w:r w:rsidRPr="00FF1A0F">
        <w:rPr>
          <w:rFonts w:ascii="Times New Roman" w:hAnsi="Times New Roman" w:cs="Times New Roman"/>
          <w:sz w:val="28"/>
          <w:szCs w:val="28"/>
          <w:lang w:val="tt-RU"/>
        </w:rPr>
        <w:t>3. 0 не тапкырлау һәм 0 гә бүлү.</w:t>
      </w:r>
    </w:p>
    <w:p w:rsidR="00E11153" w:rsidRPr="00101BDD" w:rsidRDefault="00E11153" w:rsidP="00101BDD">
      <w:pPr>
        <w:spacing w:after="0" w:line="360" w:lineRule="auto"/>
        <w:ind w:firstLine="709"/>
        <w:jc w:val="both"/>
        <w:rPr>
          <w:rFonts w:ascii="Times New Roman" w:hAnsi="Times New Roman" w:cs="Times New Roman"/>
          <w:sz w:val="28"/>
          <w:szCs w:val="28"/>
          <w:lang w:val="tt-RU"/>
        </w:rPr>
      </w:pPr>
      <w:r w:rsidRPr="00101BDD">
        <w:rPr>
          <w:rFonts w:ascii="Times New Roman" w:hAnsi="Times New Roman" w:cs="Times New Roman"/>
          <w:sz w:val="28"/>
          <w:szCs w:val="28"/>
          <w:lang w:val="tt-RU"/>
        </w:rPr>
        <w:t>а) 0 не теләсә н</w:t>
      </w:r>
      <w:r>
        <w:rPr>
          <w:rFonts w:ascii="Times New Roman" w:hAnsi="Times New Roman" w:cs="Times New Roman"/>
          <w:sz w:val="28"/>
          <w:szCs w:val="28"/>
          <w:lang w:val="tt-RU"/>
        </w:rPr>
        <w:t>инди, 0 гә тигез булмаган санга</w:t>
      </w:r>
      <w:r w:rsidRPr="00101BDD">
        <w:rPr>
          <w:rFonts w:ascii="Times New Roman" w:hAnsi="Times New Roman" w:cs="Times New Roman"/>
          <w:sz w:val="28"/>
          <w:szCs w:val="28"/>
          <w:lang w:val="tt-RU"/>
        </w:rPr>
        <w:t xml:space="preserve"> бүлгәндә өлешт</w:t>
      </w:r>
      <w:r>
        <w:rPr>
          <w:rFonts w:ascii="Times New Roman" w:hAnsi="Times New Roman" w:cs="Times New Roman"/>
          <w:sz w:val="28"/>
          <w:szCs w:val="28"/>
          <w:lang w:val="tt-RU"/>
        </w:rPr>
        <w:t>ә һәрвакыт 0 була:</w:t>
      </w:r>
    </w:p>
    <w:p w:rsidR="00E11153" w:rsidRPr="00101BDD" w:rsidRDefault="00E11153" w:rsidP="00101BDD">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101BDD">
        <w:rPr>
          <w:rFonts w:ascii="Times New Roman" w:hAnsi="Times New Roman" w:cs="Times New Roman"/>
          <w:color w:val="000000"/>
          <w:sz w:val="28"/>
          <w:szCs w:val="28"/>
        </w:rPr>
        <w:t>0 : 5 = 0</w:t>
      </w:r>
    </w:p>
    <w:p w:rsidR="00E11153" w:rsidRPr="00101BDD" w:rsidRDefault="00E11153" w:rsidP="00101BDD">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101BDD">
        <w:rPr>
          <w:rFonts w:ascii="Times New Roman" w:hAnsi="Times New Roman" w:cs="Times New Roman"/>
          <w:color w:val="000000"/>
          <w:sz w:val="28"/>
          <w:szCs w:val="28"/>
        </w:rPr>
        <w:t>0 : а = 0</w:t>
      </w:r>
    </w:p>
    <w:p w:rsidR="00E11153" w:rsidRPr="00101BDD" w:rsidRDefault="00E11153" w:rsidP="00101BDD">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w:t>
      </w:r>
      <w:r w:rsidRPr="00101BDD">
        <w:rPr>
          <w:rFonts w:ascii="Times New Roman" w:hAnsi="Times New Roman" w:cs="Times New Roman"/>
          <w:sz w:val="28"/>
          <w:szCs w:val="28"/>
          <w:lang w:val="tt-RU"/>
        </w:rPr>
        <w:t>) 0 санын теләсә нинди санг</w:t>
      </w:r>
      <w:r>
        <w:rPr>
          <w:rFonts w:ascii="Times New Roman" w:hAnsi="Times New Roman" w:cs="Times New Roman"/>
          <w:sz w:val="28"/>
          <w:szCs w:val="28"/>
          <w:lang w:val="tt-RU"/>
        </w:rPr>
        <w:t>а тапкырлаганда  җавапта 0 була:</w:t>
      </w:r>
    </w:p>
    <w:p w:rsidR="00E11153" w:rsidRPr="00E72232" w:rsidRDefault="00E11153" w:rsidP="00101BDD">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E72232">
        <w:rPr>
          <w:rFonts w:ascii="Times New Roman" w:hAnsi="Times New Roman" w:cs="Times New Roman"/>
          <w:color w:val="000000"/>
          <w:sz w:val="28"/>
          <w:szCs w:val="28"/>
          <w:lang w:val="tt-RU"/>
        </w:rPr>
        <w:t>0 * 5 = 0</w:t>
      </w:r>
    </w:p>
    <w:p w:rsidR="00E11153" w:rsidRPr="00101BDD" w:rsidRDefault="00E11153" w:rsidP="00101BDD">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sidRPr="00E72232">
        <w:rPr>
          <w:rFonts w:ascii="Times New Roman" w:hAnsi="Times New Roman" w:cs="Times New Roman"/>
          <w:color w:val="000000"/>
          <w:sz w:val="28"/>
          <w:szCs w:val="28"/>
          <w:lang w:val="tt-RU"/>
        </w:rPr>
        <w:t>0 * а = 0</w:t>
      </w:r>
      <w:r w:rsidRPr="00101BDD">
        <w:rPr>
          <w:rFonts w:ascii="Times New Roman" w:hAnsi="Times New Roman" w:cs="Times New Roman"/>
          <w:color w:val="000000"/>
          <w:sz w:val="28"/>
          <w:szCs w:val="28"/>
          <w:lang w:val="tt-RU"/>
        </w:rPr>
        <w:t xml:space="preserve"> </w:t>
      </w:r>
    </w:p>
    <w:p w:rsidR="00E11153" w:rsidRPr="00101BDD" w:rsidRDefault="00E11153" w:rsidP="00101BDD">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б</w:t>
      </w:r>
      <w:r w:rsidRPr="00101BDD">
        <w:rPr>
          <w:rFonts w:ascii="Times New Roman" w:hAnsi="Times New Roman" w:cs="Times New Roman"/>
          <w:color w:val="000000"/>
          <w:sz w:val="28"/>
          <w:szCs w:val="28"/>
          <w:lang w:val="tt-RU"/>
        </w:rPr>
        <w:t>) Санны 0 гә тапкырлаганда</w:t>
      </w:r>
      <w:r>
        <w:rPr>
          <w:rFonts w:ascii="Times New Roman" w:hAnsi="Times New Roman" w:cs="Times New Roman"/>
          <w:color w:val="000000"/>
          <w:sz w:val="28"/>
          <w:szCs w:val="28"/>
          <w:lang w:val="tt-RU"/>
        </w:rPr>
        <w:t>, җавапта һәрвакыт 0 килеп чыга:</w:t>
      </w:r>
    </w:p>
    <w:p w:rsidR="00E11153" w:rsidRDefault="00E11153" w:rsidP="00101BDD">
      <w:pPr>
        <w:shd w:val="clear" w:color="auto" w:fill="FFFFFF"/>
        <w:tabs>
          <w:tab w:val="left" w:pos="1276"/>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rPr>
        <w:t>5 * 0 = 0</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rPr>
        <w:t>а * 0 = 0</w:t>
      </w:r>
      <w:r w:rsidRPr="00101BDD">
        <w:rPr>
          <w:rFonts w:ascii="Times New Roman" w:hAnsi="Times New Roman" w:cs="Times New Roman"/>
          <w:color w:val="000000"/>
          <w:sz w:val="28"/>
          <w:szCs w:val="28"/>
          <w:lang w:val="tt-RU"/>
        </w:rPr>
        <w:t xml:space="preserve"> </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b/>
          <w:bCs/>
          <w:color w:val="000000"/>
          <w:sz w:val="28"/>
          <w:szCs w:val="28"/>
          <w:lang w:val="tt-RU"/>
        </w:rPr>
      </w:pPr>
      <w:r>
        <w:rPr>
          <w:rFonts w:ascii="Times New Roman" w:hAnsi="Times New Roman" w:cs="Times New Roman"/>
          <w:color w:val="000000"/>
          <w:sz w:val="28"/>
          <w:szCs w:val="28"/>
          <w:lang w:val="tt-RU"/>
        </w:rPr>
        <w:t>в</w:t>
      </w:r>
      <w:r w:rsidRPr="00101BDD">
        <w:rPr>
          <w:rFonts w:ascii="Times New Roman" w:hAnsi="Times New Roman" w:cs="Times New Roman"/>
          <w:color w:val="000000"/>
          <w:sz w:val="28"/>
          <w:szCs w:val="28"/>
          <w:lang w:val="tt-RU"/>
        </w:rPr>
        <w:t xml:space="preserve">) </w:t>
      </w:r>
      <w:r w:rsidRPr="00FF1A0F">
        <w:rPr>
          <w:rFonts w:ascii="Times New Roman" w:hAnsi="Times New Roman" w:cs="Times New Roman"/>
          <w:color w:val="000000"/>
          <w:sz w:val="28"/>
          <w:szCs w:val="28"/>
          <w:lang w:val="tt-RU"/>
        </w:rPr>
        <w:t>0 санына бүләргә ярамый</w:t>
      </w:r>
      <w:r>
        <w:rPr>
          <w:rFonts w:ascii="Times New Roman" w:hAnsi="Times New Roman" w:cs="Times New Roman"/>
          <w:color w:val="000000"/>
          <w:sz w:val="28"/>
          <w:szCs w:val="28"/>
          <w:lang w:val="tt-RU"/>
        </w:rPr>
        <w:t>:</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5 : 0 –</w:t>
      </w:r>
      <w:r w:rsidRPr="00101BDD">
        <w:rPr>
          <w:rFonts w:ascii="Times New Roman" w:hAnsi="Times New Roman" w:cs="Times New Roman"/>
          <w:color w:val="000000"/>
          <w:sz w:val="28"/>
          <w:szCs w:val="28"/>
          <w:lang w:val="tt-RU"/>
        </w:rPr>
        <w:t xml:space="preserve"> мәгънә юк</w:t>
      </w:r>
      <w:r>
        <w:rPr>
          <w:rFonts w:ascii="Times New Roman" w:hAnsi="Times New Roman" w:cs="Times New Roman"/>
          <w:color w:val="000000"/>
          <w:sz w:val="28"/>
          <w:szCs w:val="28"/>
          <w:lang w:val="tt-RU"/>
        </w:rPr>
        <w:t xml:space="preserve">                  а : 0 –</w:t>
      </w:r>
      <w:r w:rsidRPr="00101BDD">
        <w:rPr>
          <w:rFonts w:ascii="Times New Roman" w:hAnsi="Times New Roman" w:cs="Times New Roman"/>
          <w:color w:val="000000"/>
          <w:sz w:val="28"/>
          <w:szCs w:val="28"/>
          <w:lang w:val="tt-RU"/>
        </w:rPr>
        <w:t xml:space="preserve"> мәгънә юк</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4. Калдыклы бүлү. Хәтереңдә сакла. Калдык һәрвакытта бүлүчедән кечерәк</w:t>
      </w:r>
      <w:r>
        <w:rPr>
          <w:rFonts w:ascii="Times New Roman" w:hAnsi="Times New Roman" w:cs="Times New Roman"/>
          <w:color w:val="000000"/>
          <w:sz w:val="28"/>
          <w:szCs w:val="28"/>
          <w:lang w:val="tt-RU"/>
        </w:rPr>
        <w:t xml:space="preserve"> була</w:t>
      </w:r>
      <w:r w:rsidRPr="00101BDD">
        <w:rPr>
          <w:rFonts w:ascii="Times New Roman" w:hAnsi="Times New Roman" w:cs="Times New Roman"/>
          <w:color w:val="000000"/>
          <w:sz w:val="28"/>
          <w:szCs w:val="28"/>
          <w:lang w:val="tt-RU"/>
        </w:rPr>
        <w:t>.</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b/>
          <w:bCs/>
          <w:color w:val="000000"/>
          <w:sz w:val="28"/>
          <w:szCs w:val="28"/>
          <w:lang w:val="tt-RU"/>
        </w:rPr>
      </w:pPr>
      <w:r>
        <w:rPr>
          <w:rFonts w:ascii="Times New Roman" w:hAnsi="Times New Roman" w:cs="Times New Roman"/>
          <w:b/>
          <w:bCs/>
          <w:color w:val="000000"/>
          <w:sz w:val="28"/>
          <w:szCs w:val="28"/>
          <w:lang w:val="tt-RU"/>
        </w:rPr>
        <w:t>Гамәлләрне башкару тәртибе</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Арифметик гамәлләр ике баскычка бүленә.</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Кушу һәм алу – беренче баскыч гамәлләре, ә тапкырлау һәм бүлү – икенче баскыч гамәлләре. </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Бер үк баскыч гамәлләре булган мисалда бу гамәлләр язылган тәртиптә башкарыла.</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Ике баскыч гамәлләре булган мисалда башта икенче баскыч гамәлләре,аннан соң беренче баскыч гамәлләре язылган тәртиптә башкарыла.</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b/>
          <w:bCs/>
          <w:color w:val="000000"/>
          <w:sz w:val="28"/>
          <w:szCs w:val="28"/>
          <w:lang w:val="tt-RU"/>
        </w:rPr>
      </w:pPr>
      <w:r w:rsidRPr="00101BDD">
        <w:rPr>
          <w:rFonts w:ascii="Times New Roman" w:hAnsi="Times New Roman" w:cs="Times New Roman"/>
          <w:b/>
          <w:bCs/>
          <w:color w:val="000000"/>
          <w:sz w:val="28"/>
          <w:szCs w:val="28"/>
          <w:lang w:val="tt-RU"/>
        </w:rPr>
        <w:t>Җәясе</w:t>
      </w:r>
      <w:r>
        <w:rPr>
          <w:rFonts w:ascii="Times New Roman" w:hAnsi="Times New Roman" w:cs="Times New Roman"/>
          <w:b/>
          <w:bCs/>
          <w:color w:val="000000"/>
          <w:sz w:val="28"/>
          <w:szCs w:val="28"/>
          <w:lang w:val="tt-RU"/>
        </w:rPr>
        <w:t>з аңлатмаларда гамәлләр тәртибе</w:t>
      </w:r>
    </w:p>
    <w:p w:rsidR="00E11153" w:rsidRPr="00101BDD" w:rsidRDefault="00E11153" w:rsidP="00101BDD">
      <w:pPr>
        <w:shd w:val="clear" w:color="auto" w:fill="FFFFFF"/>
        <w:tabs>
          <w:tab w:val="left" w:pos="1276"/>
        </w:tabs>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1. </w:t>
      </w:r>
      <w:r w:rsidRPr="00101BDD">
        <w:rPr>
          <w:rFonts w:ascii="Times New Roman" w:hAnsi="Times New Roman" w:cs="Times New Roman"/>
          <w:color w:val="000000"/>
          <w:sz w:val="28"/>
          <w:szCs w:val="28"/>
          <w:lang w:val="tt-RU"/>
        </w:rPr>
        <w:t>Җәясез аңлатмаларда, кушу һәм алу яисә тапкырлау һәм булү гамәлләре генә булганда, гамәлләр нинди тәртиптә я</w:t>
      </w:r>
      <w:r>
        <w:rPr>
          <w:rFonts w:ascii="Times New Roman" w:hAnsi="Times New Roman" w:cs="Times New Roman"/>
          <w:color w:val="000000"/>
          <w:sz w:val="28"/>
          <w:szCs w:val="28"/>
          <w:lang w:val="tt-RU"/>
        </w:rPr>
        <w:t>зылган шулай эшләнә дә. Мәсәлән,</w:t>
      </w:r>
    </w:p>
    <w:p w:rsidR="00E11153" w:rsidRPr="00101BDD" w:rsidRDefault="00E11153" w:rsidP="00101BDD">
      <w:pPr>
        <w:shd w:val="clear" w:color="auto" w:fill="FFFFFF"/>
        <w:tabs>
          <w:tab w:val="left" w:pos="851"/>
          <w:tab w:val="left" w:pos="1418"/>
          <w:tab w:val="left" w:pos="4536"/>
          <w:tab w:val="left" w:pos="4962"/>
        </w:tabs>
        <w:spacing w:after="0" w:line="360" w:lineRule="auto"/>
        <w:ind w:firstLine="709"/>
        <w:jc w:val="both"/>
        <w:rPr>
          <w:rFonts w:ascii="Times New Roman" w:hAnsi="Times New Roman" w:cs="Times New Roman"/>
          <w:color w:val="000000"/>
          <w:sz w:val="28"/>
          <w:szCs w:val="28"/>
          <w:vertAlign w:val="subscript"/>
          <w:lang w:val="tt-RU"/>
        </w:rPr>
      </w:pPr>
      <w:r>
        <w:rPr>
          <w:rFonts w:ascii="Times New Roman" w:hAnsi="Times New Roman" w:cs="Times New Roman"/>
          <w:color w:val="000000"/>
          <w:sz w:val="28"/>
          <w:szCs w:val="28"/>
          <w:lang w:val="tt-RU"/>
        </w:rPr>
        <w:t xml:space="preserve">      </w:t>
      </w:r>
      <w:r w:rsidRPr="00101BDD">
        <w:rPr>
          <w:rFonts w:ascii="Times New Roman" w:hAnsi="Times New Roman" w:cs="Times New Roman"/>
          <w:color w:val="000000"/>
          <w:sz w:val="28"/>
          <w:szCs w:val="28"/>
          <w:vertAlign w:val="subscript"/>
          <w:lang w:val="tt-RU"/>
        </w:rPr>
        <w:t xml:space="preserve">1.      2.                                   </w:t>
      </w:r>
      <w:r>
        <w:rPr>
          <w:rFonts w:ascii="Times New Roman" w:hAnsi="Times New Roman" w:cs="Times New Roman"/>
          <w:color w:val="000000"/>
          <w:sz w:val="28"/>
          <w:szCs w:val="28"/>
          <w:vertAlign w:val="subscript"/>
          <w:lang w:val="tt-RU"/>
        </w:rPr>
        <w:t xml:space="preserve">                          </w:t>
      </w:r>
      <w:r w:rsidRPr="00101BDD">
        <w:rPr>
          <w:rFonts w:ascii="Times New Roman" w:hAnsi="Times New Roman" w:cs="Times New Roman"/>
          <w:color w:val="000000"/>
          <w:sz w:val="28"/>
          <w:szCs w:val="28"/>
          <w:vertAlign w:val="subscript"/>
          <w:lang w:val="tt-RU"/>
        </w:rPr>
        <w:t>1.    2.</w:t>
      </w:r>
    </w:p>
    <w:p w:rsidR="00E11153" w:rsidRPr="00101BDD" w:rsidRDefault="00E11153" w:rsidP="00101BDD">
      <w:pPr>
        <w:shd w:val="clear" w:color="auto" w:fill="FFFFFF"/>
        <w:tabs>
          <w:tab w:val="left" w:pos="851"/>
          <w:tab w:val="left" w:pos="1418"/>
          <w:tab w:val="left" w:pos="4111"/>
        </w:tabs>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47 + 19 – 26</w:t>
      </w:r>
      <w:r>
        <w:rPr>
          <w:rFonts w:ascii="Times New Roman" w:hAnsi="Times New Roman" w:cs="Times New Roman"/>
          <w:color w:val="000000"/>
          <w:sz w:val="28"/>
          <w:szCs w:val="28"/>
          <w:lang w:val="tt-RU"/>
        </w:rPr>
        <w:tab/>
      </w:r>
      <w:r w:rsidRPr="00101BDD">
        <w:rPr>
          <w:rFonts w:ascii="Times New Roman" w:hAnsi="Times New Roman" w:cs="Times New Roman"/>
          <w:color w:val="000000"/>
          <w:sz w:val="28"/>
          <w:szCs w:val="28"/>
          <w:lang w:val="tt-RU"/>
        </w:rPr>
        <w:t>54 : 2 : 3</w:t>
      </w:r>
    </w:p>
    <w:p w:rsidR="00E11153" w:rsidRPr="00101BDD" w:rsidRDefault="00E11153" w:rsidP="00101BDD">
      <w:pPr>
        <w:shd w:val="clear" w:color="auto" w:fill="FFFFFF"/>
        <w:tabs>
          <w:tab w:val="left" w:pos="851"/>
          <w:tab w:val="left" w:pos="1418"/>
          <w:tab w:val="left" w:pos="4111"/>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2.  Җәясез аңлатмаларда, кушу һәм алу, тапкырлау һәм булү гамәлләре барысы да булган очракта, башта тапкырлау һәм бүлү,аннан соң кушу һәм алу гамәлләре нинди тәртиптә язылган шу</w:t>
      </w:r>
      <w:r>
        <w:rPr>
          <w:rFonts w:ascii="Times New Roman" w:hAnsi="Times New Roman" w:cs="Times New Roman"/>
          <w:color w:val="000000"/>
          <w:sz w:val="28"/>
          <w:szCs w:val="28"/>
          <w:lang w:val="tt-RU"/>
        </w:rPr>
        <w:t>л тәртиптә эшләнелә дә. Мәсәлән,</w:t>
      </w:r>
    </w:p>
    <w:p w:rsidR="00E11153" w:rsidRPr="00101BDD" w:rsidRDefault="00E11153" w:rsidP="00101BDD">
      <w:pPr>
        <w:pStyle w:val="BodyText2"/>
        <w:tabs>
          <w:tab w:val="left" w:pos="567"/>
          <w:tab w:val="left" w:pos="1134"/>
          <w:tab w:val="left" w:pos="3969"/>
          <w:tab w:val="left" w:pos="4395"/>
          <w:tab w:val="left" w:pos="4962"/>
        </w:tabs>
        <w:spacing w:after="0" w:line="360" w:lineRule="auto"/>
        <w:ind w:firstLine="709"/>
        <w:jc w:val="both"/>
        <w:rPr>
          <w:sz w:val="28"/>
          <w:szCs w:val="28"/>
          <w:vertAlign w:val="subscript"/>
          <w:lang w:val="tt-RU"/>
        </w:rPr>
      </w:pPr>
      <w:r w:rsidRPr="00101BDD">
        <w:rPr>
          <w:sz w:val="28"/>
          <w:szCs w:val="28"/>
          <w:vertAlign w:val="subscript"/>
          <w:lang w:val="tt-RU"/>
        </w:rPr>
        <w:t xml:space="preserve">   </w:t>
      </w:r>
      <w:r>
        <w:rPr>
          <w:sz w:val="28"/>
          <w:szCs w:val="28"/>
          <w:vertAlign w:val="subscript"/>
          <w:lang w:val="tt-RU"/>
        </w:rPr>
        <w:t xml:space="preserve">      2.        1.</w:t>
      </w:r>
      <w:r>
        <w:rPr>
          <w:sz w:val="28"/>
          <w:szCs w:val="28"/>
          <w:vertAlign w:val="subscript"/>
          <w:lang w:val="tt-RU"/>
        </w:rPr>
        <w:tab/>
        <w:t xml:space="preserve">  </w:t>
      </w:r>
      <w:r w:rsidRPr="00101BDD">
        <w:rPr>
          <w:sz w:val="28"/>
          <w:szCs w:val="28"/>
          <w:vertAlign w:val="subscript"/>
          <w:lang w:val="tt-RU"/>
        </w:rPr>
        <w:t>1.</w:t>
      </w:r>
      <w:r w:rsidRPr="00101BDD">
        <w:rPr>
          <w:sz w:val="28"/>
          <w:szCs w:val="28"/>
          <w:vertAlign w:val="subscript"/>
          <w:lang w:val="tt-RU"/>
        </w:rPr>
        <w:tab/>
        <w:t xml:space="preserve">   3.        2.</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65 + 28 : 7 = 69</w:t>
      </w:r>
      <w:r>
        <w:rPr>
          <w:rFonts w:ascii="Times New Roman" w:hAnsi="Times New Roman" w:cs="Times New Roman"/>
          <w:color w:val="000000"/>
          <w:sz w:val="28"/>
          <w:szCs w:val="28"/>
          <w:lang w:val="tt-RU"/>
        </w:rPr>
        <w:tab/>
      </w:r>
      <w:r>
        <w:rPr>
          <w:rFonts w:ascii="Times New Roman" w:hAnsi="Times New Roman" w:cs="Times New Roman"/>
          <w:color w:val="000000"/>
          <w:sz w:val="28"/>
          <w:szCs w:val="28"/>
          <w:lang w:val="tt-RU"/>
        </w:rPr>
        <w:tab/>
        <w:t>24 : 3 –</w:t>
      </w:r>
      <w:r w:rsidRPr="00101BDD">
        <w:rPr>
          <w:rFonts w:ascii="Times New Roman" w:hAnsi="Times New Roman" w:cs="Times New Roman"/>
          <w:color w:val="000000"/>
          <w:sz w:val="28"/>
          <w:szCs w:val="28"/>
          <w:lang w:val="tt-RU"/>
        </w:rPr>
        <w:t xml:space="preserve"> 2 * 3 = 2</w:t>
      </w:r>
    </w:p>
    <w:p w:rsidR="00E11153" w:rsidRPr="00101BDD" w:rsidRDefault="00E11153" w:rsidP="00101BDD">
      <w:pPr>
        <w:shd w:val="clear" w:color="auto" w:fill="FFFFFF"/>
        <w:spacing w:after="0" w:line="360" w:lineRule="auto"/>
        <w:ind w:firstLine="709"/>
        <w:jc w:val="both"/>
        <w:rPr>
          <w:rFonts w:ascii="Times New Roman" w:hAnsi="Times New Roman" w:cs="Times New Roman"/>
          <w:b/>
          <w:bCs/>
          <w:color w:val="000000"/>
          <w:sz w:val="28"/>
          <w:szCs w:val="28"/>
          <w:lang w:val="tt-RU"/>
        </w:rPr>
      </w:pPr>
      <w:r w:rsidRPr="00101BDD">
        <w:rPr>
          <w:rFonts w:ascii="Times New Roman" w:hAnsi="Times New Roman" w:cs="Times New Roman"/>
          <w:b/>
          <w:bCs/>
          <w:color w:val="000000"/>
          <w:sz w:val="28"/>
          <w:szCs w:val="28"/>
          <w:lang w:val="tt-RU"/>
        </w:rPr>
        <w:t>Җәял</w:t>
      </w:r>
      <w:r>
        <w:rPr>
          <w:rFonts w:ascii="Times New Roman" w:hAnsi="Times New Roman" w:cs="Times New Roman"/>
          <w:b/>
          <w:bCs/>
          <w:color w:val="000000"/>
          <w:sz w:val="28"/>
          <w:szCs w:val="28"/>
          <w:lang w:val="tt-RU"/>
        </w:rPr>
        <w:t>е аңлатмаларда гамәлләр тәртибе</w:t>
      </w:r>
      <w:r w:rsidRPr="00101BDD">
        <w:rPr>
          <w:rFonts w:ascii="Times New Roman" w:hAnsi="Times New Roman" w:cs="Times New Roman"/>
          <w:b/>
          <w:bCs/>
          <w:color w:val="000000"/>
          <w:sz w:val="28"/>
          <w:szCs w:val="28"/>
          <w:lang w:val="tt-RU"/>
        </w:rPr>
        <w:t xml:space="preserve"> </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Берничә гамәле булган мисалларны язганда кайвакыт җәяләр файдаланыла. Бу төр мисалларда җәяләр эчендәге гамәлләр алдан башкарыла. Димәк,башта җәя эчендәге гамәлләр тиешле тәртиптә үтәлә, аннан соң тапкырлау яисә бүлү, иң соңыннан сулдан уңга таба кушу һәм алу гамәлләре эшләнелә. Мәсәлән:</w:t>
      </w:r>
    </w:p>
    <w:p w:rsidR="00E11153" w:rsidRPr="00101BDD" w:rsidRDefault="00E11153" w:rsidP="00101BDD">
      <w:pPr>
        <w:pStyle w:val="BodyText2"/>
        <w:tabs>
          <w:tab w:val="left" w:pos="567"/>
          <w:tab w:val="left" w:pos="1276"/>
          <w:tab w:val="left" w:pos="1843"/>
          <w:tab w:val="left" w:pos="2410"/>
          <w:tab w:val="left" w:pos="2977"/>
        </w:tabs>
        <w:spacing w:after="0" w:line="360" w:lineRule="auto"/>
        <w:ind w:firstLine="709"/>
        <w:jc w:val="both"/>
        <w:rPr>
          <w:sz w:val="28"/>
          <w:szCs w:val="28"/>
          <w:vertAlign w:val="subscript"/>
          <w:lang w:val="tt-RU"/>
        </w:rPr>
      </w:pPr>
      <w:r w:rsidRPr="00101BDD">
        <w:rPr>
          <w:sz w:val="28"/>
          <w:szCs w:val="28"/>
          <w:vertAlign w:val="subscript"/>
          <w:lang w:val="tt-RU"/>
        </w:rPr>
        <w:t>4</w:t>
      </w:r>
      <w:r w:rsidRPr="00101BDD">
        <w:rPr>
          <w:sz w:val="28"/>
          <w:szCs w:val="28"/>
          <w:vertAlign w:val="subscript"/>
          <w:lang w:val="tt-RU"/>
        </w:rPr>
        <w:tab/>
        <w:t xml:space="preserve">    2.</w:t>
      </w:r>
      <w:r w:rsidRPr="00101BDD">
        <w:rPr>
          <w:sz w:val="28"/>
          <w:szCs w:val="28"/>
          <w:vertAlign w:val="subscript"/>
          <w:lang w:val="tt-RU"/>
        </w:rPr>
        <w:tab/>
        <w:t xml:space="preserve">    1.</w:t>
      </w:r>
      <w:r w:rsidRPr="00101BDD">
        <w:rPr>
          <w:sz w:val="28"/>
          <w:szCs w:val="28"/>
          <w:vertAlign w:val="subscript"/>
          <w:lang w:val="tt-RU"/>
        </w:rPr>
        <w:tab/>
        <w:t xml:space="preserve">  5.</w:t>
      </w:r>
      <w:r w:rsidRPr="00101BDD">
        <w:rPr>
          <w:sz w:val="28"/>
          <w:szCs w:val="28"/>
          <w:vertAlign w:val="subscript"/>
          <w:lang w:val="tt-RU"/>
        </w:rPr>
        <w:tab/>
        <w:t>3.</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70 –</w:t>
      </w:r>
      <w:r w:rsidRPr="00101BDD">
        <w:rPr>
          <w:rFonts w:ascii="Times New Roman" w:hAnsi="Times New Roman" w:cs="Times New Roman"/>
          <w:color w:val="000000"/>
          <w:sz w:val="28"/>
          <w:szCs w:val="28"/>
          <w:lang w:val="tt-RU"/>
        </w:rPr>
        <w:t xml:space="preserve"> (50 + 15 : 3) + 36 : 4 = 24</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sz w:val="28"/>
          <w:szCs w:val="28"/>
          <w:vertAlign w:val="subscript"/>
          <w:lang w:val="tt-RU"/>
        </w:rPr>
        <w:t xml:space="preserve"> 4.          1.</w:t>
      </w:r>
      <w:r w:rsidRPr="00101BDD">
        <w:rPr>
          <w:rFonts w:ascii="Times New Roman" w:hAnsi="Times New Roman" w:cs="Times New Roman"/>
          <w:sz w:val="28"/>
          <w:szCs w:val="28"/>
          <w:vertAlign w:val="subscript"/>
          <w:lang w:val="tt-RU"/>
        </w:rPr>
        <w:tab/>
        <w:t xml:space="preserve">    3</w:t>
      </w:r>
      <w:r w:rsidRPr="00101BDD">
        <w:rPr>
          <w:rFonts w:ascii="Times New Roman" w:hAnsi="Times New Roman" w:cs="Times New Roman"/>
          <w:sz w:val="28"/>
          <w:szCs w:val="28"/>
          <w:vertAlign w:val="subscript"/>
          <w:lang w:val="tt-RU"/>
        </w:rPr>
        <w:tab/>
        <w:t xml:space="preserve">    2.        5.</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40 : (35 : 5 + 15 : 5) * 2 = 8</w:t>
      </w:r>
    </w:p>
    <w:p w:rsidR="00E11153" w:rsidRPr="00101BDD" w:rsidRDefault="00E11153" w:rsidP="00101BDD">
      <w:pPr>
        <w:pStyle w:val="BodyText2"/>
        <w:tabs>
          <w:tab w:val="left" w:pos="567"/>
          <w:tab w:val="left" w:pos="1276"/>
          <w:tab w:val="left" w:pos="1701"/>
          <w:tab w:val="left" w:pos="2268"/>
          <w:tab w:val="left" w:pos="2835"/>
        </w:tabs>
        <w:spacing w:after="0" w:line="360" w:lineRule="auto"/>
        <w:ind w:firstLine="709"/>
        <w:jc w:val="both"/>
        <w:rPr>
          <w:sz w:val="28"/>
          <w:szCs w:val="28"/>
          <w:vertAlign w:val="subscript"/>
          <w:lang w:val="tt-RU"/>
        </w:rPr>
      </w:pPr>
      <w:r>
        <w:rPr>
          <w:sz w:val="28"/>
          <w:szCs w:val="28"/>
          <w:vertAlign w:val="subscript"/>
          <w:lang w:val="tt-RU"/>
        </w:rPr>
        <w:t xml:space="preserve"> </w:t>
      </w:r>
      <w:r w:rsidRPr="00101BDD">
        <w:rPr>
          <w:sz w:val="28"/>
          <w:szCs w:val="28"/>
          <w:vertAlign w:val="subscript"/>
          <w:lang w:val="tt-RU"/>
        </w:rPr>
        <w:t xml:space="preserve"> 5.</w:t>
      </w:r>
      <w:r w:rsidRPr="00101BDD">
        <w:rPr>
          <w:sz w:val="28"/>
          <w:szCs w:val="28"/>
          <w:vertAlign w:val="subscript"/>
          <w:lang w:val="tt-RU"/>
        </w:rPr>
        <w:tab/>
        <w:t xml:space="preserve"> 1        3.</w:t>
      </w:r>
      <w:r w:rsidRPr="00101BDD">
        <w:rPr>
          <w:sz w:val="28"/>
          <w:szCs w:val="28"/>
          <w:vertAlign w:val="subscript"/>
          <w:lang w:val="tt-RU"/>
        </w:rPr>
        <w:tab/>
        <w:t xml:space="preserve"> 2.       4.</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40 –</w:t>
      </w:r>
      <w:r w:rsidRPr="00101BDD">
        <w:rPr>
          <w:rFonts w:ascii="Times New Roman" w:hAnsi="Times New Roman" w:cs="Times New Roman"/>
          <w:color w:val="000000"/>
          <w:sz w:val="28"/>
          <w:szCs w:val="28"/>
          <w:lang w:val="tt-RU"/>
        </w:rPr>
        <w:t xml:space="preserve"> (15 : 3 + 20 : 4) * 2=20</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Саннар,арифметик гамәл тамгалары һәм җәяләрдән торган язмалар </w:t>
      </w:r>
      <w:r w:rsidRPr="00FF1A0F">
        <w:rPr>
          <w:rFonts w:ascii="Times New Roman" w:hAnsi="Times New Roman" w:cs="Times New Roman"/>
          <w:i/>
          <w:iCs/>
          <w:color w:val="000000"/>
          <w:sz w:val="28"/>
          <w:szCs w:val="28"/>
          <w:lang w:val="tt-RU"/>
        </w:rPr>
        <w:t>санлы аңлатмалар</w:t>
      </w:r>
      <w:r>
        <w:rPr>
          <w:rFonts w:ascii="Times New Roman" w:hAnsi="Times New Roman" w:cs="Times New Roman"/>
          <w:color w:val="000000"/>
          <w:sz w:val="28"/>
          <w:szCs w:val="28"/>
          <w:lang w:val="tt-RU"/>
        </w:rPr>
        <w:t xml:space="preserve"> дип атала. Мәсәлән, 18 : 9,  </w:t>
      </w:r>
      <w:r w:rsidRPr="00101BDD">
        <w:rPr>
          <w:rFonts w:ascii="Times New Roman" w:hAnsi="Times New Roman" w:cs="Times New Roman"/>
          <w:color w:val="000000"/>
          <w:sz w:val="28"/>
          <w:szCs w:val="28"/>
          <w:lang w:val="tt-RU"/>
        </w:rPr>
        <w:t>20 * 3 + 5,  76 – (40 + 12)</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Әгәр санлы аңлатмада күрсәтелгән гамәлләр үтәлсә, табылган җавапны </w:t>
      </w:r>
      <w:r w:rsidRPr="00FF1A0F">
        <w:rPr>
          <w:rFonts w:ascii="Times New Roman" w:hAnsi="Times New Roman" w:cs="Times New Roman"/>
          <w:i/>
          <w:iCs/>
          <w:color w:val="000000"/>
          <w:sz w:val="28"/>
          <w:szCs w:val="28"/>
          <w:lang w:val="tt-RU"/>
        </w:rPr>
        <w:t>санлы аңлатманың кыйммәте</w:t>
      </w:r>
      <w:r w:rsidRPr="00101BDD">
        <w:rPr>
          <w:rFonts w:ascii="Times New Roman" w:hAnsi="Times New Roman" w:cs="Times New Roman"/>
          <w:color w:val="000000"/>
          <w:sz w:val="28"/>
          <w:szCs w:val="28"/>
          <w:lang w:val="tt-RU"/>
        </w:rPr>
        <w:t xml:space="preserve"> дип атала.</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Мәсәлән, 18 : 9 = 2, шуңа күрә 2 </w:t>
      </w:r>
      <w:r w:rsidRPr="00101BDD">
        <w:rPr>
          <w:rFonts w:ascii="Times New Roman" w:hAnsi="Times New Roman" w:cs="Times New Roman"/>
          <w:color w:val="000000"/>
          <w:sz w:val="28"/>
          <w:szCs w:val="28"/>
          <w:lang w:val="tt-RU"/>
        </w:rPr>
        <w:t xml:space="preserve"> 18 : 9 санлы аңлатмасының кыйммәте була.</w:t>
      </w:r>
    </w:p>
    <w:p w:rsidR="00E11153" w:rsidRPr="00101BDD" w:rsidRDefault="00E11153" w:rsidP="00101BDD">
      <w:pPr>
        <w:shd w:val="clear" w:color="auto" w:fill="FFFFFF"/>
        <w:spacing w:after="0" w:line="360" w:lineRule="auto"/>
        <w:ind w:firstLine="709"/>
        <w:jc w:val="both"/>
        <w:rPr>
          <w:rFonts w:ascii="Times New Roman" w:hAnsi="Times New Roman" w:cs="Times New Roman"/>
          <w:b/>
          <w:bCs/>
          <w:color w:val="000000"/>
          <w:sz w:val="28"/>
          <w:szCs w:val="28"/>
          <w:lang w:val="tt-RU"/>
        </w:rPr>
      </w:pPr>
      <w:r>
        <w:rPr>
          <w:rFonts w:ascii="Times New Roman" w:hAnsi="Times New Roman" w:cs="Times New Roman"/>
          <w:b/>
          <w:bCs/>
          <w:color w:val="000000"/>
          <w:sz w:val="28"/>
          <w:szCs w:val="28"/>
          <w:lang w:val="tt-RU"/>
        </w:rPr>
        <w:t>Өлешләр</w:t>
      </w:r>
    </w:p>
    <w:p w:rsidR="00E11153" w:rsidRPr="00FF1A0F" w:rsidRDefault="00E11153" w:rsidP="00FF1A0F">
      <w:pPr>
        <w:shd w:val="clear" w:color="auto" w:fill="FFFFFF"/>
        <w:spacing w:after="0" w:line="360" w:lineRule="auto"/>
        <w:ind w:firstLine="709"/>
        <w:jc w:val="both"/>
        <w:rPr>
          <w:rFonts w:ascii="Times New Roman" w:hAnsi="Times New Roman" w:cs="Times New Roman"/>
          <w:sz w:val="28"/>
          <w:szCs w:val="28"/>
          <w:lang w:val="tt-RU"/>
        </w:rPr>
      </w:pPr>
      <w:r w:rsidRPr="00FF1A0F">
        <w:rPr>
          <w:rFonts w:ascii="Times New Roman" w:hAnsi="Times New Roman" w:cs="Times New Roman"/>
          <w:sz w:val="28"/>
          <w:szCs w:val="28"/>
          <w:lang w:val="tt-RU"/>
        </w:rPr>
        <w:t>Санның өлешен табу.</w:t>
      </w:r>
    </w:p>
    <w:p w:rsidR="00E11153" w:rsidRPr="00632C95" w:rsidRDefault="00E11153" w:rsidP="00632C95">
      <w:pPr>
        <w:numPr>
          <w:ilvl w:val="0"/>
          <w:numId w:val="35"/>
        </w:numPr>
        <w:shd w:val="clear" w:color="auto" w:fill="FFFFFF"/>
        <w:spacing w:after="0" w:line="360" w:lineRule="auto"/>
        <w:ind w:left="0" w:firstLine="709"/>
        <w:jc w:val="both"/>
        <w:rPr>
          <w:rFonts w:ascii="Times New Roman" w:hAnsi="Times New Roman" w:cs="Times New Roman"/>
          <w:color w:val="000000"/>
          <w:sz w:val="28"/>
          <w:szCs w:val="28"/>
          <w:lang w:val="tt-RU"/>
        </w:rPr>
      </w:pPr>
      <w:r>
        <w:rPr>
          <w:rFonts w:ascii="Times New Roman" w:hAnsi="Times New Roman" w:cs="Times New Roman"/>
          <w:sz w:val="28"/>
          <w:szCs w:val="28"/>
          <w:lang w:val="tt-RU"/>
        </w:rPr>
        <w:t>с</w:t>
      </w:r>
      <w:r w:rsidRPr="00632C95">
        <w:rPr>
          <w:rFonts w:ascii="Times New Roman" w:hAnsi="Times New Roman" w:cs="Times New Roman"/>
          <w:sz w:val="28"/>
          <w:szCs w:val="28"/>
          <w:lang w:val="tt-RU"/>
        </w:rPr>
        <w:t>анының 1/3 өлешен табу өчен 15 не 3 кә бүләбез. Җавапта 5 килеп чыга. 15 санының 2/3 өлешен табу өчен 15 не 3 кә бүләбез, 2 гә тапкырлыйбыз. Җавапта 10 килеп чыга.</w:t>
      </w:r>
    </w:p>
    <w:p w:rsidR="00E11153" w:rsidRPr="00632C95" w:rsidRDefault="00E11153" w:rsidP="00632C95">
      <w:pPr>
        <w:pStyle w:val="ListParagraph"/>
        <w:shd w:val="clear" w:color="auto" w:fill="FFFFFF"/>
        <w:spacing w:after="0" w:line="360" w:lineRule="auto"/>
        <w:ind w:left="0" w:firstLine="709"/>
        <w:jc w:val="both"/>
        <w:rPr>
          <w:rFonts w:ascii="Times New Roman" w:hAnsi="Times New Roman" w:cs="Times New Roman"/>
          <w:sz w:val="28"/>
          <w:szCs w:val="28"/>
          <w:lang w:val="tt-RU"/>
        </w:rPr>
      </w:pPr>
      <w:r w:rsidRPr="00632C95">
        <w:rPr>
          <w:rFonts w:ascii="Times New Roman" w:hAnsi="Times New Roman" w:cs="Times New Roman"/>
          <w:sz w:val="28"/>
          <w:szCs w:val="28"/>
          <w:lang w:val="tt-RU"/>
        </w:rPr>
        <w:t xml:space="preserve">Өлеш буенча бөтен санны табу очрагында бертөрле кушылучыларның суммасын табу кагыйдәсенә туры китереп эшлибез. Мәсәлән, санның 1/3 өлеше 5 кә тигез, ди. Бөтен санны табар өчен 5 не 3 тапкырлыйбыз. Җавапта 15 саны килеп чыга. </w:t>
      </w:r>
    </w:p>
    <w:p w:rsidR="00E11153" w:rsidRPr="00632C95" w:rsidRDefault="00E11153" w:rsidP="00632C95">
      <w:pPr>
        <w:pStyle w:val="ListParagraph"/>
        <w:shd w:val="clear" w:color="auto" w:fill="FFFFFF"/>
        <w:spacing w:after="0" w:line="360" w:lineRule="auto"/>
        <w:ind w:left="0" w:firstLine="709"/>
        <w:jc w:val="both"/>
        <w:rPr>
          <w:rFonts w:ascii="Times New Roman" w:hAnsi="Times New Roman" w:cs="Times New Roman"/>
          <w:color w:val="000000"/>
          <w:sz w:val="28"/>
          <w:szCs w:val="28"/>
          <w:lang w:val="tt-RU"/>
        </w:rPr>
      </w:pPr>
      <w:r w:rsidRPr="00632C95">
        <w:rPr>
          <w:rFonts w:ascii="Times New Roman" w:hAnsi="Times New Roman" w:cs="Times New Roman"/>
          <w:b/>
          <w:bCs/>
          <w:sz w:val="28"/>
          <w:szCs w:val="28"/>
          <w:lang w:val="tt-RU"/>
        </w:rPr>
        <w:t>Вакыт үлчәү берәмлекләре.</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 гасыр = 100 ел</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 ел = 12 ай</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 ел = 365 көн</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 айда 30 яисә 31 тәүлек (февральдә 28 яки 29 тәүлек).</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Кәбисә елда 366 тәүлек була.</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 тәүлек = 24 сәг</w:t>
      </w:r>
      <w:r>
        <w:rPr>
          <w:rFonts w:ascii="Times New Roman" w:hAnsi="Times New Roman" w:cs="Times New Roman"/>
          <w:color w:val="000000"/>
          <w:sz w:val="28"/>
          <w:szCs w:val="28"/>
          <w:lang w:val="tt-RU"/>
        </w:rPr>
        <w:t>.</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 сәг</w:t>
      </w:r>
      <w:r>
        <w:rPr>
          <w:rFonts w:ascii="Times New Roman" w:hAnsi="Times New Roman" w:cs="Times New Roman"/>
          <w:color w:val="000000"/>
          <w:sz w:val="28"/>
          <w:szCs w:val="28"/>
          <w:lang w:val="tt-RU"/>
        </w:rPr>
        <w:t>.</w:t>
      </w:r>
      <w:r w:rsidRPr="00101BDD">
        <w:rPr>
          <w:rFonts w:ascii="Times New Roman" w:hAnsi="Times New Roman" w:cs="Times New Roman"/>
          <w:color w:val="000000"/>
          <w:sz w:val="28"/>
          <w:szCs w:val="28"/>
          <w:lang w:val="tt-RU"/>
        </w:rPr>
        <w:t>= 60 мин</w:t>
      </w:r>
      <w:r>
        <w:rPr>
          <w:rFonts w:ascii="Times New Roman" w:hAnsi="Times New Roman" w:cs="Times New Roman"/>
          <w:color w:val="000000"/>
          <w:sz w:val="28"/>
          <w:szCs w:val="28"/>
          <w:lang w:val="tt-RU"/>
        </w:rPr>
        <w:t>.</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 мин</w:t>
      </w:r>
      <w:r>
        <w:rPr>
          <w:rFonts w:ascii="Times New Roman" w:hAnsi="Times New Roman" w:cs="Times New Roman"/>
          <w:color w:val="000000"/>
          <w:sz w:val="28"/>
          <w:szCs w:val="28"/>
          <w:lang w:val="tt-RU"/>
        </w:rPr>
        <w:t>.</w:t>
      </w:r>
      <w:r w:rsidRPr="00101BDD">
        <w:rPr>
          <w:rFonts w:ascii="Times New Roman" w:hAnsi="Times New Roman" w:cs="Times New Roman"/>
          <w:color w:val="000000"/>
          <w:sz w:val="28"/>
          <w:szCs w:val="28"/>
          <w:lang w:val="tt-RU"/>
        </w:rPr>
        <w:t xml:space="preserve"> = 60 с</w:t>
      </w:r>
    </w:p>
    <w:p w:rsidR="00E11153" w:rsidRPr="00101BDD"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 сәг</w:t>
      </w:r>
      <w:r>
        <w:rPr>
          <w:rFonts w:ascii="Times New Roman" w:hAnsi="Times New Roman" w:cs="Times New Roman"/>
          <w:color w:val="000000"/>
          <w:sz w:val="28"/>
          <w:szCs w:val="28"/>
          <w:lang w:val="tt-RU"/>
        </w:rPr>
        <w:t>.</w:t>
      </w:r>
      <w:r w:rsidRPr="00101BDD">
        <w:rPr>
          <w:rFonts w:ascii="Times New Roman" w:hAnsi="Times New Roman" w:cs="Times New Roman"/>
          <w:color w:val="000000"/>
          <w:sz w:val="28"/>
          <w:szCs w:val="28"/>
          <w:lang w:val="tt-RU"/>
        </w:rPr>
        <w:t xml:space="preserve"> = 3600 с</w:t>
      </w:r>
    </w:p>
    <w:p w:rsidR="00E11153" w:rsidRPr="00101BDD" w:rsidRDefault="00E11153" w:rsidP="00101BDD">
      <w:pPr>
        <w:shd w:val="clear" w:color="auto" w:fill="FFFFFF"/>
        <w:spacing w:after="0" w:line="360" w:lineRule="auto"/>
        <w:ind w:firstLine="709"/>
        <w:jc w:val="both"/>
        <w:rPr>
          <w:rFonts w:ascii="Times New Roman" w:hAnsi="Times New Roman" w:cs="Times New Roman"/>
          <w:b/>
          <w:bCs/>
          <w:color w:val="000000"/>
          <w:sz w:val="28"/>
          <w:szCs w:val="28"/>
          <w:lang w:val="tt-RU"/>
        </w:rPr>
      </w:pPr>
      <w:r>
        <w:rPr>
          <w:rFonts w:ascii="Times New Roman" w:hAnsi="Times New Roman" w:cs="Times New Roman"/>
          <w:b/>
          <w:bCs/>
          <w:color w:val="000000"/>
          <w:sz w:val="28"/>
          <w:szCs w:val="28"/>
          <w:lang w:val="tt-RU"/>
        </w:rPr>
        <w:t>Озынлык үлчәү берәмлекләре</w:t>
      </w:r>
    </w:p>
    <w:p w:rsidR="00E11153" w:rsidRPr="00101BDD" w:rsidRDefault="00E11153" w:rsidP="00101BDD">
      <w:pPr>
        <w:shd w:val="clear" w:color="auto" w:fill="FFFFFF"/>
        <w:tabs>
          <w:tab w:val="left" w:pos="851"/>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1 см = 10 мм                  1м =100 см  </w:t>
      </w:r>
    </w:p>
    <w:p w:rsidR="00E11153" w:rsidRPr="00101BDD" w:rsidRDefault="00E11153" w:rsidP="00101BDD">
      <w:pPr>
        <w:shd w:val="clear" w:color="auto" w:fill="FFFFFF"/>
        <w:tabs>
          <w:tab w:val="left" w:pos="851"/>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1 дм = 10 см                  1м =1000 мм  </w:t>
      </w:r>
    </w:p>
    <w:p w:rsidR="00E11153" w:rsidRPr="00101BDD" w:rsidRDefault="00E11153" w:rsidP="00101BDD">
      <w:pPr>
        <w:shd w:val="clear" w:color="auto" w:fill="FFFFFF"/>
        <w:tabs>
          <w:tab w:val="left" w:pos="851"/>
        </w:tabs>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 xml:space="preserve">1 м = 10 дм                    1 км = 1000 м     </w:t>
      </w:r>
    </w:p>
    <w:p w:rsidR="00E11153" w:rsidRPr="00101BDD" w:rsidRDefault="00E11153" w:rsidP="00101BDD">
      <w:pPr>
        <w:shd w:val="clear" w:color="auto" w:fill="FFFFFF"/>
        <w:tabs>
          <w:tab w:val="left" w:pos="851"/>
        </w:tabs>
        <w:spacing w:after="0" w:line="360" w:lineRule="auto"/>
        <w:ind w:firstLine="709"/>
        <w:jc w:val="both"/>
        <w:rPr>
          <w:rFonts w:ascii="Times New Roman" w:hAnsi="Times New Roman" w:cs="Times New Roman"/>
          <w:b/>
          <w:bCs/>
          <w:color w:val="000000"/>
          <w:sz w:val="28"/>
          <w:szCs w:val="28"/>
          <w:lang w:val="tt-RU"/>
        </w:rPr>
      </w:pPr>
      <w:r>
        <w:rPr>
          <w:rFonts w:ascii="Times New Roman" w:hAnsi="Times New Roman" w:cs="Times New Roman"/>
          <w:b/>
          <w:bCs/>
          <w:color w:val="000000"/>
          <w:sz w:val="28"/>
          <w:szCs w:val="28"/>
          <w:lang w:val="tt-RU"/>
        </w:rPr>
        <w:t>Масса үлчәү берәмлекләре</w:t>
      </w:r>
    </w:p>
    <w:p w:rsidR="00E11153" w:rsidRDefault="00E11153" w:rsidP="00BD5879">
      <w:pPr>
        <w:shd w:val="clear" w:color="auto" w:fill="FFFFFF"/>
        <w:spacing w:after="0" w:line="360" w:lineRule="auto"/>
        <w:ind w:firstLine="709"/>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1т = 1000 кг      1т = 10 ц           1 ц = 100 кг              1 кг = 1000 г</w:t>
      </w:r>
      <w:bookmarkStart w:id="0" w:name="_GoBack"/>
      <w:bookmarkEnd w:id="0"/>
    </w:p>
    <w:p w:rsidR="00E11153" w:rsidRPr="00BD5879" w:rsidRDefault="00E11153" w:rsidP="00BD5879">
      <w:pPr>
        <w:shd w:val="clear" w:color="auto" w:fill="FFFFFF"/>
        <w:spacing w:after="0" w:line="360" w:lineRule="auto"/>
        <w:ind w:firstLine="709"/>
        <w:jc w:val="both"/>
        <w:rPr>
          <w:rFonts w:ascii="Times New Roman" w:hAnsi="Times New Roman" w:cs="Times New Roman"/>
          <w:color w:val="000000"/>
          <w:sz w:val="28"/>
          <w:szCs w:val="28"/>
          <w:lang w:val="tt-RU"/>
        </w:rPr>
      </w:pPr>
      <w:r w:rsidRPr="00BD5879">
        <w:rPr>
          <w:rFonts w:ascii="Times New Roman" w:hAnsi="Times New Roman" w:cs="Times New Roman"/>
          <w:b/>
          <w:bCs/>
          <w:color w:val="000000"/>
          <w:sz w:val="28"/>
          <w:szCs w:val="28"/>
          <w:lang w:val="tt-RU"/>
        </w:rPr>
        <w:t xml:space="preserve">0 </w:t>
      </w:r>
      <w:r w:rsidRPr="00BD5879">
        <w:rPr>
          <w:rFonts w:ascii="Times New Roman" w:hAnsi="Times New Roman" w:cs="Times New Roman"/>
          <w:b/>
          <w:bCs/>
          <w:sz w:val="28"/>
          <w:szCs w:val="28"/>
          <w:lang w:val="tt-RU"/>
        </w:rPr>
        <w:t xml:space="preserve">гә беткән саннарга: 10, 100, 1000 гә бүлү </w:t>
      </w:r>
    </w:p>
    <w:p w:rsidR="00E11153" w:rsidRPr="00B12406" w:rsidRDefault="00E11153" w:rsidP="00B12406">
      <w:pPr>
        <w:shd w:val="clear" w:color="auto" w:fill="FFFFFF"/>
        <w:tabs>
          <w:tab w:val="left" w:pos="851"/>
        </w:tabs>
        <w:spacing w:after="0" w:line="360" w:lineRule="auto"/>
        <w:ind w:firstLine="851"/>
        <w:jc w:val="both"/>
        <w:rPr>
          <w:rFonts w:ascii="Times New Roman" w:hAnsi="Times New Roman" w:cs="Times New Roman"/>
          <w:color w:val="000000"/>
          <w:sz w:val="28"/>
          <w:szCs w:val="28"/>
          <w:lang w:val="tt-RU"/>
        </w:rPr>
      </w:pPr>
      <w:r w:rsidRPr="00B12406">
        <w:rPr>
          <w:rFonts w:ascii="Times New Roman" w:hAnsi="Times New Roman" w:cs="Times New Roman"/>
          <w:sz w:val="28"/>
          <w:szCs w:val="28"/>
          <w:lang w:val="tt-RU"/>
        </w:rPr>
        <w:t>1. Санны 10 га бүлгән очракта өлештә санда ничә дистә берәмлек булган, шул берәмлекләр генә язылачак. Аны табу өчен бүленүчедәге бер нульне генә төшереп калды</w:t>
      </w:r>
      <w:r>
        <w:rPr>
          <w:rFonts w:ascii="Times New Roman" w:hAnsi="Times New Roman" w:cs="Times New Roman"/>
          <w:sz w:val="28"/>
          <w:szCs w:val="28"/>
          <w:lang w:val="tt-RU"/>
        </w:rPr>
        <w:t>рабыз. Мәсәлән,</w:t>
      </w:r>
      <w:r w:rsidRPr="00B12406">
        <w:rPr>
          <w:rFonts w:ascii="Times New Roman" w:hAnsi="Times New Roman" w:cs="Times New Roman"/>
          <w:sz w:val="28"/>
          <w:szCs w:val="28"/>
          <w:lang w:val="tt-RU"/>
        </w:rPr>
        <w:t xml:space="preserve">100 : 10 = 10         1500 : 10 = 150 </w:t>
      </w:r>
    </w:p>
    <w:p w:rsidR="00E11153" w:rsidRPr="00E72232" w:rsidRDefault="00E11153" w:rsidP="00B12406">
      <w:pPr>
        <w:pStyle w:val="BodyText2"/>
        <w:tabs>
          <w:tab w:val="left" w:pos="851"/>
        </w:tabs>
        <w:spacing w:after="0" w:line="360" w:lineRule="auto"/>
        <w:ind w:firstLine="851"/>
        <w:jc w:val="both"/>
        <w:rPr>
          <w:sz w:val="28"/>
          <w:szCs w:val="28"/>
          <w:lang w:val="tt-RU"/>
        </w:rPr>
      </w:pPr>
      <w:r w:rsidRPr="00B12406">
        <w:rPr>
          <w:sz w:val="28"/>
          <w:szCs w:val="28"/>
          <w:lang w:val="tt-RU"/>
        </w:rPr>
        <w:t>2. Санны 100 гә бүлгән очракта өлештә санда ничә йөз берәмлек булган, шул берәмлекләр генә язылачак.</w:t>
      </w:r>
      <w:r w:rsidRPr="00101BDD">
        <w:rPr>
          <w:lang w:val="tt-RU"/>
        </w:rPr>
        <w:t xml:space="preserve"> </w:t>
      </w:r>
      <w:r w:rsidRPr="00B12406">
        <w:rPr>
          <w:sz w:val="28"/>
          <w:szCs w:val="28"/>
          <w:lang w:val="tt-RU"/>
        </w:rPr>
        <w:t>Аны табу өчен бүленүчедәге ике нульне генә төшереп калдырабыз. Мәсәлән,</w:t>
      </w:r>
    </w:p>
    <w:p w:rsidR="00E11153" w:rsidRDefault="00E11153" w:rsidP="00B12406">
      <w:pPr>
        <w:pStyle w:val="BodyText2"/>
        <w:tabs>
          <w:tab w:val="left" w:pos="851"/>
        </w:tabs>
        <w:spacing w:after="0" w:line="360" w:lineRule="auto"/>
        <w:ind w:firstLine="851"/>
        <w:jc w:val="both"/>
        <w:rPr>
          <w:sz w:val="28"/>
          <w:szCs w:val="28"/>
          <w:lang w:val="tt-RU"/>
        </w:rPr>
      </w:pPr>
      <w:r w:rsidRPr="00E72232">
        <w:rPr>
          <w:sz w:val="28"/>
          <w:szCs w:val="28"/>
          <w:lang w:val="tt-RU"/>
        </w:rPr>
        <w:t>10</w:t>
      </w:r>
      <w:r w:rsidRPr="00101BDD">
        <w:rPr>
          <w:sz w:val="28"/>
          <w:szCs w:val="28"/>
          <w:lang w:val="tt-RU"/>
        </w:rPr>
        <w:t>0</w:t>
      </w:r>
      <w:r w:rsidRPr="00E72232">
        <w:rPr>
          <w:sz w:val="28"/>
          <w:szCs w:val="28"/>
          <w:lang w:val="tt-RU"/>
        </w:rPr>
        <w:t>0 : 10</w:t>
      </w:r>
      <w:r w:rsidRPr="00101BDD">
        <w:rPr>
          <w:sz w:val="28"/>
          <w:szCs w:val="28"/>
          <w:lang w:val="tt-RU"/>
        </w:rPr>
        <w:t>0</w:t>
      </w:r>
      <w:r w:rsidRPr="00E72232">
        <w:rPr>
          <w:sz w:val="28"/>
          <w:szCs w:val="28"/>
          <w:lang w:val="tt-RU"/>
        </w:rPr>
        <w:t xml:space="preserve"> = 10 </w:t>
      </w:r>
      <w:r w:rsidRPr="00101BDD">
        <w:rPr>
          <w:sz w:val="28"/>
          <w:szCs w:val="28"/>
          <w:lang w:val="tt-RU"/>
        </w:rPr>
        <w:t xml:space="preserve">                       </w:t>
      </w:r>
      <w:r w:rsidRPr="00E72232">
        <w:rPr>
          <w:sz w:val="28"/>
          <w:szCs w:val="28"/>
          <w:lang w:val="tt-RU"/>
        </w:rPr>
        <w:t>1500</w:t>
      </w:r>
      <w:r w:rsidRPr="00101BDD">
        <w:rPr>
          <w:sz w:val="28"/>
          <w:szCs w:val="28"/>
          <w:lang w:val="tt-RU"/>
        </w:rPr>
        <w:t>0</w:t>
      </w:r>
      <w:r w:rsidRPr="00E72232">
        <w:rPr>
          <w:sz w:val="28"/>
          <w:szCs w:val="28"/>
          <w:lang w:val="tt-RU"/>
        </w:rPr>
        <w:t xml:space="preserve"> : 1</w:t>
      </w:r>
      <w:r w:rsidRPr="00101BDD">
        <w:rPr>
          <w:sz w:val="28"/>
          <w:szCs w:val="28"/>
          <w:lang w:val="tt-RU"/>
        </w:rPr>
        <w:t>0</w:t>
      </w:r>
      <w:r w:rsidRPr="00E72232">
        <w:rPr>
          <w:sz w:val="28"/>
          <w:szCs w:val="28"/>
          <w:lang w:val="tt-RU"/>
        </w:rPr>
        <w:t>0 = 150</w:t>
      </w:r>
    </w:p>
    <w:p w:rsidR="00E11153" w:rsidRPr="00101BDD" w:rsidRDefault="00E11153" w:rsidP="00B12406">
      <w:pPr>
        <w:pStyle w:val="ListParagraph"/>
        <w:shd w:val="clear" w:color="auto" w:fill="FFFFFF"/>
        <w:tabs>
          <w:tab w:val="left" w:pos="851"/>
        </w:tabs>
        <w:spacing w:after="0" w:line="360" w:lineRule="auto"/>
        <w:ind w:left="0" w:firstLine="851"/>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3. </w:t>
      </w:r>
      <w:r w:rsidRPr="00101BDD">
        <w:rPr>
          <w:rFonts w:ascii="Times New Roman" w:hAnsi="Times New Roman" w:cs="Times New Roman"/>
          <w:color w:val="000000"/>
          <w:sz w:val="28"/>
          <w:szCs w:val="28"/>
          <w:lang w:val="tt-RU"/>
        </w:rPr>
        <w:t>Санны 1000 га бүлгән очракта өлештә санда ничә мең берәмлек булган, шул берәмлекләр генә язылачак. Аны табу өчен бүленүчедәге  өч нульне генә төшереп калдырабыз. Мәсәлән:</w:t>
      </w:r>
    </w:p>
    <w:p w:rsidR="00E11153" w:rsidRPr="00B12406" w:rsidRDefault="00E11153" w:rsidP="00B12406">
      <w:pPr>
        <w:pStyle w:val="BodyText2"/>
        <w:tabs>
          <w:tab w:val="left" w:pos="851"/>
        </w:tabs>
        <w:spacing w:after="0" w:line="360" w:lineRule="auto"/>
        <w:ind w:firstLine="709"/>
        <w:jc w:val="both"/>
        <w:rPr>
          <w:sz w:val="28"/>
          <w:szCs w:val="28"/>
          <w:lang w:val="tt-RU"/>
        </w:rPr>
      </w:pPr>
      <w:r w:rsidRPr="00B12406">
        <w:rPr>
          <w:sz w:val="28"/>
          <w:szCs w:val="28"/>
          <w:lang w:val="tt-RU"/>
        </w:rPr>
        <w:t>10000 : 1000 = 10                        150000 : 1000 = 150</w:t>
      </w:r>
    </w:p>
    <w:p w:rsidR="00E11153" w:rsidRPr="00B12406" w:rsidRDefault="00E11153" w:rsidP="00B12406">
      <w:pPr>
        <w:pStyle w:val="BodyText2"/>
        <w:tabs>
          <w:tab w:val="left" w:pos="851"/>
        </w:tabs>
        <w:spacing w:after="0" w:line="360" w:lineRule="auto"/>
        <w:ind w:firstLine="709"/>
        <w:jc w:val="both"/>
        <w:rPr>
          <w:b/>
          <w:bCs/>
          <w:sz w:val="28"/>
          <w:szCs w:val="28"/>
          <w:lang w:val="tt-RU"/>
        </w:rPr>
      </w:pPr>
      <w:r w:rsidRPr="00B12406">
        <w:rPr>
          <w:b/>
          <w:bCs/>
          <w:sz w:val="28"/>
          <w:szCs w:val="28"/>
          <w:lang w:val="tt-RU"/>
        </w:rPr>
        <w:t>Саннарны 0 гә беткән саннарга: 10, 100, 1000 гә тапкырлау</w:t>
      </w:r>
    </w:p>
    <w:p w:rsidR="00E11153" w:rsidRPr="00B12406" w:rsidRDefault="00E11153" w:rsidP="00B12406">
      <w:pPr>
        <w:pStyle w:val="BodyText2"/>
        <w:tabs>
          <w:tab w:val="left" w:pos="851"/>
        </w:tabs>
        <w:spacing w:after="0" w:line="360" w:lineRule="auto"/>
        <w:ind w:firstLine="709"/>
        <w:jc w:val="both"/>
        <w:rPr>
          <w:sz w:val="28"/>
          <w:szCs w:val="28"/>
          <w:lang w:val="tt-RU"/>
        </w:rPr>
      </w:pPr>
      <w:r w:rsidRPr="00B12406">
        <w:rPr>
          <w:sz w:val="28"/>
          <w:szCs w:val="28"/>
          <w:lang w:val="tt-RU"/>
        </w:rPr>
        <w:t>1.</w:t>
      </w:r>
      <w:r w:rsidRPr="00B12406">
        <w:rPr>
          <w:b/>
          <w:bCs/>
          <w:sz w:val="28"/>
          <w:szCs w:val="28"/>
          <w:lang w:val="tt-RU"/>
        </w:rPr>
        <w:t xml:space="preserve"> </w:t>
      </w:r>
      <w:r w:rsidRPr="00B12406">
        <w:rPr>
          <w:sz w:val="28"/>
          <w:szCs w:val="28"/>
          <w:lang w:val="tt-RU"/>
        </w:rPr>
        <w:t>Санны 10 га тапкыр</w:t>
      </w:r>
      <w:r>
        <w:rPr>
          <w:sz w:val="28"/>
          <w:szCs w:val="28"/>
          <w:lang w:val="tt-RU"/>
        </w:rPr>
        <w:t xml:space="preserve">лау өчен әлеге санның уң ягына </w:t>
      </w:r>
      <w:r w:rsidRPr="00B12406">
        <w:rPr>
          <w:sz w:val="28"/>
          <w:szCs w:val="28"/>
          <w:lang w:val="tt-RU"/>
        </w:rPr>
        <w:t xml:space="preserve">бер нуль өстәп кую җитә. </w:t>
      </w:r>
    </w:p>
    <w:p w:rsidR="00E11153" w:rsidRPr="00B12406" w:rsidRDefault="00E11153" w:rsidP="00B12406">
      <w:pPr>
        <w:pStyle w:val="ListParagraph"/>
        <w:shd w:val="clear" w:color="auto" w:fill="FFFFFF"/>
        <w:tabs>
          <w:tab w:val="left" w:pos="851"/>
        </w:tabs>
        <w:spacing w:after="0" w:line="360" w:lineRule="auto"/>
        <w:ind w:left="0" w:firstLine="851"/>
        <w:jc w:val="both"/>
        <w:rPr>
          <w:rFonts w:ascii="Times New Roman" w:hAnsi="Times New Roman" w:cs="Times New Roman"/>
          <w:color w:val="000000"/>
          <w:sz w:val="28"/>
          <w:szCs w:val="28"/>
          <w:lang w:val="tt-RU"/>
        </w:rPr>
      </w:pPr>
      <w:r w:rsidRPr="00B12406">
        <w:rPr>
          <w:rFonts w:ascii="Times New Roman" w:hAnsi="Times New Roman" w:cs="Times New Roman"/>
          <w:color w:val="000000"/>
          <w:sz w:val="28"/>
          <w:szCs w:val="28"/>
          <w:lang w:val="tt-RU"/>
        </w:rPr>
        <w:t>15 * 10 =150</w:t>
      </w:r>
    </w:p>
    <w:p w:rsidR="00E11153" w:rsidRPr="00101BDD" w:rsidRDefault="00E11153" w:rsidP="00B12406">
      <w:pPr>
        <w:pStyle w:val="ListParagraph"/>
        <w:shd w:val="clear" w:color="auto" w:fill="FFFFFF"/>
        <w:tabs>
          <w:tab w:val="left" w:pos="851"/>
        </w:tabs>
        <w:spacing w:after="0" w:line="360" w:lineRule="auto"/>
        <w:ind w:left="0" w:firstLine="851"/>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2. </w:t>
      </w:r>
      <w:r w:rsidRPr="00101BDD">
        <w:rPr>
          <w:rFonts w:ascii="Times New Roman" w:hAnsi="Times New Roman" w:cs="Times New Roman"/>
          <w:color w:val="000000"/>
          <w:sz w:val="28"/>
          <w:szCs w:val="28"/>
          <w:lang w:val="tt-RU"/>
        </w:rPr>
        <w:t>Санны 100 гә тапкыр</w:t>
      </w:r>
      <w:r>
        <w:rPr>
          <w:rFonts w:ascii="Times New Roman" w:hAnsi="Times New Roman" w:cs="Times New Roman"/>
          <w:color w:val="000000"/>
          <w:sz w:val="28"/>
          <w:szCs w:val="28"/>
          <w:lang w:val="tt-RU"/>
        </w:rPr>
        <w:t xml:space="preserve">лау өчен әлеге санның уң ягына </w:t>
      </w:r>
      <w:r w:rsidRPr="00101BDD">
        <w:rPr>
          <w:rFonts w:ascii="Times New Roman" w:hAnsi="Times New Roman" w:cs="Times New Roman"/>
          <w:color w:val="000000"/>
          <w:sz w:val="28"/>
          <w:szCs w:val="28"/>
          <w:lang w:val="tt-RU"/>
        </w:rPr>
        <w:t xml:space="preserve">ике нуль өстәп кую җитә. </w:t>
      </w:r>
    </w:p>
    <w:p w:rsidR="00E11153" w:rsidRPr="00101BDD" w:rsidRDefault="00E11153" w:rsidP="00B12406">
      <w:pPr>
        <w:pStyle w:val="ListParagraph"/>
        <w:shd w:val="clear" w:color="auto" w:fill="FFFFFF"/>
        <w:tabs>
          <w:tab w:val="left" w:pos="851"/>
        </w:tabs>
        <w:spacing w:after="0" w:line="360" w:lineRule="auto"/>
        <w:ind w:left="0" w:firstLine="851"/>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15 * 100 =1500</w:t>
      </w:r>
    </w:p>
    <w:p w:rsidR="00E11153" w:rsidRPr="00101BDD" w:rsidRDefault="00E11153" w:rsidP="00B12406">
      <w:pPr>
        <w:pStyle w:val="ListParagraph"/>
        <w:shd w:val="clear" w:color="auto" w:fill="FFFFFF"/>
        <w:tabs>
          <w:tab w:val="left" w:pos="851"/>
        </w:tabs>
        <w:spacing w:after="0" w:line="360" w:lineRule="auto"/>
        <w:ind w:left="0" w:firstLine="851"/>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3. </w:t>
      </w:r>
      <w:r w:rsidRPr="00101BDD">
        <w:rPr>
          <w:rFonts w:ascii="Times New Roman" w:hAnsi="Times New Roman" w:cs="Times New Roman"/>
          <w:color w:val="000000"/>
          <w:sz w:val="28"/>
          <w:szCs w:val="28"/>
          <w:lang w:val="tt-RU"/>
        </w:rPr>
        <w:t xml:space="preserve">Санны 1000 гә тапкырлау өчен санның уң ягына  өч нуль өстәп кую җитә. </w:t>
      </w:r>
    </w:p>
    <w:p w:rsidR="00E11153" w:rsidRPr="00101BDD" w:rsidRDefault="00E11153" w:rsidP="00B12406">
      <w:pPr>
        <w:pStyle w:val="ListParagraph"/>
        <w:shd w:val="clear" w:color="auto" w:fill="FFFFFF"/>
        <w:tabs>
          <w:tab w:val="left" w:pos="851"/>
        </w:tabs>
        <w:spacing w:after="0" w:line="360" w:lineRule="auto"/>
        <w:ind w:left="0" w:firstLine="851"/>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15 * 1000 =15000</w:t>
      </w:r>
    </w:p>
    <w:p w:rsidR="00E11153" w:rsidRPr="00101BDD" w:rsidRDefault="00E11153" w:rsidP="00B12406">
      <w:pPr>
        <w:pStyle w:val="ListParagraph"/>
        <w:shd w:val="clear" w:color="auto" w:fill="FFFFFF"/>
        <w:tabs>
          <w:tab w:val="left" w:pos="851"/>
        </w:tabs>
        <w:spacing w:after="0" w:line="360" w:lineRule="auto"/>
        <w:ind w:left="0" w:firstLine="851"/>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4. </w:t>
      </w:r>
      <w:r w:rsidRPr="00101BDD">
        <w:rPr>
          <w:rFonts w:ascii="Times New Roman" w:hAnsi="Times New Roman" w:cs="Times New Roman"/>
          <w:color w:val="000000"/>
          <w:sz w:val="28"/>
          <w:szCs w:val="28"/>
          <w:lang w:val="tt-RU"/>
        </w:rPr>
        <w:t>0 гә</w:t>
      </w:r>
      <w:r>
        <w:rPr>
          <w:rFonts w:ascii="Times New Roman" w:hAnsi="Times New Roman" w:cs="Times New Roman"/>
          <w:color w:val="000000"/>
          <w:sz w:val="28"/>
          <w:szCs w:val="28"/>
          <w:lang w:val="tt-RU"/>
        </w:rPr>
        <w:t xml:space="preserve"> беткән саннарга тапкырлаганда </w:t>
      </w:r>
      <w:r w:rsidRPr="00101BDD">
        <w:rPr>
          <w:rFonts w:ascii="Times New Roman" w:hAnsi="Times New Roman" w:cs="Times New Roman"/>
          <w:color w:val="000000"/>
          <w:sz w:val="28"/>
          <w:szCs w:val="28"/>
          <w:lang w:val="tt-RU"/>
        </w:rPr>
        <w:t>башта тапкырлау гамәле эшләнелә, аннан соң 0 ләрне санап санның уң ягына өстәп кенә куела.</w:t>
      </w:r>
    </w:p>
    <w:p w:rsidR="00E11153" w:rsidRPr="00101BDD" w:rsidRDefault="00E11153" w:rsidP="00B12406">
      <w:pPr>
        <w:shd w:val="clear" w:color="auto" w:fill="FFFFFF"/>
        <w:spacing w:after="0" w:line="360" w:lineRule="auto"/>
        <w:ind w:firstLine="851"/>
        <w:jc w:val="both"/>
        <w:rPr>
          <w:rFonts w:ascii="Times New Roman" w:hAnsi="Times New Roman" w:cs="Times New Roman"/>
          <w:color w:val="000000"/>
          <w:sz w:val="28"/>
          <w:szCs w:val="28"/>
          <w:lang w:val="tt-RU"/>
        </w:rPr>
      </w:pPr>
      <w:r w:rsidRPr="00101BDD">
        <w:rPr>
          <w:rFonts w:ascii="Times New Roman" w:hAnsi="Times New Roman" w:cs="Times New Roman"/>
          <w:color w:val="000000"/>
          <w:sz w:val="28"/>
          <w:szCs w:val="28"/>
          <w:lang w:val="tt-RU"/>
        </w:rPr>
        <w:t>20 * 90 = 1800</w:t>
      </w:r>
    </w:p>
    <w:p w:rsidR="00E11153" w:rsidRDefault="00E11153" w:rsidP="00E72232">
      <w:pPr>
        <w:widowControl w:val="0"/>
        <w:shd w:val="clear" w:color="auto" w:fill="FFFFFF"/>
        <w:autoSpaceDE w:val="0"/>
        <w:autoSpaceDN w:val="0"/>
        <w:adjustRightInd w:val="0"/>
        <w:spacing w:after="0" w:line="360" w:lineRule="auto"/>
        <w:ind w:firstLine="709"/>
        <w:jc w:val="both"/>
        <w:rPr>
          <w:rFonts w:ascii="Times New Roman" w:hAnsi="Times New Roman" w:cs="Times New Roman"/>
          <w:b/>
          <w:bCs/>
          <w:color w:val="000000"/>
          <w:sz w:val="28"/>
          <w:szCs w:val="28"/>
          <w:lang w:val="tt-RU"/>
        </w:rPr>
      </w:pPr>
      <w:r>
        <w:rPr>
          <w:rFonts w:ascii="Times New Roman" w:hAnsi="Times New Roman" w:cs="Times New Roman"/>
          <w:b/>
          <w:bCs/>
          <w:color w:val="000000"/>
          <w:sz w:val="28"/>
          <w:szCs w:val="28"/>
          <w:lang w:val="tt-RU"/>
        </w:rPr>
        <w:t>Өчурынлы санга бүлү</w:t>
      </w:r>
    </w:p>
    <w:p w:rsidR="00E11153" w:rsidRDefault="00E11153" w:rsidP="00E72232">
      <w:pPr>
        <w:widowControl w:val="0"/>
        <w:shd w:val="clear" w:color="auto" w:fill="FFFFFF"/>
        <w:autoSpaceDE w:val="0"/>
        <w:autoSpaceDN w:val="0"/>
        <w:adjustRightInd w:val="0"/>
        <w:spacing w:after="0" w:line="360" w:lineRule="auto"/>
        <w:ind w:firstLine="709"/>
        <w:jc w:val="both"/>
        <w:rPr>
          <w:lang w:val="tt-RU"/>
        </w:rPr>
      </w:pPr>
      <w:r>
        <w:rPr>
          <w:rFonts w:ascii="Times New Roman" w:hAnsi="Times New Roman" w:cs="Times New Roman"/>
          <w:sz w:val="28"/>
          <w:szCs w:val="28"/>
          <w:lang w:val="tt-RU"/>
        </w:rPr>
        <w:t xml:space="preserve">Укы, тулы булмаган бүленүчене тап,аерып күрсәт: </w:t>
      </w:r>
    </w:p>
    <w:p w:rsidR="00E11153" w:rsidRPr="00E72232" w:rsidRDefault="00E11153" w:rsidP="00E72232">
      <w:pPr>
        <w:shd w:val="clear" w:color="auto" w:fill="FFFFFF"/>
        <w:spacing w:before="34"/>
        <w:ind w:right="442"/>
        <w:rPr>
          <w:color w:val="000000"/>
          <w:sz w:val="28"/>
          <w:szCs w:val="28"/>
          <w:lang w:val="tt-RU"/>
        </w:rPr>
      </w:pPr>
      <w:r>
        <w:rPr>
          <w:noProof/>
          <w:lang w:eastAsia="ru-RU"/>
        </w:rPr>
        <w:pict>
          <v:group id="Группа 12" o:spid="_x0000_s1026" style="position:absolute;margin-left:-3.35pt;margin-top:-.2pt;width:21.6pt;height:7.2pt;z-index:251658240" coordorigin="1725,2261" coordsize="432,144">
            <v:line id="Line 8" o:spid="_x0000_s1027" style="position:absolute;visibility:visible" from="1725,2261" to="2157,2261" o:connectortype="straight"/>
            <v:line id="Line 9" o:spid="_x0000_s1028" style="position:absolute;visibility:visible" from="2157,2261" to="2157,2405" o:connectortype="straight"/>
          </v:group>
        </w:pict>
      </w:r>
      <w:r>
        <w:rPr>
          <w:noProof/>
          <w:lang w:eastAsia="ru-RU"/>
        </w:rPr>
        <w:pict>
          <v:line id="Прямая соединительная линия 11" o:spid="_x0000_s1029" style="position:absolute;z-index:251653120;visibility:visible" from="37.2pt,-.3pt" to="37.2pt,35.7pt" o:allowincell="f"/>
        </w:pict>
      </w:r>
      <w:r w:rsidRPr="00E72232">
        <w:rPr>
          <w:color w:val="000000"/>
          <w:sz w:val="28"/>
          <w:szCs w:val="28"/>
          <w:lang w:val="tt-RU"/>
        </w:rPr>
        <w:t>96064  158</w:t>
      </w:r>
    </w:p>
    <w:p w:rsidR="00E11153" w:rsidRDefault="00E11153" w:rsidP="00E72232">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tt-RU"/>
        </w:rPr>
      </w:pPr>
    </w:p>
    <w:p w:rsidR="00E11153" w:rsidRDefault="00E11153" w:rsidP="00E72232">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tt-RU"/>
        </w:rPr>
      </w:pPr>
    </w:p>
    <w:p w:rsidR="00E11153" w:rsidRPr="00E72232" w:rsidRDefault="00E11153" w:rsidP="00E72232">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tt-RU"/>
        </w:rPr>
      </w:pPr>
      <w:r>
        <w:rPr>
          <w:noProof/>
          <w:lang w:eastAsia="ru-RU"/>
        </w:rPr>
        <w:pict>
          <v:line id="Прямая соединительная линия 10" o:spid="_x0000_s1030" style="position:absolute;left:0;text-align:left;z-index:251654144;visibility:visible" from="37.2pt,3.5pt" to="91.2pt,3.5pt" o:allowincell="f"/>
        </w:pict>
      </w:r>
      <w:r w:rsidRPr="00E72232">
        <w:rPr>
          <w:rFonts w:ascii="Times New Roman" w:hAnsi="Times New Roman" w:cs="Times New Roman"/>
          <w:color w:val="000000"/>
          <w:sz w:val="28"/>
          <w:szCs w:val="28"/>
          <w:lang w:val="tt-RU"/>
        </w:rPr>
        <w:t>Дөрес җавап бирерлек тиешле санны өлешкә йөзләр урынына язабыз:</w:t>
      </w:r>
    </w:p>
    <w:p w:rsidR="00E11153" w:rsidRPr="00E72232" w:rsidRDefault="00E11153" w:rsidP="00E72232">
      <w:pPr>
        <w:shd w:val="clear" w:color="auto" w:fill="FFFFFF"/>
        <w:rPr>
          <w:color w:val="000000"/>
          <w:sz w:val="28"/>
          <w:szCs w:val="28"/>
          <w:lang w:val="tt-RU"/>
        </w:rPr>
      </w:pPr>
      <w:r>
        <w:rPr>
          <w:noProof/>
          <w:lang w:eastAsia="ru-RU"/>
        </w:rPr>
        <w:pict>
          <v:group id="Группа 7" o:spid="_x0000_s1031" style="position:absolute;margin-left:.85pt;margin-top:13.1pt;width:21.6pt;height:7.2pt;z-index:251661312" coordorigin="1725,2261" coordsize="432,144">
            <v:line id="Line 13" o:spid="_x0000_s1032" style="position:absolute;visibility:visible" from="1725,2261" to="2157,2261" o:connectortype="straight"/>
            <v:line id="Line 14" o:spid="_x0000_s1033" style="position:absolute;visibility:visible" from="2157,2261" to="2157,2405" o:connectortype="straight"/>
          </v:group>
        </w:pict>
      </w:r>
      <w:r>
        <w:rPr>
          <w:noProof/>
          <w:lang w:eastAsia="ru-RU"/>
        </w:rPr>
        <w:pict>
          <v:line id="Прямая соединительная линия 6" o:spid="_x0000_s1034" style="position:absolute;z-index:251655168;visibility:visible" from="44.4pt,14.75pt" to="44.4pt,48.95pt" o:allowincell="f"/>
        </w:pict>
      </w:r>
      <w:r>
        <w:rPr>
          <w:noProof/>
          <w:lang w:eastAsia="ru-RU"/>
        </w:rPr>
        <w:pict>
          <v:line id="Прямая соединительная линия 5" o:spid="_x0000_s1035" style="position:absolute;z-index:251660288;visibility:visible" from="22.8pt,14.75pt" to="22.8pt,14.75pt" o:allowincell="f"/>
        </w:pict>
      </w:r>
      <w:r w:rsidRPr="00E72232">
        <w:rPr>
          <w:color w:val="000000"/>
          <w:sz w:val="28"/>
          <w:szCs w:val="28"/>
          <w:lang w:val="tt-RU"/>
        </w:rPr>
        <w:t xml:space="preserve"> </w:t>
      </w:r>
    </w:p>
    <w:p w:rsidR="00E11153" w:rsidRDefault="00E11153" w:rsidP="00E72232">
      <w:pPr>
        <w:shd w:val="clear" w:color="auto" w:fill="FFFFFF"/>
        <w:tabs>
          <w:tab w:val="left" w:pos="993"/>
        </w:tabs>
        <w:rPr>
          <w:color w:val="000000"/>
          <w:sz w:val="28"/>
          <w:szCs w:val="28"/>
        </w:rPr>
      </w:pPr>
      <w:r>
        <w:rPr>
          <w:color w:val="000000"/>
          <w:sz w:val="28"/>
          <w:szCs w:val="28"/>
        </w:rPr>
        <w:t xml:space="preserve">96064 </w:t>
      </w:r>
      <w:r>
        <w:rPr>
          <w:color w:val="000000"/>
          <w:sz w:val="28"/>
          <w:szCs w:val="28"/>
        </w:rPr>
        <w:tab/>
        <w:t>158</w:t>
      </w:r>
    </w:p>
    <w:p w:rsidR="00E11153" w:rsidRDefault="00E11153" w:rsidP="00E72232">
      <w:pPr>
        <w:shd w:val="clear" w:color="auto" w:fill="FFFFFF"/>
        <w:tabs>
          <w:tab w:val="left" w:pos="590"/>
          <w:tab w:val="left" w:pos="993"/>
          <w:tab w:val="left" w:pos="1276"/>
        </w:tabs>
        <w:ind w:firstLine="567"/>
        <w:rPr>
          <w:b/>
          <w:bCs/>
          <w:color w:val="000000"/>
          <w:sz w:val="28"/>
          <w:szCs w:val="28"/>
        </w:rPr>
      </w:pPr>
      <w:r>
        <w:rPr>
          <w:noProof/>
          <w:lang w:eastAsia="ru-RU"/>
        </w:rPr>
        <w:pict>
          <v:line id="Прямая соединительная линия 4" o:spid="_x0000_s1036" style="position:absolute;left:0;text-align:left;z-index:251659264;visibility:visible" from="44.3pt,0" to="94.7pt,0"/>
        </w:pict>
      </w:r>
      <w:r>
        <w:rPr>
          <w:b/>
          <w:bCs/>
          <w:color w:val="000000"/>
          <w:sz w:val="32"/>
          <w:szCs w:val="32"/>
        </w:rPr>
        <w:tab/>
      </w:r>
      <w:r>
        <w:rPr>
          <w:b/>
          <w:bCs/>
          <w:color w:val="000000"/>
          <w:sz w:val="32"/>
          <w:szCs w:val="32"/>
        </w:rPr>
        <w:tab/>
      </w:r>
      <w:r>
        <w:rPr>
          <w:b/>
          <w:bCs/>
          <w:color w:val="000000"/>
          <w:sz w:val="28"/>
          <w:szCs w:val="28"/>
        </w:rPr>
        <w:t>6</w:t>
      </w:r>
    </w:p>
    <w:p w:rsidR="00E11153" w:rsidRDefault="00E11153" w:rsidP="00E72232">
      <w:pPr>
        <w:widowControl w:val="0"/>
        <w:shd w:val="clear" w:color="auto" w:fill="FFFFFF"/>
        <w:tabs>
          <w:tab w:val="left" w:pos="590"/>
          <w:tab w:val="left" w:pos="1276"/>
        </w:tabs>
        <w:autoSpaceDE w:val="0"/>
        <w:autoSpaceDN w:val="0"/>
        <w:adjustRightInd w:val="0"/>
        <w:spacing w:after="0" w:line="360" w:lineRule="auto"/>
        <w:ind w:firstLine="590"/>
        <w:jc w:val="both"/>
        <w:rPr>
          <w:rFonts w:ascii="Times New Roman" w:hAnsi="Times New Roman" w:cs="Times New Roman"/>
          <w:color w:val="000000"/>
          <w:sz w:val="28"/>
          <w:szCs w:val="28"/>
        </w:rPr>
      </w:pPr>
      <w:r>
        <w:rPr>
          <w:noProof/>
          <w:lang w:eastAsia="ru-RU"/>
        </w:rPr>
        <w:pict>
          <v:line id="Прямая соединительная линия 3" o:spid="_x0000_s1037" style="position:absolute;left:0;text-align:left;z-index:251657216;visibility:visible" from="36pt,31.8pt" to="90pt,31.8pt"/>
        </w:pict>
      </w:r>
      <w:r>
        <w:rPr>
          <w:noProof/>
          <w:lang w:eastAsia="ru-RU"/>
        </w:rPr>
        <w:pict>
          <v:line id="Прямая соединительная линия 2" o:spid="_x0000_s1038" style="position:absolute;left:0;text-align:left;z-index:251656192;visibility:visible" from="37.2pt,18.8pt" to="37.2pt,62pt" o:allowincell="f"/>
        </w:pict>
      </w:r>
      <w:r>
        <w:rPr>
          <w:rFonts w:ascii="Times New Roman" w:hAnsi="Times New Roman" w:cs="Times New Roman"/>
          <w:color w:val="000000"/>
          <w:sz w:val="28"/>
          <w:szCs w:val="28"/>
          <w:lang w:val="tt-RU"/>
        </w:rPr>
        <w:t>Беренче тулы булмаган бүленүчене алабыз</w:t>
      </w:r>
      <w:r>
        <w:rPr>
          <w:rFonts w:ascii="Times New Roman" w:hAnsi="Times New Roman" w:cs="Times New Roman"/>
          <w:color w:val="000000"/>
          <w:sz w:val="28"/>
          <w:szCs w:val="28"/>
        </w:rPr>
        <w:t>:</w:t>
      </w:r>
    </w:p>
    <w:p w:rsidR="00E11153" w:rsidRDefault="00E11153" w:rsidP="00E72232">
      <w:pPr>
        <w:widowControl w:val="0"/>
        <w:shd w:val="clear" w:color="auto" w:fill="FFFFFF"/>
        <w:tabs>
          <w:tab w:val="left" w:pos="590"/>
          <w:tab w:val="left" w:pos="1276"/>
        </w:tabs>
        <w:autoSpaceDE w:val="0"/>
        <w:autoSpaceDN w:val="0"/>
        <w:adjustRightInd w:val="0"/>
        <w:spacing w:after="0" w:line="240" w:lineRule="auto"/>
        <w:rPr>
          <w:color w:val="000000"/>
          <w:sz w:val="28"/>
          <w:szCs w:val="28"/>
        </w:rPr>
      </w:pPr>
      <w:r>
        <w:rPr>
          <w:color w:val="000000"/>
          <w:sz w:val="28"/>
          <w:szCs w:val="28"/>
        </w:rPr>
        <w:t xml:space="preserve">96064 158 </w:t>
      </w:r>
    </w:p>
    <w:p w:rsidR="00E11153" w:rsidRDefault="00E11153" w:rsidP="00E72232">
      <w:pPr>
        <w:shd w:val="clear" w:color="auto" w:fill="FFFFFF"/>
        <w:tabs>
          <w:tab w:val="left" w:pos="851"/>
          <w:tab w:val="left" w:pos="1701"/>
        </w:tabs>
        <w:rPr>
          <w:color w:val="000000"/>
          <w:sz w:val="28"/>
          <w:szCs w:val="28"/>
        </w:rPr>
      </w:pPr>
      <w:r>
        <w:rPr>
          <w:noProof/>
          <w:lang w:eastAsia="ru-RU"/>
        </w:rPr>
        <w:pict>
          <v:line id="Прямая соединительная линия 1" o:spid="_x0000_s1039" style="position:absolute;z-index:251662336;visibility:visible" from="-.7pt,14.85pt" to="27pt,14.85pt"/>
        </w:pict>
      </w:r>
      <w:r>
        <w:rPr>
          <w:color w:val="000000"/>
          <w:sz w:val="28"/>
          <w:szCs w:val="28"/>
        </w:rPr>
        <w:t>948</w:t>
      </w:r>
      <w:r>
        <w:rPr>
          <w:color w:val="000000"/>
          <w:sz w:val="28"/>
          <w:szCs w:val="28"/>
        </w:rPr>
        <w:tab/>
        <w:t xml:space="preserve">6 </w:t>
      </w:r>
      <w:r>
        <w:rPr>
          <w:b/>
          <w:bCs/>
          <w:color w:val="000000"/>
          <w:sz w:val="28"/>
          <w:szCs w:val="28"/>
        </w:rPr>
        <w:t>. .</w:t>
      </w:r>
      <w:r>
        <w:rPr>
          <w:color w:val="000000"/>
          <w:sz w:val="28"/>
          <w:szCs w:val="28"/>
        </w:rPr>
        <w:t xml:space="preserve"> </w:t>
      </w:r>
    </w:p>
    <w:p w:rsidR="00E11153" w:rsidRDefault="00E11153" w:rsidP="00E72232">
      <w:pPr>
        <w:shd w:val="clear" w:color="auto" w:fill="FFFFFF"/>
        <w:tabs>
          <w:tab w:val="left" w:pos="709"/>
        </w:tabs>
        <w:rPr>
          <w:color w:val="000000"/>
          <w:sz w:val="28"/>
          <w:szCs w:val="28"/>
        </w:rPr>
      </w:pPr>
      <w:r>
        <w:rPr>
          <w:color w:val="000000"/>
          <w:sz w:val="28"/>
          <w:szCs w:val="28"/>
        </w:rPr>
        <w:t xml:space="preserve">  126</w:t>
      </w:r>
    </w:p>
    <w:p w:rsidR="00E11153" w:rsidRDefault="00E11153" w:rsidP="00E72232">
      <w:pPr>
        <w:pStyle w:val="ListParagraph"/>
        <w:shd w:val="clear" w:color="auto" w:fill="FFFFFF"/>
        <w:spacing w:line="360" w:lineRule="auto"/>
        <w:ind w:left="0"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Өлештә язылачак икенче</w:t>
      </w:r>
      <w:r w:rsidRPr="00E72232">
        <w:rPr>
          <w:rFonts w:ascii="Times New Roman" w:hAnsi="Times New Roman" w:cs="Times New Roman"/>
          <w:color w:val="000000"/>
          <w:sz w:val="28"/>
          <w:szCs w:val="28"/>
          <w:lang w:val="tt-RU"/>
        </w:rPr>
        <w:t xml:space="preserve"> ц</w:t>
      </w:r>
      <w:r>
        <w:rPr>
          <w:rFonts w:ascii="Times New Roman" w:hAnsi="Times New Roman" w:cs="Times New Roman"/>
          <w:color w:val="000000"/>
          <w:sz w:val="28"/>
          <w:szCs w:val="28"/>
          <w:lang w:val="tt-RU"/>
        </w:rPr>
        <w:t>ифрны да нәк</w:t>
      </w:r>
      <w:r w:rsidRPr="00E72232">
        <w:rPr>
          <w:rFonts w:ascii="Times New Roman" w:hAnsi="Times New Roman" w:cs="Times New Roman"/>
          <w:color w:val="000000"/>
          <w:sz w:val="28"/>
          <w:szCs w:val="28"/>
          <w:lang w:val="tt-RU"/>
        </w:rPr>
        <w:t>ъ</w:t>
      </w:r>
      <w:r>
        <w:rPr>
          <w:rFonts w:ascii="Times New Roman" w:hAnsi="Times New Roman" w:cs="Times New Roman"/>
          <w:color w:val="000000"/>
          <w:sz w:val="28"/>
          <w:szCs w:val="28"/>
          <w:lang w:val="tt-RU"/>
        </w:rPr>
        <w:t xml:space="preserve"> шулай табабыз һ.б.</w:t>
      </w:r>
    </w:p>
    <w:p w:rsidR="00E11153" w:rsidRPr="00E72232" w:rsidRDefault="00E11153" w:rsidP="00E72232">
      <w:pPr>
        <w:pStyle w:val="ListParagraph"/>
        <w:shd w:val="clear" w:color="auto" w:fill="FFFFFF"/>
        <w:spacing w:line="360" w:lineRule="auto"/>
        <w:ind w:left="0" w:firstLine="709"/>
        <w:jc w:val="both"/>
        <w:rPr>
          <w:rFonts w:ascii="Times New Roman" w:hAnsi="Times New Roman" w:cs="Times New Roman"/>
          <w:color w:val="000000"/>
          <w:sz w:val="28"/>
          <w:szCs w:val="28"/>
          <w:lang w:val="tt-RU"/>
        </w:rPr>
      </w:pPr>
      <w:r w:rsidRPr="00E72232">
        <w:rPr>
          <w:rFonts w:ascii="Times New Roman" w:hAnsi="Times New Roman" w:cs="Times New Roman"/>
          <w:color w:val="000000"/>
          <w:sz w:val="28"/>
          <w:szCs w:val="28"/>
          <w:lang w:val="tt-RU"/>
        </w:rPr>
        <w:t>Чишел</w:t>
      </w:r>
      <w:r>
        <w:rPr>
          <w:rFonts w:ascii="Times New Roman" w:hAnsi="Times New Roman" w:cs="Times New Roman"/>
          <w:color w:val="000000"/>
          <w:sz w:val="28"/>
          <w:szCs w:val="28"/>
          <w:lang w:val="tt-RU"/>
        </w:rPr>
        <w:t>е</w:t>
      </w:r>
      <w:r w:rsidRPr="00E72232">
        <w:rPr>
          <w:rFonts w:ascii="Times New Roman" w:hAnsi="Times New Roman" w:cs="Times New Roman"/>
          <w:color w:val="000000"/>
          <w:sz w:val="28"/>
          <w:szCs w:val="28"/>
          <w:lang w:val="tt-RU"/>
        </w:rPr>
        <w:t>шнең д</w:t>
      </w:r>
      <w:r>
        <w:rPr>
          <w:rFonts w:ascii="Times New Roman" w:hAnsi="Times New Roman" w:cs="Times New Roman"/>
          <w:color w:val="000000"/>
          <w:sz w:val="28"/>
          <w:szCs w:val="28"/>
          <w:lang w:val="tt-RU"/>
        </w:rPr>
        <w:t>өреслеген тикшерәбез</w:t>
      </w:r>
      <w:r w:rsidRPr="00E72232">
        <w:rPr>
          <w:rFonts w:ascii="Times New Roman" w:hAnsi="Times New Roman" w:cs="Times New Roman"/>
          <w:color w:val="000000"/>
          <w:sz w:val="28"/>
          <w:szCs w:val="28"/>
          <w:lang w:val="tt-RU"/>
        </w:rPr>
        <w:t>.</w:t>
      </w:r>
    </w:p>
    <w:p w:rsidR="00E11153" w:rsidRPr="00101BDD" w:rsidRDefault="00E11153" w:rsidP="00101BDD">
      <w:pPr>
        <w:shd w:val="clear" w:color="auto" w:fill="FFFFFF"/>
        <w:spacing w:after="0" w:line="360" w:lineRule="auto"/>
        <w:ind w:firstLine="709"/>
        <w:jc w:val="both"/>
        <w:rPr>
          <w:rFonts w:ascii="Times New Roman" w:hAnsi="Times New Roman" w:cs="Times New Roman"/>
          <w:b/>
          <w:bCs/>
          <w:color w:val="000000"/>
          <w:sz w:val="28"/>
          <w:szCs w:val="28"/>
          <w:lang w:val="tt-RU"/>
        </w:rPr>
      </w:pPr>
    </w:p>
    <w:p w:rsidR="00E11153" w:rsidRPr="00E72232" w:rsidRDefault="00E11153" w:rsidP="00E50C13">
      <w:pPr>
        <w:shd w:val="clear" w:color="auto" w:fill="FFFFFF"/>
        <w:tabs>
          <w:tab w:val="left" w:pos="709"/>
        </w:tabs>
        <w:spacing w:after="0" w:line="360" w:lineRule="auto"/>
        <w:ind w:firstLine="709"/>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 </w:t>
      </w:r>
    </w:p>
    <w:p w:rsidR="00E11153" w:rsidRPr="00E50C13" w:rsidRDefault="00E11153" w:rsidP="00101BDD">
      <w:pPr>
        <w:spacing w:after="0" w:line="360" w:lineRule="auto"/>
        <w:ind w:firstLine="709"/>
        <w:jc w:val="both"/>
        <w:rPr>
          <w:rFonts w:ascii="Times New Roman" w:hAnsi="Times New Roman" w:cs="Times New Roman"/>
          <w:sz w:val="28"/>
          <w:szCs w:val="28"/>
          <w:lang w:val="tt-RU"/>
        </w:rPr>
      </w:pPr>
    </w:p>
    <w:p w:rsidR="00E11153" w:rsidRPr="00E50C13" w:rsidRDefault="00E11153" w:rsidP="00101BDD">
      <w:pPr>
        <w:shd w:val="clear" w:color="auto" w:fill="FFFFFF"/>
        <w:spacing w:after="0" w:line="360" w:lineRule="auto"/>
        <w:ind w:firstLine="709"/>
        <w:jc w:val="both"/>
        <w:rPr>
          <w:rFonts w:ascii="Times New Roman" w:hAnsi="Times New Roman" w:cs="Times New Roman"/>
          <w:color w:val="000000"/>
          <w:sz w:val="28"/>
          <w:szCs w:val="28"/>
          <w:lang w:val="tt-RU"/>
        </w:rPr>
      </w:pPr>
    </w:p>
    <w:p w:rsidR="00E11153" w:rsidRPr="00101BDD" w:rsidRDefault="00E11153" w:rsidP="00101BDD">
      <w:pPr>
        <w:shd w:val="clear" w:color="auto" w:fill="FFFFFF"/>
        <w:spacing w:after="0" w:line="360" w:lineRule="auto"/>
        <w:ind w:firstLine="709"/>
        <w:jc w:val="both"/>
        <w:rPr>
          <w:rFonts w:ascii="Times New Roman" w:hAnsi="Times New Roman" w:cs="Times New Roman"/>
          <w:b/>
          <w:bCs/>
          <w:color w:val="000000"/>
          <w:sz w:val="28"/>
          <w:szCs w:val="28"/>
          <w:lang w:val="tt-RU"/>
        </w:rPr>
      </w:pPr>
    </w:p>
    <w:p w:rsidR="00E11153" w:rsidRPr="00101BDD" w:rsidRDefault="00E11153" w:rsidP="00101BDD">
      <w:pPr>
        <w:widowControl w:val="0"/>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color w:val="000000"/>
          <w:sz w:val="28"/>
          <w:szCs w:val="28"/>
          <w:lang w:val="tt-RU"/>
        </w:rPr>
      </w:pPr>
    </w:p>
    <w:p w:rsidR="00E11153" w:rsidRPr="00101BDD" w:rsidRDefault="00E11153" w:rsidP="00101BDD">
      <w:pPr>
        <w:spacing w:after="0" w:line="360" w:lineRule="auto"/>
        <w:ind w:firstLine="709"/>
        <w:jc w:val="both"/>
        <w:rPr>
          <w:rFonts w:ascii="Times New Roman" w:hAnsi="Times New Roman" w:cs="Times New Roman"/>
          <w:b/>
          <w:bCs/>
          <w:sz w:val="28"/>
          <w:szCs w:val="28"/>
          <w:lang w:val="tt-RU"/>
        </w:rPr>
      </w:pPr>
    </w:p>
    <w:sectPr w:rsidR="00E11153" w:rsidRPr="00101BDD" w:rsidSect="002B2AB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53" w:rsidRDefault="00E11153">
      <w:r>
        <w:separator/>
      </w:r>
    </w:p>
  </w:endnote>
  <w:endnote w:type="continuationSeparator" w:id="0">
    <w:p w:rsidR="00E11153" w:rsidRDefault="00E11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53" w:rsidRDefault="00E11153" w:rsidP="002869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11153" w:rsidRDefault="00E11153" w:rsidP="00C435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53" w:rsidRDefault="00E11153">
      <w:r>
        <w:separator/>
      </w:r>
    </w:p>
  </w:footnote>
  <w:footnote w:type="continuationSeparator" w:id="0">
    <w:p w:rsidR="00E11153" w:rsidRDefault="00E11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402"/>
    <w:multiLevelType w:val="hybridMultilevel"/>
    <w:tmpl w:val="C352B116"/>
    <w:lvl w:ilvl="0" w:tplc="C2B89C04">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4B7121"/>
    <w:multiLevelType w:val="hybridMultilevel"/>
    <w:tmpl w:val="47342484"/>
    <w:lvl w:ilvl="0" w:tplc="2272EC56">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38837EB"/>
    <w:multiLevelType w:val="hybridMultilevel"/>
    <w:tmpl w:val="8F38BFA6"/>
    <w:lvl w:ilvl="0" w:tplc="8D16FEAC">
      <w:start w:val="9"/>
      <w:numFmt w:val="decimal"/>
      <w:lvlText w:val="%1"/>
      <w:lvlJc w:val="left"/>
      <w:pPr>
        <w:ind w:left="1527" w:hanging="360"/>
      </w:pPr>
      <w:rPr>
        <w:rFonts w:hint="default"/>
      </w:rPr>
    </w:lvl>
    <w:lvl w:ilvl="1" w:tplc="04190019">
      <w:start w:val="1"/>
      <w:numFmt w:val="lowerLetter"/>
      <w:lvlText w:val="%2."/>
      <w:lvlJc w:val="left"/>
      <w:pPr>
        <w:ind w:left="2247" w:hanging="360"/>
      </w:pPr>
    </w:lvl>
    <w:lvl w:ilvl="2" w:tplc="0419001B">
      <w:start w:val="1"/>
      <w:numFmt w:val="lowerRoman"/>
      <w:lvlText w:val="%3."/>
      <w:lvlJc w:val="right"/>
      <w:pPr>
        <w:ind w:left="2967" w:hanging="180"/>
      </w:pPr>
    </w:lvl>
    <w:lvl w:ilvl="3" w:tplc="0419000F">
      <w:start w:val="1"/>
      <w:numFmt w:val="decimal"/>
      <w:lvlText w:val="%4."/>
      <w:lvlJc w:val="left"/>
      <w:pPr>
        <w:ind w:left="3687" w:hanging="360"/>
      </w:pPr>
    </w:lvl>
    <w:lvl w:ilvl="4" w:tplc="04190019">
      <w:start w:val="1"/>
      <w:numFmt w:val="lowerLetter"/>
      <w:lvlText w:val="%5."/>
      <w:lvlJc w:val="left"/>
      <w:pPr>
        <w:ind w:left="4407" w:hanging="360"/>
      </w:pPr>
    </w:lvl>
    <w:lvl w:ilvl="5" w:tplc="0419001B">
      <w:start w:val="1"/>
      <w:numFmt w:val="lowerRoman"/>
      <w:lvlText w:val="%6."/>
      <w:lvlJc w:val="right"/>
      <w:pPr>
        <w:ind w:left="5127" w:hanging="180"/>
      </w:pPr>
    </w:lvl>
    <w:lvl w:ilvl="6" w:tplc="0419000F">
      <w:start w:val="1"/>
      <w:numFmt w:val="decimal"/>
      <w:lvlText w:val="%7."/>
      <w:lvlJc w:val="left"/>
      <w:pPr>
        <w:ind w:left="5847" w:hanging="360"/>
      </w:pPr>
    </w:lvl>
    <w:lvl w:ilvl="7" w:tplc="04190019">
      <w:start w:val="1"/>
      <w:numFmt w:val="lowerLetter"/>
      <w:lvlText w:val="%8."/>
      <w:lvlJc w:val="left"/>
      <w:pPr>
        <w:ind w:left="6567" w:hanging="360"/>
      </w:pPr>
    </w:lvl>
    <w:lvl w:ilvl="8" w:tplc="0419001B">
      <w:start w:val="1"/>
      <w:numFmt w:val="lowerRoman"/>
      <w:lvlText w:val="%9."/>
      <w:lvlJc w:val="right"/>
      <w:pPr>
        <w:ind w:left="7287" w:hanging="180"/>
      </w:pPr>
    </w:lvl>
  </w:abstractNum>
  <w:abstractNum w:abstractNumId="3">
    <w:nsid w:val="08B83E61"/>
    <w:multiLevelType w:val="hybridMultilevel"/>
    <w:tmpl w:val="3C1C82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935EF9"/>
    <w:multiLevelType w:val="hybridMultilevel"/>
    <w:tmpl w:val="4D7E724E"/>
    <w:lvl w:ilvl="0" w:tplc="3F7CE06C">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
    <w:nsid w:val="0F514921"/>
    <w:multiLevelType w:val="singleLevel"/>
    <w:tmpl w:val="C0FE7244"/>
    <w:lvl w:ilvl="0">
      <w:start w:val="1"/>
      <w:numFmt w:val="decimal"/>
      <w:lvlText w:val="%1)"/>
      <w:lvlJc w:val="left"/>
      <w:pPr>
        <w:tabs>
          <w:tab w:val="num" w:pos="360"/>
        </w:tabs>
        <w:ind w:left="360" w:hanging="360"/>
      </w:pPr>
    </w:lvl>
  </w:abstractNum>
  <w:abstractNum w:abstractNumId="6">
    <w:nsid w:val="100A00A3"/>
    <w:multiLevelType w:val="hybridMultilevel"/>
    <w:tmpl w:val="C3DC8B5A"/>
    <w:lvl w:ilvl="0" w:tplc="9A44C298">
      <w:start w:val="7"/>
      <w:numFmt w:val="decimal"/>
      <w:lvlText w:val="%1"/>
      <w:lvlJc w:val="left"/>
      <w:pPr>
        <w:ind w:left="1167" w:hanging="360"/>
      </w:pPr>
      <w:rPr>
        <w:rFonts w:hint="default"/>
      </w:rPr>
    </w:lvl>
    <w:lvl w:ilvl="1" w:tplc="04190019">
      <w:start w:val="1"/>
      <w:numFmt w:val="lowerLetter"/>
      <w:lvlText w:val="%2."/>
      <w:lvlJc w:val="left"/>
      <w:pPr>
        <w:ind w:left="1887" w:hanging="360"/>
      </w:pPr>
    </w:lvl>
    <w:lvl w:ilvl="2" w:tplc="0419001B">
      <w:start w:val="1"/>
      <w:numFmt w:val="lowerRoman"/>
      <w:lvlText w:val="%3."/>
      <w:lvlJc w:val="right"/>
      <w:pPr>
        <w:ind w:left="2607" w:hanging="180"/>
      </w:pPr>
    </w:lvl>
    <w:lvl w:ilvl="3" w:tplc="0419000F">
      <w:start w:val="1"/>
      <w:numFmt w:val="decimal"/>
      <w:lvlText w:val="%4."/>
      <w:lvlJc w:val="left"/>
      <w:pPr>
        <w:ind w:left="3327" w:hanging="360"/>
      </w:pPr>
    </w:lvl>
    <w:lvl w:ilvl="4" w:tplc="04190019">
      <w:start w:val="1"/>
      <w:numFmt w:val="lowerLetter"/>
      <w:lvlText w:val="%5."/>
      <w:lvlJc w:val="left"/>
      <w:pPr>
        <w:ind w:left="4047" w:hanging="360"/>
      </w:pPr>
    </w:lvl>
    <w:lvl w:ilvl="5" w:tplc="0419001B">
      <w:start w:val="1"/>
      <w:numFmt w:val="lowerRoman"/>
      <w:lvlText w:val="%6."/>
      <w:lvlJc w:val="right"/>
      <w:pPr>
        <w:ind w:left="4767" w:hanging="180"/>
      </w:pPr>
    </w:lvl>
    <w:lvl w:ilvl="6" w:tplc="0419000F">
      <w:start w:val="1"/>
      <w:numFmt w:val="decimal"/>
      <w:lvlText w:val="%7."/>
      <w:lvlJc w:val="left"/>
      <w:pPr>
        <w:ind w:left="5487" w:hanging="360"/>
      </w:pPr>
    </w:lvl>
    <w:lvl w:ilvl="7" w:tplc="04190019">
      <w:start w:val="1"/>
      <w:numFmt w:val="lowerLetter"/>
      <w:lvlText w:val="%8."/>
      <w:lvlJc w:val="left"/>
      <w:pPr>
        <w:ind w:left="6207" w:hanging="360"/>
      </w:pPr>
    </w:lvl>
    <w:lvl w:ilvl="8" w:tplc="0419001B">
      <w:start w:val="1"/>
      <w:numFmt w:val="lowerRoman"/>
      <w:lvlText w:val="%9."/>
      <w:lvlJc w:val="right"/>
      <w:pPr>
        <w:ind w:left="6927" w:hanging="180"/>
      </w:pPr>
    </w:lvl>
  </w:abstractNum>
  <w:abstractNum w:abstractNumId="7">
    <w:nsid w:val="11AB0B0F"/>
    <w:multiLevelType w:val="hybridMultilevel"/>
    <w:tmpl w:val="432424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1FB0ACB"/>
    <w:multiLevelType w:val="singleLevel"/>
    <w:tmpl w:val="00AC15D4"/>
    <w:lvl w:ilvl="0">
      <w:start w:val="1"/>
      <w:numFmt w:val="decimal"/>
      <w:lvlText w:val="%1."/>
      <w:lvlJc w:val="left"/>
      <w:pPr>
        <w:tabs>
          <w:tab w:val="num" w:pos="360"/>
        </w:tabs>
        <w:ind w:left="284" w:hanging="284"/>
      </w:pPr>
      <w:rPr>
        <w:sz w:val="28"/>
        <w:szCs w:val="28"/>
      </w:rPr>
    </w:lvl>
  </w:abstractNum>
  <w:abstractNum w:abstractNumId="9">
    <w:nsid w:val="176235AC"/>
    <w:multiLevelType w:val="hybridMultilevel"/>
    <w:tmpl w:val="4ABA50AE"/>
    <w:lvl w:ilvl="0" w:tplc="C74EB354">
      <w:start w:val="1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181340D7"/>
    <w:multiLevelType w:val="hybridMultilevel"/>
    <w:tmpl w:val="25FC9A1E"/>
    <w:lvl w:ilvl="0" w:tplc="55E00368">
      <w:numFmt w:val="decimal"/>
      <w:lvlText w:val="%1"/>
      <w:lvlJc w:val="left"/>
      <w:pPr>
        <w:tabs>
          <w:tab w:val="num" w:pos="1069"/>
        </w:tabs>
        <w:ind w:left="1069" w:hanging="360"/>
      </w:pPr>
      <w:rPr>
        <w:rFonts w:ascii="Calibri" w:hAnsi="Calibri" w:hint="default"/>
        <w:b/>
        <w:bCs/>
        <w:color w:val="auto"/>
        <w:sz w:val="22"/>
        <w:szCs w:val="22"/>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32786E15"/>
    <w:multiLevelType w:val="hybridMultilevel"/>
    <w:tmpl w:val="4E7A2AEA"/>
    <w:lvl w:ilvl="0" w:tplc="107E3324">
      <w:start w:val="100"/>
      <w:numFmt w:val="decimal"/>
      <w:lvlText w:val="%1"/>
      <w:lvlJc w:val="left"/>
      <w:pPr>
        <w:tabs>
          <w:tab w:val="num" w:pos="1069"/>
        </w:tabs>
        <w:ind w:left="1069" w:hanging="360"/>
      </w:pPr>
      <w:rPr>
        <w:rFonts w:hint="default"/>
        <w:sz w:val="20"/>
        <w:szCs w:val="2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336028F1"/>
    <w:multiLevelType w:val="hybridMultilevel"/>
    <w:tmpl w:val="24B21794"/>
    <w:lvl w:ilvl="0" w:tplc="DE8C47B8">
      <w:start w:val="1"/>
      <w:numFmt w:val="decimal"/>
      <w:lvlText w:val="%1)"/>
      <w:lvlJc w:val="left"/>
      <w:pPr>
        <w:ind w:left="1647" w:hanging="360"/>
      </w:pPr>
      <w:rPr>
        <w:rFonts w:hint="default"/>
        <w:b w:val="0"/>
        <w:bCs w:val="0"/>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3">
    <w:nsid w:val="40D31866"/>
    <w:multiLevelType w:val="singleLevel"/>
    <w:tmpl w:val="8D6042AC"/>
    <w:lvl w:ilvl="0">
      <w:start w:val="1"/>
      <w:numFmt w:val="decimal"/>
      <w:lvlText w:val="%1)"/>
      <w:lvlJc w:val="left"/>
      <w:pPr>
        <w:tabs>
          <w:tab w:val="num" w:pos="360"/>
        </w:tabs>
        <w:ind w:left="360" w:hanging="360"/>
      </w:pPr>
      <w:rPr>
        <w:b/>
        <w:bCs/>
        <w:sz w:val="28"/>
        <w:szCs w:val="28"/>
      </w:rPr>
    </w:lvl>
  </w:abstractNum>
  <w:abstractNum w:abstractNumId="14">
    <w:nsid w:val="41FF0BA8"/>
    <w:multiLevelType w:val="singleLevel"/>
    <w:tmpl w:val="115C7D54"/>
    <w:lvl w:ilvl="0">
      <w:start w:val="2"/>
      <w:numFmt w:val="decimal"/>
      <w:lvlText w:val="%1."/>
      <w:lvlJc w:val="left"/>
      <w:pPr>
        <w:tabs>
          <w:tab w:val="num" w:pos="360"/>
        </w:tabs>
        <w:ind w:left="284" w:hanging="284"/>
      </w:pPr>
    </w:lvl>
  </w:abstractNum>
  <w:abstractNum w:abstractNumId="15">
    <w:nsid w:val="4CB87B03"/>
    <w:multiLevelType w:val="hybridMultilevel"/>
    <w:tmpl w:val="697C4D80"/>
    <w:lvl w:ilvl="0" w:tplc="AEA0BEEE">
      <w:start w:val="15"/>
      <w:numFmt w:val="decimal"/>
      <w:lvlText w:val="%1"/>
      <w:lvlJc w:val="left"/>
      <w:pPr>
        <w:tabs>
          <w:tab w:val="num" w:pos="1069"/>
        </w:tabs>
        <w:ind w:left="1069" w:hanging="360"/>
      </w:pPr>
      <w:rPr>
        <w:rFonts w:ascii="Calibri" w:hAnsi="Calibri" w:hint="default"/>
        <w:color w:val="auto"/>
        <w:sz w:val="22"/>
        <w:szCs w:val="22"/>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50481CBC"/>
    <w:multiLevelType w:val="hybridMultilevel"/>
    <w:tmpl w:val="0E04EC90"/>
    <w:lvl w:ilvl="0" w:tplc="57B0871E">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2F252E"/>
    <w:multiLevelType w:val="hybridMultilevel"/>
    <w:tmpl w:val="8194927A"/>
    <w:lvl w:ilvl="0" w:tplc="CF28CB3E">
      <w:start w:val="9"/>
      <w:numFmt w:val="decimal"/>
      <w:lvlText w:val="%1"/>
      <w:lvlJc w:val="left"/>
      <w:pPr>
        <w:ind w:left="1527" w:hanging="360"/>
      </w:pPr>
      <w:rPr>
        <w:rFonts w:hint="default"/>
      </w:rPr>
    </w:lvl>
    <w:lvl w:ilvl="1" w:tplc="04190019">
      <w:start w:val="1"/>
      <w:numFmt w:val="lowerLetter"/>
      <w:lvlText w:val="%2."/>
      <w:lvlJc w:val="left"/>
      <w:pPr>
        <w:ind w:left="2247" w:hanging="360"/>
      </w:pPr>
    </w:lvl>
    <w:lvl w:ilvl="2" w:tplc="0419001B">
      <w:start w:val="1"/>
      <w:numFmt w:val="lowerRoman"/>
      <w:lvlText w:val="%3."/>
      <w:lvlJc w:val="right"/>
      <w:pPr>
        <w:ind w:left="2967" w:hanging="180"/>
      </w:pPr>
    </w:lvl>
    <w:lvl w:ilvl="3" w:tplc="0419000F">
      <w:start w:val="1"/>
      <w:numFmt w:val="decimal"/>
      <w:lvlText w:val="%4."/>
      <w:lvlJc w:val="left"/>
      <w:pPr>
        <w:ind w:left="3687" w:hanging="360"/>
      </w:pPr>
    </w:lvl>
    <w:lvl w:ilvl="4" w:tplc="04190019">
      <w:start w:val="1"/>
      <w:numFmt w:val="lowerLetter"/>
      <w:lvlText w:val="%5."/>
      <w:lvlJc w:val="left"/>
      <w:pPr>
        <w:ind w:left="4407" w:hanging="360"/>
      </w:pPr>
    </w:lvl>
    <w:lvl w:ilvl="5" w:tplc="0419001B">
      <w:start w:val="1"/>
      <w:numFmt w:val="lowerRoman"/>
      <w:lvlText w:val="%6."/>
      <w:lvlJc w:val="right"/>
      <w:pPr>
        <w:ind w:left="5127" w:hanging="180"/>
      </w:pPr>
    </w:lvl>
    <w:lvl w:ilvl="6" w:tplc="0419000F">
      <w:start w:val="1"/>
      <w:numFmt w:val="decimal"/>
      <w:lvlText w:val="%7."/>
      <w:lvlJc w:val="left"/>
      <w:pPr>
        <w:ind w:left="5847" w:hanging="360"/>
      </w:pPr>
    </w:lvl>
    <w:lvl w:ilvl="7" w:tplc="04190019">
      <w:start w:val="1"/>
      <w:numFmt w:val="lowerLetter"/>
      <w:lvlText w:val="%8."/>
      <w:lvlJc w:val="left"/>
      <w:pPr>
        <w:ind w:left="6567" w:hanging="360"/>
      </w:pPr>
    </w:lvl>
    <w:lvl w:ilvl="8" w:tplc="0419001B">
      <w:start w:val="1"/>
      <w:numFmt w:val="lowerRoman"/>
      <w:lvlText w:val="%9."/>
      <w:lvlJc w:val="right"/>
      <w:pPr>
        <w:ind w:left="7287" w:hanging="180"/>
      </w:pPr>
    </w:lvl>
  </w:abstractNum>
  <w:abstractNum w:abstractNumId="18">
    <w:nsid w:val="5A454B37"/>
    <w:multiLevelType w:val="hybridMultilevel"/>
    <w:tmpl w:val="5B96F984"/>
    <w:lvl w:ilvl="0" w:tplc="D52CABD8">
      <w:start w:val="1"/>
      <w:numFmt w:val="upperRoman"/>
      <w:lvlText w:val="%1."/>
      <w:lvlJc w:val="left"/>
      <w:pPr>
        <w:ind w:left="1287" w:hanging="72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A483E6F"/>
    <w:multiLevelType w:val="hybridMultilevel"/>
    <w:tmpl w:val="0E704466"/>
    <w:lvl w:ilvl="0" w:tplc="BE8EFE0E">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B546E1A"/>
    <w:multiLevelType w:val="hybridMultilevel"/>
    <w:tmpl w:val="4A7C00B4"/>
    <w:lvl w:ilvl="0" w:tplc="613A6550">
      <w:start w:val="1"/>
      <w:numFmt w:val="decimal"/>
      <w:lvlText w:val="%1)"/>
      <w:lvlJc w:val="left"/>
      <w:pPr>
        <w:ind w:left="720" w:hanging="360"/>
      </w:pPr>
      <w:rPr>
        <w:rFonts w:ascii="Times New Roman" w:hAnsi="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073401"/>
    <w:multiLevelType w:val="hybridMultilevel"/>
    <w:tmpl w:val="22265A10"/>
    <w:lvl w:ilvl="0" w:tplc="B81A549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C1F6D88"/>
    <w:multiLevelType w:val="hybridMultilevel"/>
    <w:tmpl w:val="F9D60FC4"/>
    <w:lvl w:ilvl="0" w:tplc="A412ED88">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BA7764"/>
    <w:multiLevelType w:val="hybridMultilevel"/>
    <w:tmpl w:val="0B701208"/>
    <w:lvl w:ilvl="0" w:tplc="946A55CC">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01C5CE4"/>
    <w:multiLevelType w:val="hybridMultilevel"/>
    <w:tmpl w:val="27B47E1A"/>
    <w:lvl w:ilvl="0" w:tplc="1654EEFE">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E37E13"/>
    <w:multiLevelType w:val="hybridMultilevel"/>
    <w:tmpl w:val="FE22E1AE"/>
    <w:lvl w:ilvl="0" w:tplc="5380E4B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6">
    <w:nsid w:val="657E602E"/>
    <w:multiLevelType w:val="hybridMultilevel"/>
    <w:tmpl w:val="BF84C9C2"/>
    <w:lvl w:ilvl="0" w:tplc="B04831B0">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7">
    <w:nsid w:val="692E5809"/>
    <w:multiLevelType w:val="hybridMultilevel"/>
    <w:tmpl w:val="2EA27086"/>
    <w:lvl w:ilvl="0" w:tplc="3D2C5486">
      <w:start w:val="15"/>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AB86B63"/>
    <w:multiLevelType w:val="hybridMultilevel"/>
    <w:tmpl w:val="E0D6ECF0"/>
    <w:lvl w:ilvl="0" w:tplc="42B6B19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AE47236"/>
    <w:multiLevelType w:val="hybridMultilevel"/>
    <w:tmpl w:val="5AA29060"/>
    <w:lvl w:ilvl="0" w:tplc="90EAE652">
      <w:start w:val="9"/>
      <w:numFmt w:val="decimal"/>
      <w:lvlText w:val="%1"/>
      <w:lvlJc w:val="left"/>
      <w:pPr>
        <w:tabs>
          <w:tab w:val="num" w:pos="1069"/>
        </w:tabs>
        <w:ind w:left="1069" w:hanging="360"/>
      </w:pPr>
      <w:rPr>
        <w:rFonts w:ascii="Calibri" w:hAnsi="Calibri" w:hint="default"/>
        <w:sz w:val="22"/>
        <w:szCs w:val="22"/>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0">
    <w:nsid w:val="6C15248D"/>
    <w:multiLevelType w:val="hybridMultilevel"/>
    <w:tmpl w:val="057CCA40"/>
    <w:lvl w:ilvl="0" w:tplc="5686B66A">
      <w:start w:val="1"/>
      <w:numFmt w:val="decimal"/>
      <w:lvlText w:val="%1."/>
      <w:lvlJc w:val="left"/>
      <w:pPr>
        <w:ind w:left="870" w:hanging="360"/>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1">
    <w:nsid w:val="70CA55B6"/>
    <w:multiLevelType w:val="hybridMultilevel"/>
    <w:tmpl w:val="A574C48E"/>
    <w:lvl w:ilvl="0" w:tplc="8BD62B12">
      <w:start w:val="1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2">
    <w:nsid w:val="73974A76"/>
    <w:multiLevelType w:val="hybridMultilevel"/>
    <w:tmpl w:val="DF648732"/>
    <w:lvl w:ilvl="0" w:tplc="49CEE60C">
      <w:start w:val="9"/>
      <w:numFmt w:val="decimal"/>
      <w:lvlText w:val="%1"/>
      <w:lvlJc w:val="left"/>
      <w:pPr>
        <w:tabs>
          <w:tab w:val="num" w:pos="1069"/>
        </w:tabs>
        <w:ind w:left="1069" w:hanging="360"/>
      </w:pPr>
      <w:rPr>
        <w:rFonts w:ascii="Calibri" w:hAnsi="Calibri" w:hint="default"/>
        <w:sz w:val="22"/>
        <w:szCs w:val="22"/>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3">
    <w:nsid w:val="73A372B9"/>
    <w:multiLevelType w:val="hybridMultilevel"/>
    <w:tmpl w:val="7B62E8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6E44B2E"/>
    <w:multiLevelType w:val="hybridMultilevel"/>
    <w:tmpl w:val="3A509A1C"/>
    <w:lvl w:ilvl="0" w:tplc="082CFD76">
      <w:start w:val="8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9FC1D0F"/>
    <w:multiLevelType w:val="singleLevel"/>
    <w:tmpl w:val="87020054"/>
    <w:lvl w:ilvl="0">
      <w:start w:val="3"/>
      <w:numFmt w:val="decimal"/>
      <w:lvlText w:val="%1."/>
      <w:lvlJc w:val="left"/>
      <w:pPr>
        <w:tabs>
          <w:tab w:val="num" w:pos="360"/>
        </w:tabs>
        <w:ind w:left="284" w:hanging="284"/>
      </w:pPr>
    </w:lvl>
  </w:abstractNum>
  <w:abstractNum w:abstractNumId="36">
    <w:nsid w:val="7BF363E5"/>
    <w:multiLevelType w:val="hybridMultilevel"/>
    <w:tmpl w:val="30E2A45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CD36EAA"/>
    <w:multiLevelType w:val="hybridMultilevel"/>
    <w:tmpl w:val="496E82D0"/>
    <w:lvl w:ilvl="0" w:tplc="68982D04">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F41474F"/>
    <w:multiLevelType w:val="hybridMultilevel"/>
    <w:tmpl w:val="F4727F96"/>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28"/>
  </w:num>
  <w:num w:numId="3">
    <w:abstractNumId w:val="22"/>
  </w:num>
  <w:num w:numId="4">
    <w:abstractNumId w:val="20"/>
  </w:num>
  <w:num w:numId="5">
    <w:abstractNumId w:val="5"/>
  </w:num>
  <w:num w:numId="6">
    <w:abstractNumId w:val="6"/>
  </w:num>
  <w:num w:numId="7">
    <w:abstractNumId w:val="3"/>
  </w:num>
  <w:num w:numId="8">
    <w:abstractNumId w:val="18"/>
  </w:num>
  <w:num w:numId="9">
    <w:abstractNumId w:val="38"/>
  </w:num>
  <w:num w:numId="10">
    <w:abstractNumId w:val="24"/>
  </w:num>
  <w:num w:numId="11">
    <w:abstractNumId w:val="0"/>
  </w:num>
  <w:num w:numId="12">
    <w:abstractNumId w:val="36"/>
  </w:num>
  <w:num w:numId="13">
    <w:abstractNumId w:val="16"/>
  </w:num>
  <w:num w:numId="14">
    <w:abstractNumId w:val="37"/>
  </w:num>
  <w:num w:numId="15">
    <w:abstractNumId w:val="19"/>
  </w:num>
  <w:num w:numId="16">
    <w:abstractNumId w:val="2"/>
  </w:num>
  <w:num w:numId="17">
    <w:abstractNumId w:val="21"/>
  </w:num>
  <w:num w:numId="18">
    <w:abstractNumId w:val="4"/>
  </w:num>
  <w:num w:numId="19">
    <w:abstractNumId w:val="17"/>
  </w:num>
  <w:num w:numId="20">
    <w:abstractNumId w:val="23"/>
  </w:num>
  <w:num w:numId="21">
    <w:abstractNumId w:val="1"/>
  </w:num>
  <w:num w:numId="22">
    <w:abstractNumId w:val="12"/>
  </w:num>
  <w:num w:numId="23">
    <w:abstractNumId w:val="33"/>
  </w:num>
  <w:num w:numId="24">
    <w:abstractNumId w:val="30"/>
  </w:num>
  <w:num w:numId="25">
    <w:abstractNumId w:val="26"/>
  </w:num>
  <w:num w:numId="26">
    <w:abstractNumId w:val="8"/>
  </w:num>
  <w:num w:numId="27">
    <w:abstractNumId w:val="35"/>
  </w:num>
  <w:num w:numId="28">
    <w:abstractNumId w:val="14"/>
  </w:num>
  <w:num w:numId="29">
    <w:abstractNumId w:val="34"/>
  </w:num>
  <w:num w:numId="30">
    <w:abstractNumId w:val="29"/>
  </w:num>
  <w:num w:numId="31">
    <w:abstractNumId w:val="32"/>
  </w:num>
  <w:num w:numId="32">
    <w:abstractNumId w:val="31"/>
  </w:num>
  <w:num w:numId="33">
    <w:abstractNumId w:val="9"/>
  </w:num>
  <w:num w:numId="34">
    <w:abstractNumId w:val="15"/>
  </w:num>
  <w:num w:numId="35">
    <w:abstractNumId w:val="27"/>
  </w:num>
  <w:num w:numId="36">
    <w:abstractNumId w:val="10"/>
  </w:num>
  <w:num w:numId="37">
    <w:abstractNumId w:val="11"/>
  </w:num>
  <w:num w:numId="38">
    <w:abstractNumId w:val="25"/>
  </w:num>
  <w:num w:numId="39">
    <w:abstractNumId w:val="7"/>
  </w:num>
  <w:num w:numId="40">
    <w:abstractNumId w:val="8"/>
    <w:lvlOverride w:ilvl="0">
      <w:startOverride w:val="1"/>
    </w:lvlOverride>
  </w:num>
  <w:num w:numId="41">
    <w:abstractNumId w:val="14"/>
    <w:lvlOverride w:ilvl="0">
      <w:startOverride w:val="2"/>
    </w:lvlOverride>
  </w:num>
  <w:num w:numId="42">
    <w:abstractNumId w:val="35"/>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0CC"/>
    <w:rsid w:val="0000040E"/>
    <w:rsid w:val="000006AF"/>
    <w:rsid w:val="00003AA1"/>
    <w:rsid w:val="00004379"/>
    <w:rsid w:val="000052C7"/>
    <w:rsid w:val="00007AAE"/>
    <w:rsid w:val="00007D07"/>
    <w:rsid w:val="00010407"/>
    <w:rsid w:val="00011D57"/>
    <w:rsid w:val="0001243C"/>
    <w:rsid w:val="000132CE"/>
    <w:rsid w:val="000133B1"/>
    <w:rsid w:val="000152CF"/>
    <w:rsid w:val="0001627B"/>
    <w:rsid w:val="000169CE"/>
    <w:rsid w:val="000179EC"/>
    <w:rsid w:val="00020813"/>
    <w:rsid w:val="000219CE"/>
    <w:rsid w:val="00021DB3"/>
    <w:rsid w:val="00022069"/>
    <w:rsid w:val="00022691"/>
    <w:rsid w:val="00022E7C"/>
    <w:rsid w:val="0002394A"/>
    <w:rsid w:val="0002445F"/>
    <w:rsid w:val="00026687"/>
    <w:rsid w:val="00027758"/>
    <w:rsid w:val="00030735"/>
    <w:rsid w:val="00031198"/>
    <w:rsid w:val="00032991"/>
    <w:rsid w:val="00032CA9"/>
    <w:rsid w:val="00034998"/>
    <w:rsid w:val="0003629D"/>
    <w:rsid w:val="00036631"/>
    <w:rsid w:val="00040470"/>
    <w:rsid w:val="00041726"/>
    <w:rsid w:val="00042B2F"/>
    <w:rsid w:val="00047180"/>
    <w:rsid w:val="00047E89"/>
    <w:rsid w:val="0005050B"/>
    <w:rsid w:val="000512FA"/>
    <w:rsid w:val="00051D13"/>
    <w:rsid w:val="00052F84"/>
    <w:rsid w:val="00053F9B"/>
    <w:rsid w:val="000543EC"/>
    <w:rsid w:val="0005528E"/>
    <w:rsid w:val="00055335"/>
    <w:rsid w:val="000553EE"/>
    <w:rsid w:val="00055F73"/>
    <w:rsid w:val="000569FC"/>
    <w:rsid w:val="00056AE6"/>
    <w:rsid w:val="000629BC"/>
    <w:rsid w:val="00063426"/>
    <w:rsid w:val="0006582B"/>
    <w:rsid w:val="00065A06"/>
    <w:rsid w:val="00067957"/>
    <w:rsid w:val="00070A22"/>
    <w:rsid w:val="00071775"/>
    <w:rsid w:val="00072756"/>
    <w:rsid w:val="00073A09"/>
    <w:rsid w:val="00074FCF"/>
    <w:rsid w:val="00076899"/>
    <w:rsid w:val="000821ED"/>
    <w:rsid w:val="000825A5"/>
    <w:rsid w:val="000832A6"/>
    <w:rsid w:val="00084F3A"/>
    <w:rsid w:val="00084FBC"/>
    <w:rsid w:val="000859B6"/>
    <w:rsid w:val="00087491"/>
    <w:rsid w:val="000876CD"/>
    <w:rsid w:val="00087927"/>
    <w:rsid w:val="00091C80"/>
    <w:rsid w:val="00092E37"/>
    <w:rsid w:val="00092F47"/>
    <w:rsid w:val="0009484B"/>
    <w:rsid w:val="000956E2"/>
    <w:rsid w:val="00095CE5"/>
    <w:rsid w:val="00096A11"/>
    <w:rsid w:val="00096C8B"/>
    <w:rsid w:val="0009734B"/>
    <w:rsid w:val="00097C71"/>
    <w:rsid w:val="000A09E4"/>
    <w:rsid w:val="000A1269"/>
    <w:rsid w:val="000A2AD7"/>
    <w:rsid w:val="000A329D"/>
    <w:rsid w:val="000A3B9C"/>
    <w:rsid w:val="000A458A"/>
    <w:rsid w:val="000A736A"/>
    <w:rsid w:val="000A74C1"/>
    <w:rsid w:val="000A78C3"/>
    <w:rsid w:val="000B0C6B"/>
    <w:rsid w:val="000B1EFF"/>
    <w:rsid w:val="000B1F50"/>
    <w:rsid w:val="000B228E"/>
    <w:rsid w:val="000B2E7D"/>
    <w:rsid w:val="000B3CAF"/>
    <w:rsid w:val="000C0866"/>
    <w:rsid w:val="000C3AAB"/>
    <w:rsid w:val="000C443B"/>
    <w:rsid w:val="000C67F9"/>
    <w:rsid w:val="000D0540"/>
    <w:rsid w:val="000D132D"/>
    <w:rsid w:val="000D2961"/>
    <w:rsid w:val="000D3476"/>
    <w:rsid w:val="000D45FF"/>
    <w:rsid w:val="000D50EB"/>
    <w:rsid w:val="000D5347"/>
    <w:rsid w:val="000D5F36"/>
    <w:rsid w:val="000D69AA"/>
    <w:rsid w:val="000D6CFC"/>
    <w:rsid w:val="000D781B"/>
    <w:rsid w:val="000D7E89"/>
    <w:rsid w:val="000E0109"/>
    <w:rsid w:val="000E05CD"/>
    <w:rsid w:val="000E3008"/>
    <w:rsid w:val="000E4D58"/>
    <w:rsid w:val="000E5B58"/>
    <w:rsid w:val="000F1EF2"/>
    <w:rsid w:val="000F29A3"/>
    <w:rsid w:val="000F48D6"/>
    <w:rsid w:val="000F51D0"/>
    <w:rsid w:val="000F5425"/>
    <w:rsid w:val="000F637D"/>
    <w:rsid w:val="000F63A3"/>
    <w:rsid w:val="00100303"/>
    <w:rsid w:val="00101BDD"/>
    <w:rsid w:val="00102FFF"/>
    <w:rsid w:val="001075AE"/>
    <w:rsid w:val="0011030F"/>
    <w:rsid w:val="00110BB3"/>
    <w:rsid w:val="001125E6"/>
    <w:rsid w:val="00112B58"/>
    <w:rsid w:val="001144A1"/>
    <w:rsid w:val="001164D8"/>
    <w:rsid w:val="00121AF8"/>
    <w:rsid w:val="0012253D"/>
    <w:rsid w:val="00131309"/>
    <w:rsid w:val="00131940"/>
    <w:rsid w:val="00133573"/>
    <w:rsid w:val="0013392F"/>
    <w:rsid w:val="00133C0F"/>
    <w:rsid w:val="001411BA"/>
    <w:rsid w:val="0014154C"/>
    <w:rsid w:val="001416A9"/>
    <w:rsid w:val="00142D5D"/>
    <w:rsid w:val="00143BEE"/>
    <w:rsid w:val="001441F6"/>
    <w:rsid w:val="00144544"/>
    <w:rsid w:val="00144A91"/>
    <w:rsid w:val="001451F9"/>
    <w:rsid w:val="00145DC4"/>
    <w:rsid w:val="001474A4"/>
    <w:rsid w:val="0014773A"/>
    <w:rsid w:val="00147BFF"/>
    <w:rsid w:val="00151408"/>
    <w:rsid w:val="00152E51"/>
    <w:rsid w:val="0015360A"/>
    <w:rsid w:val="00153B90"/>
    <w:rsid w:val="00153BAD"/>
    <w:rsid w:val="00154157"/>
    <w:rsid w:val="001551C6"/>
    <w:rsid w:val="001576F7"/>
    <w:rsid w:val="00160C9B"/>
    <w:rsid w:val="00160D94"/>
    <w:rsid w:val="00161028"/>
    <w:rsid w:val="00162667"/>
    <w:rsid w:val="00163440"/>
    <w:rsid w:val="00163E52"/>
    <w:rsid w:val="00164581"/>
    <w:rsid w:val="00170408"/>
    <w:rsid w:val="00170AD7"/>
    <w:rsid w:val="0017264A"/>
    <w:rsid w:val="0017489F"/>
    <w:rsid w:val="00175030"/>
    <w:rsid w:val="001758DE"/>
    <w:rsid w:val="00175EFE"/>
    <w:rsid w:val="0017652F"/>
    <w:rsid w:val="00177247"/>
    <w:rsid w:val="00183243"/>
    <w:rsid w:val="00185185"/>
    <w:rsid w:val="0018572A"/>
    <w:rsid w:val="00186523"/>
    <w:rsid w:val="00186D34"/>
    <w:rsid w:val="00187785"/>
    <w:rsid w:val="00187840"/>
    <w:rsid w:val="001900AD"/>
    <w:rsid w:val="00191D94"/>
    <w:rsid w:val="00194D3B"/>
    <w:rsid w:val="00196801"/>
    <w:rsid w:val="00197ED4"/>
    <w:rsid w:val="001A0196"/>
    <w:rsid w:val="001A2809"/>
    <w:rsid w:val="001A2955"/>
    <w:rsid w:val="001A4645"/>
    <w:rsid w:val="001A513D"/>
    <w:rsid w:val="001A7E48"/>
    <w:rsid w:val="001B097A"/>
    <w:rsid w:val="001B1DA0"/>
    <w:rsid w:val="001B3C23"/>
    <w:rsid w:val="001B529B"/>
    <w:rsid w:val="001B6015"/>
    <w:rsid w:val="001B7920"/>
    <w:rsid w:val="001C0F87"/>
    <w:rsid w:val="001C1D0F"/>
    <w:rsid w:val="001C3046"/>
    <w:rsid w:val="001C366F"/>
    <w:rsid w:val="001C3901"/>
    <w:rsid w:val="001C4CC0"/>
    <w:rsid w:val="001C4F8F"/>
    <w:rsid w:val="001C6125"/>
    <w:rsid w:val="001C628B"/>
    <w:rsid w:val="001C6EB0"/>
    <w:rsid w:val="001C700A"/>
    <w:rsid w:val="001C78A2"/>
    <w:rsid w:val="001D0652"/>
    <w:rsid w:val="001D0F90"/>
    <w:rsid w:val="001D5AAA"/>
    <w:rsid w:val="001D673D"/>
    <w:rsid w:val="001D6C59"/>
    <w:rsid w:val="001E14E0"/>
    <w:rsid w:val="001E2672"/>
    <w:rsid w:val="001E29B6"/>
    <w:rsid w:val="001E2D4F"/>
    <w:rsid w:val="001E5FA2"/>
    <w:rsid w:val="001E723B"/>
    <w:rsid w:val="001E7864"/>
    <w:rsid w:val="001E7F9D"/>
    <w:rsid w:val="001F00D1"/>
    <w:rsid w:val="001F1212"/>
    <w:rsid w:val="001F4581"/>
    <w:rsid w:val="001F67EB"/>
    <w:rsid w:val="002002EB"/>
    <w:rsid w:val="00201EA0"/>
    <w:rsid w:val="0020317B"/>
    <w:rsid w:val="00205123"/>
    <w:rsid w:val="00206463"/>
    <w:rsid w:val="00206F77"/>
    <w:rsid w:val="002100AF"/>
    <w:rsid w:val="002140F7"/>
    <w:rsid w:val="002142AF"/>
    <w:rsid w:val="0021526C"/>
    <w:rsid w:val="00215CA3"/>
    <w:rsid w:val="00217A36"/>
    <w:rsid w:val="002203AA"/>
    <w:rsid w:val="00220BAB"/>
    <w:rsid w:val="00220BCD"/>
    <w:rsid w:val="00220D6C"/>
    <w:rsid w:val="00221F8D"/>
    <w:rsid w:val="00221FED"/>
    <w:rsid w:val="00222102"/>
    <w:rsid w:val="00222340"/>
    <w:rsid w:val="00222424"/>
    <w:rsid w:val="002238E6"/>
    <w:rsid w:val="00226D8C"/>
    <w:rsid w:val="002275A9"/>
    <w:rsid w:val="00227DB1"/>
    <w:rsid w:val="002309C0"/>
    <w:rsid w:val="00231D2D"/>
    <w:rsid w:val="002329E0"/>
    <w:rsid w:val="00235B05"/>
    <w:rsid w:val="00235F3F"/>
    <w:rsid w:val="0023627B"/>
    <w:rsid w:val="002377CF"/>
    <w:rsid w:val="00241800"/>
    <w:rsid w:val="00244732"/>
    <w:rsid w:val="0024548F"/>
    <w:rsid w:val="002463CB"/>
    <w:rsid w:val="00247576"/>
    <w:rsid w:val="00247947"/>
    <w:rsid w:val="00247FC0"/>
    <w:rsid w:val="00251378"/>
    <w:rsid w:val="00251636"/>
    <w:rsid w:val="002516B2"/>
    <w:rsid w:val="002523AB"/>
    <w:rsid w:val="002547C6"/>
    <w:rsid w:val="00257E93"/>
    <w:rsid w:val="00263555"/>
    <w:rsid w:val="00263746"/>
    <w:rsid w:val="002651AF"/>
    <w:rsid w:val="0027000A"/>
    <w:rsid w:val="00271A73"/>
    <w:rsid w:val="00272E35"/>
    <w:rsid w:val="00274FE3"/>
    <w:rsid w:val="00280A29"/>
    <w:rsid w:val="00280A30"/>
    <w:rsid w:val="00281C20"/>
    <w:rsid w:val="00285184"/>
    <w:rsid w:val="002852AE"/>
    <w:rsid w:val="00285526"/>
    <w:rsid w:val="002869AC"/>
    <w:rsid w:val="00287EB2"/>
    <w:rsid w:val="0029096A"/>
    <w:rsid w:val="00290AE2"/>
    <w:rsid w:val="00291E91"/>
    <w:rsid w:val="00292722"/>
    <w:rsid w:val="002929E4"/>
    <w:rsid w:val="00293901"/>
    <w:rsid w:val="00293D13"/>
    <w:rsid w:val="002941AF"/>
    <w:rsid w:val="002961C7"/>
    <w:rsid w:val="002965E2"/>
    <w:rsid w:val="00297D27"/>
    <w:rsid w:val="002A04A1"/>
    <w:rsid w:val="002A04AE"/>
    <w:rsid w:val="002A093D"/>
    <w:rsid w:val="002A2254"/>
    <w:rsid w:val="002A2856"/>
    <w:rsid w:val="002A2B4F"/>
    <w:rsid w:val="002A2FFD"/>
    <w:rsid w:val="002A31FE"/>
    <w:rsid w:val="002A3B80"/>
    <w:rsid w:val="002A511F"/>
    <w:rsid w:val="002A56BA"/>
    <w:rsid w:val="002B02F2"/>
    <w:rsid w:val="002B0C59"/>
    <w:rsid w:val="002B23B9"/>
    <w:rsid w:val="002B2AB6"/>
    <w:rsid w:val="002B3009"/>
    <w:rsid w:val="002B658A"/>
    <w:rsid w:val="002B6F2A"/>
    <w:rsid w:val="002C1366"/>
    <w:rsid w:val="002C2DA8"/>
    <w:rsid w:val="002C4268"/>
    <w:rsid w:val="002C4830"/>
    <w:rsid w:val="002C4BF0"/>
    <w:rsid w:val="002C6F47"/>
    <w:rsid w:val="002C7131"/>
    <w:rsid w:val="002C777D"/>
    <w:rsid w:val="002D1D9C"/>
    <w:rsid w:val="002D3509"/>
    <w:rsid w:val="002D5567"/>
    <w:rsid w:val="002D5EE0"/>
    <w:rsid w:val="002E137B"/>
    <w:rsid w:val="002E1457"/>
    <w:rsid w:val="002E2801"/>
    <w:rsid w:val="002E59C3"/>
    <w:rsid w:val="002E6BE7"/>
    <w:rsid w:val="002E6EBE"/>
    <w:rsid w:val="002F0D73"/>
    <w:rsid w:val="002F13C8"/>
    <w:rsid w:val="002F3687"/>
    <w:rsid w:val="002F4D43"/>
    <w:rsid w:val="002F6061"/>
    <w:rsid w:val="00300A9C"/>
    <w:rsid w:val="00301E07"/>
    <w:rsid w:val="00302116"/>
    <w:rsid w:val="00302AD5"/>
    <w:rsid w:val="00302E37"/>
    <w:rsid w:val="0030303B"/>
    <w:rsid w:val="003031FF"/>
    <w:rsid w:val="0030330C"/>
    <w:rsid w:val="00303532"/>
    <w:rsid w:val="003041BC"/>
    <w:rsid w:val="00305904"/>
    <w:rsid w:val="0030772B"/>
    <w:rsid w:val="00307E26"/>
    <w:rsid w:val="00312E13"/>
    <w:rsid w:val="003136C4"/>
    <w:rsid w:val="00316BE6"/>
    <w:rsid w:val="00317674"/>
    <w:rsid w:val="00317E6F"/>
    <w:rsid w:val="00321B8A"/>
    <w:rsid w:val="00323E26"/>
    <w:rsid w:val="00324F6E"/>
    <w:rsid w:val="00325220"/>
    <w:rsid w:val="00326646"/>
    <w:rsid w:val="00330EEE"/>
    <w:rsid w:val="00332B44"/>
    <w:rsid w:val="00333690"/>
    <w:rsid w:val="00334A7D"/>
    <w:rsid w:val="00334DAA"/>
    <w:rsid w:val="0033651F"/>
    <w:rsid w:val="0033676F"/>
    <w:rsid w:val="00337237"/>
    <w:rsid w:val="0034000A"/>
    <w:rsid w:val="00340FFF"/>
    <w:rsid w:val="00346A62"/>
    <w:rsid w:val="00347061"/>
    <w:rsid w:val="00347483"/>
    <w:rsid w:val="00347E6F"/>
    <w:rsid w:val="00350C86"/>
    <w:rsid w:val="0035273C"/>
    <w:rsid w:val="00352CC0"/>
    <w:rsid w:val="00353FC0"/>
    <w:rsid w:val="0035559C"/>
    <w:rsid w:val="00355AD1"/>
    <w:rsid w:val="00356AF4"/>
    <w:rsid w:val="0036019A"/>
    <w:rsid w:val="00360712"/>
    <w:rsid w:val="00361B9A"/>
    <w:rsid w:val="00362B3C"/>
    <w:rsid w:val="003644D7"/>
    <w:rsid w:val="00364972"/>
    <w:rsid w:val="00371F8A"/>
    <w:rsid w:val="00376C11"/>
    <w:rsid w:val="0038069E"/>
    <w:rsid w:val="003813EE"/>
    <w:rsid w:val="00382D81"/>
    <w:rsid w:val="0038460A"/>
    <w:rsid w:val="003853DC"/>
    <w:rsid w:val="00385405"/>
    <w:rsid w:val="00385FFF"/>
    <w:rsid w:val="0038788D"/>
    <w:rsid w:val="00390782"/>
    <w:rsid w:val="00390C6E"/>
    <w:rsid w:val="003914A6"/>
    <w:rsid w:val="00391F42"/>
    <w:rsid w:val="00394163"/>
    <w:rsid w:val="003951A8"/>
    <w:rsid w:val="00396D1B"/>
    <w:rsid w:val="00397C4A"/>
    <w:rsid w:val="00397E21"/>
    <w:rsid w:val="003A0E09"/>
    <w:rsid w:val="003A255D"/>
    <w:rsid w:val="003A2F32"/>
    <w:rsid w:val="003A50DB"/>
    <w:rsid w:val="003A6669"/>
    <w:rsid w:val="003A6677"/>
    <w:rsid w:val="003A6F14"/>
    <w:rsid w:val="003B050C"/>
    <w:rsid w:val="003B15DD"/>
    <w:rsid w:val="003B1945"/>
    <w:rsid w:val="003B303C"/>
    <w:rsid w:val="003B53B6"/>
    <w:rsid w:val="003B55CF"/>
    <w:rsid w:val="003C009B"/>
    <w:rsid w:val="003C19E0"/>
    <w:rsid w:val="003C2BB2"/>
    <w:rsid w:val="003C35AC"/>
    <w:rsid w:val="003C6799"/>
    <w:rsid w:val="003D166A"/>
    <w:rsid w:val="003D1FD0"/>
    <w:rsid w:val="003D230D"/>
    <w:rsid w:val="003D40E3"/>
    <w:rsid w:val="003D4751"/>
    <w:rsid w:val="003D4E39"/>
    <w:rsid w:val="003D5329"/>
    <w:rsid w:val="003D5AF7"/>
    <w:rsid w:val="003D6202"/>
    <w:rsid w:val="003D73FC"/>
    <w:rsid w:val="003E0BE8"/>
    <w:rsid w:val="003E0BF6"/>
    <w:rsid w:val="003E0E97"/>
    <w:rsid w:val="003E1D03"/>
    <w:rsid w:val="003E28C2"/>
    <w:rsid w:val="003E3965"/>
    <w:rsid w:val="003E3F78"/>
    <w:rsid w:val="003E47A7"/>
    <w:rsid w:val="003E4C26"/>
    <w:rsid w:val="003E6898"/>
    <w:rsid w:val="003F13C2"/>
    <w:rsid w:val="003F179F"/>
    <w:rsid w:val="003F463E"/>
    <w:rsid w:val="003F52F8"/>
    <w:rsid w:val="003F7112"/>
    <w:rsid w:val="003F72F2"/>
    <w:rsid w:val="00405BBF"/>
    <w:rsid w:val="004069D1"/>
    <w:rsid w:val="00406D0B"/>
    <w:rsid w:val="00407C4D"/>
    <w:rsid w:val="004106A5"/>
    <w:rsid w:val="00411F32"/>
    <w:rsid w:val="00411F6B"/>
    <w:rsid w:val="004125A3"/>
    <w:rsid w:val="0041309D"/>
    <w:rsid w:val="00413895"/>
    <w:rsid w:val="00414641"/>
    <w:rsid w:val="00414E27"/>
    <w:rsid w:val="0041504C"/>
    <w:rsid w:val="00415183"/>
    <w:rsid w:val="004204EF"/>
    <w:rsid w:val="00420B9C"/>
    <w:rsid w:val="00424279"/>
    <w:rsid w:val="00424E1C"/>
    <w:rsid w:val="00426151"/>
    <w:rsid w:val="00427B76"/>
    <w:rsid w:val="0043020B"/>
    <w:rsid w:val="0043099C"/>
    <w:rsid w:val="00434ACB"/>
    <w:rsid w:val="00435353"/>
    <w:rsid w:val="00437159"/>
    <w:rsid w:val="004376AF"/>
    <w:rsid w:val="0044363F"/>
    <w:rsid w:val="00443CF0"/>
    <w:rsid w:val="004444FC"/>
    <w:rsid w:val="00444667"/>
    <w:rsid w:val="0044550F"/>
    <w:rsid w:val="00445560"/>
    <w:rsid w:val="00445677"/>
    <w:rsid w:val="00445B8E"/>
    <w:rsid w:val="004510A8"/>
    <w:rsid w:val="00452E0B"/>
    <w:rsid w:val="004538A3"/>
    <w:rsid w:val="0045422E"/>
    <w:rsid w:val="00454971"/>
    <w:rsid w:val="00454C0E"/>
    <w:rsid w:val="00454FED"/>
    <w:rsid w:val="00457153"/>
    <w:rsid w:val="00457375"/>
    <w:rsid w:val="00460105"/>
    <w:rsid w:val="00460A0A"/>
    <w:rsid w:val="00461230"/>
    <w:rsid w:val="0046201A"/>
    <w:rsid w:val="00462726"/>
    <w:rsid w:val="00462AF4"/>
    <w:rsid w:val="00462F93"/>
    <w:rsid w:val="00463824"/>
    <w:rsid w:val="004641F7"/>
    <w:rsid w:val="00464679"/>
    <w:rsid w:val="004670CC"/>
    <w:rsid w:val="0046718F"/>
    <w:rsid w:val="00470F33"/>
    <w:rsid w:val="00472156"/>
    <w:rsid w:val="00472231"/>
    <w:rsid w:val="00472803"/>
    <w:rsid w:val="00473123"/>
    <w:rsid w:val="00475545"/>
    <w:rsid w:val="004758D8"/>
    <w:rsid w:val="00476A1A"/>
    <w:rsid w:val="004805B2"/>
    <w:rsid w:val="004807CE"/>
    <w:rsid w:val="00481DD1"/>
    <w:rsid w:val="004828F0"/>
    <w:rsid w:val="004844ED"/>
    <w:rsid w:val="004867A3"/>
    <w:rsid w:val="00487F98"/>
    <w:rsid w:val="00490EDE"/>
    <w:rsid w:val="00491173"/>
    <w:rsid w:val="004912A8"/>
    <w:rsid w:val="00491C36"/>
    <w:rsid w:val="00495AF1"/>
    <w:rsid w:val="00496A4D"/>
    <w:rsid w:val="00497F42"/>
    <w:rsid w:val="004A10FF"/>
    <w:rsid w:val="004A154F"/>
    <w:rsid w:val="004A45D8"/>
    <w:rsid w:val="004A46D5"/>
    <w:rsid w:val="004A53A8"/>
    <w:rsid w:val="004B06B0"/>
    <w:rsid w:val="004B1DD2"/>
    <w:rsid w:val="004B26CC"/>
    <w:rsid w:val="004B3452"/>
    <w:rsid w:val="004B36CC"/>
    <w:rsid w:val="004B3990"/>
    <w:rsid w:val="004B4516"/>
    <w:rsid w:val="004B57AB"/>
    <w:rsid w:val="004B5F25"/>
    <w:rsid w:val="004B799F"/>
    <w:rsid w:val="004C0FDC"/>
    <w:rsid w:val="004C1C59"/>
    <w:rsid w:val="004C1CD8"/>
    <w:rsid w:val="004C28DA"/>
    <w:rsid w:val="004C2CA7"/>
    <w:rsid w:val="004C4ADF"/>
    <w:rsid w:val="004C5F26"/>
    <w:rsid w:val="004C63AE"/>
    <w:rsid w:val="004D0B90"/>
    <w:rsid w:val="004D0EC7"/>
    <w:rsid w:val="004D184B"/>
    <w:rsid w:val="004D3259"/>
    <w:rsid w:val="004D334C"/>
    <w:rsid w:val="004D3BDE"/>
    <w:rsid w:val="004D6321"/>
    <w:rsid w:val="004D6EF7"/>
    <w:rsid w:val="004D7A62"/>
    <w:rsid w:val="004E1550"/>
    <w:rsid w:val="004E19E2"/>
    <w:rsid w:val="004E2834"/>
    <w:rsid w:val="004E4203"/>
    <w:rsid w:val="004E4436"/>
    <w:rsid w:val="004E611D"/>
    <w:rsid w:val="004F11D8"/>
    <w:rsid w:val="004F1F38"/>
    <w:rsid w:val="004F48D6"/>
    <w:rsid w:val="004F7EEE"/>
    <w:rsid w:val="005029F5"/>
    <w:rsid w:val="00502B5F"/>
    <w:rsid w:val="00506761"/>
    <w:rsid w:val="005100F5"/>
    <w:rsid w:val="0051022B"/>
    <w:rsid w:val="00510EC0"/>
    <w:rsid w:val="00511935"/>
    <w:rsid w:val="00511C98"/>
    <w:rsid w:val="005127B6"/>
    <w:rsid w:val="0051390E"/>
    <w:rsid w:val="005159EF"/>
    <w:rsid w:val="005201E4"/>
    <w:rsid w:val="005208C9"/>
    <w:rsid w:val="00520CD5"/>
    <w:rsid w:val="00520D07"/>
    <w:rsid w:val="00521B02"/>
    <w:rsid w:val="0052387A"/>
    <w:rsid w:val="00523B18"/>
    <w:rsid w:val="00523CF5"/>
    <w:rsid w:val="0052460A"/>
    <w:rsid w:val="0052487C"/>
    <w:rsid w:val="005308BE"/>
    <w:rsid w:val="00532372"/>
    <w:rsid w:val="00532C9B"/>
    <w:rsid w:val="005338AB"/>
    <w:rsid w:val="005358D0"/>
    <w:rsid w:val="00535CB2"/>
    <w:rsid w:val="00536F2E"/>
    <w:rsid w:val="005433E5"/>
    <w:rsid w:val="00544372"/>
    <w:rsid w:val="00544D1B"/>
    <w:rsid w:val="00545B50"/>
    <w:rsid w:val="00547568"/>
    <w:rsid w:val="00547D1F"/>
    <w:rsid w:val="00550C23"/>
    <w:rsid w:val="00550DDE"/>
    <w:rsid w:val="005523F0"/>
    <w:rsid w:val="00554EE6"/>
    <w:rsid w:val="00555C37"/>
    <w:rsid w:val="0055699B"/>
    <w:rsid w:val="00557A0B"/>
    <w:rsid w:val="00562FEE"/>
    <w:rsid w:val="005646D4"/>
    <w:rsid w:val="00565577"/>
    <w:rsid w:val="005658C4"/>
    <w:rsid w:val="00566B75"/>
    <w:rsid w:val="0056732A"/>
    <w:rsid w:val="00567557"/>
    <w:rsid w:val="00567A8E"/>
    <w:rsid w:val="00570795"/>
    <w:rsid w:val="005718C1"/>
    <w:rsid w:val="00572FDE"/>
    <w:rsid w:val="00573225"/>
    <w:rsid w:val="0057385A"/>
    <w:rsid w:val="00576ACA"/>
    <w:rsid w:val="00576C83"/>
    <w:rsid w:val="005771CF"/>
    <w:rsid w:val="0058060B"/>
    <w:rsid w:val="00580935"/>
    <w:rsid w:val="005821E5"/>
    <w:rsid w:val="00582429"/>
    <w:rsid w:val="00583B9B"/>
    <w:rsid w:val="0058422C"/>
    <w:rsid w:val="005844F3"/>
    <w:rsid w:val="00585A44"/>
    <w:rsid w:val="00586234"/>
    <w:rsid w:val="00587AC4"/>
    <w:rsid w:val="005907CC"/>
    <w:rsid w:val="00593BF5"/>
    <w:rsid w:val="005946DD"/>
    <w:rsid w:val="00594CD9"/>
    <w:rsid w:val="00594E93"/>
    <w:rsid w:val="00594F40"/>
    <w:rsid w:val="00595214"/>
    <w:rsid w:val="00595387"/>
    <w:rsid w:val="0059667C"/>
    <w:rsid w:val="005A29A5"/>
    <w:rsid w:val="005A3A9F"/>
    <w:rsid w:val="005A428D"/>
    <w:rsid w:val="005A49B8"/>
    <w:rsid w:val="005A5BEC"/>
    <w:rsid w:val="005A617A"/>
    <w:rsid w:val="005A6AAD"/>
    <w:rsid w:val="005B022D"/>
    <w:rsid w:val="005B0978"/>
    <w:rsid w:val="005B10E0"/>
    <w:rsid w:val="005B16BF"/>
    <w:rsid w:val="005B1EBB"/>
    <w:rsid w:val="005B25A9"/>
    <w:rsid w:val="005B41D2"/>
    <w:rsid w:val="005B67B5"/>
    <w:rsid w:val="005B7007"/>
    <w:rsid w:val="005B713A"/>
    <w:rsid w:val="005B7EEB"/>
    <w:rsid w:val="005C086C"/>
    <w:rsid w:val="005C3848"/>
    <w:rsid w:val="005C3BC2"/>
    <w:rsid w:val="005C4A6F"/>
    <w:rsid w:val="005C7466"/>
    <w:rsid w:val="005D0452"/>
    <w:rsid w:val="005D07E6"/>
    <w:rsid w:val="005D0EEB"/>
    <w:rsid w:val="005D1F90"/>
    <w:rsid w:val="005D352B"/>
    <w:rsid w:val="005D3A77"/>
    <w:rsid w:val="005D404E"/>
    <w:rsid w:val="005D6C11"/>
    <w:rsid w:val="005D7738"/>
    <w:rsid w:val="005D7C1E"/>
    <w:rsid w:val="005E27FA"/>
    <w:rsid w:val="005E344D"/>
    <w:rsid w:val="005E3B40"/>
    <w:rsid w:val="005E6BAF"/>
    <w:rsid w:val="005F2995"/>
    <w:rsid w:val="005F35AB"/>
    <w:rsid w:val="005F3C60"/>
    <w:rsid w:val="005F3DAF"/>
    <w:rsid w:val="005F5AEF"/>
    <w:rsid w:val="005F719C"/>
    <w:rsid w:val="005F7FB3"/>
    <w:rsid w:val="00602DEE"/>
    <w:rsid w:val="00602F64"/>
    <w:rsid w:val="00604E09"/>
    <w:rsid w:val="00607DDB"/>
    <w:rsid w:val="006132F8"/>
    <w:rsid w:val="00617A5E"/>
    <w:rsid w:val="00620043"/>
    <w:rsid w:val="006206F5"/>
    <w:rsid w:val="0062153A"/>
    <w:rsid w:val="00621E4D"/>
    <w:rsid w:val="00622FE3"/>
    <w:rsid w:val="00622FE4"/>
    <w:rsid w:val="0062497E"/>
    <w:rsid w:val="00630502"/>
    <w:rsid w:val="0063156F"/>
    <w:rsid w:val="0063268E"/>
    <w:rsid w:val="00632C95"/>
    <w:rsid w:val="00637B63"/>
    <w:rsid w:val="00637F25"/>
    <w:rsid w:val="00637F9F"/>
    <w:rsid w:val="00640AC6"/>
    <w:rsid w:val="00642126"/>
    <w:rsid w:val="00643A97"/>
    <w:rsid w:val="00644DBB"/>
    <w:rsid w:val="006459B3"/>
    <w:rsid w:val="0064685C"/>
    <w:rsid w:val="0064712B"/>
    <w:rsid w:val="0065069C"/>
    <w:rsid w:val="006506B7"/>
    <w:rsid w:val="0065253B"/>
    <w:rsid w:val="006526E8"/>
    <w:rsid w:val="006528DE"/>
    <w:rsid w:val="006539AB"/>
    <w:rsid w:val="00654EBE"/>
    <w:rsid w:val="006558C5"/>
    <w:rsid w:val="0065679F"/>
    <w:rsid w:val="00656A20"/>
    <w:rsid w:val="0065725F"/>
    <w:rsid w:val="00660085"/>
    <w:rsid w:val="0066300D"/>
    <w:rsid w:val="00663C1D"/>
    <w:rsid w:val="00665DC2"/>
    <w:rsid w:val="00666A1C"/>
    <w:rsid w:val="00667217"/>
    <w:rsid w:val="0066769F"/>
    <w:rsid w:val="00670021"/>
    <w:rsid w:val="00670B17"/>
    <w:rsid w:val="00674DDF"/>
    <w:rsid w:val="00675681"/>
    <w:rsid w:val="006812D2"/>
    <w:rsid w:val="00685C76"/>
    <w:rsid w:val="00685D40"/>
    <w:rsid w:val="00686BC2"/>
    <w:rsid w:val="00687E8F"/>
    <w:rsid w:val="00687F57"/>
    <w:rsid w:val="00691349"/>
    <w:rsid w:val="006924B6"/>
    <w:rsid w:val="00692AA3"/>
    <w:rsid w:val="00692E89"/>
    <w:rsid w:val="006933BB"/>
    <w:rsid w:val="00693844"/>
    <w:rsid w:val="006952C7"/>
    <w:rsid w:val="00697B77"/>
    <w:rsid w:val="006A0397"/>
    <w:rsid w:val="006A5A9C"/>
    <w:rsid w:val="006A703C"/>
    <w:rsid w:val="006A7C31"/>
    <w:rsid w:val="006A7CE6"/>
    <w:rsid w:val="006B06B5"/>
    <w:rsid w:val="006B1585"/>
    <w:rsid w:val="006B1E8D"/>
    <w:rsid w:val="006B2B83"/>
    <w:rsid w:val="006B36A4"/>
    <w:rsid w:val="006B5947"/>
    <w:rsid w:val="006B6F83"/>
    <w:rsid w:val="006C067A"/>
    <w:rsid w:val="006C0CD5"/>
    <w:rsid w:val="006C265C"/>
    <w:rsid w:val="006C412C"/>
    <w:rsid w:val="006C4228"/>
    <w:rsid w:val="006C44E8"/>
    <w:rsid w:val="006C78D8"/>
    <w:rsid w:val="006C7DDA"/>
    <w:rsid w:val="006D1239"/>
    <w:rsid w:val="006D1B63"/>
    <w:rsid w:val="006D4A1A"/>
    <w:rsid w:val="006D71DA"/>
    <w:rsid w:val="006D7D0D"/>
    <w:rsid w:val="006E0403"/>
    <w:rsid w:val="006E077C"/>
    <w:rsid w:val="006E0C28"/>
    <w:rsid w:val="006E1B6F"/>
    <w:rsid w:val="006E1E74"/>
    <w:rsid w:val="006E3328"/>
    <w:rsid w:val="006E40E6"/>
    <w:rsid w:val="006E5777"/>
    <w:rsid w:val="006F3881"/>
    <w:rsid w:val="006F47D8"/>
    <w:rsid w:val="006F7742"/>
    <w:rsid w:val="007002C5"/>
    <w:rsid w:val="007008D9"/>
    <w:rsid w:val="00700B3F"/>
    <w:rsid w:val="00702405"/>
    <w:rsid w:val="007037BA"/>
    <w:rsid w:val="00703C40"/>
    <w:rsid w:val="00705326"/>
    <w:rsid w:val="00706C92"/>
    <w:rsid w:val="00706D1B"/>
    <w:rsid w:val="00707B7C"/>
    <w:rsid w:val="00710A76"/>
    <w:rsid w:val="00711E9D"/>
    <w:rsid w:val="00712EA8"/>
    <w:rsid w:val="007135B7"/>
    <w:rsid w:val="007137C2"/>
    <w:rsid w:val="007143D1"/>
    <w:rsid w:val="007207D0"/>
    <w:rsid w:val="00721ABA"/>
    <w:rsid w:val="0072330A"/>
    <w:rsid w:val="007248AA"/>
    <w:rsid w:val="007311F9"/>
    <w:rsid w:val="0073188E"/>
    <w:rsid w:val="00732319"/>
    <w:rsid w:val="0073264D"/>
    <w:rsid w:val="00732F0F"/>
    <w:rsid w:val="0073408A"/>
    <w:rsid w:val="0073635C"/>
    <w:rsid w:val="00737C2C"/>
    <w:rsid w:val="0074090E"/>
    <w:rsid w:val="007417A6"/>
    <w:rsid w:val="00741FEF"/>
    <w:rsid w:val="00743E44"/>
    <w:rsid w:val="00743F6E"/>
    <w:rsid w:val="0074457C"/>
    <w:rsid w:val="00745AB3"/>
    <w:rsid w:val="00746916"/>
    <w:rsid w:val="007469E8"/>
    <w:rsid w:val="00747AD1"/>
    <w:rsid w:val="00747F2F"/>
    <w:rsid w:val="00753C23"/>
    <w:rsid w:val="00754E58"/>
    <w:rsid w:val="0075505C"/>
    <w:rsid w:val="007563FE"/>
    <w:rsid w:val="007566A8"/>
    <w:rsid w:val="00756B84"/>
    <w:rsid w:val="00756F52"/>
    <w:rsid w:val="00757D61"/>
    <w:rsid w:val="00760F9A"/>
    <w:rsid w:val="007629EA"/>
    <w:rsid w:val="00766A19"/>
    <w:rsid w:val="00767BB4"/>
    <w:rsid w:val="00770986"/>
    <w:rsid w:val="007716DF"/>
    <w:rsid w:val="00771ECE"/>
    <w:rsid w:val="00774024"/>
    <w:rsid w:val="007758B0"/>
    <w:rsid w:val="007760E1"/>
    <w:rsid w:val="0077738C"/>
    <w:rsid w:val="00777DCF"/>
    <w:rsid w:val="0078036D"/>
    <w:rsid w:val="00782D92"/>
    <w:rsid w:val="00783FF4"/>
    <w:rsid w:val="0078430D"/>
    <w:rsid w:val="007866EC"/>
    <w:rsid w:val="00786F40"/>
    <w:rsid w:val="0079082F"/>
    <w:rsid w:val="00790BBE"/>
    <w:rsid w:val="00790F06"/>
    <w:rsid w:val="00791202"/>
    <w:rsid w:val="00792C45"/>
    <w:rsid w:val="007930F6"/>
    <w:rsid w:val="007932F0"/>
    <w:rsid w:val="00794C91"/>
    <w:rsid w:val="0079557B"/>
    <w:rsid w:val="00795CEA"/>
    <w:rsid w:val="00795E95"/>
    <w:rsid w:val="00795FFB"/>
    <w:rsid w:val="00797120"/>
    <w:rsid w:val="007A0344"/>
    <w:rsid w:val="007A0D53"/>
    <w:rsid w:val="007A41A6"/>
    <w:rsid w:val="007A6181"/>
    <w:rsid w:val="007B0110"/>
    <w:rsid w:val="007B01F4"/>
    <w:rsid w:val="007B044F"/>
    <w:rsid w:val="007B1928"/>
    <w:rsid w:val="007B1B44"/>
    <w:rsid w:val="007B2517"/>
    <w:rsid w:val="007B2693"/>
    <w:rsid w:val="007B3D61"/>
    <w:rsid w:val="007B41D1"/>
    <w:rsid w:val="007B5241"/>
    <w:rsid w:val="007B7EA9"/>
    <w:rsid w:val="007C0FCE"/>
    <w:rsid w:val="007C1679"/>
    <w:rsid w:val="007C1941"/>
    <w:rsid w:val="007C2967"/>
    <w:rsid w:val="007C2BFB"/>
    <w:rsid w:val="007C3AB9"/>
    <w:rsid w:val="007C3D27"/>
    <w:rsid w:val="007C566B"/>
    <w:rsid w:val="007C71F1"/>
    <w:rsid w:val="007C7F6B"/>
    <w:rsid w:val="007D08BD"/>
    <w:rsid w:val="007D16C5"/>
    <w:rsid w:val="007D28AF"/>
    <w:rsid w:val="007D2C5A"/>
    <w:rsid w:val="007D3C62"/>
    <w:rsid w:val="007D6C3C"/>
    <w:rsid w:val="007D6FC4"/>
    <w:rsid w:val="007D7DD6"/>
    <w:rsid w:val="007E12C1"/>
    <w:rsid w:val="007E1CA8"/>
    <w:rsid w:val="007E3757"/>
    <w:rsid w:val="007E4A91"/>
    <w:rsid w:val="007E62E9"/>
    <w:rsid w:val="007E6924"/>
    <w:rsid w:val="007E6F3F"/>
    <w:rsid w:val="007F007D"/>
    <w:rsid w:val="007F11EC"/>
    <w:rsid w:val="007F1A09"/>
    <w:rsid w:val="007F290D"/>
    <w:rsid w:val="007F31B7"/>
    <w:rsid w:val="007F3506"/>
    <w:rsid w:val="007F3517"/>
    <w:rsid w:val="007F637C"/>
    <w:rsid w:val="007F63E9"/>
    <w:rsid w:val="007F668A"/>
    <w:rsid w:val="00800264"/>
    <w:rsid w:val="008024F0"/>
    <w:rsid w:val="0080251F"/>
    <w:rsid w:val="0080310A"/>
    <w:rsid w:val="008048E9"/>
    <w:rsid w:val="00805F07"/>
    <w:rsid w:val="00806527"/>
    <w:rsid w:val="00807E90"/>
    <w:rsid w:val="00811558"/>
    <w:rsid w:val="008121F1"/>
    <w:rsid w:val="00812E13"/>
    <w:rsid w:val="00813C39"/>
    <w:rsid w:val="00814997"/>
    <w:rsid w:val="0081510C"/>
    <w:rsid w:val="008158CF"/>
    <w:rsid w:val="00816C38"/>
    <w:rsid w:val="00817C76"/>
    <w:rsid w:val="008201F9"/>
    <w:rsid w:val="008203CA"/>
    <w:rsid w:val="00822346"/>
    <w:rsid w:val="008251C0"/>
    <w:rsid w:val="0082654C"/>
    <w:rsid w:val="00826B24"/>
    <w:rsid w:val="00830554"/>
    <w:rsid w:val="008327D3"/>
    <w:rsid w:val="00834BC1"/>
    <w:rsid w:val="008354CB"/>
    <w:rsid w:val="00835AD5"/>
    <w:rsid w:val="00835F96"/>
    <w:rsid w:val="00837ABB"/>
    <w:rsid w:val="00837F9A"/>
    <w:rsid w:val="008400D2"/>
    <w:rsid w:val="00840BD2"/>
    <w:rsid w:val="00841AB3"/>
    <w:rsid w:val="008420CC"/>
    <w:rsid w:val="0084264D"/>
    <w:rsid w:val="008452D3"/>
    <w:rsid w:val="0084593C"/>
    <w:rsid w:val="008461C1"/>
    <w:rsid w:val="008500EB"/>
    <w:rsid w:val="00850AB3"/>
    <w:rsid w:val="00851F49"/>
    <w:rsid w:val="008531FF"/>
    <w:rsid w:val="00853CA9"/>
    <w:rsid w:val="00854DA8"/>
    <w:rsid w:val="00855C0C"/>
    <w:rsid w:val="00856E72"/>
    <w:rsid w:val="00860668"/>
    <w:rsid w:val="00860DE6"/>
    <w:rsid w:val="00861BDD"/>
    <w:rsid w:val="00865149"/>
    <w:rsid w:val="00865A90"/>
    <w:rsid w:val="00866D3C"/>
    <w:rsid w:val="00867883"/>
    <w:rsid w:val="008709BE"/>
    <w:rsid w:val="00870EE4"/>
    <w:rsid w:val="00871522"/>
    <w:rsid w:val="00872B49"/>
    <w:rsid w:val="00877F6B"/>
    <w:rsid w:val="00880066"/>
    <w:rsid w:val="00880388"/>
    <w:rsid w:val="00880503"/>
    <w:rsid w:val="00881490"/>
    <w:rsid w:val="00885455"/>
    <w:rsid w:val="00890BC8"/>
    <w:rsid w:val="008933AD"/>
    <w:rsid w:val="00893B2E"/>
    <w:rsid w:val="00895D07"/>
    <w:rsid w:val="008A062A"/>
    <w:rsid w:val="008A18C7"/>
    <w:rsid w:val="008A1C31"/>
    <w:rsid w:val="008A2817"/>
    <w:rsid w:val="008A2A73"/>
    <w:rsid w:val="008A5049"/>
    <w:rsid w:val="008A5566"/>
    <w:rsid w:val="008A59A9"/>
    <w:rsid w:val="008A76A2"/>
    <w:rsid w:val="008B0F70"/>
    <w:rsid w:val="008B2FF0"/>
    <w:rsid w:val="008B3127"/>
    <w:rsid w:val="008B443B"/>
    <w:rsid w:val="008B4CEB"/>
    <w:rsid w:val="008B676A"/>
    <w:rsid w:val="008B710E"/>
    <w:rsid w:val="008B71CE"/>
    <w:rsid w:val="008C1573"/>
    <w:rsid w:val="008C2591"/>
    <w:rsid w:val="008C308D"/>
    <w:rsid w:val="008C36F1"/>
    <w:rsid w:val="008C3B0A"/>
    <w:rsid w:val="008C3F4E"/>
    <w:rsid w:val="008C6704"/>
    <w:rsid w:val="008C6767"/>
    <w:rsid w:val="008C7E65"/>
    <w:rsid w:val="008D0E85"/>
    <w:rsid w:val="008D1045"/>
    <w:rsid w:val="008D3278"/>
    <w:rsid w:val="008D4985"/>
    <w:rsid w:val="008D4A0C"/>
    <w:rsid w:val="008D5BF6"/>
    <w:rsid w:val="008D6534"/>
    <w:rsid w:val="008E2C35"/>
    <w:rsid w:val="008E4866"/>
    <w:rsid w:val="008E4883"/>
    <w:rsid w:val="008E5084"/>
    <w:rsid w:val="008E6676"/>
    <w:rsid w:val="008F4EC5"/>
    <w:rsid w:val="008F56F4"/>
    <w:rsid w:val="008F6201"/>
    <w:rsid w:val="008F6A1C"/>
    <w:rsid w:val="008F7748"/>
    <w:rsid w:val="008F7DD6"/>
    <w:rsid w:val="00901562"/>
    <w:rsid w:val="00901FC6"/>
    <w:rsid w:val="0090220C"/>
    <w:rsid w:val="0090308D"/>
    <w:rsid w:val="009075EC"/>
    <w:rsid w:val="00907BDD"/>
    <w:rsid w:val="009167D5"/>
    <w:rsid w:val="009169EB"/>
    <w:rsid w:val="00917841"/>
    <w:rsid w:val="00921272"/>
    <w:rsid w:val="00921DF3"/>
    <w:rsid w:val="00922F25"/>
    <w:rsid w:val="009233BE"/>
    <w:rsid w:val="00924453"/>
    <w:rsid w:val="009249A9"/>
    <w:rsid w:val="0092581E"/>
    <w:rsid w:val="009315FA"/>
    <w:rsid w:val="00933CC6"/>
    <w:rsid w:val="00935828"/>
    <w:rsid w:val="009366AD"/>
    <w:rsid w:val="00941E87"/>
    <w:rsid w:val="00942238"/>
    <w:rsid w:val="00943E20"/>
    <w:rsid w:val="009452CE"/>
    <w:rsid w:val="00951D9C"/>
    <w:rsid w:val="00953277"/>
    <w:rsid w:val="009538B4"/>
    <w:rsid w:val="009548A1"/>
    <w:rsid w:val="009556E3"/>
    <w:rsid w:val="009558DC"/>
    <w:rsid w:val="00957E28"/>
    <w:rsid w:val="009626F8"/>
    <w:rsid w:val="0096294E"/>
    <w:rsid w:val="00965B4C"/>
    <w:rsid w:val="00965BEF"/>
    <w:rsid w:val="0096645A"/>
    <w:rsid w:val="0096661C"/>
    <w:rsid w:val="009667FE"/>
    <w:rsid w:val="009674CA"/>
    <w:rsid w:val="00967A51"/>
    <w:rsid w:val="0097034C"/>
    <w:rsid w:val="009749E2"/>
    <w:rsid w:val="009750C5"/>
    <w:rsid w:val="0097512B"/>
    <w:rsid w:val="009752E4"/>
    <w:rsid w:val="0097714F"/>
    <w:rsid w:val="0098056F"/>
    <w:rsid w:val="0098388E"/>
    <w:rsid w:val="00983F62"/>
    <w:rsid w:val="0098480F"/>
    <w:rsid w:val="00985494"/>
    <w:rsid w:val="00985798"/>
    <w:rsid w:val="00985917"/>
    <w:rsid w:val="00985B85"/>
    <w:rsid w:val="00987489"/>
    <w:rsid w:val="00987F0B"/>
    <w:rsid w:val="009911B2"/>
    <w:rsid w:val="00993661"/>
    <w:rsid w:val="00993D99"/>
    <w:rsid w:val="00994370"/>
    <w:rsid w:val="00994CB6"/>
    <w:rsid w:val="00995DE6"/>
    <w:rsid w:val="00996A15"/>
    <w:rsid w:val="009A02C0"/>
    <w:rsid w:val="009A079E"/>
    <w:rsid w:val="009A0C21"/>
    <w:rsid w:val="009A3D50"/>
    <w:rsid w:val="009B11DB"/>
    <w:rsid w:val="009B2606"/>
    <w:rsid w:val="009B29B7"/>
    <w:rsid w:val="009B464F"/>
    <w:rsid w:val="009B47B3"/>
    <w:rsid w:val="009B4B34"/>
    <w:rsid w:val="009B4B3D"/>
    <w:rsid w:val="009B4D97"/>
    <w:rsid w:val="009B5B75"/>
    <w:rsid w:val="009B6562"/>
    <w:rsid w:val="009B6E52"/>
    <w:rsid w:val="009C075A"/>
    <w:rsid w:val="009C0F12"/>
    <w:rsid w:val="009C423C"/>
    <w:rsid w:val="009C4394"/>
    <w:rsid w:val="009C558D"/>
    <w:rsid w:val="009D17F3"/>
    <w:rsid w:val="009D1DB9"/>
    <w:rsid w:val="009D28B1"/>
    <w:rsid w:val="009D4DBA"/>
    <w:rsid w:val="009D5785"/>
    <w:rsid w:val="009E0B30"/>
    <w:rsid w:val="009E10B7"/>
    <w:rsid w:val="009E1FA3"/>
    <w:rsid w:val="009E215F"/>
    <w:rsid w:val="009E23B2"/>
    <w:rsid w:val="009E3D38"/>
    <w:rsid w:val="009E49F4"/>
    <w:rsid w:val="009E4C65"/>
    <w:rsid w:val="009E4F80"/>
    <w:rsid w:val="009E7FB2"/>
    <w:rsid w:val="009F0F79"/>
    <w:rsid w:val="009F1FC5"/>
    <w:rsid w:val="009F4389"/>
    <w:rsid w:val="009F6171"/>
    <w:rsid w:val="00A00C9D"/>
    <w:rsid w:val="00A0191F"/>
    <w:rsid w:val="00A02EE2"/>
    <w:rsid w:val="00A048B5"/>
    <w:rsid w:val="00A0694B"/>
    <w:rsid w:val="00A06DF5"/>
    <w:rsid w:val="00A10B83"/>
    <w:rsid w:val="00A119DB"/>
    <w:rsid w:val="00A12D38"/>
    <w:rsid w:val="00A14212"/>
    <w:rsid w:val="00A144A1"/>
    <w:rsid w:val="00A15419"/>
    <w:rsid w:val="00A1705B"/>
    <w:rsid w:val="00A217AA"/>
    <w:rsid w:val="00A21E92"/>
    <w:rsid w:val="00A227AD"/>
    <w:rsid w:val="00A22DA5"/>
    <w:rsid w:val="00A234D5"/>
    <w:rsid w:val="00A2397C"/>
    <w:rsid w:val="00A23A85"/>
    <w:rsid w:val="00A2440E"/>
    <w:rsid w:val="00A252B4"/>
    <w:rsid w:val="00A261EB"/>
    <w:rsid w:val="00A30ACA"/>
    <w:rsid w:val="00A31CA6"/>
    <w:rsid w:val="00A34FD8"/>
    <w:rsid w:val="00A3596B"/>
    <w:rsid w:val="00A35A7A"/>
    <w:rsid w:val="00A4015F"/>
    <w:rsid w:val="00A408A6"/>
    <w:rsid w:val="00A41036"/>
    <w:rsid w:val="00A418BC"/>
    <w:rsid w:val="00A42364"/>
    <w:rsid w:val="00A43026"/>
    <w:rsid w:val="00A43A94"/>
    <w:rsid w:val="00A45507"/>
    <w:rsid w:val="00A46DBB"/>
    <w:rsid w:val="00A50C8B"/>
    <w:rsid w:val="00A51C06"/>
    <w:rsid w:val="00A52813"/>
    <w:rsid w:val="00A545EA"/>
    <w:rsid w:val="00A55C53"/>
    <w:rsid w:val="00A56CDC"/>
    <w:rsid w:val="00A57B8D"/>
    <w:rsid w:val="00A62F67"/>
    <w:rsid w:val="00A63D68"/>
    <w:rsid w:val="00A641F3"/>
    <w:rsid w:val="00A64D47"/>
    <w:rsid w:val="00A65069"/>
    <w:rsid w:val="00A65EAA"/>
    <w:rsid w:val="00A7034A"/>
    <w:rsid w:val="00A70B68"/>
    <w:rsid w:val="00A712EA"/>
    <w:rsid w:val="00A722A0"/>
    <w:rsid w:val="00A72BE4"/>
    <w:rsid w:val="00A72D3B"/>
    <w:rsid w:val="00A73A34"/>
    <w:rsid w:val="00A7404C"/>
    <w:rsid w:val="00A7457F"/>
    <w:rsid w:val="00A77C68"/>
    <w:rsid w:val="00A77CF3"/>
    <w:rsid w:val="00A80980"/>
    <w:rsid w:val="00A822B4"/>
    <w:rsid w:val="00A827F3"/>
    <w:rsid w:val="00A83607"/>
    <w:rsid w:val="00A8422B"/>
    <w:rsid w:val="00A85DBD"/>
    <w:rsid w:val="00A9081B"/>
    <w:rsid w:val="00A90F0F"/>
    <w:rsid w:val="00A91ECB"/>
    <w:rsid w:val="00A9370A"/>
    <w:rsid w:val="00A93FE3"/>
    <w:rsid w:val="00A94092"/>
    <w:rsid w:val="00A94DC2"/>
    <w:rsid w:val="00A96C4B"/>
    <w:rsid w:val="00A9706C"/>
    <w:rsid w:val="00AA0528"/>
    <w:rsid w:val="00AA0CF5"/>
    <w:rsid w:val="00AA1599"/>
    <w:rsid w:val="00AA2202"/>
    <w:rsid w:val="00AA2563"/>
    <w:rsid w:val="00AA3CAB"/>
    <w:rsid w:val="00AA3CCB"/>
    <w:rsid w:val="00AA6087"/>
    <w:rsid w:val="00AB0096"/>
    <w:rsid w:val="00AB1715"/>
    <w:rsid w:val="00AB1B9B"/>
    <w:rsid w:val="00AB3451"/>
    <w:rsid w:val="00AC0C98"/>
    <w:rsid w:val="00AC0EB5"/>
    <w:rsid w:val="00AC1B89"/>
    <w:rsid w:val="00AC35FD"/>
    <w:rsid w:val="00AC4618"/>
    <w:rsid w:val="00AC5ED1"/>
    <w:rsid w:val="00AC67CF"/>
    <w:rsid w:val="00AD0779"/>
    <w:rsid w:val="00AD430F"/>
    <w:rsid w:val="00AD679F"/>
    <w:rsid w:val="00AD6953"/>
    <w:rsid w:val="00AE4685"/>
    <w:rsid w:val="00AE6886"/>
    <w:rsid w:val="00AF08A9"/>
    <w:rsid w:val="00AF0E98"/>
    <w:rsid w:val="00AF13C9"/>
    <w:rsid w:val="00AF185D"/>
    <w:rsid w:val="00AF518A"/>
    <w:rsid w:val="00AF586A"/>
    <w:rsid w:val="00AF5E61"/>
    <w:rsid w:val="00AF66F1"/>
    <w:rsid w:val="00AF7369"/>
    <w:rsid w:val="00B020DE"/>
    <w:rsid w:val="00B041DF"/>
    <w:rsid w:val="00B06628"/>
    <w:rsid w:val="00B100F1"/>
    <w:rsid w:val="00B11BF8"/>
    <w:rsid w:val="00B12406"/>
    <w:rsid w:val="00B126F9"/>
    <w:rsid w:val="00B12E52"/>
    <w:rsid w:val="00B167DA"/>
    <w:rsid w:val="00B22184"/>
    <w:rsid w:val="00B2369C"/>
    <w:rsid w:val="00B23900"/>
    <w:rsid w:val="00B24454"/>
    <w:rsid w:val="00B24B72"/>
    <w:rsid w:val="00B26290"/>
    <w:rsid w:val="00B26601"/>
    <w:rsid w:val="00B300CE"/>
    <w:rsid w:val="00B3104F"/>
    <w:rsid w:val="00B32D7D"/>
    <w:rsid w:val="00B37A90"/>
    <w:rsid w:val="00B40702"/>
    <w:rsid w:val="00B4073A"/>
    <w:rsid w:val="00B41190"/>
    <w:rsid w:val="00B42EEB"/>
    <w:rsid w:val="00B4303D"/>
    <w:rsid w:val="00B43F0C"/>
    <w:rsid w:val="00B46D37"/>
    <w:rsid w:val="00B4785B"/>
    <w:rsid w:val="00B51027"/>
    <w:rsid w:val="00B54641"/>
    <w:rsid w:val="00B5505A"/>
    <w:rsid w:val="00B5733B"/>
    <w:rsid w:val="00B574D4"/>
    <w:rsid w:val="00B62FA2"/>
    <w:rsid w:val="00B6353F"/>
    <w:rsid w:val="00B63D41"/>
    <w:rsid w:val="00B6638E"/>
    <w:rsid w:val="00B66B25"/>
    <w:rsid w:val="00B66F3B"/>
    <w:rsid w:val="00B67098"/>
    <w:rsid w:val="00B670E2"/>
    <w:rsid w:val="00B67C45"/>
    <w:rsid w:val="00B716FC"/>
    <w:rsid w:val="00B7213F"/>
    <w:rsid w:val="00B726B5"/>
    <w:rsid w:val="00B7276C"/>
    <w:rsid w:val="00B732F6"/>
    <w:rsid w:val="00B7365D"/>
    <w:rsid w:val="00B74739"/>
    <w:rsid w:val="00B7646A"/>
    <w:rsid w:val="00B778A8"/>
    <w:rsid w:val="00B77910"/>
    <w:rsid w:val="00B77D44"/>
    <w:rsid w:val="00B80E20"/>
    <w:rsid w:val="00B816DB"/>
    <w:rsid w:val="00B82D7E"/>
    <w:rsid w:val="00B82E61"/>
    <w:rsid w:val="00B858DA"/>
    <w:rsid w:val="00B867FF"/>
    <w:rsid w:val="00B90150"/>
    <w:rsid w:val="00B90247"/>
    <w:rsid w:val="00B92841"/>
    <w:rsid w:val="00B92955"/>
    <w:rsid w:val="00B93519"/>
    <w:rsid w:val="00B93608"/>
    <w:rsid w:val="00B936CB"/>
    <w:rsid w:val="00B94A1A"/>
    <w:rsid w:val="00B9517F"/>
    <w:rsid w:val="00B956FE"/>
    <w:rsid w:val="00B95C27"/>
    <w:rsid w:val="00BA0B49"/>
    <w:rsid w:val="00BA24F6"/>
    <w:rsid w:val="00BA261C"/>
    <w:rsid w:val="00BA4B40"/>
    <w:rsid w:val="00BA5C76"/>
    <w:rsid w:val="00BA68EE"/>
    <w:rsid w:val="00BA6AAB"/>
    <w:rsid w:val="00BA731A"/>
    <w:rsid w:val="00BA785E"/>
    <w:rsid w:val="00BA7B05"/>
    <w:rsid w:val="00BA7B2B"/>
    <w:rsid w:val="00BA7E52"/>
    <w:rsid w:val="00BB00C5"/>
    <w:rsid w:val="00BB3B1D"/>
    <w:rsid w:val="00BB3D16"/>
    <w:rsid w:val="00BB477F"/>
    <w:rsid w:val="00BB6D41"/>
    <w:rsid w:val="00BB7BD3"/>
    <w:rsid w:val="00BC04CA"/>
    <w:rsid w:val="00BC077E"/>
    <w:rsid w:val="00BC07F9"/>
    <w:rsid w:val="00BC08F1"/>
    <w:rsid w:val="00BC0C8F"/>
    <w:rsid w:val="00BC26B2"/>
    <w:rsid w:val="00BC3972"/>
    <w:rsid w:val="00BC589A"/>
    <w:rsid w:val="00BC6A3E"/>
    <w:rsid w:val="00BC7404"/>
    <w:rsid w:val="00BC75BF"/>
    <w:rsid w:val="00BC77E9"/>
    <w:rsid w:val="00BD04F0"/>
    <w:rsid w:val="00BD3486"/>
    <w:rsid w:val="00BD4CDB"/>
    <w:rsid w:val="00BD5879"/>
    <w:rsid w:val="00BD6056"/>
    <w:rsid w:val="00BD6120"/>
    <w:rsid w:val="00BD6359"/>
    <w:rsid w:val="00BD7357"/>
    <w:rsid w:val="00BD7AA9"/>
    <w:rsid w:val="00BE0A33"/>
    <w:rsid w:val="00BE0AF9"/>
    <w:rsid w:val="00BE2641"/>
    <w:rsid w:val="00BE3DFA"/>
    <w:rsid w:val="00BE5F03"/>
    <w:rsid w:val="00BE629A"/>
    <w:rsid w:val="00BF1700"/>
    <w:rsid w:val="00BF1B37"/>
    <w:rsid w:val="00BF1D2F"/>
    <w:rsid w:val="00BF24A7"/>
    <w:rsid w:val="00BF3FD3"/>
    <w:rsid w:val="00BF41B7"/>
    <w:rsid w:val="00BF4D42"/>
    <w:rsid w:val="00BF6CF0"/>
    <w:rsid w:val="00BF6D7E"/>
    <w:rsid w:val="00BF7CAF"/>
    <w:rsid w:val="00BF7EFB"/>
    <w:rsid w:val="00C0088B"/>
    <w:rsid w:val="00C0133E"/>
    <w:rsid w:val="00C0515B"/>
    <w:rsid w:val="00C052EA"/>
    <w:rsid w:val="00C05D27"/>
    <w:rsid w:val="00C0792A"/>
    <w:rsid w:val="00C07982"/>
    <w:rsid w:val="00C14366"/>
    <w:rsid w:val="00C14555"/>
    <w:rsid w:val="00C157C2"/>
    <w:rsid w:val="00C17C3C"/>
    <w:rsid w:val="00C208CE"/>
    <w:rsid w:val="00C21256"/>
    <w:rsid w:val="00C22B4F"/>
    <w:rsid w:val="00C23986"/>
    <w:rsid w:val="00C242A4"/>
    <w:rsid w:val="00C25454"/>
    <w:rsid w:val="00C26012"/>
    <w:rsid w:val="00C2610C"/>
    <w:rsid w:val="00C26471"/>
    <w:rsid w:val="00C27FA2"/>
    <w:rsid w:val="00C325B0"/>
    <w:rsid w:val="00C333EB"/>
    <w:rsid w:val="00C33717"/>
    <w:rsid w:val="00C33EA1"/>
    <w:rsid w:val="00C349DB"/>
    <w:rsid w:val="00C34E9B"/>
    <w:rsid w:val="00C35916"/>
    <w:rsid w:val="00C36F95"/>
    <w:rsid w:val="00C375C2"/>
    <w:rsid w:val="00C415C8"/>
    <w:rsid w:val="00C4208C"/>
    <w:rsid w:val="00C42525"/>
    <w:rsid w:val="00C4304E"/>
    <w:rsid w:val="00C43524"/>
    <w:rsid w:val="00C43531"/>
    <w:rsid w:val="00C43B1B"/>
    <w:rsid w:val="00C47D19"/>
    <w:rsid w:val="00C50662"/>
    <w:rsid w:val="00C50DD4"/>
    <w:rsid w:val="00C51299"/>
    <w:rsid w:val="00C529AE"/>
    <w:rsid w:val="00C53456"/>
    <w:rsid w:val="00C5422C"/>
    <w:rsid w:val="00C553D6"/>
    <w:rsid w:val="00C56D25"/>
    <w:rsid w:val="00C56E83"/>
    <w:rsid w:val="00C62B83"/>
    <w:rsid w:val="00C67636"/>
    <w:rsid w:val="00C6795D"/>
    <w:rsid w:val="00C718C5"/>
    <w:rsid w:val="00C72A81"/>
    <w:rsid w:val="00C74DE7"/>
    <w:rsid w:val="00C75CB1"/>
    <w:rsid w:val="00C806C9"/>
    <w:rsid w:val="00C8121B"/>
    <w:rsid w:val="00C81590"/>
    <w:rsid w:val="00C81603"/>
    <w:rsid w:val="00C8342A"/>
    <w:rsid w:val="00C8401E"/>
    <w:rsid w:val="00C84978"/>
    <w:rsid w:val="00C84DDA"/>
    <w:rsid w:val="00C907F3"/>
    <w:rsid w:val="00C90B52"/>
    <w:rsid w:val="00C91B80"/>
    <w:rsid w:val="00C9225A"/>
    <w:rsid w:val="00C925E2"/>
    <w:rsid w:val="00C957ED"/>
    <w:rsid w:val="00C96CA8"/>
    <w:rsid w:val="00CA0823"/>
    <w:rsid w:val="00CA2B68"/>
    <w:rsid w:val="00CA2FA5"/>
    <w:rsid w:val="00CA34E0"/>
    <w:rsid w:val="00CA3EB0"/>
    <w:rsid w:val="00CA4764"/>
    <w:rsid w:val="00CA606F"/>
    <w:rsid w:val="00CA69A7"/>
    <w:rsid w:val="00CA6A91"/>
    <w:rsid w:val="00CA6C48"/>
    <w:rsid w:val="00CA7835"/>
    <w:rsid w:val="00CA7981"/>
    <w:rsid w:val="00CB0505"/>
    <w:rsid w:val="00CB0DA1"/>
    <w:rsid w:val="00CB1F6E"/>
    <w:rsid w:val="00CB23F5"/>
    <w:rsid w:val="00CB31BB"/>
    <w:rsid w:val="00CB3B64"/>
    <w:rsid w:val="00CB5037"/>
    <w:rsid w:val="00CB53A3"/>
    <w:rsid w:val="00CB54AC"/>
    <w:rsid w:val="00CB693A"/>
    <w:rsid w:val="00CB70DD"/>
    <w:rsid w:val="00CC1BB4"/>
    <w:rsid w:val="00CC1D5B"/>
    <w:rsid w:val="00CC4018"/>
    <w:rsid w:val="00CC4FE3"/>
    <w:rsid w:val="00CC6D28"/>
    <w:rsid w:val="00CC7607"/>
    <w:rsid w:val="00CD1610"/>
    <w:rsid w:val="00CD1E7C"/>
    <w:rsid w:val="00CD448C"/>
    <w:rsid w:val="00CD4CE0"/>
    <w:rsid w:val="00CD589C"/>
    <w:rsid w:val="00CD6F42"/>
    <w:rsid w:val="00CE127D"/>
    <w:rsid w:val="00CE23AF"/>
    <w:rsid w:val="00CE29A5"/>
    <w:rsid w:val="00CE2B53"/>
    <w:rsid w:val="00CE33C9"/>
    <w:rsid w:val="00CE46E7"/>
    <w:rsid w:val="00CE7519"/>
    <w:rsid w:val="00CE79DE"/>
    <w:rsid w:val="00CF0215"/>
    <w:rsid w:val="00CF2292"/>
    <w:rsid w:val="00CF3A75"/>
    <w:rsid w:val="00CF48F2"/>
    <w:rsid w:val="00CF4A3B"/>
    <w:rsid w:val="00CF54A4"/>
    <w:rsid w:val="00CF5D0F"/>
    <w:rsid w:val="00CF6030"/>
    <w:rsid w:val="00CF6AF2"/>
    <w:rsid w:val="00D004FF"/>
    <w:rsid w:val="00D008B7"/>
    <w:rsid w:val="00D0124B"/>
    <w:rsid w:val="00D01F52"/>
    <w:rsid w:val="00D02DB0"/>
    <w:rsid w:val="00D02F37"/>
    <w:rsid w:val="00D033EF"/>
    <w:rsid w:val="00D04BE9"/>
    <w:rsid w:val="00D04D7E"/>
    <w:rsid w:val="00D051A0"/>
    <w:rsid w:val="00D06F82"/>
    <w:rsid w:val="00D11390"/>
    <w:rsid w:val="00D131E2"/>
    <w:rsid w:val="00D15127"/>
    <w:rsid w:val="00D20DBE"/>
    <w:rsid w:val="00D20DE3"/>
    <w:rsid w:val="00D20F92"/>
    <w:rsid w:val="00D220F8"/>
    <w:rsid w:val="00D23500"/>
    <w:rsid w:val="00D24210"/>
    <w:rsid w:val="00D265C9"/>
    <w:rsid w:val="00D26823"/>
    <w:rsid w:val="00D277A7"/>
    <w:rsid w:val="00D27F0F"/>
    <w:rsid w:val="00D30C22"/>
    <w:rsid w:val="00D32169"/>
    <w:rsid w:val="00D33DAB"/>
    <w:rsid w:val="00D34757"/>
    <w:rsid w:val="00D354F2"/>
    <w:rsid w:val="00D37CD4"/>
    <w:rsid w:val="00D41194"/>
    <w:rsid w:val="00D44A55"/>
    <w:rsid w:val="00D4560C"/>
    <w:rsid w:val="00D46F47"/>
    <w:rsid w:val="00D50366"/>
    <w:rsid w:val="00D512DB"/>
    <w:rsid w:val="00D520F3"/>
    <w:rsid w:val="00D55496"/>
    <w:rsid w:val="00D55B59"/>
    <w:rsid w:val="00D57A5C"/>
    <w:rsid w:val="00D57E3B"/>
    <w:rsid w:val="00D62F83"/>
    <w:rsid w:val="00D642E9"/>
    <w:rsid w:val="00D65A4C"/>
    <w:rsid w:val="00D66E74"/>
    <w:rsid w:val="00D671BC"/>
    <w:rsid w:val="00D67B8B"/>
    <w:rsid w:val="00D67F1B"/>
    <w:rsid w:val="00D70859"/>
    <w:rsid w:val="00D72AD6"/>
    <w:rsid w:val="00D73722"/>
    <w:rsid w:val="00D7394C"/>
    <w:rsid w:val="00D754B7"/>
    <w:rsid w:val="00D76818"/>
    <w:rsid w:val="00D82334"/>
    <w:rsid w:val="00D845E8"/>
    <w:rsid w:val="00D848FF"/>
    <w:rsid w:val="00D907CF"/>
    <w:rsid w:val="00D908C9"/>
    <w:rsid w:val="00D91ED7"/>
    <w:rsid w:val="00D9411F"/>
    <w:rsid w:val="00D96B74"/>
    <w:rsid w:val="00D96C4D"/>
    <w:rsid w:val="00D97B7F"/>
    <w:rsid w:val="00D97C57"/>
    <w:rsid w:val="00DA0E69"/>
    <w:rsid w:val="00DA163F"/>
    <w:rsid w:val="00DA1DE3"/>
    <w:rsid w:val="00DA201E"/>
    <w:rsid w:val="00DA5649"/>
    <w:rsid w:val="00DA5CAB"/>
    <w:rsid w:val="00DA5ED4"/>
    <w:rsid w:val="00DA638F"/>
    <w:rsid w:val="00DA7168"/>
    <w:rsid w:val="00DB04B5"/>
    <w:rsid w:val="00DB0EFC"/>
    <w:rsid w:val="00DB2308"/>
    <w:rsid w:val="00DB44D9"/>
    <w:rsid w:val="00DB5664"/>
    <w:rsid w:val="00DB5D0B"/>
    <w:rsid w:val="00DB615A"/>
    <w:rsid w:val="00DC067A"/>
    <w:rsid w:val="00DC1605"/>
    <w:rsid w:val="00DC3880"/>
    <w:rsid w:val="00DC3948"/>
    <w:rsid w:val="00DC48B3"/>
    <w:rsid w:val="00DC54EA"/>
    <w:rsid w:val="00DC7368"/>
    <w:rsid w:val="00DC7A6A"/>
    <w:rsid w:val="00DD16E7"/>
    <w:rsid w:val="00DD2FCF"/>
    <w:rsid w:val="00DD388B"/>
    <w:rsid w:val="00DD42B9"/>
    <w:rsid w:val="00DD4328"/>
    <w:rsid w:val="00DD4826"/>
    <w:rsid w:val="00DD6914"/>
    <w:rsid w:val="00DD6B18"/>
    <w:rsid w:val="00DD6B6E"/>
    <w:rsid w:val="00DE098E"/>
    <w:rsid w:val="00DE40A1"/>
    <w:rsid w:val="00DE6A06"/>
    <w:rsid w:val="00DE6AC8"/>
    <w:rsid w:val="00DE788F"/>
    <w:rsid w:val="00DF0745"/>
    <w:rsid w:val="00DF196A"/>
    <w:rsid w:val="00DF279C"/>
    <w:rsid w:val="00DF5063"/>
    <w:rsid w:val="00DF6163"/>
    <w:rsid w:val="00DF662E"/>
    <w:rsid w:val="00DF669F"/>
    <w:rsid w:val="00DF7033"/>
    <w:rsid w:val="00DF758E"/>
    <w:rsid w:val="00E00606"/>
    <w:rsid w:val="00E01179"/>
    <w:rsid w:val="00E01793"/>
    <w:rsid w:val="00E02898"/>
    <w:rsid w:val="00E03F66"/>
    <w:rsid w:val="00E045CA"/>
    <w:rsid w:val="00E05292"/>
    <w:rsid w:val="00E05A8A"/>
    <w:rsid w:val="00E105C4"/>
    <w:rsid w:val="00E11153"/>
    <w:rsid w:val="00E11A9C"/>
    <w:rsid w:val="00E11EA5"/>
    <w:rsid w:val="00E15F03"/>
    <w:rsid w:val="00E16883"/>
    <w:rsid w:val="00E21B3C"/>
    <w:rsid w:val="00E21D42"/>
    <w:rsid w:val="00E21EA7"/>
    <w:rsid w:val="00E233BC"/>
    <w:rsid w:val="00E25E11"/>
    <w:rsid w:val="00E25EAF"/>
    <w:rsid w:val="00E26C60"/>
    <w:rsid w:val="00E27927"/>
    <w:rsid w:val="00E300DB"/>
    <w:rsid w:val="00E30DAB"/>
    <w:rsid w:val="00E3160A"/>
    <w:rsid w:val="00E3203D"/>
    <w:rsid w:val="00E32A48"/>
    <w:rsid w:val="00E32AB3"/>
    <w:rsid w:val="00E34E4F"/>
    <w:rsid w:val="00E3787F"/>
    <w:rsid w:val="00E40EA7"/>
    <w:rsid w:val="00E41028"/>
    <w:rsid w:val="00E41659"/>
    <w:rsid w:val="00E42056"/>
    <w:rsid w:val="00E4615C"/>
    <w:rsid w:val="00E46F6A"/>
    <w:rsid w:val="00E50252"/>
    <w:rsid w:val="00E50BD6"/>
    <w:rsid w:val="00E50C13"/>
    <w:rsid w:val="00E50FF9"/>
    <w:rsid w:val="00E526D6"/>
    <w:rsid w:val="00E526F9"/>
    <w:rsid w:val="00E52B4A"/>
    <w:rsid w:val="00E559FE"/>
    <w:rsid w:val="00E56562"/>
    <w:rsid w:val="00E60347"/>
    <w:rsid w:val="00E64027"/>
    <w:rsid w:val="00E64A8E"/>
    <w:rsid w:val="00E64B0B"/>
    <w:rsid w:val="00E66E0A"/>
    <w:rsid w:val="00E70482"/>
    <w:rsid w:val="00E71274"/>
    <w:rsid w:val="00E72232"/>
    <w:rsid w:val="00E736EA"/>
    <w:rsid w:val="00E74997"/>
    <w:rsid w:val="00E74A1B"/>
    <w:rsid w:val="00E76B3E"/>
    <w:rsid w:val="00E81324"/>
    <w:rsid w:val="00E81F16"/>
    <w:rsid w:val="00E81F62"/>
    <w:rsid w:val="00E837A1"/>
    <w:rsid w:val="00E8484C"/>
    <w:rsid w:val="00E8750F"/>
    <w:rsid w:val="00E91E42"/>
    <w:rsid w:val="00EA2665"/>
    <w:rsid w:val="00EA5F52"/>
    <w:rsid w:val="00EA6054"/>
    <w:rsid w:val="00EB0B7E"/>
    <w:rsid w:val="00EB16F7"/>
    <w:rsid w:val="00EB2306"/>
    <w:rsid w:val="00EB472E"/>
    <w:rsid w:val="00EB5DB4"/>
    <w:rsid w:val="00EC1570"/>
    <w:rsid w:val="00EC2252"/>
    <w:rsid w:val="00EC3508"/>
    <w:rsid w:val="00EC44FE"/>
    <w:rsid w:val="00EC47B7"/>
    <w:rsid w:val="00EC6ED7"/>
    <w:rsid w:val="00EC7122"/>
    <w:rsid w:val="00EC74C9"/>
    <w:rsid w:val="00ED3250"/>
    <w:rsid w:val="00ED4AD5"/>
    <w:rsid w:val="00ED6E1C"/>
    <w:rsid w:val="00EE03B4"/>
    <w:rsid w:val="00EE15CB"/>
    <w:rsid w:val="00EE2531"/>
    <w:rsid w:val="00EE390B"/>
    <w:rsid w:val="00EE524F"/>
    <w:rsid w:val="00EE5673"/>
    <w:rsid w:val="00EF28C4"/>
    <w:rsid w:val="00EF3123"/>
    <w:rsid w:val="00EF3A89"/>
    <w:rsid w:val="00EF4353"/>
    <w:rsid w:val="00EF5BD7"/>
    <w:rsid w:val="00EF71C0"/>
    <w:rsid w:val="00F004A7"/>
    <w:rsid w:val="00F00518"/>
    <w:rsid w:val="00F00F8A"/>
    <w:rsid w:val="00F01661"/>
    <w:rsid w:val="00F02272"/>
    <w:rsid w:val="00F024B7"/>
    <w:rsid w:val="00F03189"/>
    <w:rsid w:val="00F05289"/>
    <w:rsid w:val="00F062DD"/>
    <w:rsid w:val="00F07475"/>
    <w:rsid w:val="00F10D71"/>
    <w:rsid w:val="00F113BA"/>
    <w:rsid w:val="00F1225F"/>
    <w:rsid w:val="00F13939"/>
    <w:rsid w:val="00F17784"/>
    <w:rsid w:val="00F178B2"/>
    <w:rsid w:val="00F204D7"/>
    <w:rsid w:val="00F22B3A"/>
    <w:rsid w:val="00F23EC0"/>
    <w:rsid w:val="00F2418C"/>
    <w:rsid w:val="00F25532"/>
    <w:rsid w:val="00F30CF7"/>
    <w:rsid w:val="00F319B5"/>
    <w:rsid w:val="00F32FF8"/>
    <w:rsid w:val="00F3553E"/>
    <w:rsid w:val="00F35D1D"/>
    <w:rsid w:val="00F36968"/>
    <w:rsid w:val="00F37F8F"/>
    <w:rsid w:val="00F40787"/>
    <w:rsid w:val="00F40B3D"/>
    <w:rsid w:val="00F42097"/>
    <w:rsid w:val="00F43390"/>
    <w:rsid w:val="00F43404"/>
    <w:rsid w:val="00F4489B"/>
    <w:rsid w:val="00F449E1"/>
    <w:rsid w:val="00F46CCE"/>
    <w:rsid w:val="00F47BE6"/>
    <w:rsid w:val="00F51E56"/>
    <w:rsid w:val="00F5244A"/>
    <w:rsid w:val="00F54AAC"/>
    <w:rsid w:val="00F54F40"/>
    <w:rsid w:val="00F55F34"/>
    <w:rsid w:val="00F575C9"/>
    <w:rsid w:val="00F57E35"/>
    <w:rsid w:val="00F6385C"/>
    <w:rsid w:val="00F63A39"/>
    <w:rsid w:val="00F64092"/>
    <w:rsid w:val="00F64EDC"/>
    <w:rsid w:val="00F65237"/>
    <w:rsid w:val="00F65FCB"/>
    <w:rsid w:val="00F71CB4"/>
    <w:rsid w:val="00F71F4A"/>
    <w:rsid w:val="00F740EC"/>
    <w:rsid w:val="00F74872"/>
    <w:rsid w:val="00F74A3F"/>
    <w:rsid w:val="00F75BE2"/>
    <w:rsid w:val="00F761D4"/>
    <w:rsid w:val="00F76ABB"/>
    <w:rsid w:val="00F76F9E"/>
    <w:rsid w:val="00F77A42"/>
    <w:rsid w:val="00F77B18"/>
    <w:rsid w:val="00F806AD"/>
    <w:rsid w:val="00F829CE"/>
    <w:rsid w:val="00F83F0D"/>
    <w:rsid w:val="00F86BE7"/>
    <w:rsid w:val="00F91872"/>
    <w:rsid w:val="00F93091"/>
    <w:rsid w:val="00F930E2"/>
    <w:rsid w:val="00F93775"/>
    <w:rsid w:val="00F93898"/>
    <w:rsid w:val="00F93BE0"/>
    <w:rsid w:val="00F94977"/>
    <w:rsid w:val="00F94AB0"/>
    <w:rsid w:val="00F953BB"/>
    <w:rsid w:val="00F958CA"/>
    <w:rsid w:val="00F972C3"/>
    <w:rsid w:val="00FA05BC"/>
    <w:rsid w:val="00FA14BE"/>
    <w:rsid w:val="00FA1756"/>
    <w:rsid w:val="00FA18DF"/>
    <w:rsid w:val="00FA27DC"/>
    <w:rsid w:val="00FA3506"/>
    <w:rsid w:val="00FA35DD"/>
    <w:rsid w:val="00FA4EF4"/>
    <w:rsid w:val="00FA573C"/>
    <w:rsid w:val="00FA5B34"/>
    <w:rsid w:val="00FA6913"/>
    <w:rsid w:val="00FA7F9C"/>
    <w:rsid w:val="00FB197C"/>
    <w:rsid w:val="00FB2010"/>
    <w:rsid w:val="00FB3941"/>
    <w:rsid w:val="00FB76D5"/>
    <w:rsid w:val="00FB79CB"/>
    <w:rsid w:val="00FC027B"/>
    <w:rsid w:val="00FC1C90"/>
    <w:rsid w:val="00FC1E78"/>
    <w:rsid w:val="00FC544B"/>
    <w:rsid w:val="00FD02F3"/>
    <w:rsid w:val="00FD2B3D"/>
    <w:rsid w:val="00FD3A40"/>
    <w:rsid w:val="00FD5943"/>
    <w:rsid w:val="00FD72D7"/>
    <w:rsid w:val="00FE4F01"/>
    <w:rsid w:val="00FE5C69"/>
    <w:rsid w:val="00FE5C81"/>
    <w:rsid w:val="00FE6236"/>
    <w:rsid w:val="00FE6296"/>
    <w:rsid w:val="00FE6D69"/>
    <w:rsid w:val="00FF1A0F"/>
    <w:rsid w:val="00FF213A"/>
    <w:rsid w:val="00FF3285"/>
    <w:rsid w:val="00FF5FAF"/>
    <w:rsid w:val="00FF6C5C"/>
    <w:rsid w:val="00FF78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B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8C3F4E"/>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8C3F4E"/>
    <w:rPr>
      <w:rFonts w:ascii="Times New Roman" w:hAnsi="Times New Roman" w:cs="Times New Roman"/>
      <w:sz w:val="16"/>
      <w:szCs w:val="16"/>
      <w:lang w:eastAsia="ru-RU"/>
    </w:rPr>
  </w:style>
  <w:style w:type="paragraph" w:styleId="ListParagraph">
    <w:name w:val="List Paragraph"/>
    <w:basedOn w:val="Normal"/>
    <w:uiPriority w:val="99"/>
    <w:qFormat/>
    <w:rsid w:val="002C777D"/>
    <w:pPr>
      <w:ind w:left="720"/>
    </w:pPr>
  </w:style>
  <w:style w:type="paragraph" w:styleId="BodyText2">
    <w:name w:val="Body Text 2"/>
    <w:basedOn w:val="Normal"/>
    <w:link w:val="BodyText2Char"/>
    <w:uiPriority w:val="99"/>
    <w:rsid w:val="00745AB3"/>
    <w:pPr>
      <w:spacing w:after="120" w:line="480" w:lineRule="auto"/>
    </w:pPr>
    <w:rPr>
      <w:rFonts w:ascii="Times New Roman" w:eastAsia="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745AB3"/>
    <w:rPr>
      <w:rFonts w:ascii="Times New Roman" w:hAnsi="Times New Roman" w:cs="Times New Roman"/>
      <w:sz w:val="20"/>
      <w:szCs w:val="20"/>
      <w:lang w:eastAsia="ru-RU"/>
    </w:rPr>
  </w:style>
  <w:style w:type="paragraph" w:styleId="Footer">
    <w:name w:val="footer"/>
    <w:basedOn w:val="Normal"/>
    <w:link w:val="FooterChar"/>
    <w:uiPriority w:val="99"/>
    <w:rsid w:val="00C43524"/>
    <w:pPr>
      <w:tabs>
        <w:tab w:val="center" w:pos="4677"/>
        <w:tab w:val="right" w:pos="9355"/>
      </w:tabs>
    </w:p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C43524"/>
  </w:style>
</w:styles>
</file>

<file path=word/webSettings.xml><?xml version="1.0" encoding="utf-8"?>
<w:webSettings xmlns:r="http://schemas.openxmlformats.org/officeDocument/2006/relationships" xmlns:w="http://schemas.openxmlformats.org/wordprocessingml/2006/main">
  <w:divs>
    <w:div w:id="1798720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9</Pages>
  <Words>1384</Words>
  <Characters>7894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g2kzn</dc:creator>
  <cp:keywords/>
  <dc:description/>
  <cp:lastModifiedBy>User</cp:lastModifiedBy>
  <cp:revision>10</cp:revision>
  <dcterms:created xsi:type="dcterms:W3CDTF">2020-06-01T16:31:00Z</dcterms:created>
  <dcterms:modified xsi:type="dcterms:W3CDTF">2020-06-03T12:32:00Z</dcterms:modified>
</cp:coreProperties>
</file>