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6C" w:rsidRDefault="006A496C" w:rsidP="00E0680E">
      <w:pPr>
        <w:pStyle w:val="Heading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6A496C" w:rsidRPr="008F1A05" w:rsidRDefault="006A496C" w:rsidP="00E0680E">
      <w:pPr>
        <w:pStyle w:val="Heading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F1A05">
        <w:rPr>
          <w:rFonts w:ascii="Times New Roman" w:hAnsi="Times New Roman" w:cs="Times New Roman"/>
          <w:b w:val="0"/>
          <w:bCs w:val="0"/>
          <w:color w:val="auto"/>
        </w:rPr>
        <w:t>Изучение стихотворения И.Бунина «Детство»</w:t>
      </w:r>
    </w:p>
    <w:p w:rsidR="006A496C" w:rsidRPr="008F1A05" w:rsidRDefault="006A496C" w:rsidP="008F1A05">
      <w:pPr>
        <w:pStyle w:val="Heading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8F1A05">
        <w:rPr>
          <w:rFonts w:ascii="Times New Roman" w:hAnsi="Times New Roman" w:cs="Times New Roman"/>
          <w:b w:val="0"/>
          <w:bCs w:val="0"/>
          <w:color w:val="auto"/>
        </w:rPr>
        <w:t>(Урок л</w:t>
      </w:r>
      <w:r w:rsidRPr="008F1A05">
        <w:rPr>
          <w:b w:val="0"/>
          <w:bCs w:val="0"/>
          <w:color w:val="auto"/>
        </w:rPr>
        <w:t>итературного чтения в IV классе</w:t>
      </w:r>
      <w:r>
        <w:rPr>
          <w:b w:val="0"/>
          <w:bCs w:val="0"/>
          <w:color w:val="auto"/>
        </w:rPr>
        <w:t xml:space="preserve">) </w:t>
      </w:r>
    </w:p>
    <w:p w:rsidR="006A496C" w:rsidRPr="008F1A05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A05">
        <w:rPr>
          <w:rFonts w:ascii="Times New Roman" w:hAnsi="Times New Roman" w:cs="Times New Roman"/>
          <w:b/>
          <w:bCs/>
          <w:sz w:val="28"/>
          <w:szCs w:val="28"/>
        </w:rPr>
        <w:t xml:space="preserve">Елена ТАБАНАКОВА, </w:t>
      </w:r>
    </w:p>
    <w:p w:rsidR="006A496C" w:rsidRPr="008F1A05" w:rsidRDefault="006A496C" w:rsidP="008F1A0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1A05">
        <w:rPr>
          <w:rFonts w:ascii="Times New Roman" w:hAnsi="Times New Roman" w:cs="Times New Roman"/>
          <w:i/>
          <w:iCs/>
          <w:sz w:val="28"/>
          <w:szCs w:val="28"/>
        </w:rPr>
        <w:t xml:space="preserve">учитель начальных классов </w:t>
      </w:r>
      <w:r w:rsidRPr="008F1A05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8F1A05">
        <w:rPr>
          <w:rFonts w:ascii="Times New Roman" w:hAnsi="Times New Roman" w:cs="Times New Roman"/>
          <w:i/>
          <w:iCs/>
          <w:sz w:val="28"/>
          <w:szCs w:val="28"/>
        </w:rPr>
        <w:t xml:space="preserve"> квалификационной категории средней школы №57 г. Казани</w:t>
      </w:r>
    </w:p>
    <w:p w:rsidR="006A496C" w:rsidRDefault="006A496C" w:rsidP="008F1A0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78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6C" w:rsidRPr="008F1A05" w:rsidRDefault="006A496C" w:rsidP="008F1A05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1878">
        <w:rPr>
          <w:rFonts w:ascii="Times New Roman" w:hAnsi="Times New Roman" w:cs="Times New Roman"/>
          <w:sz w:val="28"/>
          <w:szCs w:val="28"/>
        </w:rPr>
        <w:t>обеспечить целостное восприятие и осмысление поэтического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96C" w:rsidRPr="00261878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1878">
        <w:rPr>
          <w:rFonts w:ascii="Times New Roman" w:hAnsi="Times New Roman" w:cs="Times New Roman"/>
          <w:sz w:val="28"/>
          <w:szCs w:val="28"/>
        </w:rPr>
        <w:t>обогатить словарный запас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96C" w:rsidRPr="00261878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1878">
        <w:rPr>
          <w:rFonts w:ascii="Times New Roman" w:hAnsi="Times New Roman" w:cs="Times New Roman"/>
          <w:sz w:val="28"/>
          <w:szCs w:val="28"/>
        </w:rPr>
        <w:t>развивать способность эмоционально откликаться на прочитанное и услышанное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1878">
        <w:rPr>
          <w:rFonts w:ascii="Times New Roman" w:hAnsi="Times New Roman" w:cs="Times New Roman"/>
          <w:sz w:val="28"/>
          <w:szCs w:val="28"/>
        </w:rPr>
        <w:t>умения передавать при чтении характер и тональность поэтического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878">
        <w:rPr>
          <w:rFonts w:ascii="Times New Roman" w:hAnsi="Times New Roman" w:cs="Times New Roman"/>
          <w:sz w:val="28"/>
          <w:szCs w:val="28"/>
        </w:rPr>
        <w:t>развивать навыки чтения (правильность, сознательность, выразительность) 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1878">
        <w:rPr>
          <w:rFonts w:ascii="Times New Roman" w:hAnsi="Times New Roman" w:cs="Times New Roman"/>
          <w:sz w:val="28"/>
          <w:szCs w:val="28"/>
        </w:rPr>
        <w:t>творческие способности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96C" w:rsidRPr="00261878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1878">
        <w:rPr>
          <w:rFonts w:ascii="Times New Roman" w:hAnsi="Times New Roman" w:cs="Times New Roman"/>
          <w:sz w:val="28"/>
          <w:szCs w:val="28"/>
        </w:rPr>
        <w:t>расширить кругозор (познакомить с жизнью и творчеством И.А.Бунина)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96C" w:rsidRPr="00261878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1878">
        <w:rPr>
          <w:rFonts w:ascii="Times New Roman" w:hAnsi="Times New Roman" w:cs="Times New Roman"/>
          <w:sz w:val="28"/>
          <w:szCs w:val="28"/>
        </w:rPr>
        <w:t>воспитывать гражданственность, любовь к родному краю.</w:t>
      </w:r>
    </w:p>
    <w:p w:rsidR="006A496C" w:rsidRPr="00261878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187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6A496C" w:rsidRPr="00261878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581A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  <w:r w:rsidRPr="00261878">
        <w:rPr>
          <w:rFonts w:ascii="Times New Roman" w:hAnsi="Times New Roman" w:cs="Times New Roman"/>
          <w:sz w:val="28"/>
          <w:szCs w:val="28"/>
        </w:rPr>
        <w:t xml:space="preserve"> умения читать вслух, воспринимать на слух поэтическое произведение;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F581A">
        <w:rPr>
          <w:rFonts w:ascii="Times New Roman" w:hAnsi="Times New Roman" w:cs="Times New Roman"/>
          <w:b/>
          <w:bCs/>
          <w:sz w:val="28"/>
          <w:szCs w:val="28"/>
        </w:rPr>
        <w:t>етапредметные:</w:t>
      </w:r>
      <w:r w:rsidRPr="00261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6C" w:rsidRDefault="006A496C" w:rsidP="001F581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581A"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878">
        <w:rPr>
          <w:rFonts w:ascii="Times New Roman" w:hAnsi="Times New Roman" w:cs="Times New Roman"/>
          <w:sz w:val="28"/>
          <w:szCs w:val="28"/>
        </w:rPr>
        <w:t>умения эмоционально откликаться на произведение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96C" w:rsidRPr="00261878" w:rsidRDefault="006A496C" w:rsidP="001F581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581A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 w:rsidRPr="00261878">
        <w:rPr>
          <w:rFonts w:ascii="Times New Roman" w:hAnsi="Times New Roman" w:cs="Times New Roman"/>
          <w:sz w:val="28"/>
          <w:szCs w:val="28"/>
        </w:rPr>
        <w:t xml:space="preserve"> умения анализировать текст, находить опорные слова, видеть картины природы родного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96C" w:rsidRPr="00261878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581A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878">
        <w:rPr>
          <w:rFonts w:ascii="Times New Roman" w:hAnsi="Times New Roman" w:cs="Times New Roman"/>
          <w:sz w:val="28"/>
          <w:szCs w:val="28"/>
        </w:rPr>
        <w:t>осмысление правил взаимодействия в паре и группе, деление полномочий в группе;</w:t>
      </w:r>
    </w:p>
    <w:p w:rsidR="006A496C" w:rsidRPr="00261878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581A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умение оперировать понятиями «</w:t>
      </w:r>
      <w:r w:rsidRPr="00261878">
        <w:rPr>
          <w:rFonts w:ascii="Times New Roman" w:hAnsi="Times New Roman" w:cs="Times New Roman"/>
          <w:sz w:val="28"/>
          <w:szCs w:val="28"/>
        </w:rPr>
        <w:t>поэтическое пр</w:t>
      </w:r>
      <w:r>
        <w:rPr>
          <w:rFonts w:ascii="Times New Roman" w:hAnsi="Times New Roman" w:cs="Times New Roman"/>
          <w:sz w:val="28"/>
          <w:szCs w:val="28"/>
        </w:rPr>
        <w:t>оизведение в стихотворной форме», «</w:t>
      </w:r>
      <w:r w:rsidRPr="00261878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ины родной природы», «сравнение».</w:t>
      </w:r>
    </w:p>
    <w:p w:rsidR="006A496C" w:rsidRPr="001F581A" w:rsidRDefault="006A496C" w:rsidP="001F581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6187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261878">
        <w:rPr>
          <w:rFonts w:ascii="Times New Roman" w:hAnsi="Times New Roman" w:cs="Times New Roman"/>
          <w:sz w:val="28"/>
          <w:szCs w:val="28"/>
        </w:rPr>
        <w:t xml:space="preserve"> мультимедийная установка, проектор, компьютер,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(слайды по теме); </w:t>
      </w:r>
      <w:r w:rsidRPr="00261878">
        <w:rPr>
          <w:rFonts w:ascii="Times New Roman" w:hAnsi="Times New Roman" w:cs="Times New Roman"/>
          <w:sz w:val="28"/>
          <w:szCs w:val="28"/>
        </w:rPr>
        <w:t xml:space="preserve">конверты с заданиями, </w:t>
      </w:r>
      <w:r>
        <w:rPr>
          <w:rFonts w:ascii="Times New Roman" w:hAnsi="Times New Roman" w:cs="Times New Roman"/>
          <w:sz w:val="28"/>
          <w:szCs w:val="28"/>
        </w:rPr>
        <w:t>жетоны «Успеха».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1B"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>од урока</w:t>
      </w:r>
    </w:p>
    <w:p w:rsidR="006A496C" w:rsidRPr="001429E9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9E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429E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</w:t>
      </w:r>
      <w:r w:rsidRPr="001429E9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  <w:bookmarkStart w:id="0" w:name="_GoBack"/>
      <w:bookmarkEnd w:id="0"/>
    </w:p>
    <w:p w:rsidR="006A496C" w:rsidRPr="001F581A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81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друг на друга.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друг другу.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Пожелайте удачи друг другу.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удачи на сегодняшнем уроке.</w:t>
      </w:r>
    </w:p>
    <w:p w:rsidR="006A496C" w:rsidRPr="001429E9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9E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429E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Актуализация знаний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1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раздел, который мы изучаем? 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1A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Учимся у поэтов и художников видеть красоту природы и красоту человека.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1A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 какими поэтами мы уже познакомились?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1A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В.Жуковский, Д.Самойлов, Н.Заболоцкий)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1A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Что объединяет творчество этих поэтов?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1A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Умение видеть красоту природы и передавать ее обычными словами, используя приемы олицетворение, сравнения, звукописи).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Можно ли поэтов назвать волшебниками?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Да, можно, т.к. они создают красоту, рисуя ее словами.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Сейчас поиграем в «Угадайку».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Групповая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09D">
        <w:rPr>
          <w:rFonts w:ascii="Times New Roman" w:hAnsi="Times New Roman" w:cs="Times New Roman"/>
          <w:i/>
          <w:iCs/>
          <w:sz w:val="28"/>
          <w:szCs w:val="28"/>
        </w:rPr>
        <w:t>(4 группы)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Задание.</w:t>
      </w:r>
      <w:r w:rsidRPr="00AE0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009D">
        <w:rPr>
          <w:rFonts w:ascii="Times New Roman" w:hAnsi="Times New Roman" w:cs="Times New Roman"/>
          <w:sz w:val="28"/>
          <w:szCs w:val="28"/>
        </w:rPr>
        <w:t>о</w:t>
      </w:r>
      <w:r w:rsidRPr="00046ADF">
        <w:rPr>
          <w:rFonts w:ascii="Times New Roman" w:hAnsi="Times New Roman" w:cs="Times New Roman"/>
          <w:sz w:val="28"/>
          <w:szCs w:val="28"/>
        </w:rPr>
        <w:t xml:space="preserve"> строчкам нужно узнать автора и название стихотворения</w:t>
      </w:r>
      <w:r>
        <w:rPr>
          <w:rFonts w:ascii="Times New Roman" w:hAnsi="Times New Roman" w:cs="Times New Roman"/>
          <w:sz w:val="28"/>
          <w:szCs w:val="28"/>
        </w:rPr>
        <w:t>. За правильный ответ группа получает жетон «Успеха».</w:t>
      </w:r>
    </w:p>
    <w:p w:rsidR="006A496C" w:rsidRPr="00AE009D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009D">
        <w:rPr>
          <w:rFonts w:ascii="Times New Roman" w:hAnsi="Times New Roman" w:cs="Times New Roman"/>
          <w:i/>
          <w:iCs/>
          <w:sz w:val="28"/>
          <w:szCs w:val="28"/>
        </w:rPr>
        <w:t>(Ответственные группы подходят к столу и выбирают карточку с заданием, затем дети обсуждают в группе, а потом зачитывают вслух написанное и называют автора и название произведения.)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Какое у вас было домашнее задание?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Найти информацию про И.Бунина, выяснить, какое стихотворение этого поэта самое популярное.</w:t>
      </w:r>
    </w:p>
    <w:p w:rsidR="006A496C" w:rsidRPr="00AE009D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Просмотр слайдов, беседа с учащимися</w:t>
      </w:r>
    </w:p>
    <w:p w:rsidR="006A496C" w:rsidRDefault="006A496C" w:rsidP="00AE009D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A351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-й</w:t>
      </w:r>
      <w:r w:rsidRPr="003A3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слайд)</w:t>
      </w:r>
      <w:r w:rsidRPr="00AE0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Портрет И.Бунина.</w:t>
      </w:r>
    </w:p>
    <w:p w:rsidR="006A496C" w:rsidRDefault="006A496C" w:rsidP="00AE009D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Вглядитесь в лицо этого человека и в его глаза удивительные и задумчивые. Это взгляд человека, который кажется, что все видит, замечает и чувствует, стараясь понять мир, который он так любит. 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вам предстоит заполнить кластер по биографии И.Бунина.</w:t>
      </w:r>
    </w:p>
    <w:p w:rsidR="006A496C" w:rsidRPr="00AE009D" w:rsidRDefault="006A496C" w:rsidP="00AE009D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009D">
        <w:rPr>
          <w:rFonts w:ascii="Times New Roman" w:hAnsi="Times New Roman" w:cs="Times New Roman"/>
          <w:i/>
          <w:iCs/>
          <w:sz w:val="28"/>
          <w:szCs w:val="28"/>
        </w:rPr>
        <w:t>(Дети заполняют кластер и один представитель от группы рассказывает. За данную работу группы получают жетон «Успеха».)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Назовите самое популярное стихотворение И.Бунина. </w:t>
      </w:r>
      <w:r w:rsidRPr="00AE009D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6A496C" w:rsidRPr="003A3517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A351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-й</w:t>
      </w:r>
      <w:r w:rsidRPr="003A3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слайд)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Это стихотворение входит в сборник «Листопад».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Это стихотворение «Листопад».</w:t>
      </w:r>
    </w:p>
    <w:p w:rsidR="006A496C" w:rsidRPr="00AE009D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009D">
        <w:rPr>
          <w:rFonts w:ascii="Times New Roman" w:hAnsi="Times New Roman" w:cs="Times New Roman"/>
          <w:i/>
          <w:iCs/>
          <w:sz w:val="28"/>
          <w:szCs w:val="28"/>
        </w:rPr>
        <w:t>(Желающие выразительно почитать стихотворение выходят  по одному человеку от группы и зарабатывают по жетону «Успеха».)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о чем мы сегодня будем говорить на уроке? 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О творчестве И.Бунина, о его стихах.</w:t>
      </w:r>
    </w:p>
    <w:p w:rsidR="006A496C" w:rsidRPr="003A3517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A351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-й</w:t>
      </w:r>
      <w:r w:rsidRPr="003A3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слайд)</w:t>
      </w:r>
    </w:p>
    <w:p w:rsidR="006A496C" w:rsidRDefault="006A496C" w:rsidP="00E409C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C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На уроке мы познакомимся со стихотворением И.Бунина «Детство». Какие цели мы поставим перед собой? </w:t>
      </w:r>
      <w:r w:rsidRPr="00E409CF">
        <w:rPr>
          <w:rFonts w:ascii="Times New Roman" w:hAnsi="Times New Roman" w:cs="Times New Roman"/>
          <w:i/>
          <w:iCs/>
          <w:sz w:val="28"/>
          <w:szCs w:val="28"/>
        </w:rPr>
        <w:t>(Высказывания детей.)</w:t>
      </w:r>
    </w:p>
    <w:p w:rsidR="006A496C" w:rsidRPr="003A3517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A351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-й слайд) 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C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познакомимся с творчеством поэта;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раскроем идею и смысл стихотворения «Детство»;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продолжим знакомство с литературными терминами;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научимся видеть красоту поэтического слова;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прививать любовь к русской поэзии.</w:t>
      </w:r>
    </w:p>
    <w:p w:rsidR="006A496C" w:rsidRPr="001429E9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9E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Работа над новым материалом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C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На уроке мы будем учиться читать стихотворение не только глазами, но еще  сердцем и душой. Откроем глубокий  смысл, который скрыт от невнимательного читателя в стихотворении. Иван Бунин писал прекрасные стихи, за каждым стихотворением он сам, его переживания, мысли, душа…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«Детство» И.Бунин написал, когда ему было 40 лет.</w:t>
      </w:r>
    </w:p>
    <w:p w:rsidR="006A496C" w:rsidRPr="00E409CF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CF">
        <w:rPr>
          <w:rFonts w:ascii="Times New Roman" w:hAnsi="Times New Roman" w:cs="Times New Roman"/>
          <w:sz w:val="28"/>
          <w:szCs w:val="28"/>
        </w:rPr>
        <w:t>1. Первичное восприятие текста.</w:t>
      </w:r>
    </w:p>
    <w:p w:rsidR="006A496C" w:rsidRPr="003A3517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1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-й слайд</w:t>
      </w:r>
      <w:r w:rsidRPr="003A3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9CF">
        <w:rPr>
          <w:rFonts w:ascii="Times New Roman" w:hAnsi="Times New Roman" w:cs="Times New Roman"/>
          <w:i/>
          <w:iCs/>
          <w:sz w:val="28"/>
          <w:szCs w:val="28"/>
        </w:rPr>
        <w:t>(фонограмма)</w:t>
      </w:r>
    </w:p>
    <w:p w:rsidR="006A496C" w:rsidRPr="00A946D6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C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Послушайте стихотворение и постарайтесь ответить на вопрос «О ком оно?»</w:t>
      </w:r>
    </w:p>
    <w:p w:rsidR="006A496C" w:rsidRPr="00E409CF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CF">
        <w:rPr>
          <w:rFonts w:ascii="Times New Roman" w:hAnsi="Times New Roman" w:cs="Times New Roman"/>
          <w:sz w:val="28"/>
          <w:szCs w:val="28"/>
        </w:rPr>
        <w:t>2. Вторичное восприятие текста.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9CF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стихотворение «про себя».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sz w:val="28"/>
          <w:szCs w:val="28"/>
        </w:rPr>
        <w:t>3. Словарная работа.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Какие непонятные слова встретили?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В бору</w:t>
      </w:r>
      <w:r>
        <w:rPr>
          <w:rFonts w:ascii="Times New Roman" w:hAnsi="Times New Roman" w:cs="Times New Roman"/>
          <w:sz w:val="28"/>
          <w:szCs w:val="28"/>
        </w:rPr>
        <w:t xml:space="preserve"> – бор, это сосновый лес.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Ароматом</w:t>
      </w:r>
      <w:r>
        <w:rPr>
          <w:rFonts w:ascii="Times New Roman" w:hAnsi="Times New Roman" w:cs="Times New Roman"/>
          <w:sz w:val="28"/>
          <w:szCs w:val="28"/>
        </w:rPr>
        <w:t xml:space="preserve"> – аромат, это приятный запах.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 xml:space="preserve">Палатам </w:t>
      </w:r>
      <w:r>
        <w:rPr>
          <w:rFonts w:ascii="Times New Roman" w:hAnsi="Times New Roman" w:cs="Times New Roman"/>
          <w:sz w:val="28"/>
          <w:szCs w:val="28"/>
        </w:rPr>
        <w:t>– палаты, это помещение, палаты бывают: в больнице, царские палаты, красивые, расписные, светлые.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Сладостный</w:t>
      </w:r>
      <w:r>
        <w:rPr>
          <w:rFonts w:ascii="Times New Roman" w:hAnsi="Times New Roman" w:cs="Times New Roman"/>
          <w:sz w:val="28"/>
          <w:szCs w:val="28"/>
        </w:rPr>
        <w:t xml:space="preserve"> – приятный, доставляющий удовольствие.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Прильнуть</w:t>
      </w:r>
      <w:r>
        <w:rPr>
          <w:rFonts w:ascii="Times New Roman" w:hAnsi="Times New Roman" w:cs="Times New Roman"/>
          <w:sz w:val="28"/>
          <w:szCs w:val="28"/>
        </w:rPr>
        <w:t xml:space="preserve"> – прислониться.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 ком это стихотворение?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О самом авторе, когда ему было 10 лет, о жарком летнем дне в сосновом лесу, где любил гулять герой стихотворения.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Какое настроение соответствует стихотворению?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Веселое, радостное.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Какое слово помогает передать это настроение?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C41CB0">
        <w:rPr>
          <w:rFonts w:ascii="Times New Roman" w:hAnsi="Times New Roman" w:cs="Times New Roman"/>
          <w:i/>
          <w:iCs/>
          <w:sz w:val="28"/>
          <w:szCs w:val="28"/>
        </w:rPr>
        <w:t>весело.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C4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именно вспоминает герой стихотворения?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Свои чувства и впечатления, запахи, цвет.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Что герою нравилось больше всего: смотреть или вдыхать запахи леса? Почему так думаете? Зачитайте.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Дышать сухим смолистым ароматом.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Какой запах в описывании И.Бунина?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Смолистый.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 можно догадаться, что мальчику нравится в сосновом бору?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Весело мне было поутру бродить по этим солнечным палатам.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Почему сосновый бор назван «солнечными палатами»?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Здесь как будто поселилось солнце. Лес сияет от солнечных лучей.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sz w:val="28"/>
          <w:szCs w:val="28"/>
        </w:rPr>
        <w:t>4. Чтение стихотворения по частям. Выборочное чтение.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какое время дня бродил поэт по лесу?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(И весело мне было поутру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Бродить по этим солнечным палатам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41CB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увидел поэт в один в один из таких солнечных дней?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(Повсюду блеск, повсюду яркий свет,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Песок – как шелк…)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автор говорит, что песок – как шелк?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Герой бродил по лесу босиком, т.к. шелковистость песка нельзя почувствовать, если ходить по нему в обуви.</w:t>
      </w:r>
    </w:p>
    <w:p w:rsidR="006A496C" w:rsidRDefault="006A496C" w:rsidP="00C41CB0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Какой прием использует автор? </w:t>
      </w:r>
    </w:p>
    <w:p w:rsidR="006A496C" w:rsidRDefault="006A496C" w:rsidP="00C41CB0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Сравнение.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почувствовал мальчик, прильнув к сосне корявой?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(Прильну к сосне корявой –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И чувствую: мне только десять лет,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А ствол – гигант, тяжелый, величавый.)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описывает автор кору?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(Кора груба, морщиниста, красна.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Но так тепла, так солнцем вся прогрета!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И кажется, что пахнет не сосна,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А зной и сухость солнечного света.)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ответ дети получают жетон «Успеха»</w:t>
      </w:r>
    </w:p>
    <w:p w:rsidR="006A496C" w:rsidRDefault="006A496C" w:rsidP="00C41CB0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B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Сосна может достигать в высоту 40 м, а доживает она до 400 лет. А человек сколько может прожить? Здесь мы видим противопоставление маленького мальчика и огромного дерева и незримую связь человека с деревом. Можно с удовольствием, с лаской, нежно прислониться даже к корявой сосне и получить от этого удовольствие.</w:t>
      </w:r>
    </w:p>
    <w:p w:rsidR="006A496C" w:rsidRPr="001429E9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9E9">
        <w:rPr>
          <w:rFonts w:ascii="Times New Roman" w:hAnsi="Times New Roman" w:cs="Times New Roman"/>
          <w:b/>
          <w:bCs/>
          <w:sz w:val="28"/>
          <w:szCs w:val="28"/>
        </w:rPr>
        <w:t>Ф</w:t>
      </w:r>
      <w:r>
        <w:rPr>
          <w:rFonts w:ascii="Times New Roman" w:hAnsi="Times New Roman" w:cs="Times New Roman"/>
          <w:b/>
          <w:bCs/>
          <w:sz w:val="28"/>
          <w:szCs w:val="28"/>
        </w:rPr>
        <w:t>изминутка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Представьте, что вы в лесу увидели сосны, потянитесь к кронам сосен, протяните руки и потрогайте их кору, ощутите шершавую грубую кору дерева.</w:t>
      </w:r>
    </w:p>
    <w:p w:rsidR="006A496C" w:rsidRPr="00BF461B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чем сравнивает И.Бунин природу? 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1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461B">
        <w:rPr>
          <w:rFonts w:ascii="Times New Roman" w:hAnsi="Times New Roman" w:cs="Times New Roman"/>
          <w:b/>
          <w:bCs/>
          <w:sz w:val="28"/>
          <w:szCs w:val="28"/>
        </w:rPr>
        <w:t>.Закрепление материала</w:t>
      </w:r>
    </w:p>
    <w:p w:rsidR="006A496C" w:rsidRPr="00C41CB0" w:rsidRDefault="006A496C" w:rsidP="00C41CB0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1CB0">
        <w:rPr>
          <w:rFonts w:ascii="Times New Roman" w:hAnsi="Times New Roman" w:cs="Times New Roman"/>
          <w:i/>
          <w:iCs/>
          <w:sz w:val="28"/>
          <w:szCs w:val="28"/>
        </w:rPr>
        <w:t>(Группы выполняют задания по карточкам. За задания – жетон «Успеха». Представители группы выбирают карточки сами (карточки на  столе учителя перевернуты.)</w:t>
      </w:r>
    </w:p>
    <w:p w:rsidR="006A496C" w:rsidRPr="00C41CB0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Живая картинка </w:t>
      </w:r>
      <w:r w:rsidRPr="00C41CB0">
        <w:rPr>
          <w:rFonts w:ascii="Times New Roman" w:hAnsi="Times New Roman" w:cs="Times New Roman"/>
          <w:i/>
          <w:iCs/>
          <w:sz w:val="28"/>
          <w:szCs w:val="28"/>
        </w:rPr>
        <w:t>(любой отрывок стихотворения нужно «оживить»).</w:t>
      </w:r>
    </w:p>
    <w:p w:rsidR="006A496C" w:rsidRPr="00BA5E78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E78">
        <w:rPr>
          <w:rFonts w:ascii="Times New Roman" w:hAnsi="Times New Roman" w:cs="Times New Roman"/>
          <w:i/>
          <w:iCs/>
          <w:sz w:val="28"/>
          <w:szCs w:val="28"/>
        </w:rPr>
        <w:t>(Один читает, другой изображает.)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Чтение «эхо». </w:t>
      </w:r>
      <w:r w:rsidRPr="00BA5E78">
        <w:rPr>
          <w:rFonts w:ascii="Times New Roman" w:hAnsi="Times New Roman" w:cs="Times New Roman"/>
          <w:i/>
          <w:iCs/>
          <w:sz w:val="28"/>
          <w:szCs w:val="28"/>
        </w:rPr>
        <w:t>(Один читает, остальные хором за ним.)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Чтение «цепочкой».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Чтение «мальчики-девочки»: хором по 2 строчки.</w:t>
      </w:r>
    </w:p>
    <w:p w:rsidR="006A496C" w:rsidRPr="00BA5E78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E78">
        <w:rPr>
          <w:rFonts w:ascii="Times New Roman" w:hAnsi="Times New Roman" w:cs="Times New Roman"/>
          <w:i/>
          <w:iCs/>
          <w:sz w:val="28"/>
          <w:szCs w:val="28"/>
        </w:rPr>
        <w:t>(Подсчет жетонов.)</w:t>
      </w:r>
    </w:p>
    <w:p w:rsidR="006A496C" w:rsidRPr="00BF461B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61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Итог урока</w:t>
      </w:r>
    </w:p>
    <w:p w:rsidR="006A496C" w:rsidRPr="003A3517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8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Был ли полезен вам сегодняшний урок? Чем? </w:t>
      </w:r>
      <w:r w:rsidRPr="00BA5E78">
        <w:rPr>
          <w:rFonts w:ascii="Times New Roman" w:hAnsi="Times New Roman" w:cs="Times New Roman"/>
          <w:i/>
          <w:iCs/>
          <w:sz w:val="28"/>
          <w:szCs w:val="28"/>
        </w:rPr>
        <w:t>(Ответы учащихся.)</w:t>
      </w:r>
    </w:p>
    <w:p w:rsidR="006A496C" w:rsidRPr="003A3517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1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-й слайд 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78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И.Бунин очень тонко чувствовал красоту родной природы, он ею восхищался, в самом обыкновенном он находил необыкновенное, тесное общение с природой делало его молодым. Видеть и чувствовать природу – величайшая радость для человека. Иван Бунин прожил за границей 34 года, и все эти годы он мечтал вернуться в Россию. Стихи И.Бунина живут в России, и мы с удовольствием изучаем его творчество и восхищаемся его стихами.</w:t>
      </w:r>
    </w:p>
    <w:p w:rsidR="006A496C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61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F461B">
        <w:rPr>
          <w:rFonts w:ascii="Times New Roman" w:hAnsi="Times New Roman" w:cs="Times New Roman"/>
          <w:b/>
          <w:bCs/>
          <w:sz w:val="28"/>
          <w:szCs w:val="28"/>
        </w:rPr>
        <w:t>. Домашнее задание</w:t>
      </w:r>
    </w:p>
    <w:p w:rsidR="006A496C" w:rsidRPr="003A3517" w:rsidRDefault="006A496C" w:rsidP="00E0680E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3517">
        <w:rPr>
          <w:rFonts w:ascii="Times New Roman" w:hAnsi="Times New Roman" w:cs="Times New Roman"/>
          <w:sz w:val="28"/>
          <w:szCs w:val="28"/>
        </w:rPr>
        <w:t>ыучить стихотворение наизусть.</w:t>
      </w:r>
    </w:p>
    <w:p w:rsidR="006A496C" w:rsidRPr="00140965" w:rsidRDefault="006A496C" w:rsidP="001F581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96C" w:rsidRPr="00140965" w:rsidSect="004D1B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6C" w:rsidRDefault="006A496C">
      <w:r>
        <w:separator/>
      </w:r>
    </w:p>
  </w:endnote>
  <w:endnote w:type="continuationSeparator" w:id="0">
    <w:p w:rsidR="006A496C" w:rsidRDefault="006A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6C" w:rsidRDefault="006A496C" w:rsidP="00AE009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A496C" w:rsidRDefault="006A496C" w:rsidP="00E068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6C" w:rsidRDefault="006A496C">
      <w:r>
        <w:separator/>
      </w:r>
    </w:p>
  </w:footnote>
  <w:footnote w:type="continuationSeparator" w:id="0">
    <w:p w:rsidR="006A496C" w:rsidRDefault="006A4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7381"/>
    <w:multiLevelType w:val="hybridMultilevel"/>
    <w:tmpl w:val="8C1A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B2D8A"/>
    <w:multiLevelType w:val="hybridMultilevel"/>
    <w:tmpl w:val="6F30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965"/>
    <w:rsid w:val="00046ADF"/>
    <w:rsid w:val="00140965"/>
    <w:rsid w:val="001429E9"/>
    <w:rsid w:val="001F581A"/>
    <w:rsid w:val="00261878"/>
    <w:rsid w:val="0028226A"/>
    <w:rsid w:val="002F5C32"/>
    <w:rsid w:val="00303911"/>
    <w:rsid w:val="00380784"/>
    <w:rsid w:val="003A3517"/>
    <w:rsid w:val="004D1BE4"/>
    <w:rsid w:val="00635B23"/>
    <w:rsid w:val="006A496C"/>
    <w:rsid w:val="00710CC4"/>
    <w:rsid w:val="008F1A05"/>
    <w:rsid w:val="00921055"/>
    <w:rsid w:val="00963206"/>
    <w:rsid w:val="00A946D6"/>
    <w:rsid w:val="00AE009D"/>
    <w:rsid w:val="00BA5E78"/>
    <w:rsid w:val="00BF461B"/>
    <w:rsid w:val="00C41CB0"/>
    <w:rsid w:val="00C828CC"/>
    <w:rsid w:val="00CF0D80"/>
    <w:rsid w:val="00DA16EA"/>
    <w:rsid w:val="00E0680E"/>
    <w:rsid w:val="00E274FB"/>
    <w:rsid w:val="00E409CF"/>
    <w:rsid w:val="00EE3BF2"/>
    <w:rsid w:val="00F323DC"/>
    <w:rsid w:val="00FC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E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461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61B"/>
    <w:rPr>
      <w:rFonts w:ascii="Cambria" w:hAnsi="Cambria" w:cs="Cambria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140965"/>
    <w:rPr>
      <w:rFonts w:cs="Calibri"/>
    </w:rPr>
  </w:style>
  <w:style w:type="paragraph" w:styleId="NormalWeb">
    <w:name w:val="Normal (Web)"/>
    <w:basedOn w:val="Normal"/>
    <w:uiPriority w:val="99"/>
    <w:semiHidden/>
    <w:rsid w:val="003A351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068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06"/>
  </w:style>
  <w:style w:type="character" w:styleId="PageNumber">
    <w:name w:val="page number"/>
    <w:basedOn w:val="DefaultParagraphFont"/>
    <w:uiPriority w:val="99"/>
    <w:rsid w:val="00E06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7</Pages>
  <Words>1197</Words>
  <Characters>6824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2020-04-19T18:47:00Z</dcterms:created>
  <dcterms:modified xsi:type="dcterms:W3CDTF">2020-05-22T05:55:00Z</dcterms:modified>
</cp:coreProperties>
</file>