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249A2" w:rsidRPr="00186E3B" w:rsidRDefault="00C249A2" w:rsidP="005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3B">
        <w:rPr>
          <w:rFonts w:ascii="Times New Roman" w:hAnsi="Times New Roman" w:cs="Times New Roman"/>
          <w:sz w:val="28"/>
          <w:szCs w:val="28"/>
        </w:rPr>
        <w:t>Час, минута и секунда</w:t>
      </w:r>
    </w:p>
    <w:p w:rsidR="00C249A2" w:rsidRPr="00186E3B" w:rsidRDefault="00C249A2" w:rsidP="005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3B">
        <w:rPr>
          <w:rFonts w:ascii="Times New Roman" w:hAnsi="Times New Roman" w:cs="Times New Roman"/>
          <w:sz w:val="28"/>
          <w:szCs w:val="28"/>
        </w:rPr>
        <w:t>(Урок матемитики в IV классе)</w:t>
      </w:r>
    </w:p>
    <w:p w:rsidR="00C249A2" w:rsidRPr="005559A9" w:rsidRDefault="00C249A2" w:rsidP="00555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9A9">
        <w:rPr>
          <w:rFonts w:ascii="Times New Roman" w:hAnsi="Times New Roman" w:cs="Times New Roman"/>
          <w:b/>
          <w:bCs/>
          <w:sz w:val="28"/>
          <w:szCs w:val="28"/>
        </w:rPr>
        <w:t xml:space="preserve">Светлана ГОЛОВАНОВА, </w:t>
      </w:r>
    </w:p>
    <w:p w:rsidR="00C249A2" w:rsidRPr="005559A9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9A9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 высшей квалификационной категории средней школы №57 г. Казани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51">
        <w:rPr>
          <w:rFonts w:ascii="Times New Roman" w:hAnsi="Times New Roman" w:cs="Times New Roman"/>
          <w:b/>
          <w:bCs/>
          <w:sz w:val="28"/>
          <w:szCs w:val="28"/>
        </w:rPr>
        <w:t>Тип урока :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Pr="00B6775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о единицах времени, ознакомление с новой единицей времени – секундой; формирование умения выражать минуты и часы в секундах. Решение задач с величинами.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5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осознанно и произвольно строить речевое высказывание;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построение логической цели рассуждений;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контроль и оценка результата деятельности;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расширение знаний о единицах измерения времени;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ознакомление с новой единицей измерения времени – секундой.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B6775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принимать, сохранять цель, следовать ей в учебной деятельности;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контролировать результат своей деятельности;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полученные ранее знания для достижения поставленной задачи.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B6775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сотрудничать со сверстниками;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прислушиваться и принимать замечания учителя и одноклассников.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51">
        <w:rPr>
          <w:rFonts w:ascii="Times New Roman" w:hAnsi="Times New Roman" w:cs="Times New Roman"/>
          <w:b/>
          <w:bCs/>
          <w:sz w:val="28"/>
          <w:szCs w:val="28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проявлять уважение к своим одноклассникам в ходе выполнения работы; 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осознание своих трудностей, стремление к их преодоление, способность к самооценке.</w:t>
      </w:r>
    </w:p>
    <w:p w:rsidR="00C249A2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5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(Чекин</w:t>
      </w:r>
      <w:r w:rsidRPr="00A8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Л.А. Математика, 4 класс, 1 часть), Захарова О.А. Тетрадь для самостоятельной работы. </w:t>
      </w:r>
    </w:p>
    <w:p w:rsidR="00C249A2" w:rsidRPr="00B67751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4819"/>
        <w:gridCol w:w="2659"/>
      </w:tblGrid>
      <w:tr w:rsidR="00C249A2" w:rsidRPr="00D04144">
        <w:tc>
          <w:tcPr>
            <w:tcW w:w="567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урока </w:t>
            </w:r>
          </w:p>
        </w:tc>
        <w:tc>
          <w:tcPr>
            <w:tcW w:w="4819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урока.</w:t>
            </w:r>
          </w:p>
        </w:tc>
        <w:tc>
          <w:tcPr>
            <w:tcW w:w="2659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C249A2" w:rsidRPr="00D04144">
        <w:tc>
          <w:tcPr>
            <w:tcW w:w="567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Мотивация к учебной деятельности </w:t>
            </w:r>
          </w:p>
        </w:tc>
        <w:tc>
          <w:tcPr>
            <w:tcW w:w="4819" w:type="dxa"/>
          </w:tcPr>
          <w:p w:rsidR="00C249A2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C249A2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Хочу,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улыбались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49A2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Работой своей довольны остались, Чтоб этот урок порадовал всех, 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И каждый из вас ощутил свой успех</w:t>
            </w:r>
          </w:p>
        </w:tc>
        <w:tc>
          <w:tcPr>
            <w:tcW w:w="2659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умение включаться в учебную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ость, концентрировать внимание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отношение к учителю, товарищам</w:t>
            </w:r>
          </w:p>
        </w:tc>
      </w:tr>
      <w:tr w:rsidR="00C249A2" w:rsidRPr="00D04144">
        <w:tc>
          <w:tcPr>
            <w:tcW w:w="567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Без ног и без крыльев оно, 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Быстро летит, не догонишь его. </w:t>
            </w:r>
            <w:r w:rsidRPr="00A850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(Время)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Какие единицы времени  нам известны? 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Предлагаю поработать в парах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Соотнесите единицы времени: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 год        7 суток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1 час        12 месяцев 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сутки     365 дней 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 месяц    60 минут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1 неделя     24 часа 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Хотите, что-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то добавить? 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Оцените свою деятельность</w:t>
            </w:r>
          </w:p>
        </w:tc>
        <w:tc>
          <w:tcPr>
            <w:tcW w:w="2659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знаково – символических средств;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выделять и формулировать познавательную цель; построение логической цепи рассуждений, доказательства 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аргументация своего мнение и позиции </w:t>
            </w:r>
          </w:p>
        </w:tc>
      </w:tr>
      <w:tr w:rsidR="00C249A2" w:rsidRPr="00D04144">
        <w:tc>
          <w:tcPr>
            <w:tcW w:w="567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учебной задачи</w:t>
            </w: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тетрадях 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Выполните вычисления:</w:t>
            </w:r>
          </w:p>
          <w:p w:rsidR="00C249A2" w:rsidRPr="00D04144" w:rsidRDefault="00C249A2" w:rsidP="00A850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звуков в слове </w:t>
            </w:r>
            <w:r w:rsidRPr="00A850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увеличьте во столько раз, сколько дней в неделе; 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полученное число увеличьте на количество месяцев в году; 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из полученного числа вычесть количество часов в сутках; 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к результату прибавить 37.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Какое  число получили? </w:t>
            </w:r>
            <w:r w:rsidRPr="002850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(60)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ак это число связано с единицами времени? 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Какой прибор позволяет  отслеживать время?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Какие виды часов вы знаете? 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единицы времени, которые мы можем отследить по этим часам </w:t>
            </w:r>
            <w:r w:rsidRPr="002850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(показывает часы с циферблатом с секундной стрелкой).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Какого назначение каждой стрелки? 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Назовите тему вашего урока </w:t>
            </w:r>
            <w:r w:rsidRPr="002850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(Час, минута и секунда)</w:t>
            </w:r>
          </w:p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Чему будем учиться на уроке? </w:t>
            </w:r>
            <w:r w:rsidRPr="002850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(Расширим знания о единицах времени, познакомимся с новой единицей времени – секундой, будем учиться выражать минуты  и часы в секундах, решать задачи с величинами.)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Сколько делений пройдет секундная стрелка, пока минутная пройдет одно деление?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1 мин= 60 с</w:t>
            </w:r>
          </w:p>
        </w:tc>
        <w:tc>
          <w:tcPr>
            <w:tcW w:w="2659" w:type="dxa"/>
          </w:tcPr>
          <w:p w:rsidR="00C249A2" w:rsidRPr="00D04144" w:rsidRDefault="00C249A2" w:rsidP="00285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ыявление затрудн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собственной деятельности;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ткрытие нового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 действия;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риентаци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в собственной системе знаний</w:t>
            </w:r>
          </w:p>
          <w:p w:rsidR="00C249A2" w:rsidRPr="00C37F62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 я уже знаю? И какой новый способ могу открыть)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строят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етную модель описанной ситуации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 общими приемами вычислений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аргументация своего мнения и позиции</w:t>
            </w:r>
          </w:p>
        </w:tc>
      </w:tr>
      <w:tr w:rsidR="00C249A2" w:rsidRPr="00D04144">
        <w:trPr>
          <w:trHeight w:val="10835"/>
        </w:trPr>
        <w:tc>
          <w:tcPr>
            <w:tcW w:w="567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Открытие детьми нового знания 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учебником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 и</w:t>
            </w: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зученного</w:t>
            </w:r>
          </w:p>
        </w:tc>
        <w:tc>
          <w:tcPr>
            <w:tcW w:w="4819" w:type="dxa"/>
          </w:tcPr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Что же надо знать, чтобы выразить минуты в секундах? 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По цепочке: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с            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с     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с      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с    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с     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Составим план достижения наших целей: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Что я знаю об этой величине?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Выполняю перевод величин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3. Арифм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етические действия с величинами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секундомера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Что это? Как работает? Где используется?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Обращаемся к словарю С.И.Ожегова.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Секунда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–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иница времени равна 1/60 минуты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Как  вы думаете, а что можно сделать за 1 секунду?</w:t>
            </w:r>
          </w:p>
          <w:p w:rsidR="00C249A2" w:rsidRPr="00C37F62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человека выходят к доске. Засекаем 1 секунду. Выполняем  прыжки, шаги и т.д.)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Почему результат разный?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Итак, мы знаем: 1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60мин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Сколько секунд в 1 часе?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1 час=3600с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рименим наши знания на практике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Найдите № 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Прочитайте задание</w:t>
            </w: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Выполняем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задание, пользуясь алгоритмом</w:t>
            </w:r>
          </w:p>
          <w:p w:rsidR="00C249A2" w:rsidRPr="003C29DC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9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(Ученик у доски: 1 ч = 3600 с, значит 2 ч = 7200 с. Аналогично работают с величиной 10 ч)</w:t>
            </w:r>
          </w:p>
          <w:p w:rsidR="00C249A2" w:rsidRPr="00D04144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Как выразить 1 ч 1 мин в секундах?</w:t>
            </w:r>
          </w:p>
          <w:p w:rsidR="00C249A2" w:rsidRPr="003C29DC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9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(Сначала выразить в секундах 1 ч, затем 1 мин, значения прибавить: 3600 с+60 с = 3660 с )</w:t>
            </w:r>
          </w:p>
          <w:p w:rsidR="00C249A2" w:rsidRPr="00D04144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делает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соответствующую запись на доске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49A2" w:rsidRPr="00D04144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 ч 1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= 3660 с</w:t>
            </w:r>
          </w:p>
          <w:p w:rsidR="00C249A2" w:rsidRPr="00D04144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3600 с +60 с =3660 с</w:t>
            </w:r>
          </w:p>
          <w:p w:rsidR="00C249A2" w:rsidRPr="00D04144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Оставшиеся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еличины выразите самостоятельно</w:t>
            </w:r>
          </w:p>
          <w:p w:rsidR="00C249A2" w:rsidRPr="00D04144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роверим. Обменяйтесь  тетрадями</w:t>
            </w:r>
          </w:p>
          <w:p w:rsidR="00C249A2" w:rsidRPr="00D04144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 ч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 3600 с + 600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= 4200 с</w:t>
            </w:r>
          </w:p>
          <w:p w:rsidR="00C249A2" w:rsidRPr="00D04144" w:rsidRDefault="00C249A2" w:rsidP="003C2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36000 с +600 с = 36600 с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Не забывае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оценивать свою деятельность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Что же надо знать, чтобы выразить часы в секундах?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од музыку выполняют упражнения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Поупражняемся в 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жении величин при решении задач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Прочитайте задачу № 257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Обсудите в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способы решения этой задачи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Как бы вы решили эту задачу?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Решите задачу: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+ 15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= 60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= 1 ч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; 1 ч = 3600 с </w:t>
            </w:r>
          </w:p>
        </w:tc>
        <w:tc>
          <w:tcPr>
            <w:tcW w:w="2659" w:type="dxa"/>
          </w:tcPr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, синтез, 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, 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, аналогия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3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мыслей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достаточной полнотой и точность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строят предметную модель описанной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строят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етную модель описанной ситуации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логическую цепь рассуждений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C37F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Л: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учении и в повседневной жизни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волевая самор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егуляция в ситуации затруднения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договорённостей и согласование общего решения</w:t>
            </w:r>
          </w:p>
        </w:tc>
      </w:tr>
      <w:tr w:rsidR="00C249A2" w:rsidRPr="00D04144">
        <w:trPr>
          <w:trHeight w:val="966"/>
        </w:trPr>
        <w:tc>
          <w:tcPr>
            <w:tcW w:w="567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Включение нового задания в практическую деятельность</w:t>
            </w:r>
          </w:p>
        </w:tc>
        <w:tc>
          <w:tcPr>
            <w:tcW w:w="4819" w:type="dxa"/>
          </w:tcPr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 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помним правила работы в группах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Определите по таблице результатов соревнований по бегу номер спортсмена , который стал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бедителем этих соревнований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32"/>
              <w:gridCol w:w="832"/>
              <w:gridCol w:w="833"/>
              <w:gridCol w:w="833"/>
              <w:gridCol w:w="833"/>
            </w:tblGrid>
            <w:tr w:rsidR="00C249A2" w:rsidRPr="00D04144"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D04144">
                    <w:rPr>
                      <w:rFonts w:ascii="Times New Roman" w:hAnsi="Times New Roman" w:cs="Times New Roman"/>
                    </w:rPr>
                    <w:t>омер спортсмена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C249A2" w:rsidRPr="00D04144"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D04144">
                    <w:rPr>
                      <w:rFonts w:ascii="Times New Roman" w:hAnsi="Times New Roman" w:cs="Times New Roman"/>
                    </w:rPr>
                    <w:t xml:space="preserve">езультат 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>5 мин 3 с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>300 с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>4 мин 59 с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9A2" w:rsidRPr="00D04144" w:rsidRDefault="00C249A2" w:rsidP="00D561E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04144">
                    <w:rPr>
                      <w:rFonts w:ascii="Times New Roman" w:hAnsi="Times New Roman" w:cs="Times New Roman"/>
                    </w:rPr>
                    <w:t xml:space="preserve">298 с </w:t>
                  </w:r>
                </w:p>
              </w:tc>
            </w:tr>
          </w:tbl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своих мыслей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остаточной полнотой и точность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 общими приемами вычислений</w:t>
            </w:r>
          </w:p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аргументация своего мнения и позиции, умение сотрудничать со сверстниками</w:t>
            </w:r>
          </w:p>
        </w:tc>
      </w:tr>
      <w:tr w:rsidR="00C249A2" w:rsidRPr="00D04144">
        <w:tc>
          <w:tcPr>
            <w:tcW w:w="567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819" w:type="dxa"/>
          </w:tcPr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 Оценка деятельности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Предлагаю задачу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249A2" w:rsidRPr="00DB046E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04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Электропоезд от Казани до Свияжска идёт 1 час 20 мин., а обратно 4800 с.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B04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Чем объяснить такую разницу?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1 час 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= 3600 с + 1200 с= 4800 с</w:t>
            </w:r>
          </w:p>
        </w:tc>
        <w:tc>
          <w:tcPr>
            <w:tcW w:w="2659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процесса и результатов деятельности</w:t>
            </w:r>
          </w:p>
        </w:tc>
      </w:tr>
      <w:tr w:rsidR="00C249A2" w:rsidRPr="00D04144">
        <w:tc>
          <w:tcPr>
            <w:tcW w:w="567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 </w:t>
            </w:r>
          </w:p>
        </w:tc>
        <w:tc>
          <w:tcPr>
            <w:tcW w:w="4819" w:type="dxa"/>
          </w:tcPr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Кто прокомментирует?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Чего не знали, а теперь знаете?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Где возникли трудности?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секунд в 1 часе?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Достигли мы цели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Кто хорошо понял тему, кому было легко и интересно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уроке поднимите зелёный кружок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Кто понял, но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поднимите синий кружок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Кто ничего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понял поднимите красный кружок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сса и результата деятельности 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</w:t>
            </w:r>
          </w:p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A2" w:rsidRPr="00D04144" w:rsidRDefault="00C249A2" w:rsidP="008977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оформлять свои мысли в устной речи.</w:t>
            </w:r>
          </w:p>
        </w:tc>
        <w:bookmarkStart w:id="0" w:name="_GoBack"/>
        <w:bookmarkEnd w:id="0"/>
      </w:tr>
      <w:tr w:rsidR="00C249A2" w:rsidRPr="00D04144">
        <w:tc>
          <w:tcPr>
            <w:tcW w:w="567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4819" w:type="dxa"/>
          </w:tcPr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Тетрадь стр. 60, № 115, 116;</w:t>
            </w:r>
          </w:p>
          <w:p w:rsidR="00C249A2" w:rsidRPr="00D04144" w:rsidRDefault="00C249A2" w:rsidP="00DB0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144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истории часов</w:t>
            </w:r>
          </w:p>
        </w:tc>
        <w:tc>
          <w:tcPr>
            <w:tcW w:w="2659" w:type="dxa"/>
          </w:tcPr>
          <w:p w:rsidR="00C249A2" w:rsidRPr="00D04144" w:rsidRDefault="00C249A2" w:rsidP="00D561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9A2" w:rsidRPr="00F06DF4" w:rsidRDefault="00C249A2" w:rsidP="00D56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9A2" w:rsidRPr="00F06DF4" w:rsidSect="000D0D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A2" w:rsidRDefault="00C249A2">
      <w:r>
        <w:separator/>
      </w:r>
    </w:p>
  </w:endnote>
  <w:endnote w:type="continuationSeparator" w:id="0">
    <w:p w:rsidR="00C249A2" w:rsidRDefault="00C2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A2" w:rsidRDefault="00C249A2" w:rsidP="00392FE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249A2" w:rsidRDefault="00C249A2" w:rsidP="00D561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A2" w:rsidRDefault="00C249A2">
      <w:r>
        <w:separator/>
      </w:r>
    </w:p>
  </w:footnote>
  <w:footnote w:type="continuationSeparator" w:id="0">
    <w:p w:rsidR="00C249A2" w:rsidRDefault="00C24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DF4"/>
    <w:rsid w:val="000D0D64"/>
    <w:rsid w:val="001744DD"/>
    <w:rsid w:val="00186E3B"/>
    <w:rsid w:val="001F6075"/>
    <w:rsid w:val="00223443"/>
    <w:rsid w:val="00285060"/>
    <w:rsid w:val="002C7B1C"/>
    <w:rsid w:val="002F3508"/>
    <w:rsid w:val="003736AD"/>
    <w:rsid w:val="00392FE4"/>
    <w:rsid w:val="003C29DC"/>
    <w:rsid w:val="004F33DC"/>
    <w:rsid w:val="0053698C"/>
    <w:rsid w:val="005559A9"/>
    <w:rsid w:val="005B0B25"/>
    <w:rsid w:val="00632963"/>
    <w:rsid w:val="007015B4"/>
    <w:rsid w:val="00835A0A"/>
    <w:rsid w:val="00860959"/>
    <w:rsid w:val="00897737"/>
    <w:rsid w:val="00982E1A"/>
    <w:rsid w:val="00A850E1"/>
    <w:rsid w:val="00B62536"/>
    <w:rsid w:val="00B67751"/>
    <w:rsid w:val="00B76849"/>
    <w:rsid w:val="00B92C61"/>
    <w:rsid w:val="00BE5548"/>
    <w:rsid w:val="00BF114B"/>
    <w:rsid w:val="00C249A2"/>
    <w:rsid w:val="00C37F62"/>
    <w:rsid w:val="00CD0B8E"/>
    <w:rsid w:val="00CD5112"/>
    <w:rsid w:val="00D04144"/>
    <w:rsid w:val="00D561ED"/>
    <w:rsid w:val="00DB046E"/>
    <w:rsid w:val="00E8200C"/>
    <w:rsid w:val="00F0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D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561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D5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9</Pages>
  <Words>1077</Words>
  <Characters>6143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2020-04-17T12:52:00Z</dcterms:created>
  <dcterms:modified xsi:type="dcterms:W3CDTF">2020-05-21T12:48:00Z</dcterms:modified>
</cp:coreProperties>
</file>