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2A0" w:rsidRPr="00926BC1" w:rsidRDefault="008E62A0" w:rsidP="007E295E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26BC1">
        <w:rPr>
          <w:rFonts w:ascii="Times New Roman" w:hAnsi="Times New Roman" w:cs="Times New Roman"/>
          <w:sz w:val="28"/>
          <w:szCs w:val="28"/>
          <w:lang w:val="tt-RU"/>
        </w:rPr>
        <w:t>Минем педагогик ү</w:t>
      </w:r>
      <w:r>
        <w:rPr>
          <w:rFonts w:ascii="Times New Roman" w:hAnsi="Times New Roman" w:cs="Times New Roman"/>
          <w:sz w:val="28"/>
          <w:szCs w:val="28"/>
          <w:lang w:val="tt-RU"/>
        </w:rPr>
        <w:t>сешем</w:t>
      </w:r>
    </w:p>
    <w:p w:rsidR="008E62A0" w:rsidRPr="00926BC1" w:rsidRDefault="008E62A0" w:rsidP="007E295E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26BC1">
        <w:rPr>
          <w:rFonts w:ascii="Times New Roman" w:hAnsi="Times New Roman" w:cs="Times New Roman"/>
          <w:sz w:val="28"/>
          <w:szCs w:val="28"/>
          <w:lang w:val="tt-RU"/>
        </w:rPr>
        <w:t>(Укытучыларлар өчен интеллектуал</w:t>
      </w:r>
      <w:r w:rsidRPr="00926BC1">
        <w:rPr>
          <w:rFonts w:ascii="Times New Roman" w:hAnsi="Times New Roman" w:cs="Times New Roman"/>
          <w:sz w:val="28"/>
          <w:szCs w:val="28"/>
        </w:rPr>
        <w:t>ь</w:t>
      </w:r>
      <w:r w:rsidRPr="00926BC1">
        <w:rPr>
          <w:rFonts w:ascii="Times New Roman" w:hAnsi="Times New Roman" w:cs="Times New Roman"/>
          <w:sz w:val="28"/>
          <w:szCs w:val="28"/>
          <w:lang w:val="tt-RU"/>
        </w:rPr>
        <w:t xml:space="preserve"> уен)</w:t>
      </w:r>
    </w:p>
    <w:p w:rsidR="008E62A0" w:rsidRDefault="008E62A0" w:rsidP="007E295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 xml:space="preserve">Эльвира </w:t>
      </w:r>
      <w:r w:rsidRPr="007E295E">
        <w:rPr>
          <w:rFonts w:ascii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ӘЛИЕВА,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</w:p>
    <w:p w:rsidR="008E62A0" w:rsidRPr="00926BC1" w:rsidRDefault="008E62A0" w:rsidP="007E295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tt-RU" w:eastAsia="ru-RU"/>
        </w:rPr>
      </w:pPr>
      <w:r w:rsidRPr="00926BC1">
        <w:rPr>
          <w:rFonts w:ascii="Times New Roman" w:hAnsi="Times New Roman" w:cs="Times New Roman"/>
          <w:i/>
          <w:iCs/>
          <w:color w:val="000000"/>
          <w:sz w:val="28"/>
          <w:szCs w:val="28"/>
          <w:lang w:val="tt-RU" w:eastAsia="ru-RU"/>
        </w:rPr>
        <w:t>Актаныш районындагы биология hәм химия укытучыларының методик берләшмәсе җитәкчесе, Актаныштагы 1 нче урта мәктәпнең югары квалификация категорияле химия укытучысы</w:t>
      </w:r>
    </w:p>
    <w:p w:rsidR="008E62A0" w:rsidRDefault="008E62A0" w:rsidP="007E295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tt-RU" w:eastAsia="ru-RU"/>
        </w:rPr>
      </w:pPr>
      <w:r w:rsidRPr="007E295E">
        <w:rPr>
          <w:rFonts w:ascii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Фидү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 xml:space="preserve">с </w:t>
      </w:r>
      <w:r w:rsidRPr="007E295E">
        <w:rPr>
          <w:rFonts w:ascii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Г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ЫЙЛЬФАНОВ,</w:t>
      </w:r>
    </w:p>
    <w:p w:rsidR="008E62A0" w:rsidRPr="00926BC1" w:rsidRDefault="008E62A0" w:rsidP="007E295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tt-RU" w:eastAsia="ru-RU"/>
        </w:rPr>
      </w:pPr>
      <w:r w:rsidRPr="00926BC1">
        <w:rPr>
          <w:rFonts w:ascii="Times New Roman" w:hAnsi="Times New Roman" w:cs="Times New Roman"/>
          <w:i/>
          <w:iCs/>
          <w:color w:val="000000"/>
          <w:sz w:val="28"/>
          <w:szCs w:val="28"/>
          <w:lang w:val="tt-RU" w:eastAsia="ru-RU"/>
        </w:rPr>
        <w:t>Актаныш районы Яңа Әлем төп мәктәбенең югары квалификация категорияле биология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tt-RU" w:eastAsia="ru-RU"/>
        </w:rPr>
        <w:t xml:space="preserve"> һәм </w:t>
      </w:r>
      <w:r w:rsidRPr="00926BC1">
        <w:rPr>
          <w:rFonts w:ascii="Times New Roman" w:hAnsi="Times New Roman" w:cs="Times New Roman"/>
          <w:i/>
          <w:iCs/>
          <w:color w:val="000000"/>
          <w:sz w:val="28"/>
          <w:szCs w:val="28"/>
          <w:lang w:val="tt-RU" w:eastAsia="ru-RU"/>
        </w:rPr>
        <w:t>география укытучысы</w:t>
      </w:r>
    </w:p>
    <w:p w:rsidR="008E62A0" w:rsidRDefault="008E62A0" w:rsidP="00B759A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Укытучыларның һөнәри осталыгын арттыруда ачык дәресләрнең, бер-береңнең эш тәҗрибәсен өйрәнүгә багышланган семинарларның файдасы гаять тә зур. Шул нияттән, Актаныш районындагы биология hәм химия укытучыларының методик берләшмә җитәкчесе, Актаныштагы 1 нче урта мәктәбенең югары квалификация категорияле химия укытучысы Эльвира Фәнис кызы Вәлиева башлангычы белән районыбыздагы барлык биология, химия, география укытучылары өчен «Минем педагогик үсешем» дип аталган интеллектуаль уен оештырылды.</w:t>
      </w:r>
    </w:p>
    <w:p w:rsidR="008E62A0" w:rsidRDefault="008E62A0" w:rsidP="00B759A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Әлеге уенның төп максаты: табигать фәннәренең интеграциясен бербөтен итеп күзаллау, тәҗрибә уртаклашу, мөгаллимнәрнең һөнәри осталыкларының арттыру, белемнәрен тирәнәйтү. </w:t>
      </w:r>
    </w:p>
    <w:p w:rsidR="008E62A0" w:rsidRDefault="008E62A0" w:rsidP="00B759A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</w:pPr>
      <w:r w:rsidRPr="007E295E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Шушы уенның тә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ртибе 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белән 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«Мәгариф»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журнал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ы укучыларын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да таныштырырга, тәҗрибә уртаклашырга уйладык.</w:t>
      </w:r>
    </w:p>
    <w:p w:rsidR="008E62A0" w:rsidRDefault="008E62A0" w:rsidP="00B759A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Уен ярыш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эстафета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формасында, ике (теоретик hәм 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гамәли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турда барды.</w:t>
      </w:r>
    </w:p>
    <w:p w:rsidR="008E62A0" w:rsidRDefault="008E62A0" w:rsidP="00B759A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Укытучылар аерым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төркемнәргә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бүленеп, командирлар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билгеләнеп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теоретик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һәм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практик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биремнәрне башкардылар. Шулай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ук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командирлар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бәйгесе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дә оештырылды.</w:t>
      </w:r>
    </w:p>
    <w:p w:rsidR="008E62A0" w:rsidRDefault="008E62A0" w:rsidP="007E295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Укытучылар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үзләренең практик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белемнәрен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дүрт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лабораториядә: «Галәмнең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җ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иде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могҗизасы», «Тере планета», «Без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табигатъ дуслары», «Могҗизалы пробирка» дигән интеллектуаль уен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нар барышында күрсәтте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лар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hәр лабораториядә икешәр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биремгә җавап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бирделәр, hәрбер бирем 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ун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балл бел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ән бәя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ләнде. Төп хөкемдарлар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 укытучылар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составыннан билгеләнде. Бу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бәйге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дә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укытучылар укучы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ролендә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бул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дылар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үзләрен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һөнәри, иҗади 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яктан сынадылар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62A0" w:rsidRPr="00B759A6" w:rsidRDefault="008E62A0" w:rsidP="007E295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tt-RU" w:eastAsia="ru-RU"/>
        </w:rPr>
      </w:pPr>
      <w:r w:rsidRPr="00B759A6">
        <w:rPr>
          <w:rFonts w:ascii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 xml:space="preserve">Бәйге барышы </w:t>
      </w:r>
    </w:p>
    <w:p w:rsidR="008E62A0" w:rsidRDefault="008E62A0" w:rsidP="007E295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tt-RU" w:eastAsia="ru-RU"/>
        </w:rPr>
      </w:pPr>
      <w:r w:rsidRPr="00B759A6">
        <w:rPr>
          <w:rFonts w:ascii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 xml:space="preserve">I тур </w:t>
      </w:r>
      <w:r w:rsidRPr="00396C2C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(теоретик)</w:t>
      </w:r>
      <w:r w:rsidRPr="00396C2C">
        <w:rPr>
          <w:rFonts w:ascii="Times New Roman" w:hAnsi="Times New Roman" w:cs="Times New Roman"/>
          <w:i/>
          <w:iCs/>
          <w:color w:val="000000"/>
          <w:sz w:val="28"/>
          <w:szCs w:val="28"/>
          <w:lang w:val="tt-RU"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–</w:t>
      </w:r>
      <w:r w:rsidRPr="00B759A6">
        <w:rPr>
          <w:rFonts w:ascii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 xml:space="preserve"> «Табигатъ белгечл</w:t>
      </w:r>
      <w:r w:rsidRPr="007E295E">
        <w:rPr>
          <w:rFonts w:ascii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ә</w:t>
      </w:r>
      <w:r w:rsidRPr="00B759A6">
        <w:rPr>
          <w:rFonts w:ascii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ре»</w:t>
      </w:r>
    </w:p>
    <w:p w:rsidR="008E62A0" w:rsidRPr="007E295E" w:rsidRDefault="008E62A0" w:rsidP="007E295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</w:pPr>
      <w:r w:rsidRPr="00B759A6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Тест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Pr="00B759A6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формасындагы теоретик 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Pr="00B759A6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биремне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Pr="00B759A6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Каhoot 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программасы </w:t>
      </w:r>
      <w:r w:rsidRPr="00B759A6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нигезендә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оештырырга </w:t>
      </w:r>
      <w:r w:rsidRPr="00B759A6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м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ө</w:t>
      </w:r>
      <w:r w:rsidRPr="00B759A6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мкин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.</w:t>
      </w:r>
    </w:p>
    <w:p w:rsidR="008E62A0" w:rsidRPr="007E295E" w:rsidRDefault="008E62A0" w:rsidP="007E295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</w:pPr>
      <w:r w:rsidRPr="007E295E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Кайсы табигать 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күренешлә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ре 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Австралиядә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күзә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телми?</w:t>
      </w:r>
    </w:p>
    <w:p w:rsidR="008E62A0" w:rsidRPr="007E295E" w:rsidRDefault="008E62A0" w:rsidP="007E295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а) су 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басулар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; ә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) янгыннар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; б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) җ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ир 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тетрәүләр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; в) корылык.</w:t>
      </w:r>
    </w:p>
    <w:p w:rsidR="008E62A0" w:rsidRPr="007E295E" w:rsidRDefault="008E62A0" w:rsidP="007E295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</w:pPr>
      <w:r w:rsidRPr="007E295E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Шырпы ясау 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ө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чен 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кулла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ныла торган 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матдәләр: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...</w:t>
      </w:r>
    </w:p>
    <w:p w:rsidR="008E62A0" w:rsidRPr="007E295E" w:rsidRDefault="008E62A0" w:rsidP="007E295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</w:pPr>
      <w:r w:rsidRPr="007E295E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а) хлор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; ә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) фосфор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; б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) кремний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; в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) натрий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.</w:t>
      </w:r>
    </w:p>
    <w:p w:rsidR="008E62A0" w:rsidRPr="007E295E" w:rsidRDefault="008E62A0" w:rsidP="007E295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</w:pPr>
      <w:r w:rsidRPr="007E295E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Коры 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боз ул –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түбәндә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ге 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матдәләрнең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каты 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формасы: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...</w:t>
      </w:r>
    </w:p>
    <w:p w:rsidR="008E62A0" w:rsidRPr="007E295E" w:rsidRDefault="008E62A0" w:rsidP="007E295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а) су; ә) водород; б) углекислый  газ; в) азот.</w:t>
      </w:r>
    </w:p>
    <w:p w:rsidR="008E62A0" w:rsidRPr="007E295E" w:rsidRDefault="008E62A0" w:rsidP="007E295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</w:pPr>
      <w:r w:rsidRPr="007E295E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Иң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җиң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ел газ – ...</w:t>
      </w:r>
    </w:p>
    <w:p w:rsidR="008E62A0" w:rsidRPr="007E295E" w:rsidRDefault="008E62A0" w:rsidP="007E295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</w:pPr>
      <w:r w:rsidRPr="007E295E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а) неон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; ә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) азот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; б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) кислород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; в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) водород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.</w:t>
      </w:r>
    </w:p>
    <w:p w:rsidR="008E62A0" w:rsidRPr="007E295E" w:rsidRDefault="008E62A0" w:rsidP="007E295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</w:pPr>
      <w:r w:rsidRPr="007E295E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5.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Калкансыман биз  гормоны – ...</w:t>
      </w:r>
    </w:p>
    <w:p w:rsidR="008E62A0" w:rsidRPr="007E295E" w:rsidRDefault="008E62A0" w:rsidP="007E295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</w:pPr>
      <w:r w:rsidRPr="007E295E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а) инсулин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; ә) 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тироксин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; б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) вазопрессин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.</w:t>
      </w:r>
    </w:p>
    <w:p w:rsidR="008E62A0" w:rsidRPr="007E295E" w:rsidRDefault="008E62A0" w:rsidP="007E295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</w:pPr>
      <w:r w:rsidRPr="007E295E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6.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Тут агачының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җ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имеш 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төре: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...</w:t>
      </w:r>
    </w:p>
    <w:p w:rsidR="008E62A0" w:rsidRPr="007E295E" w:rsidRDefault="008E62A0" w:rsidP="007E295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</w:pPr>
      <w:r w:rsidRPr="007E295E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а) тартмачык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; ә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) орлыкча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; б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) тәлгә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ш 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җимеш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; в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) кузакча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.</w:t>
      </w:r>
    </w:p>
    <w:p w:rsidR="008E62A0" w:rsidRPr="007E295E" w:rsidRDefault="008E62A0" w:rsidP="007E295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</w:pPr>
      <w:r w:rsidRPr="007E295E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7.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Чүп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.чарны 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өйрәнә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торган 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фә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н – ...</w:t>
      </w:r>
    </w:p>
    <w:p w:rsidR="008E62A0" w:rsidRPr="007E295E" w:rsidRDefault="008E62A0" w:rsidP="007E295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</w:pPr>
      <w:r w:rsidRPr="007E295E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а) аутэкология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; ә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) гарбология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; б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) гляциология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; в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) герпетология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.</w:t>
      </w:r>
    </w:p>
    <w:p w:rsidR="008E62A0" w:rsidRPr="007E295E" w:rsidRDefault="008E62A0" w:rsidP="007E295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</w:pPr>
      <w:r w:rsidRPr="007E295E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8.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Россиянең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Кызыл  китабына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кертелгә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н 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ү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семлек – ...</w:t>
      </w:r>
    </w:p>
    <w:p w:rsidR="008E62A0" w:rsidRPr="007E295E" w:rsidRDefault="008E62A0" w:rsidP="007E295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а) ак 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төнбоек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; ә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) магнолия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; б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) раффлезия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; в) су 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чикләвеге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.</w:t>
      </w:r>
    </w:p>
    <w:p w:rsidR="008E62A0" w:rsidRPr="007E295E" w:rsidRDefault="008E62A0" w:rsidP="007E295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</w:pPr>
      <w:r w:rsidRPr="007E295E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9.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Чүлдә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үсү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че кактуслар 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түбәндә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ге 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төркемгә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керә: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...</w:t>
      </w:r>
    </w:p>
    <w:p w:rsidR="008E62A0" w:rsidRPr="007E295E" w:rsidRDefault="008E62A0" w:rsidP="007E295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</w:pPr>
      <w:r w:rsidRPr="007E295E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а) суккулент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; ә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) склерофит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; б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) сциофит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; в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) гигрофит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.</w:t>
      </w:r>
    </w:p>
    <w:p w:rsidR="008E62A0" w:rsidRPr="007E295E" w:rsidRDefault="008E62A0" w:rsidP="007E295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</w:pPr>
      <w:r w:rsidRPr="007E295E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10.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Географик сүрүгә 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керми: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...</w:t>
      </w:r>
    </w:p>
    <w:p w:rsidR="008E62A0" w:rsidRPr="007E295E" w:rsidRDefault="008E62A0" w:rsidP="007E295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</w:pPr>
      <w:r w:rsidRPr="007E295E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а) атмосфераның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түбә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нге 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катлавы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; ә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) литосфераның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өске 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катлавы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; б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) биосфера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; в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) барлык  гидросфера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; г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) экосфера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.</w:t>
      </w:r>
    </w:p>
    <w:p w:rsidR="008E62A0" w:rsidRPr="007E295E" w:rsidRDefault="008E62A0" w:rsidP="007E295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</w:pPr>
      <w:r w:rsidRPr="007E295E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11.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Үсемлек-материк төгәллегенең 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кайсы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сы дөреслеккә туры килә?</w:t>
      </w:r>
    </w:p>
    <w:p w:rsidR="008E62A0" w:rsidRPr="007E295E" w:rsidRDefault="008E62A0" w:rsidP="007E295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а) вельвичия –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Төньяк  Америка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; ә) секвойя –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Африка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; б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) эвк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алипт –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Австралия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; в) маньчжурия чикләвеге –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Көньяк  Америка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.</w:t>
      </w:r>
    </w:p>
    <w:p w:rsidR="008E62A0" w:rsidRPr="007E295E" w:rsidRDefault="008E62A0" w:rsidP="007E295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</w:pPr>
      <w:r w:rsidRPr="007E295E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12.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Багрянкалардан 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алалар: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...</w:t>
      </w:r>
    </w:p>
    <w:p w:rsidR="008E62A0" w:rsidRPr="007E295E" w:rsidRDefault="008E62A0" w:rsidP="007E295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а) җилем; ә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) агар-агар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; б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) ашлама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; в) калий 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тозы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.</w:t>
      </w:r>
    </w:p>
    <w:p w:rsidR="008E62A0" w:rsidRPr="007E295E" w:rsidRDefault="008E62A0" w:rsidP="007E295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</w:pPr>
      <w:r w:rsidRPr="007E295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Җаваплар: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-б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2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-ә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, 3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-б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4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-в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5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-ә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6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-б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7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-ә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8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-в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9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-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10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-г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11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-б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12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-ә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62A0" w:rsidRPr="007E295E" w:rsidRDefault="008E62A0" w:rsidP="007E295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</w:pPr>
      <w:r w:rsidRPr="007E295E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Һәрбер  сорауга  җавап  бер  балл  белән  билгеләнде.</w:t>
      </w:r>
    </w:p>
    <w:p w:rsidR="008E62A0" w:rsidRPr="00F05E7D" w:rsidRDefault="008E62A0" w:rsidP="00396C2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tt-RU" w:eastAsia="ru-RU"/>
        </w:rPr>
      </w:pPr>
      <w:r w:rsidRPr="00396C2C">
        <w:rPr>
          <w:rFonts w:ascii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II тур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 xml:space="preserve"> </w:t>
      </w:r>
      <w:r w:rsidRPr="00396C2C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(гамә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ли) – </w:t>
      </w:r>
      <w:r w:rsidRPr="00396C2C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Pr="00396C2C">
        <w:rPr>
          <w:rFonts w:ascii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«Тере планета» лабораториясе</w:t>
      </w:r>
    </w:p>
    <w:p w:rsidR="008E62A0" w:rsidRPr="00396C2C" w:rsidRDefault="008E62A0" w:rsidP="007E295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Лаборатор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Pr="00396C2C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биремнәрне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ү</w:t>
      </w:r>
      <w:r w:rsidRPr="00396C2C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тәү.</w:t>
      </w:r>
    </w:p>
    <w:p w:rsidR="008E62A0" w:rsidRPr="00396C2C" w:rsidRDefault="008E62A0" w:rsidP="007E295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tt-RU" w:eastAsia="ru-RU"/>
        </w:rPr>
      </w:pPr>
      <w:r w:rsidRPr="00396C2C">
        <w:rPr>
          <w:rFonts w:ascii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1</w:t>
      </w:r>
      <w:r w:rsidRPr="00F05E7D">
        <w:rPr>
          <w:rFonts w:ascii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 xml:space="preserve"> </w:t>
      </w:r>
      <w:r w:rsidRPr="00396C2C">
        <w:rPr>
          <w:rFonts w:ascii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нче бирем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–</w:t>
      </w:r>
      <w:r w:rsidRPr="00396C2C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«Систематика»да кунакта» бәйгесе</w:t>
      </w:r>
    </w:p>
    <w:p w:rsidR="008E62A0" w:rsidRPr="007E295E" w:rsidRDefault="008E62A0" w:rsidP="007E2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Бу бәйгедә төркемнәр гербарийлар белән эш итә</w:t>
      </w:r>
      <w:r w:rsidRPr="007E295E">
        <w:rPr>
          <w:rFonts w:ascii="Times New Roman" w:hAnsi="Times New Roman" w:cs="Times New Roman"/>
          <w:sz w:val="28"/>
          <w:szCs w:val="28"/>
          <w:lang w:val="tt-RU"/>
        </w:rPr>
        <w:t>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7E295E">
        <w:rPr>
          <w:rFonts w:ascii="Times New Roman" w:hAnsi="Times New Roman" w:cs="Times New Roman"/>
          <w:sz w:val="28"/>
          <w:szCs w:val="28"/>
          <w:lang w:val="tt-RU"/>
        </w:rPr>
        <w:t>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лар таныш булмаган үсемлекне билгеләгеч карточка ярдәмендә эзләп табарга һәм, систематик категорияләргә </w:t>
      </w:r>
      <w:r w:rsidRPr="007E295E">
        <w:rPr>
          <w:rFonts w:ascii="Times New Roman" w:hAnsi="Times New Roman" w:cs="Times New Roman"/>
          <w:sz w:val="28"/>
          <w:szCs w:val="28"/>
          <w:lang w:val="tt-RU"/>
        </w:rPr>
        <w:t>таянып</w:t>
      </w:r>
      <w:r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7E295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түбәндәге таблицаны тутырырга тиеш була</w:t>
      </w:r>
      <w:r w:rsidRPr="007E295E">
        <w:rPr>
          <w:rFonts w:ascii="Times New Roman" w:hAnsi="Times New Roman" w:cs="Times New Roman"/>
          <w:sz w:val="28"/>
          <w:szCs w:val="28"/>
          <w:lang w:val="tt-RU"/>
        </w:rPr>
        <w:t>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Бу бәйгедә һәр төркемгә бер семьялыктан бер үсемлек </w:t>
      </w:r>
      <w:r w:rsidRPr="007E295E">
        <w:rPr>
          <w:rFonts w:ascii="Times New Roman" w:hAnsi="Times New Roman" w:cs="Times New Roman"/>
          <w:sz w:val="28"/>
          <w:szCs w:val="28"/>
          <w:lang w:val="tt-RU"/>
        </w:rPr>
        <w:t>бирелә.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7E295E">
        <w:rPr>
          <w:rFonts w:ascii="Times New Roman" w:hAnsi="Times New Roman" w:cs="Times New Roman"/>
          <w:sz w:val="28"/>
          <w:szCs w:val="28"/>
          <w:lang w:val="tt-RU"/>
        </w:rPr>
        <w:t xml:space="preserve">Мәсәлән, </w:t>
      </w: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ак </w:t>
      </w:r>
      <w:r w:rsidRPr="007E295E">
        <w:rPr>
          <w:rFonts w:ascii="Times New Roman" w:hAnsi="Times New Roman" w:cs="Times New Roman"/>
          <w:b/>
          <w:bCs/>
          <w:sz w:val="28"/>
          <w:szCs w:val="28"/>
          <w:lang w:val="tt-RU"/>
        </w:rPr>
        <w:t>горчица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– әвернә </w:t>
      </w:r>
      <w:r w:rsidRPr="007E295E">
        <w:rPr>
          <w:rFonts w:ascii="Times New Roman" w:hAnsi="Times New Roman" w:cs="Times New Roman"/>
          <w:sz w:val="28"/>
          <w:szCs w:val="28"/>
          <w:lang w:val="tt-RU"/>
        </w:rPr>
        <w:t>чәчәклеләр</w:t>
      </w:r>
      <w:r w:rsidRPr="007E295E">
        <w:rPr>
          <w:rFonts w:ascii="Times New Roman" w:hAnsi="Times New Roman" w:cs="Times New Roman"/>
          <w:b/>
          <w:bCs/>
          <w:sz w:val="28"/>
          <w:szCs w:val="28"/>
          <w:lang w:val="tt-RU"/>
        </w:rPr>
        <w:t>, тилерткеч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–</w:t>
      </w:r>
      <w:r w:rsidRPr="007E295E">
        <w:rPr>
          <w:rFonts w:ascii="Times New Roman" w:hAnsi="Times New Roman" w:cs="Times New Roman"/>
          <w:sz w:val="28"/>
          <w:szCs w:val="28"/>
          <w:lang w:val="tt-RU"/>
        </w:rPr>
        <w:t xml:space="preserve"> паслёнчалар, </w:t>
      </w:r>
      <w:r w:rsidRPr="007E295E">
        <w:rPr>
          <w:rFonts w:ascii="Times New Roman" w:hAnsi="Times New Roman" w:cs="Times New Roman"/>
          <w:b/>
          <w:bCs/>
          <w:sz w:val="28"/>
          <w:szCs w:val="28"/>
          <w:lang w:val="tt-RU"/>
        </w:rPr>
        <w:t>хризантема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– оешма </w:t>
      </w:r>
      <w:r w:rsidRPr="007E295E">
        <w:rPr>
          <w:rFonts w:ascii="Times New Roman" w:hAnsi="Times New Roman" w:cs="Times New Roman"/>
          <w:sz w:val="28"/>
          <w:szCs w:val="28"/>
          <w:lang w:val="tt-RU"/>
        </w:rPr>
        <w:t xml:space="preserve">чәчәклеләр, </w:t>
      </w:r>
      <w:r w:rsidRPr="007E295E">
        <w:rPr>
          <w:rFonts w:ascii="Times New Roman" w:hAnsi="Times New Roman" w:cs="Times New Roman"/>
          <w:b/>
          <w:bCs/>
          <w:sz w:val="28"/>
          <w:szCs w:val="28"/>
          <w:lang w:val="tt-RU"/>
        </w:rPr>
        <w:t>тюльпан</w:t>
      </w:r>
      <w:r w:rsidRPr="007E295E">
        <w:rPr>
          <w:rFonts w:ascii="Times New Roman" w:hAnsi="Times New Roman" w:cs="Times New Roman"/>
          <w:sz w:val="28"/>
          <w:szCs w:val="28"/>
          <w:lang w:val="tt-RU"/>
        </w:rPr>
        <w:t xml:space="preserve"> – лаләчәлә</w:t>
      </w:r>
      <w:r>
        <w:rPr>
          <w:rFonts w:ascii="Times New Roman" w:hAnsi="Times New Roman" w:cs="Times New Roman"/>
          <w:sz w:val="28"/>
          <w:szCs w:val="28"/>
          <w:lang w:val="tt-RU"/>
        </w:rPr>
        <w:t>р</w:t>
      </w:r>
      <w:r w:rsidRPr="007E295E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болын </w:t>
      </w:r>
      <w:r w:rsidRPr="007E295E">
        <w:rPr>
          <w:rFonts w:ascii="Times New Roman" w:hAnsi="Times New Roman" w:cs="Times New Roman"/>
          <w:b/>
          <w:bCs/>
          <w:sz w:val="28"/>
          <w:szCs w:val="28"/>
          <w:lang w:val="tt-RU"/>
        </w:rPr>
        <w:t>чинасы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–</w:t>
      </w:r>
      <w:r w:rsidRPr="007E295E">
        <w:rPr>
          <w:rFonts w:ascii="Times New Roman" w:hAnsi="Times New Roman" w:cs="Times New Roman"/>
          <w:sz w:val="28"/>
          <w:szCs w:val="28"/>
          <w:lang w:val="tt-RU"/>
        </w:rPr>
        <w:t xml:space="preserve"> күбәләк  чәчәклеләр</w:t>
      </w:r>
      <w:r w:rsidRPr="007E295E">
        <w:rPr>
          <w:rFonts w:ascii="Times New Roman" w:hAnsi="Times New Roman" w:cs="Times New Roman"/>
          <w:b/>
          <w:bCs/>
          <w:sz w:val="28"/>
          <w:szCs w:val="28"/>
          <w:lang w:val="tt-RU"/>
        </w:rPr>
        <w:t>, шомырт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– роза </w:t>
      </w:r>
      <w:r w:rsidRPr="007E295E">
        <w:rPr>
          <w:rFonts w:ascii="Times New Roman" w:hAnsi="Times New Roman" w:cs="Times New Roman"/>
          <w:sz w:val="28"/>
          <w:szCs w:val="28"/>
          <w:lang w:val="tt-RU"/>
        </w:rPr>
        <w:t xml:space="preserve">чәчәклеләр, </w:t>
      </w: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болын </w:t>
      </w:r>
      <w:r w:rsidRPr="007E295E">
        <w:rPr>
          <w:rFonts w:ascii="Times New Roman" w:hAnsi="Times New Roman" w:cs="Times New Roman"/>
          <w:b/>
          <w:bCs/>
          <w:sz w:val="28"/>
          <w:szCs w:val="28"/>
          <w:lang w:val="tt-RU"/>
        </w:rPr>
        <w:t>тимофеевкасы</w:t>
      </w:r>
      <w:r w:rsidRPr="007E295E">
        <w:rPr>
          <w:rFonts w:ascii="Times New Roman" w:hAnsi="Times New Roman" w:cs="Times New Roman"/>
          <w:sz w:val="28"/>
          <w:szCs w:val="28"/>
          <w:lang w:val="tt-RU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7E295E">
        <w:rPr>
          <w:rFonts w:ascii="Times New Roman" w:hAnsi="Times New Roman" w:cs="Times New Roman"/>
          <w:sz w:val="28"/>
          <w:szCs w:val="28"/>
          <w:lang w:val="tt-RU"/>
        </w:rPr>
        <w:t>кыяклылар.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8E62A0" w:rsidRPr="007E295E">
        <w:tc>
          <w:tcPr>
            <w:tcW w:w="4785" w:type="dxa"/>
          </w:tcPr>
          <w:p w:rsidR="008E62A0" w:rsidRPr="007E295E" w:rsidRDefault="008E62A0" w:rsidP="0038437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29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Империя</w:t>
            </w:r>
          </w:p>
          <w:p w:rsidR="008E62A0" w:rsidRPr="007E295E" w:rsidRDefault="008E62A0" w:rsidP="007E295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8E62A0" w:rsidRPr="007E295E" w:rsidRDefault="008E62A0" w:rsidP="003843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</w:t>
            </w:r>
            <w:r w:rsidRPr="007E295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үзәнәклеләр</w:t>
            </w:r>
          </w:p>
        </w:tc>
      </w:tr>
      <w:tr w:rsidR="008E62A0" w:rsidRPr="007E295E">
        <w:tc>
          <w:tcPr>
            <w:tcW w:w="4785" w:type="dxa"/>
          </w:tcPr>
          <w:p w:rsidR="008E62A0" w:rsidRPr="007E295E" w:rsidRDefault="008E62A0" w:rsidP="0038437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7E295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Өспатшалык</w:t>
            </w:r>
          </w:p>
          <w:p w:rsidR="008E62A0" w:rsidRPr="007E295E" w:rsidRDefault="008E62A0" w:rsidP="007E295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8E62A0" w:rsidRPr="007E295E" w:rsidRDefault="008E62A0" w:rsidP="003843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</w:t>
            </w:r>
            <w:r w:rsidRPr="007E295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укариотлар</w:t>
            </w:r>
          </w:p>
        </w:tc>
      </w:tr>
      <w:tr w:rsidR="008E62A0" w:rsidRPr="007E295E">
        <w:tc>
          <w:tcPr>
            <w:tcW w:w="4785" w:type="dxa"/>
          </w:tcPr>
          <w:p w:rsidR="008E62A0" w:rsidRPr="007E295E" w:rsidRDefault="008E62A0" w:rsidP="0038437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7E295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Патшалык</w:t>
            </w:r>
          </w:p>
          <w:p w:rsidR="008E62A0" w:rsidRPr="007E295E" w:rsidRDefault="008E62A0" w:rsidP="007E295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8E62A0" w:rsidRPr="007E295E" w:rsidRDefault="008E62A0" w:rsidP="003843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Ү</w:t>
            </w:r>
            <w:r w:rsidRPr="007E295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семлекләр</w:t>
            </w:r>
          </w:p>
        </w:tc>
      </w:tr>
      <w:tr w:rsidR="008E62A0" w:rsidRPr="007E295E">
        <w:tc>
          <w:tcPr>
            <w:tcW w:w="4785" w:type="dxa"/>
          </w:tcPr>
          <w:p w:rsidR="008E62A0" w:rsidRPr="007E295E" w:rsidRDefault="008E62A0" w:rsidP="0038437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7E295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Аспатшалык</w:t>
            </w:r>
          </w:p>
          <w:p w:rsidR="008E62A0" w:rsidRPr="007E295E" w:rsidRDefault="008E62A0" w:rsidP="007E295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8E62A0" w:rsidRPr="007E295E" w:rsidRDefault="008E62A0" w:rsidP="003843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E295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Күп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7E295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күзәнәклеләр</w:t>
            </w:r>
          </w:p>
        </w:tc>
      </w:tr>
      <w:tr w:rsidR="008E62A0" w:rsidRPr="007E295E">
        <w:tc>
          <w:tcPr>
            <w:tcW w:w="4785" w:type="dxa"/>
          </w:tcPr>
          <w:p w:rsidR="008E62A0" w:rsidRPr="007E295E" w:rsidRDefault="008E62A0" w:rsidP="0038437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7E295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Бүлек</w:t>
            </w:r>
          </w:p>
          <w:p w:rsidR="008E62A0" w:rsidRPr="007E295E" w:rsidRDefault="008E62A0" w:rsidP="007E295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8E62A0" w:rsidRPr="007E295E" w:rsidRDefault="008E62A0" w:rsidP="003843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Ч</w:t>
            </w:r>
            <w:r w:rsidRPr="007E295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әчәклеләр (ябык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7E295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орлыклылар)</w:t>
            </w:r>
          </w:p>
        </w:tc>
      </w:tr>
      <w:tr w:rsidR="008E62A0" w:rsidRPr="007E295E">
        <w:tc>
          <w:tcPr>
            <w:tcW w:w="4785" w:type="dxa"/>
          </w:tcPr>
          <w:p w:rsidR="008E62A0" w:rsidRPr="007E295E" w:rsidRDefault="008E62A0" w:rsidP="0038437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29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  <w:p w:rsidR="008E62A0" w:rsidRPr="007E295E" w:rsidRDefault="008E62A0" w:rsidP="007E295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8E62A0" w:rsidRPr="007E295E" w:rsidRDefault="008E62A0" w:rsidP="003843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E295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Бер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7E295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өлешлеләр</w:t>
            </w:r>
          </w:p>
        </w:tc>
      </w:tr>
      <w:tr w:rsidR="008E62A0" w:rsidRPr="007E295E">
        <w:tc>
          <w:tcPr>
            <w:tcW w:w="4785" w:type="dxa"/>
          </w:tcPr>
          <w:p w:rsidR="008E62A0" w:rsidRPr="007E295E" w:rsidRDefault="008E62A0" w:rsidP="0038437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7E295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Рәт</w:t>
            </w:r>
          </w:p>
          <w:p w:rsidR="008E62A0" w:rsidRPr="007E295E" w:rsidRDefault="008E62A0" w:rsidP="007E295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8E62A0" w:rsidRPr="007E295E" w:rsidRDefault="008E62A0" w:rsidP="003843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</w:t>
            </w:r>
            <w:r w:rsidRPr="007E295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ыяк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7E295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чәчәклеләр</w:t>
            </w:r>
          </w:p>
        </w:tc>
      </w:tr>
      <w:tr w:rsidR="008E62A0" w:rsidRPr="007E295E">
        <w:tc>
          <w:tcPr>
            <w:tcW w:w="4785" w:type="dxa"/>
          </w:tcPr>
          <w:p w:rsidR="008E62A0" w:rsidRPr="007E295E" w:rsidRDefault="008E62A0" w:rsidP="0038437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7E29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</w:t>
            </w:r>
            <w:r w:rsidRPr="007E295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ьялык</w:t>
            </w:r>
          </w:p>
          <w:p w:rsidR="008E62A0" w:rsidRPr="007E295E" w:rsidRDefault="008E62A0" w:rsidP="007E295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8E62A0" w:rsidRPr="007E295E" w:rsidRDefault="008E62A0" w:rsidP="003843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</w:t>
            </w:r>
            <w:r w:rsidRPr="007E295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ыяклылар</w:t>
            </w:r>
          </w:p>
        </w:tc>
      </w:tr>
      <w:tr w:rsidR="008E62A0" w:rsidRPr="007E295E">
        <w:tc>
          <w:tcPr>
            <w:tcW w:w="4785" w:type="dxa"/>
          </w:tcPr>
          <w:p w:rsidR="008E62A0" w:rsidRPr="007E295E" w:rsidRDefault="008E62A0" w:rsidP="0038437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7E295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Ыруг</w:t>
            </w:r>
          </w:p>
          <w:p w:rsidR="008E62A0" w:rsidRPr="007E295E" w:rsidRDefault="008E62A0" w:rsidP="007E295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8E62A0" w:rsidRPr="007E295E" w:rsidRDefault="008E62A0" w:rsidP="003843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</w:t>
            </w:r>
            <w:r w:rsidRPr="007E295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имофеевка</w:t>
            </w:r>
          </w:p>
        </w:tc>
      </w:tr>
      <w:tr w:rsidR="008E62A0" w:rsidRPr="007E295E">
        <w:tc>
          <w:tcPr>
            <w:tcW w:w="4785" w:type="dxa"/>
          </w:tcPr>
          <w:p w:rsidR="008E62A0" w:rsidRPr="007E295E" w:rsidRDefault="008E62A0" w:rsidP="0038437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7E295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Төр</w:t>
            </w:r>
          </w:p>
          <w:p w:rsidR="008E62A0" w:rsidRPr="007E295E" w:rsidRDefault="008E62A0" w:rsidP="007E295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8E62A0" w:rsidRPr="007E295E" w:rsidRDefault="008E62A0" w:rsidP="003843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Болын </w:t>
            </w:r>
            <w:r w:rsidRPr="007E295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тимофеевкасы</w:t>
            </w:r>
          </w:p>
        </w:tc>
      </w:tr>
    </w:tbl>
    <w:p w:rsidR="008E62A0" w:rsidRPr="007E295E" w:rsidRDefault="008E62A0" w:rsidP="007E2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8E62A0" w:rsidRPr="007E295E" w:rsidRDefault="008E62A0" w:rsidP="007E295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384371">
        <w:rPr>
          <w:rFonts w:ascii="Times New Roman" w:hAnsi="Times New Roman" w:cs="Times New Roman"/>
          <w:b/>
          <w:bCs/>
          <w:sz w:val="28"/>
          <w:szCs w:val="28"/>
          <w:lang w:val="tt-RU"/>
        </w:rPr>
        <w:t>2 нче бирем</w:t>
      </w:r>
      <w:r w:rsidRPr="007E295E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– </w:t>
      </w:r>
      <w:r w:rsidRPr="00384371">
        <w:rPr>
          <w:rFonts w:ascii="Times New Roman" w:hAnsi="Times New Roman" w:cs="Times New Roman"/>
          <w:sz w:val="28"/>
          <w:szCs w:val="28"/>
          <w:lang w:val="tt-RU"/>
        </w:rPr>
        <w:t xml:space="preserve">«Танып-белү бәйгесе». </w:t>
      </w:r>
    </w:p>
    <w:p w:rsidR="008E62A0" w:rsidRPr="007E295E" w:rsidRDefault="008E62A0" w:rsidP="007E2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Бу </w:t>
      </w:r>
      <w:r w:rsidRPr="007E295E">
        <w:rPr>
          <w:rFonts w:ascii="Times New Roman" w:hAnsi="Times New Roman" w:cs="Times New Roman"/>
          <w:sz w:val="28"/>
          <w:szCs w:val="28"/>
          <w:lang w:val="tt-RU"/>
        </w:rPr>
        <w:t>бәйгедә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7E295E">
        <w:rPr>
          <w:rFonts w:ascii="Times New Roman" w:hAnsi="Times New Roman" w:cs="Times New Roman"/>
          <w:sz w:val="28"/>
          <w:szCs w:val="28"/>
          <w:lang w:val="tt-RU"/>
        </w:rPr>
        <w:t>төркемнә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р Фолдскоп дип аталган </w:t>
      </w:r>
      <w:r w:rsidRPr="007E295E">
        <w:rPr>
          <w:rFonts w:ascii="Times New Roman" w:hAnsi="Times New Roman" w:cs="Times New Roman"/>
          <w:sz w:val="28"/>
          <w:szCs w:val="28"/>
          <w:lang w:val="tt-RU"/>
        </w:rPr>
        <w:t>кә</w:t>
      </w:r>
      <w:r>
        <w:rPr>
          <w:rFonts w:ascii="Times New Roman" w:hAnsi="Times New Roman" w:cs="Times New Roman"/>
          <w:sz w:val="28"/>
          <w:szCs w:val="28"/>
          <w:lang w:val="tt-RU"/>
        </w:rPr>
        <w:t>газь-</w:t>
      </w:r>
      <w:r w:rsidRPr="007E295E">
        <w:rPr>
          <w:rFonts w:ascii="Times New Roman" w:hAnsi="Times New Roman" w:cs="Times New Roman"/>
          <w:sz w:val="28"/>
          <w:szCs w:val="28"/>
          <w:lang w:val="tt-RU"/>
        </w:rPr>
        <w:t>микроскоп белә</w:t>
      </w:r>
      <w:r>
        <w:rPr>
          <w:rFonts w:ascii="Times New Roman" w:hAnsi="Times New Roman" w:cs="Times New Roman"/>
          <w:sz w:val="28"/>
          <w:szCs w:val="28"/>
          <w:lang w:val="tt-RU"/>
        </w:rPr>
        <w:t>н эшли</w:t>
      </w:r>
      <w:r w:rsidRPr="007E295E">
        <w:rPr>
          <w:rFonts w:ascii="Times New Roman" w:hAnsi="Times New Roman" w:cs="Times New Roman"/>
          <w:sz w:val="28"/>
          <w:szCs w:val="28"/>
          <w:lang w:val="tt-RU"/>
        </w:rPr>
        <w:t>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7E295E">
        <w:rPr>
          <w:rFonts w:ascii="Times New Roman" w:hAnsi="Times New Roman" w:cs="Times New Roman"/>
          <w:sz w:val="28"/>
          <w:szCs w:val="28"/>
          <w:lang w:val="tt-RU"/>
        </w:rPr>
        <w:t>Һәр төркемгә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7E295E">
        <w:rPr>
          <w:rFonts w:ascii="Times New Roman" w:hAnsi="Times New Roman" w:cs="Times New Roman"/>
          <w:sz w:val="28"/>
          <w:szCs w:val="28"/>
          <w:lang w:val="tt-RU"/>
        </w:rPr>
        <w:t>бөҗәкләрнең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авыз аппараты микропрепараты </w:t>
      </w:r>
      <w:r w:rsidRPr="007E295E">
        <w:rPr>
          <w:rFonts w:ascii="Times New Roman" w:hAnsi="Times New Roman" w:cs="Times New Roman"/>
          <w:sz w:val="28"/>
          <w:szCs w:val="28"/>
          <w:lang w:val="tt-RU"/>
        </w:rPr>
        <w:t>бирелә, кәгазь-микроскоп ярдәмендә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15 минут </w:t>
      </w:r>
      <w:r w:rsidRPr="007E295E">
        <w:rPr>
          <w:rFonts w:ascii="Times New Roman" w:hAnsi="Times New Roman" w:cs="Times New Roman"/>
          <w:sz w:val="28"/>
          <w:szCs w:val="28"/>
          <w:lang w:val="tt-RU"/>
        </w:rPr>
        <w:t>эчендә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биш </w:t>
      </w:r>
      <w:r w:rsidRPr="007E295E">
        <w:rPr>
          <w:rFonts w:ascii="Times New Roman" w:hAnsi="Times New Roman" w:cs="Times New Roman"/>
          <w:sz w:val="28"/>
          <w:szCs w:val="28"/>
          <w:lang w:val="tt-RU"/>
        </w:rPr>
        <w:t>бөҗәкнең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авыз аппараты тибын </w:t>
      </w:r>
      <w:r w:rsidRPr="007E295E">
        <w:rPr>
          <w:rFonts w:ascii="Times New Roman" w:hAnsi="Times New Roman" w:cs="Times New Roman"/>
          <w:sz w:val="28"/>
          <w:szCs w:val="28"/>
          <w:lang w:val="tt-RU"/>
        </w:rPr>
        <w:t>ачыкларга кирә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к </w:t>
      </w:r>
      <w:r w:rsidRPr="007E295E">
        <w:rPr>
          <w:rFonts w:ascii="Times New Roman" w:hAnsi="Times New Roman" w:cs="Times New Roman"/>
          <w:sz w:val="28"/>
          <w:szCs w:val="28"/>
          <w:lang w:val="tt-RU"/>
        </w:rPr>
        <w:t xml:space="preserve">булачак.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111"/>
        <w:gridCol w:w="4501"/>
      </w:tblGrid>
      <w:tr w:rsidR="008E62A0" w:rsidRPr="007E295E">
        <w:tc>
          <w:tcPr>
            <w:tcW w:w="959" w:type="dxa"/>
          </w:tcPr>
          <w:p w:rsidR="008E62A0" w:rsidRPr="00384371" w:rsidRDefault="008E62A0" w:rsidP="0038437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3843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№</w:t>
            </w:r>
          </w:p>
        </w:tc>
        <w:tc>
          <w:tcPr>
            <w:tcW w:w="4111" w:type="dxa"/>
          </w:tcPr>
          <w:p w:rsidR="008E62A0" w:rsidRPr="00384371" w:rsidRDefault="008E62A0" w:rsidP="0038437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3843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Авыз аппаратының тибы</w:t>
            </w:r>
          </w:p>
        </w:tc>
        <w:tc>
          <w:tcPr>
            <w:tcW w:w="4501" w:type="dxa"/>
          </w:tcPr>
          <w:p w:rsidR="008E62A0" w:rsidRPr="00384371" w:rsidRDefault="008E62A0" w:rsidP="0038437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3843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Бөҗәкләрнең төре</w:t>
            </w:r>
          </w:p>
        </w:tc>
      </w:tr>
      <w:tr w:rsidR="008E62A0" w:rsidRPr="007E295E">
        <w:tc>
          <w:tcPr>
            <w:tcW w:w="959" w:type="dxa"/>
          </w:tcPr>
          <w:p w:rsidR="008E62A0" w:rsidRPr="007E295E" w:rsidRDefault="008E62A0" w:rsidP="003843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4111" w:type="dxa"/>
          </w:tcPr>
          <w:p w:rsidR="008E62A0" w:rsidRPr="007E295E" w:rsidRDefault="008E62A0" w:rsidP="003843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Кадалып</w:t>
            </w:r>
            <w:r w:rsidRPr="007E295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суыручы</w:t>
            </w:r>
          </w:p>
        </w:tc>
        <w:tc>
          <w:tcPr>
            <w:tcW w:w="4501" w:type="dxa"/>
          </w:tcPr>
          <w:p w:rsidR="008E62A0" w:rsidRPr="007E295E" w:rsidRDefault="008E62A0" w:rsidP="003843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</w:t>
            </w:r>
            <w:r w:rsidRPr="007E295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зынборын</w:t>
            </w:r>
          </w:p>
        </w:tc>
      </w:tr>
      <w:tr w:rsidR="008E62A0" w:rsidRPr="007E295E">
        <w:tc>
          <w:tcPr>
            <w:tcW w:w="959" w:type="dxa"/>
          </w:tcPr>
          <w:p w:rsidR="008E62A0" w:rsidRPr="007E295E" w:rsidRDefault="008E62A0" w:rsidP="003843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4111" w:type="dxa"/>
          </w:tcPr>
          <w:p w:rsidR="008E62A0" w:rsidRPr="007E295E" w:rsidRDefault="008E62A0" w:rsidP="003843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E295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Кимерүче</w:t>
            </w:r>
          </w:p>
        </w:tc>
        <w:tc>
          <w:tcPr>
            <w:tcW w:w="4501" w:type="dxa"/>
          </w:tcPr>
          <w:p w:rsidR="008E62A0" w:rsidRPr="007E295E" w:rsidRDefault="008E62A0" w:rsidP="003843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Ч</w:t>
            </w:r>
            <w:r w:rsidRPr="007E295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икерткә</w:t>
            </w:r>
          </w:p>
        </w:tc>
      </w:tr>
      <w:tr w:rsidR="008E62A0" w:rsidRPr="007E295E">
        <w:tc>
          <w:tcPr>
            <w:tcW w:w="959" w:type="dxa"/>
          </w:tcPr>
          <w:p w:rsidR="008E62A0" w:rsidRPr="007E295E" w:rsidRDefault="008E62A0" w:rsidP="003843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</w:t>
            </w:r>
          </w:p>
        </w:tc>
        <w:tc>
          <w:tcPr>
            <w:tcW w:w="4111" w:type="dxa"/>
          </w:tcPr>
          <w:p w:rsidR="008E62A0" w:rsidRPr="007E295E" w:rsidRDefault="008E62A0" w:rsidP="003843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E295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Суыручы</w:t>
            </w:r>
          </w:p>
        </w:tc>
        <w:tc>
          <w:tcPr>
            <w:tcW w:w="4501" w:type="dxa"/>
          </w:tcPr>
          <w:p w:rsidR="008E62A0" w:rsidRPr="007E295E" w:rsidRDefault="008E62A0" w:rsidP="003843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</w:t>
            </w:r>
            <w:r w:rsidRPr="007E295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үбәләк</w:t>
            </w:r>
          </w:p>
        </w:tc>
      </w:tr>
      <w:tr w:rsidR="008E62A0" w:rsidRPr="007E295E">
        <w:tc>
          <w:tcPr>
            <w:tcW w:w="959" w:type="dxa"/>
          </w:tcPr>
          <w:p w:rsidR="008E62A0" w:rsidRPr="007E295E" w:rsidRDefault="008E62A0" w:rsidP="003843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</w:t>
            </w:r>
          </w:p>
        </w:tc>
        <w:tc>
          <w:tcPr>
            <w:tcW w:w="4111" w:type="dxa"/>
          </w:tcPr>
          <w:p w:rsidR="008E62A0" w:rsidRPr="007E295E" w:rsidRDefault="008E62A0" w:rsidP="003843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Кимереп </w:t>
            </w:r>
            <w:r w:rsidRPr="007E295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ялаучы</w:t>
            </w:r>
          </w:p>
        </w:tc>
        <w:tc>
          <w:tcPr>
            <w:tcW w:w="4501" w:type="dxa"/>
          </w:tcPr>
          <w:p w:rsidR="008E62A0" w:rsidRPr="007E295E" w:rsidRDefault="008E62A0" w:rsidP="003843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</w:t>
            </w:r>
            <w:r w:rsidRPr="007E295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өклетура</w:t>
            </w:r>
          </w:p>
        </w:tc>
      </w:tr>
      <w:tr w:rsidR="008E62A0" w:rsidRPr="007E295E">
        <w:tc>
          <w:tcPr>
            <w:tcW w:w="959" w:type="dxa"/>
          </w:tcPr>
          <w:p w:rsidR="008E62A0" w:rsidRPr="007E295E" w:rsidRDefault="008E62A0" w:rsidP="003843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</w:t>
            </w:r>
          </w:p>
        </w:tc>
        <w:tc>
          <w:tcPr>
            <w:tcW w:w="4111" w:type="dxa"/>
          </w:tcPr>
          <w:p w:rsidR="008E62A0" w:rsidRPr="007E295E" w:rsidRDefault="008E62A0" w:rsidP="003843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Ялап ала </w:t>
            </w:r>
            <w:r w:rsidRPr="007E295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торган</w:t>
            </w:r>
          </w:p>
        </w:tc>
        <w:tc>
          <w:tcPr>
            <w:tcW w:w="4501" w:type="dxa"/>
          </w:tcPr>
          <w:p w:rsidR="008E62A0" w:rsidRPr="007E295E" w:rsidRDefault="008E62A0" w:rsidP="003843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Ч</w:t>
            </w:r>
            <w:r w:rsidRPr="007E295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ебен</w:t>
            </w:r>
          </w:p>
        </w:tc>
      </w:tr>
    </w:tbl>
    <w:p w:rsidR="008E62A0" w:rsidRPr="007E295E" w:rsidRDefault="008E62A0" w:rsidP="007E2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8E62A0" w:rsidRPr="007E295E" w:rsidRDefault="008E62A0" w:rsidP="007E295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7E295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Могҗ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изалы пробирка» лабораториясе</w:t>
      </w:r>
    </w:p>
    <w:p w:rsidR="008E62A0" w:rsidRPr="007E295E" w:rsidRDefault="008E62A0" w:rsidP="007E295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2D7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 нче бирем.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C2D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Химикның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эш</w:t>
      </w:r>
      <w:r w:rsidRPr="006C2D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инструментлары.</w:t>
      </w:r>
    </w:p>
    <w:p w:rsidR="008E62A0" w:rsidRPr="007E295E" w:rsidRDefault="008E62A0" w:rsidP="007E295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E29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Бирелг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ә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җиhазлардан «Титрлау», «Бакыр катализаторы белән 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спиртларны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оксидлаштыру», «Вакуум астында фильтрлау», «Матдәләрне куу», «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Каты х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ә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лдә эрегән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матдәләрне табу» өчен 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кир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әк булган җайланмаларны 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төзергә.</w:t>
      </w:r>
    </w:p>
    <w:p w:rsidR="008E62A0" w:rsidRPr="007E295E" w:rsidRDefault="008E62A0" w:rsidP="007E295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2D7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 нче бирем</w:t>
      </w:r>
      <w:r w:rsidRPr="006C2D7C">
        <w:rPr>
          <w:rFonts w:ascii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.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D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Реактивларны танып белү.</w:t>
      </w:r>
    </w:p>
    <w:p w:rsidR="008E62A0" w:rsidRPr="007E295E" w:rsidRDefault="008E62A0" w:rsidP="007E295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Биремнәр берничә вариантта тәкъдим ит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елә. Мәсәлә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н, химия 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олимпиадасының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эксперимент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турында катнашучылар 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ө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чен билгесез 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матдәлә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 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белә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 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җиде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пробирка 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бирелә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А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ларда сыек, тө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ссез 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халдә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ге 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матдәлә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бирелгән: ZnCl</w:t>
      </w:r>
      <w:r w:rsidRPr="007E295E"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Mg(NO</w:t>
      </w:r>
      <w:r w:rsidRPr="007E295E"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E295E"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Al</w:t>
      </w:r>
      <w:r w:rsidRPr="007E295E"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(SO</w:t>
      </w:r>
      <w:r w:rsidRPr="007E295E"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E295E"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NaOH,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K3PO4, AgNO</w:t>
      </w:r>
      <w:r w:rsidRPr="007E295E"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BaCl</w:t>
      </w:r>
      <w:r w:rsidRPr="007E295E"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Тубәндә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бирелг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ә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 1 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нче 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hәм 2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нче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; 2 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нче 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hәм 3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нче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; 3 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нче 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hәм 4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нче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; 4 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нче 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hәм 5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нче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; 5 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нче 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hәм 6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нчы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; 6 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нчы 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hәм 7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нче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пробиркалардагы 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эремәлә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рне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бер-берсе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нә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кушканда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бернинди дә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ү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згәрешлә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 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күзәтелми. Ә 7 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нче 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hәм 1 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нче 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пробиркалардагы эремәлә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рне 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ер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-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берсе белән кушканда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 төстәге утырым барлыкка килә. Аз күләмдә аммиак эремәсе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салганнан со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ң, 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нче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2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нче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hәм 3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нче пробиркалардан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кала калган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барлык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пробиркаларда да болганчыклану яисә ак төстәге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утырым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барлыкка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килү күзәтелә.</w:t>
      </w:r>
    </w:p>
    <w:p w:rsidR="008E62A0" w:rsidRPr="007E295E" w:rsidRDefault="008E62A0" w:rsidP="007E295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E29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Пробиркаларга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нинди матдәләр салынган?</w:t>
      </w:r>
    </w:p>
    <w:p w:rsidR="008E62A0" w:rsidRPr="007E295E" w:rsidRDefault="008E62A0" w:rsidP="007E295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E29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Реакция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тигезләмәләрен 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язарга.</w:t>
      </w:r>
    </w:p>
    <w:p w:rsidR="008E62A0" w:rsidRPr="00D54BAC" w:rsidRDefault="008E62A0" w:rsidP="007E295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</w:pPr>
      <w:r w:rsidRPr="007E295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Җавап</w:t>
      </w:r>
      <w:r w:rsidRPr="00D54BA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:</w:t>
      </w:r>
      <w:r w:rsidRPr="00D54BAC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54BA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1</w:t>
      </w:r>
      <w:r w:rsidRPr="00D54BAC">
        <w:rPr>
          <w:rFonts w:ascii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.</w:t>
      </w:r>
      <w:r w:rsidRPr="00D54BAC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– 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K</w:t>
      </w:r>
      <w:r w:rsidRPr="00D54BAC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PO</w:t>
      </w:r>
      <w:r w:rsidRPr="00D54BAC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Pr="00D54BAC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;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Pr="00D54BA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2</w:t>
      </w:r>
      <w:r w:rsidRPr="00D54BAC">
        <w:rPr>
          <w:rFonts w:ascii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.</w:t>
      </w:r>
      <w:r w:rsidRPr="00D54BAC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– 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NaOH</w:t>
      </w:r>
      <w:r w:rsidRPr="00D54BAC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;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Pr="00D54BA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3</w:t>
      </w:r>
      <w:r w:rsidRPr="00D54BAC">
        <w:rPr>
          <w:rFonts w:ascii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.</w:t>
      </w:r>
      <w:r w:rsidRPr="00D54BAC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– 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BaCl</w:t>
      </w:r>
      <w:r w:rsidRPr="00D54BAC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D54BAC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; </w:t>
      </w:r>
      <w:r w:rsidRPr="00D54BA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4</w:t>
      </w:r>
      <w:r w:rsidRPr="00D54BAC">
        <w:rPr>
          <w:rFonts w:ascii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.</w:t>
      </w:r>
      <w:r w:rsidRPr="00D54BAC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– 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ZnCl</w:t>
      </w:r>
      <w:r w:rsidRPr="00D54BAC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D54BAC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; </w:t>
      </w:r>
      <w:r w:rsidRPr="00D54BA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5</w:t>
      </w:r>
      <w:r w:rsidRPr="00D54BAC">
        <w:rPr>
          <w:rFonts w:ascii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.</w:t>
      </w:r>
      <w:r w:rsidRPr="00D54BAC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– 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Al</w:t>
      </w:r>
      <w:r w:rsidRPr="00D54BAC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D54BAC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(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SO</w:t>
      </w:r>
      <w:r w:rsidRPr="00D54BAC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Pr="00D54BAC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)</w:t>
      </w:r>
      <w:r w:rsidRPr="00D54BAC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D54BAC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; </w:t>
      </w:r>
      <w:r w:rsidRPr="00D54BA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6</w:t>
      </w:r>
      <w:r w:rsidRPr="00D54BAC">
        <w:rPr>
          <w:rFonts w:ascii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.</w:t>
      </w:r>
      <w:r w:rsidRPr="00D54BAC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– 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Mg</w:t>
      </w:r>
      <w:r w:rsidRPr="00D54BAC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(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NO</w:t>
      </w:r>
      <w:r w:rsidRPr="00D54BAC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D54BAC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)</w:t>
      </w:r>
      <w:r w:rsidRPr="00D54BAC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D54BAC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Pr="00D54BA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7</w:t>
      </w:r>
      <w:r w:rsidRPr="00D54BAC">
        <w:rPr>
          <w:rFonts w:ascii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.</w:t>
      </w:r>
      <w:r w:rsidRPr="00D54BAC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– </w:t>
      </w:r>
      <w:r w:rsidRPr="007E295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AgNO</w:t>
      </w:r>
      <w:r w:rsidRPr="00D54BAC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tt-RU" w:eastAsia="ru-RU"/>
        </w:rPr>
        <w:t>.</w:t>
      </w:r>
    </w:p>
    <w:p w:rsidR="008E62A0" w:rsidRPr="007E295E" w:rsidRDefault="008E62A0" w:rsidP="007E295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>«Галәмнең җиде могҗизасы» лабораториясе</w:t>
      </w:r>
    </w:p>
    <w:p w:rsidR="008E62A0" w:rsidRPr="007E295E" w:rsidRDefault="008E62A0" w:rsidP="007E2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А) </w:t>
      </w:r>
      <w:r w:rsidRPr="007E295E">
        <w:rPr>
          <w:rFonts w:ascii="Times New Roman" w:hAnsi="Times New Roman" w:cs="Times New Roman"/>
          <w:sz w:val="28"/>
          <w:szCs w:val="28"/>
          <w:lang w:val="tt-RU"/>
        </w:rPr>
        <w:t>Бал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кан ярымутравындагы </w:t>
      </w:r>
      <w:r w:rsidRPr="007E295E">
        <w:rPr>
          <w:rFonts w:ascii="Times New Roman" w:hAnsi="Times New Roman" w:cs="Times New Roman"/>
          <w:sz w:val="28"/>
          <w:szCs w:val="28"/>
          <w:lang w:val="tt-RU"/>
        </w:rPr>
        <w:t>дәүләт.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1996 елда анда Олимпия уеннары </w:t>
      </w:r>
      <w:r w:rsidRPr="007E295E">
        <w:rPr>
          <w:rFonts w:ascii="Times New Roman" w:hAnsi="Times New Roman" w:cs="Times New Roman"/>
          <w:sz w:val="28"/>
          <w:szCs w:val="28"/>
          <w:lang w:val="tt-RU"/>
        </w:rPr>
        <w:t>була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Pr="00D54BAC">
        <w:rPr>
          <w:rFonts w:ascii="Times New Roman" w:hAnsi="Times New Roman" w:cs="Times New Roman"/>
          <w:i/>
          <w:iCs/>
          <w:sz w:val="28"/>
          <w:szCs w:val="28"/>
          <w:lang w:val="tt-RU"/>
        </w:rPr>
        <w:t>(Греция)</w:t>
      </w:r>
    </w:p>
    <w:p w:rsidR="008E62A0" w:rsidRPr="007E295E" w:rsidRDefault="008E62A0" w:rsidP="007E2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Ә) Түбәндәге илләрне диннәр буенча тәңгәл </w:t>
      </w:r>
      <w:r w:rsidRPr="007E295E">
        <w:rPr>
          <w:rFonts w:ascii="Times New Roman" w:hAnsi="Times New Roman" w:cs="Times New Roman"/>
          <w:sz w:val="28"/>
          <w:szCs w:val="28"/>
          <w:lang w:val="tt-RU"/>
        </w:rPr>
        <w:t>китерергә:</w:t>
      </w:r>
    </w:p>
    <w:p w:rsidR="008E62A0" w:rsidRPr="007E295E" w:rsidRDefault="008E62A0" w:rsidP="007E2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E295E">
        <w:rPr>
          <w:rFonts w:ascii="Times New Roman" w:hAnsi="Times New Roman" w:cs="Times New Roman"/>
          <w:sz w:val="28"/>
          <w:szCs w:val="28"/>
          <w:lang w:val="tt-RU"/>
        </w:rPr>
        <w:t>1.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Һиндстан   </w:t>
      </w:r>
      <w:r w:rsidRPr="007E295E">
        <w:rPr>
          <w:rFonts w:ascii="Times New Roman" w:hAnsi="Times New Roman" w:cs="Times New Roman"/>
          <w:sz w:val="28"/>
          <w:szCs w:val="28"/>
          <w:lang w:val="tt-RU"/>
        </w:rPr>
        <w:t>а) ислам</w:t>
      </w:r>
    </w:p>
    <w:p w:rsidR="008E62A0" w:rsidRPr="007E295E" w:rsidRDefault="008E62A0" w:rsidP="007E2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E295E">
        <w:rPr>
          <w:rFonts w:ascii="Times New Roman" w:hAnsi="Times New Roman" w:cs="Times New Roman"/>
          <w:sz w:val="28"/>
          <w:szCs w:val="28"/>
          <w:lang w:val="tt-RU"/>
        </w:rPr>
        <w:t>2.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Чехия         ә</w:t>
      </w:r>
      <w:r w:rsidRPr="007E295E">
        <w:rPr>
          <w:rFonts w:ascii="Times New Roman" w:hAnsi="Times New Roman" w:cs="Times New Roman"/>
          <w:sz w:val="28"/>
          <w:szCs w:val="28"/>
          <w:lang w:val="tt-RU"/>
        </w:rPr>
        <w:t>) синтоизм</w:t>
      </w:r>
    </w:p>
    <w:p w:rsidR="008E62A0" w:rsidRPr="007E295E" w:rsidRDefault="008E62A0" w:rsidP="007E2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E295E">
        <w:rPr>
          <w:rFonts w:ascii="Times New Roman" w:hAnsi="Times New Roman" w:cs="Times New Roman"/>
          <w:sz w:val="28"/>
          <w:szCs w:val="28"/>
          <w:lang w:val="tt-RU"/>
        </w:rPr>
        <w:t>3.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Мисыр        б) </w:t>
      </w:r>
      <w:r w:rsidRPr="007E295E">
        <w:rPr>
          <w:rFonts w:ascii="Times New Roman" w:hAnsi="Times New Roman" w:cs="Times New Roman"/>
          <w:sz w:val="28"/>
          <w:szCs w:val="28"/>
          <w:lang w:val="tt-RU"/>
        </w:rPr>
        <w:t>индуизм</w:t>
      </w:r>
    </w:p>
    <w:p w:rsidR="008E62A0" w:rsidRPr="007E295E" w:rsidRDefault="008E62A0" w:rsidP="007E2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E295E">
        <w:rPr>
          <w:rFonts w:ascii="Times New Roman" w:hAnsi="Times New Roman" w:cs="Times New Roman"/>
          <w:sz w:val="28"/>
          <w:szCs w:val="28"/>
          <w:lang w:val="tt-RU"/>
        </w:rPr>
        <w:t>4.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Япония       в) </w:t>
      </w:r>
      <w:r w:rsidRPr="007E295E">
        <w:rPr>
          <w:rFonts w:ascii="Times New Roman" w:hAnsi="Times New Roman" w:cs="Times New Roman"/>
          <w:sz w:val="28"/>
          <w:szCs w:val="28"/>
          <w:lang w:val="tt-RU"/>
        </w:rPr>
        <w:t>католицизм</w:t>
      </w:r>
    </w:p>
    <w:p w:rsidR="008E62A0" w:rsidRPr="007E295E" w:rsidRDefault="008E62A0" w:rsidP="007E2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>Җавап</w:t>
      </w:r>
      <w:r w:rsidRPr="007E295E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tt-RU"/>
        </w:rPr>
        <w:t>1-б, 2-в, 3-а, 4-ә.</w:t>
      </w:r>
    </w:p>
    <w:p w:rsidR="008E62A0" w:rsidRPr="007E295E" w:rsidRDefault="008E62A0" w:rsidP="007E2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Кайсы илне «Кариб диңгезе дулкыннарында тирбәнүче яшел кәлтә» дип атыйлар? </w:t>
      </w:r>
      <w:r w:rsidRPr="00ED5EE9">
        <w:rPr>
          <w:rFonts w:ascii="Times New Roman" w:hAnsi="Times New Roman" w:cs="Times New Roman"/>
          <w:i/>
          <w:iCs/>
          <w:sz w:val="28"/>
          <w:szCs w:val="28"/>
          <w:lang w:val="tt-RU"/>
        </w:rPr>
        <w:t>(Куба)</w:t>
      </w:r>
    </w:p>
    <w:p w:rsidR="008E62A0" w:rsidRPr="007E295E" w:rsidRDefault="008E62A0" w:rsidP="007E2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Дөньядагы иң кечкенә </w:t>
      </w:r>
      <w:r w:rsidRPr="007E295E">
        <w:rPr>
          <w:rFonts w:ascii="Times New Roman" w:hAnsi="Times New Roman" w:cs="Times New Roman"/>
          <w:sz w:val="28"/>
          <w:szCs w:val="28"/>
          <w:lang w:val="tt-RU"/>
        </w:rPr>
        <w:t>дәүлә</w:t>
      </w:r>
      <w:r>
        <w:rPr>
          <w:rFonts w:ascii="Times New Roman" w:hAnsi="Times New Roman" w:cs="Times New Roman"/>
          <w:sz w:val="28"/>
          <w:szCs w:val="28"/>
          <w:lang w:val="tt-RU"/>
        </w:rPr>
        <w:t>т.</w:t>
      </w:r>
      <w:r w:rsidRPr="00ED5EE9">
        <w:rPr>
          <w:rFonts w:ascii="Times New Roman" w:hAnsi="Times New Roman" w:cs="Times New Roman"/>
          <w:i/>
          <w:iCs/>
          <w:sz w:val="28"/>
          <w:szCs w:val="28"/>
          <w:lang w:val="tt-RU"/>
        </w:rPr>
        <w:t xml:space="preserve"> (Рим шәһәрендә урнашкан Ватикан дәүләте)</w:t>
      </w:r>
    </w:p>
    <w:p w:rsidR="008E62A0" w:rsidRPr="007E295E" w:rsidRDefault="008E62A0" w:rsidP="007E2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Шри-Ланка дәүләтенең башкаласы кайсы шәһәр? </w:t>
      </w:r>
      <w:r w:rsidRPr="002B7388">
        <w:rPr>
          <w:rFonts w:ascii="Times New Roman" w:hAnsi="Times New Roman" w:cs="Times New Roman"/>
          <w:i/>
          <w:iCs/>
          <w:sz w:val="28"/>
          <w:szCs w:val="28"/>
          <w:lang w:val="tt-RU"/>
        </w:rPr>
        <w:t>(Коломбо)</w:t>
      </w:r>
    </w:p>
    <w:p w:rsidR="008E62A0" w:rsidRPr="007E295E" w:rsidRDefault="008E62A0" w:rsidP="007E2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E295E">
        <w:rPr>
          <w:rFonts w:ascii="Times New Roman" w:hAnsi="Times New Roman" w:cs="Times New Roman"/>
          <w:sz w:val="28"/>
          <w:szCs w:val="28"/>
          <w:lang w:val="tt-RU"/>
        </w:rPr>
        <w:t>Австралиядә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7E295E">
        <w:rPr>
          <w:rFonts w:ascii="Times New Roman" w:hAnsi="Times New Roman" w:cs="Times New Roman"/>
          <w:sz w:val="28"/>
          <w:szCs w:val="28"/>
          <w:lang w:val="tt-RU"/>
        </w:rPr>
        <w:t>яшәү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че ерткыч кыргый эт. </w:t>
      </w:r>
      <w:r w:rsidRPr="002B7388">
        <w:rPr>
          <w:rFonts w:ascii="Times New Roman" w:hAnsi="Times New Roman" w:cs="Times New Roman"/>
          <w:i/>
          <w:iCs/>
          <w:sz w:val="28"/>
          <w:szCs w:val="28"/>
          <w:lang w:val="tt-RU"/>
        </w:rPr>
        <w:t>(Динго)</w:t>
      </w:r>
      <w:r w:rsidRPr="007E295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8E62A0" w:rsidRPr="007E295E" w:rsidRDefault="008E62A0" w:rsidP="007E2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Инклар </w:t>
      </w:r>
      <w:r w:rsidRPr="007E295E">
        <w:rPr>
          <w:rFonts w:ascii="Times New Roman" w:hAnsi="Times New Roman" w:cs="Times New Roman"/>
          <w:sz w:val="28"/>
          <w:szCs w:val="28"/>
          <w:lang w:val="tt-RU"/>
        </w:rPr>
        <w:t>телендә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«</w:t>
      </w:r>
      <w:r w:rsidRPr="007E295E">
        <w:rPr>
          <w:rFonts w:ascii="Times New Roman" w:hAnsi="Times New Roman" w:cs="Times New Roman"/>
          <w:sz w:val="28"/>
          <w:szCs w:val="28"/>
          <w:lang w:val="tt-RU"/>
        </w:rPr>
        <w:t>бакыр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таулары» дип йөртелүче тау. </w:t>
      </w:r>
      <w:r w:rsidRPr="002B7388">
        <w:rPr>
          <w:rFonts w:ascii="Times New Roman" w:hAnsi="Times New Roman" w:cs="Times New Roman"/>
          <w:i/>
          <w:iCs/>
          <w:sz w:val="28"/>
          <w:szCs w:val="28"/>
          <w:lang w:val="tt-RU"/>
        </w:rPr>
        <w:t>(Анд  таулары)</w:t>
      </w:r>
    </w:p>
    <w:p w:rsidR="008E62A0" w:rsidRPr="007E295E" w:rsidRDefault="008E62A0" w:rsidP="007E2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E295E">
        <w:rPr>
          <w:rFonts w:ascii="Times New Roman" w:hAnsi="Times New Roman" w:cs="Times New Roman"/>
          <w:sz w:val="28"/>
          <w:szCs w:val="28"/>
          <w:lang w:val="tt-RU"/>
        </w:rPr>
        <w:t>Азиянең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7E295E">
        <w:rPr>
          <w:rFonts w:ascii="Times New Roman" w:hAnsi="Times New Roman" w:cs="Times New Roman"/>
          <w:sz w:val="28"/>
          <w:szCs w:val="28"/>
          <w:lang w:val="tt-RU"/>
        </w:rPr>
        <w:t>иң тө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ньяк ярымутравын </w:t>
      </w:r>
      <w:r w:rsidRPr="007E295E">
        <w:rPr>
          <w:rFonts w:ascii="Times New Roman" w:hAnsi="Times New Roman" w:cs="Times New Roman"/>
          <w:sz w:val="28"/>
          <w:szCs w:val="28"/>
          <w:lang w:val="tt-RU"/>
        </w:rPr>
        <w:t>атагыз.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B7388">
        <w:rPr>
          <w:rFonts w:ascii="Times New Roman" w:hAnsi="Times New Roman" w:cs="Times New Roman"/>
          <w:i/>
          <w:iCs/>
          <w:sz w:val="28"/>
          <w:szCs w:val="28"/>
          <w:lang w:val="tt-RU"/>
        </w:rPr>
        <w:t>(Таймыр ярымутравы)</w:t>
      </w:r>
    </w:p>
    <w:p w:rsidR="008E62A0" w:rsidRPr="007E295E" w:rsidRDefault="008E62A0" w:rsidP="007E2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Уралдагы минералогик тыюлык  ничек атала? (</w:t>
      </w:r>
      <w:r w:rsidRPr="007E295E">
        <w:rPr>
          <w:rFonts w:ascii="Times New Roman" w:hAnsi="Times New Roman" w:cs="Times New Roman"/>
          <w:sz w:val="28"/>
          <w:szCs w:val="28"/>
          <w:lang w:val="tt-RU"/>
        </w:rPr>
        <w:t>Ильмен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тыюлыгы</w:t>
      </w:r>
      <w:r w:rsidRPr="007E295E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8E62A0" w:rsidRPr="007E295E" w:rsidRDefault="008E62A0" w:rsidP="007E2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Тау токымнарын </w:t>
      </w:r>
      <w:r w:rsidRPr="007E295E">
        <w:rPr>
          <w:rFonts w:ascii="Times New Roman" w:hAnsi="Times New Roman" w:cs="Times New Roman"/>
          <w:sz w:val="28"/>
          <w:szCs w:val="28"/>
          <w:lang w:val="tt-RU"/>
        </w:rPr>
        <w:t>өйрәнү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че </w:t>
      </w:r>
      <w:r w:rsidRPr="007E295E">
        <w:rPr>
          <w:rFonts w:ascii="Times New Roman" w:hAnsi="Times New Roman" w:cs="Times New Roman"/>
          <w:sz w:val="28"/>
          <w:szCs w:val="28"/>
          <w:lang w:val="tt-RU"/>
        </w:rPr>
        <w:t>фә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н. </w:t>
      </w:r>
      <w:r w:rsidRPr="002B7388">
        <w:rPr>
          <w:rFonts w:ascii="Times New Roman" w:hAnsi="Times New Roman" w:cs="Times New Roman"/>
          <w:i/>
          <w:iCs/>
          <w:sz w:val="28"/>
          <w:szCs w:val="28"/>
          <w:lang w:val="tt-RU"/>
        </w:rPr>
        <w:t>(Петрография)</w:t>
      </w:r>
    </w:p>
    <w:p w:rsidR="008E62A0" w:rsidRPr="002B7388" w:rsidRDefault="008E62A0" w:rsidP="007E295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2B7388">
        <w:rPr>
          <w:rFonts w:ascii="Times New Roman" w:hAnsi="Times New Roman" w:cs="Times New Roman"/>
          <w:b/>
          <w:bCs/>
          <w:sz w:val="28"/>
          <w:szCs w:val="28"/>
          <w:lang w:val="tt-RU"/>
        </w:rPr>
        <w:t>«Без – табигатъ дуслары» лабораториясе</w:t>
      </w:r>
      <w:bookmarkStart w:id="0" w:name="_GoBack"/>
      <w:bookmarkEnd w:id="0"/>
    </w:p>
    <w:p w:rsidR="008E62A0" w:rsidRPr="007E295E" w:rsidRDefault="008E62A0" w:rsidP="007E2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E295E">
        <w:rPr>
          <w:rFonts w:ascii="Times New Roman" w:hAnsi="Times New Roman" w:cs="Times New Roman"/>
          <w:b/>
          <w:bCs/>
          <w:sz w:val="28"/>
          <w:szCs w:val="28"/>
          <w:lang w:val="tt-RU"/>
        </w:rPr>
        <w:t>1 нче бирем.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7E295E">
        <w:rPr>
          <w:rFonts w:ascii="Times New Roman" w:hAnsi="Times New Roman" w:cs="Times New Roman"/>
          <w:sz w:val="28"/>
          <w:szCs w:val="28"/>
          <w:lang w:val="tt-RU"/>
        </w:rPr>
        <w:t>Үсемлекләр, кошлар, җәнлекләр, хайваннар төшк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ән рәсемле карточкалар бирелә. Бирелгән тере организмнарның рәсемнәрен А3 форматына беркетергә hәм туклану чылбыры </w:t>
      </w:r>
      <w:r w:rsidRPr="007E295E">
        <w:rPr>
          <w:rFonts w:ascii="Times New Roman" w:hAnsi="Times New Roman" w:cs="Times New Roman"/>
          <w:sz w:val="28"/>
          <w:szCs w:val="28"/>
          <w:lang w:val="tt-RU"/>
        </w:rPr>
        <w:t>төзергэ.</w:t>
      </w:r>
      <w:r w:rsidRPr="007E295E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</w:t>
      </w:r>
    </w:p>
    <w:p w:rsidR="008E62A0" w:rsidRPr="007E295E" w:rsidRDefault="008E62A0" w:rsidP="007E2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sz w:val="28"/>
          <w:szCs w:val="28"/>
          <w:lang w:val="tt-RU" w:eastAsia="ru-RU"/>
        </w:rPr>
        <w:t>Мәсәлән,</w:t>
      </w:r>
    </w:p>
    <w:p w:rsidR="008E62A0" w:rsidRPr="007E295E" w:rsidRDefault="008E62A0" w:rsidP="007E2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</w:p>
    <w:p w:rsidR="008E62A0" w:rsidRPr="007E295E" w:rsidRDefault="008E62A0" w:rsidP="007E2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4E1F0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s://fs00.infourok.ru/images/doc/240/191154/2/img8.jpg" style="width:347.25pt;height:222.75pt;visibility:visible">
            <v:imagedata r:id="rId7" o:title="" croptop="6299f" cropbottom="2986f" cropleft="1024f"/>
          </v:shape>
        </w:pict>
      </w:r>
    </w:p>
    <w:p w:rsidR="008E62A0" w:rsidRPr="007E295E" w:rsidRDefault="008E62A0" w:rsidP="007E2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</w:p>
    <w:p w:rsidR="008E62A0" w:rsidRPr="007E295E" w:rsidRDefault="008E62A0" w:rsidP="007E2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7E295E">
        <w:rPr>
          <w:rFonts w:ascii="Times New Roman" w:hAnsi="Times New Roman" w:cs="Times New Roman"/>
          <w:b/>
          <w:bCs/>
          <w:sz w:val="28"/>
          <w:szCs w:val="28"/>
          <w:lang w:val="tt-RU" w:eastAsia="ru-RU"/>
        </w:rPr>
        <w:t>2 нче бирем.</w:t>
      </w:r>
      <w:r w:rsidRPr="007E295E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Схемадагы 1,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</w:t>
      </w:r>
      <w:r w:rsidRPr="007E295E">
        <w:rPr>
          <w:rFonts w:ascii="Times New Roman" w:hAnsi="Times New Roman" w:cs="Times New Roman"/>
          <w:sz w:val="28"/>
          <w:szCs w:val="28"/>
          <w:lang w:val="tt-RU" w:eastAsia="ru-RU"/>
        </w:rPr>
        <w:t>2,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3, 4 сан</w:t>
      </w:r>
      <w:r w:rsidRPr="007E295E">
        <w:rPr>
          <w:rFonts w:ascii="Times New Roman" w:hAnsi="Times New Roman" w:cs="Times New Roman"/>
          <w:sz w:val="28"/>
          <w:szCs w:val="28"/>
          <w:lang w:val="tt-RU" w:eastAsia="ru-RU"/>
        </w:rPr>
        <w:t>нар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>ы</w:t>
      </w:r>
      <w:r w:rsidRPr="007E295E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белән күрсә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>телгән диапазоннарны билгеләргә.</w:t>
      </w:r>
      <w:r w:rsidRPr="007E295E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>Бирелгән график нинди экологик законны аңлата?</w:t>
      </w:r>
    </w:p>
    <w:p w:rsidR="008E62A0" w:rsidRPr="007E295E" w:rsidRDefault="008E62A0" w:rsidP="007E2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</w:p>
    <w:p w:rsidR="008E62A0" w:rsidRPr="007E295E" w:rsidRDefault="008E62A0" w:rsidP="007E2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E1F0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6" o:spid="_x0000_i1026" type="#_x0000_t75" alt="схема1" style="width:330pt;height:177.75pt;visibility:visible">
            <v:imagedata r:id="rId8" o:title=""/>
          </v:shape>
        </w:pict>
      </w:r>
      <w:r w:rsidRPr="007E295E">
        <w:rPr>
          <w:rFonts w:ascii="Times New Roman" w:hAnsi="Times New Roman" w:cs="Times New Roman"/>
          <w:sz w:val="28"/>
          <w:szCs w:val="28"/>
          <w:lang w:val="tt-RU"/>
        </w:rPr>
        <w:t>,</w:t>
      </w:r>
    </w:p>
    <w:p w:rsidR="008E62A0" w:rsidRPr="007E295E" w:rsidRDefault="008E62A0" w:rsidP="007E2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>Җавап.</w:t>
      </w:r>
      <w:r w:rsidRPr="007E295E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О</w:t>
      </w:r>
      <w:r w:rsidRPr="007E295E">
        <w:rPr>
          <w:rFonts w:ascii="Times New Roman" w:hAnsi="Times New Roman" w:cs="Times New Roman"/>
          <w:sz w:val="28"/>
          <w:szCs w:val="28"/>
        </w:rPr>
        <w:t>птимум</w:t>
      </w:r>
      <w:r w:rsidRPr="007E295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7E295E">
        <w:rPr>
          <w:rFonts w:ascii="Times New Roman" w:hAnsi="Times New Roman" w:cs="Times New Roman"/>
          <w:sz w:val="28"/>
          <w:szCs w:val="28"/>
        </w:rPr>
        <w:t xml:space="preserve"> законы</w:t>
      </w:r>
      <w:r w:rsidRPr="007E295E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8E62A0" w:rsidRPr="007E295E" w:rsidRDefault="008E62A0" w:rsidP="007E2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92C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Pr="001A292C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нче </w:t>
      </w:r>
      <w:r w:rsidRPr="001A292C">
        <w:rPr>
          <w:rFonts w:ascii="Times New Roman" w:hAnsi="Times New Roman" w:cs="Times New Roman"/>
          <w:b/>
          <w:bCs/>
          <w:sz w:val="28"/>
          <w:szCs w:val="28"/>
        </w:rPr>
        <w:t>зона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–</w:t>
      </w:r>
      <w:r w:rsidRPr="007E295E">
        <w:rPr>
          <w:rFonts w:ascii="Times New Roman" w:hAnsi="Times New Roman" w:cs="Times New Roman"/>
          <w:sz w:val="28"/>
          <w:szCs w:val="28"/>
        </w:rPr>
        <w:t xml:space="preserve"> оптимум</w:t>
      </w:r>
      <w:r w:rsidRPr="007E295E">
        <w:rPr>
          <w:rFonts w:ascii="Times New Roman" w:hAnsi="Times New Roman" w:cs="Times New Roman"/>
          <w:sz w:val="28"/>
          <w:szCs w:val="28"/>
          <w:lang w:val="tt-RU"/>
        </w:rPr>
        <w:t xml:space="preserve"> зонасы</w:t>
      </w:r>
      <w:r>
        <w:rPr>
          <w:rFonts w:ascii="Times New Roman" w:hAnsi="Times New Roman" w:cs="Times New Roman"/>
          <w:sz w:val="28"/>
          <w:szCs w:val="28"/>
        </w:rPr>
        <w:t xml:space="preserve">, тере организмнар </w:t>
      </w:r>
      <w:r w:rsidRPr="007E295E">
        <w:rPr>
          <w:rFonts w:ascii="Times New Roman" w:hAnsi="Times New Roman" w:cs="Times New Roman"/>
          <w:sz w:val="28"/>
          <w:szCs w:val="28"/>
        </w:rPr>
        <w:t>өчен иң яхшы шартлар.</w:t>
      </w:r>
    </w:p>
    <w:p w:rsidR="008E62A0" w:rsidRPr="007E295E" w:rsidRDefault="008E62A0" w:rsidP="007E2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A292C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2 нче </w:t>
      </w:r>
      <w:r w:rsidRPr="001A292C">
        <w:rPr>
          <w:rFonts w:ascii="Times New Roman" w:hAnsi="Times New Roman" w:cs="Times New Roman"/>
          <w:sz w:val="28"/>
          <w:szCs w:val="28"/>
          <w:lang w:val="tt-RU"/>
        </w:rPr>
        <w:t>hәм</w:t>
      </w:r>
      <w:r w:rsidRPr="001A292C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3 зоналар</w:t>
      </w:r>
      <w:r w:rsidRPr="007E295E">
        <w:rPr>
          <w:rFonts w:ascii="Times New Roman" w:hAnsi="Times New Roman" w:cs="Times New Roman"/>
          <w:sz w:val="28"/>
          <w:szCs w:val="28"/>
          <w:lang w:val="tt-RU"/>
        </w:rPr>
        <w:t xml:space="preserve"> – </w:t>
      </w:r>
      <w:r w:rsidRPr="007E295E">
        <w:rPr>
          <w:rFonts w:ascii="Times New Roman" w:hAnsi="Times New Roman" w:cs="Times New Roman"/>
          <w:sz w:val="28"/>
          <w:szCs w:val="28"/>
        </w:rPr>
        <w:t>пессимум</w:t>
      </w:r>
      <w:r w:rsidRPr="007E295E">
        <w:rPr>
          <w:rFonts w:ascii="Times New Roman" w:hAnsi="Times New Roman" w:cs="Times New Roman"/>
          <w:sz w:val="28"/>
          <w:szCs w:val="28"/>
          <w:lang w:val="tt-RU"/>
        </w:rPr>
        <w:t xml:space="preserve"> зоналары.</w:t>
      </w:r>
    </w:p>
    <w:p w:rsidR="008E62A0" w:rsidRPr="007E295E" w:rsidRDefault="008E62A0" w:rsidP="007E2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A292C">
        <w:rPr>
          <w:rFonts w:ascii="Times New Roman" w:hAnsi="Times New Roman" w:cs="Times New Roman"/>
          <w:b/>
          <w:bCs/>
          <w:sz w:val="28"/>
          <w:szCs w:val="28"/>
          <w:lang w:val="tt-RU"/>
        </w:rPr>
        <w:t>4 нче зона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– чыдамлылык </w:t>
      </w:r>
      <w:r w:rsidRPr="007E295E">
        <w:rPr>
          <w:rFonts w:ascii="Times New Roman" w:hAnsi="Times New Roman" w:cs="Times New Roman"/>
          <w:sz w:val="28"/>
          <w:szCs w:val="28"/>
          <w:lang w:val="tt-RU"/>
        </w:rPr>
        <w:t xml:space="preserve">диапазоны. </w:t>
      </w:r>
    </w:p>
    <w:p w:rsidR="008E62A0" w:rsidRPr="007E295E" w:rsidRDefault="008E62A0" w:rsidP="007E2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>Командирлар</w:t>
      </w:r>
      <w:r w:rsidRPr="007E295E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бәйгесе</w:t>
      </w:r>
    </w:p>
    <w:p w:rsidR="008E62A0" w:rsidRPr="007E295E" w:rsidRDefault="008E62A0" w:rsidP="007E2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Бу бәйгедә команда капитаннары көч</w:t>
      </w:r>
      <w:r w:rsidRPr="007E295E">
        <w:rPr>
          <w:rFonts w:ascii="Times New Roman" w:hAnsi="Times New Roman" w:cs="Times New Roman"/>
          <w:sz w:val="28"/>
          <w:szCs w:val="28"/>
          <w:lang w:val="tt-RU"/>
        </w:rPr>
        <w:t xml:space="preserve"> сынаша.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Аларга түбәндәге биремнәр тәкъдим </w:t>
      </w:r>
      <w:r w:rsidRPr="007E295E">
        <w:rPr>
          <w:rFonts w:ascii="Times New Roman" w:hAnsi="Times New Roman" w:cs="Times New Roman"/>
          <w:sz w:val="28"/>
          <w:szCs w:val="28"/>
          <w:lang w:val="tt-RU"/>
        </w:rPr>
        <w:t>ителә:</w:t>
      </w:r>
    </w:p>
    <w:p w:rsidR="008E62A0" w:rsidRPr="007E295E" w:rsidRDefault="008E62A0" w:rsidP="007E2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А) Вакыйгаларны еллар белән тәңгәл </w:t>
      </w:r>
      <w:r w:rsidRPr="007E295E">
        <w:rPr>
          <w:rFonts w:ascii="Times New Roman" w:hAnsi="Times New Roman" w:cs="Times New Roman"/>
          <w:sz w:val="28"/>
          <w:szCs w:val="28"/>
          <w:lang w:val="tt-RU"/>
        </w:rPr>
        <w:t>китерергә:</w:t>
      </w:r>
    </w:p>
    <w:p w:rsidR="008E62A0" w:rsidRPr="007E295E" w:rsidRDefault="008E62A0" w:rsidP="007E2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E295E">
        <w:rPr>
          <w:rFonts w:ascii="Times New Roman" w:hAnsi="Times New Roman" w:cs="Times New Roman"/>
          <w:sz w:val="28"/>
          <w:szCs w:val="28"/>
          <w:lang w:val="tt-RU"/>
        </w:rPr>
        <w:t>1.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Беренче микроскоп уйлап табыла                   а) 1888 </w:t>
      </w:r>
      <w:r w:rsidRPr="007E295E">
        <w:rPr>
          <w:rFonts w:ascii="Times New Roman" w:hAnsi="Times New Roman" w:cs="Times New Roman"/>
          <w:sz w:val="28"/>
          <w:szCs w:val="28"/>
          <w:lang w:val="tt-RU"/>
        </w:rPr>
        <w:t>ел</w:t>
      </w:r>
    </w:p>
    <w:p w:rsidR="008E62A0" w:rsidRPr="007E295E" w:rsidRDefault="008E62A0" w:rsidP="007E2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E295E">
        <w:rPr>
          <w:rFonts w:ascii="Times New Roman" w:hAnsi="Times New Roman" w:cs="Times New Roman"/>
          <w:sz w:val="28"/>
          <w:szCs w:val="28"/>
          <w:lang w:val="tt-RU"/>
        </w:rPr>
        <w:t>2.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Иң беренче митоз стадияләре языла               ә) 1590 </w:t>
      </w:r>
      <w:r w:rsidRPr="007E295E">
        <w:rPr>
          <w:rFonts w:ascii="Times New Roman" w:hAnsi="Times New Roman" w:cs="Times New Roman"/>
          <w:sz w:val="28"/>
          <w:szCs w:val="28"/>
          <w:lang w:val="tt-RU"/>
        </w:rPr>
        <w:t>ел</w:t>
      </w:r>
    </w:p>
    <w:p w:rsidR="008E62A0" w:rsidRPr="007E295E" w:rsidRDefault="008E62A0" w:rsidP="007E2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3. «Мутация» термины фәнни әйләнешкә керә  б</w:t>
      </w:r>
      <w:r w:rsidRPr="007E295E">
        <w:rPr>
          <w:rFonts w:ascii="Times New Roman" w:hAnsi="Times New Roman" w:cs="Times New Roman"/>
          <w:sz w:val="28"/>
          <w:szCs w:val="28"/>
          <w:lang w:val="tt-RU"/>
        </w:rPr>
        <w:t>) 1873 ел</w:t>
      </w:r>
    </w:p>
    <w:p w:rsidR="008E62A0" w:rsidRPr="007E295E" w:rsidRDefault="008E62A0" w:rsidP="007E2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E295E">
        <w:rPr>
          <w:rFonts w:ascii="Times New Roman" w:hAnsi="Times New Roman" w:cs="Times New Roman"/>
          <w:sz w:val="28"/>
          <w:szCs w:val="28"/>
          <w:lang w:val="tt-RU"/>
        </w:rPr>
        <w:t>4.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Центриольләр турында языла                           в</w:t>
      </w:r>
      <w:r w:rsidRPr="007E295E">
        <w:rPr>
          <w:rFonts w:ascii="Times New Roman" w:hAnsi="Times New Roman" w:cs="Times New Roman"/>
          <w:sz w:val="28"/>
          <w:szCs w:val="28"/>
          <w:lang w:val="tt-RU"/>
        </w:rPr>
        <w:t>) 1901 ел</w:t>
      </w:r>
    </w:p>
    <w:p w:rsidR="008E62A0" w:rsidRPr="007E295E" w:rsidRDefault="008E62A0" w:rsidP="007E2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E295E">
        <w:rPr>
          <w:rFonts w:ascii="Times New Roman" w:hAnsi="Times New Roman" w:cs="Times New Roman"/>
          <w:b/>
          <w:bCs/>
          <w:sz w:val="28"/>
          <w:szCs w:val="28"/>
          <w:lang w:val="tt-RU"/>
        </w:rPr>
        <w:t>Җаваплар: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1-ә, 2-б, 3-в</w:t>
      </w:r>
      <w:r w:rsidRPr="007E295E">
        <w:rPr>
          <w:rFonts w:ascii="Times New Roman" w:hAnsi="Times New Roman" w:cs="Times New Roman"/>
          <w:sz w:val="28"/>
          <w:szCs w:val="28"/>
          <w:lang w:val="tt-RU"/>
        </w:rPr>
        <w:t xml:space="preserve"> , 4 а.</w:t>
      </w:r>
    </w:p>
    <w:p w:rsidR="008E62A0" w:rsidRPr="007E295E" w:rsidRDefault="008E62A0" w:rsidP="007E2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Ә) Аксымнарга, липидларга, углеводларга хас булган билгеләрне аерып </w:t>
      </w:r>
      <w:r w:rsidRPr="007E295E">
        <w:rPr>
          <w:rFonts w:ascii="Times New Roman" w:hAnsi="Times New Roman" w:cs="Times New Roman"/>
          <w:sz w:val="28"/>
          <w:szCs w:val="28"/>
          <w:lang w:val="tt-RU"/>
        </w:rPr>
        <w:t>язарга:</w:t>
      </w:r>
    </w:p>
    <w:p w:rsidR="008E62A0" w:rsidRPr="007E295E" w:rsidRDefault="008E62A0" w:rsidP="007E2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Аксымнар: ... Липидлар: ... Углеводлар: ...</w:t>
      </w:r>
    </w:p>
    <w:p w:rsidR="008E62A0" w:rsidRPr="007E295E" w:rsidRDefault="008E62A0" w:rsidP="007E2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E295E">
        <w:rPr>
          <w:rFonts w:ascii="Times New Roman" w:hAnsi="Times New Roman" w:cs="Times New Roman"/>
          <w:sz w:val="28"/>
          <w:szCs w:val="28"/>
          <w:lang w:val="tt-RU"/>
        </w:rPr>
        <w:t>1.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Ферментлар булып саналалар</w:t>
      </w:r>
      <w:r w:rsidRPr="007E295E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8E62A0" w:rsidRPr="007E295E" w:rsidRDefault="008E62A0" w:rsidP="007E2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E295E">
        <w:rPr>
          <w:rFonts w:ascii="Times New Roman" w:hAnsi="Times New Roman" w:cs="Times New Roman"/>
          <w:sz w:val="28"/>
          <w:szCs w:val="28"/>
          <w:lang w:val="tt-RU"/>
        </w:rPr>
        <w:t>2.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Полимерларга керәләр</w:t>
      </w:r>
      <w:r w:rsidRPr="007E295E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8E62A0" w:rsidRPr="007E295E" w:rsidRDefault="008E62A0" w:rsidP="007E2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E295E">
        <w:rPr>
          <w:rFonts w:ascii="Times New Roman" w:hAnsi="Times New Roman" w:cs="Times New Roman"/>
          <w:sz w:val="28"/>
          <w:szCs w:val="28"/>
          <w:lang w:val="tt-RU"/>
        </w:rPr>
        <w:t>3.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Барлык </w:t>
      </w:r>
      <w:r w:rsidRPr="007E295E">
        <w:rPr>
          <w:rFonts w:ascii="Times New Roman" w:hAnsi="Times New Roman" w:cs="Times New Roman"/>
          <w:sz w:val="28"/>
          <w:szCs w:val="28"/>
          <w:lang w:val="tt-RU"/>
        </w:rPr>
        <w:t>биологи</w:t>
      </w:r>
      <w:r>
        <w:rPr>
          <w:rFonts w:ascii="Times New Roman" w:hAnsi="Times New Roman" w:cs="Times New Roman"/>
          <w:sz w:val="28"/>
          <w:szCs w:val="28"/>
          <w:lang w:val="tt-RU"/>
        </w:rPr>
        <w:t>к мембраналар составында очрыйлар</w:t>
      </w:r>
      <w:r w:rsidRPr="007E295E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8E62A0" w:rsidRPr="007E295E" w:rsidRDefault="008E62A0" w:rsidP="007E2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E295E">
        <w:rPr>
          <w:rFonts w:ascii="Times New Roman" w:hAnsi="Times New Roman" w:cs="Times New Roman"/>
          <w:sz w:val="28"/>
          <w:szCs w:val="28"/>
          <w:lang w:val="tt-RU"/>
        </w:rPr>
        <w:t>4.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Еш кына бертөрле мономерлардан </w:t>
      </w:r>
      <w:r w:rsidRPr="007E295E">
        <w:rPr>
          <w:rFonts w:ascii="Times New Roman" w:hAnsi="Times New Roman" w:cs="Times New Roman"/>
          <w:sz w:val="28"/>
          <w:szCs w:val="28"/>
          <w:lang w:val="tt-RU"/>
        </w:rPr>
        <w:t>торалар.</w:t>
      </w:r>
    </w:p>
    <w:p w:rsidR="008E62A0" w:rsidRPr="007E295E" w:rsidRDefault="008E62A0" w:rsidP="007E2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E295E">
        <w:rPr>
          <w:rFonts w:ascii="Times New Roman" w:hAnsi="Times New Roman" w:cs="Times New Roman"/>
          <w:sz w:val="28"/>
          <w:szCs w:val="28"/>
          <w:lang w:val="tt-RU"/>
        </w:rPr>
        <w:t>5.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Селәгәй ферментлары белән </w:t>
      </w:r>
      <w:r w:rsidRPr="007E295E">
        <w:rPr>
          <w:rFonts w:ascii="Times New Roman" w:hAnsi="Times New Roman" w:cs="Times New Roman"/>
          <w:sz w:val="28"/>
          <w:szCs w:val="28"/>
          <w:lang w:val="tt-RU"/>
        </w:rPr>
        <w:t>таркалалар.</w:t>
      </w:r>
    </w:p>
    <w:p w:rsidR="008E62A0" w:rsidRPr="007E295E" w:rsidRDefault="008E62A0" w:rsidP="007E2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E295E">
        <w:rPr>
          <w:rFonts w:ascii="Times New Roman" w:hAnsi="Times New Roman" w:cs="Times New Roman"/>
          <w:sz w:val="28"/>
          <w:szCs w:val="28"/>
          <w:lang w:val="tt-RU"/>
        </w:rPr>
        <w:t>6.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Пепсин белән</w:t>
      </w:r>
      <w:r w:rsidRPr="007E295E">
        <w:rPr>
          <w:rFonts w:ascii="Times New Roman" w:hAnsi="Times New Roman" w:cs="Times New Roman"/>
          <w:sz w:val="28"/>
          <w:szCs w:val="28"/>
          <w:lang w:val="tt-RU"/>
        </w:rPr>
        <w:t xml:space="preserve"> таркалалар.</w:t>
      </w:r>
    </w:p>
    <w:p w:rsidR="008E62A0" w:rsidRPr="007E295E" w:rsidRDefault="008E62A0" w:rsidP="007E2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E295E">
        <w:rPr>
          <w:rFonts w:ascii="Times New Roman" w:hAnsi="Times New Roman" w:cs="Times New Roman"/>
          <w:sz w:val="28"/>
          <w:szCs w:val="28"/>
          <w:lang w:val="tt-RU"/>
        </w:rPr>
        <w:t>7.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Нуклеосома составына </w:t>
      </w:r>
      <w:r w:rsidRPr="007E295E">
        <w:rPr>
          <w:rFonts w:ascii="Times New Roman" w:hAnsi="Times New Roman" w:cs="Times New Roman"/>
          <w:sz w:val="28"/>
          <w:szCs w:val="28"/>
          <w:lang w:val="tt-RU"/>
        </w:rPr>
        <w:t>керәләр.</w:t>
      </w:r>
    </w:p>
    <w:p w:rsidR="008E62A0" w:rsidRPr="007E295E" w:rsidRDefault="008E62A0" w:rsidP="007E2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Җавап. </w:t>
      </w:r>
      <w:r w:rsidRPr="007E295E">
        <w:rPr>
          <w:rFonts w:ascii="Times New Roman" w:hAnsi="Times New Roman" w:cs="Times New Roman"/>
          <w:sz w:val="28"/>
          <w:szCs w:val="28"/>
          <w:lang w:val="tt-RU"/>
        </w:rPr>
        <w:t>Аксымнар: 1, 2, 3, 6, 7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. Липидлар: </w:t>
      </w:r>
      <w:r w:rsidRPr="007E295E">
        <w:rPr>
          <w:rFonts w:ascii="Times New Roman" w:hAnsi="Times New Roman" w:cs="Times New Roman"/>
          <w:sz w:val="28"/>
          <w:szCs w:val="28"/>
          <w:lang w:val="tt-RU"/>
        </w:rPr>
        <w:t>3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Pr="007E295E">
        <w:rPr>
          <w:rFonts w:ascii="Times New Roman" w:hAnsi="Times New Roman" w:cs="Times New Roman"/>
          <w:sz w:val="28"/>
          <w:szCs w:val="28"/>
          <w:lang w:val="tt-RU"/>
        </w:rPr>
        <w:t>Углеводлар: 2, 4, 5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8E62A0" w:rsidRPr="007E295E" w:rsidRDefault="008E62A0" w:rsidP="007E2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Б)</w:t>
      </w:r>
      <w:r w:rsidRPr="000805D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Кешенең каны кызыл төстә, ә башаяклы </w:t>
      </w:r>
      <w:r w:rsidRPr="007E295E">
        <w:rPr>
          <w:rFonts w:ascii="Times New Roman" w:hAnsi="Times New Roman" w:cs="Times New Roman"/>
          <w:sz w:val="28"/>
          <w:szCs w:val="28"/>
          <w:lang w:val="tt-RU"/>
        </w:rPr>
        <w:t>моллюскларны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кы – зәңгәр </w:t>
      </w:r>
      <w:r w:rsidRPr="007E295E">
        <w:rPr>
          <w:rFonts w:ascii="Times New Roman" w:hAnsi="Times New Roman" w:cs="Times New Roman"/>
          <w:sz w:val="28"/>
          <w:szCs w:val="28"/>
          <w:lang w:val="tt-RU"/>
        </w:rPr>
        <w:t>төстә.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Ни </w:t>
      </w:r>
      <w:r w:rsidRPr="007E295E">
        <w:rPr>
          <w:rFonts w:ascii="Times New Roman" w:hAnsi="Times New Roman" w:cs="Times New Roman"/>
          <w:sz w:val="28"/>
          <w:szCs w:val="28"/>
          <w:lang w:val="tt-RU"/>
        </w:rPr>
        <w:t>өчен?</w:t>
      </w:r>
    </w:p>
    <w:p w:rsidR="008E62A0" w:rsidRPr="007E295E" w:rsidRDefault="008E62A0" w:rsidP="007E2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E295E">
        <w:rPr>
          <w:rFonts w:ascii="Times New Roman" w:hAnsi="Times New Roman" w:cs="Times New Roman"/>
          <w:b/>
          <w:bCs/>
          <w:sz w:val="28"/>
          <w:szCs w:val="28"/>
          <w:lang w:val="tt-RU"/>
        </w:rPr>
        <w:t>Җавап</w:t>
      </w: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>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Башаяклы моллюсклар канында зәңгәр төстәге пигмент –гемоцианин бар, аның составында бакыр </w:t>
      </w:r>
      <w:r w:rsidRPr="007E295E">
        <w:rPr>
          <w:rFonts w:ascii="Times New Roman" w:hAnsi="Times New Roman" w:cs="Times New Roman"/>
          <w:sz w:val="28"/>
          <w:szCs w:val="28"/>
          <w:lang w:val="tt-RU"/>
        </w:rPr>
        <w:t>күп.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Шуңа да моллюскларның </w:t>
      </w:r>
      <w:r w:rsidRPr="007E295E">
        <w:rPr>
          <w:rFonts w:ascii="Times New Roman" w:hAnsi="Times New Roman" w:cs="Times New Roman"/>
          <w:sz w:val="28"/>
          <w:szCs w:val="28"/>
          <w:lang w:val="tt-RU"/>
        </w:rPr>
        <w:t>каны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зәңгәр </w:t>
      </w:r>
      <w:r w:rsidRPr="007E295E">
        <w:rPr>
          <w:rFonts w:ascii="Times New Roman" w:hAnsi="Times New Roman" w:cs="Times New Roman"/>
          <w:sz w:val="28"/>
          <w:szCs w:val="28"/>
          <w:lang w:val="tt-RU"/>
        </w:rPr>
        <w:t>тө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стә </w:t>
      </w:r>
      <w:r w:rsidRPr="007E295E">
        <w:rPr>
          <w:rFonts w:ascii="Times New Roman" w:hAnsi="Times New Roman" w:cs="Times New Roman"/>
          <w:sz w:val="28"/>
          <w:szCs w:val="28"/>
          <w:lang w:val="tt-RU"/>
        </w:rPr>
        <w:t>була.</w:t>
      </w:r>
    </w:p>
    <w:p w:rsidR="008E62A0" w:rsidRPr="007E295E" w:rsidRDefault="008E62A0" w:rsidP="007E2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«Тау җитене» нәрсә ул? </w:t>
      </w:r>
      <w:r w:rsidRPr="00027D6D">
        <w:rPr>
          <w:rFonts w:ascii="Times New Roman" w:hAnsi="Times New Roman" w:cs="Times New Roman"/>
          <w:i/>
          <w:iCs/>
          <w:sz w:val="28"/>
          <w:szCs w:val="28"/>
          <w:lang w:val="tt-RU"/>
        </w:rPr>
        <w:t>(Асбест)</w:t>
      </w:r>
    </w:p>
    <w:p w:rsidR="008E62A0" w:rsidRPr="007E295E" w:rsidRDefault="008E62A0" w:rsidP="007E2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620C3">
        <w:rPr>
          <w:rFonts w:ascii="Times New Roman" w:hAnsi="Times New Roman" w:cs="Times New Roman"/>
          <w:sz w:val="28"/>
          <w:szCs w:val="28"/>
          <w:lang w:val="tt-RU"/>
        </w:rPr>
        <w:t>Дөнь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ядагы иң тозлы диңгез. </w:t>
      </w:r>
      <w:r w:rsidRPr="00A620C3">
        <w:rPr>
          <w:rFonts w:ascii="Times New Roman" w:hAnsi="Times New Roman" w:cs="Times New Roman"/>
          <w:i/>
          <w:iCs/>
          <w:sz w:val="28"/>
          <w:szCs w:val="28"/>
          <w:lang w:val="tt-RU"/>
        </w:rPr>
        <w:t>(Үле диңгез)</w:t>
      </w:r>
    </w:p>
    <w:p w:rsidR="008E62A0" w:rsidRPr="007E295E" w:rsidRDefault="008E62A0" w:rsidP="007E2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E295E">
        <w:rPr>
          <w:rFonts w:ascii="Times New Roman" w:hAnsi="Times New Roman" w:cs="Times New Roman"/>
          <w:sz w:val="28"/>
          <w:szCs w:val="28"/>
          <w:lang w:val="tt-RU"/>
        </w:rPr>
        <w:t>Сез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нинди ультрамикроэлементлар </w:t>
      </w:r>
      <w:r w:rsidRPr="007E295E">
        <w:rPr>
          <w:rFonts w:ascii="Times New Roman" w:hAnsi="Times New Roman" w:cs="Times New Roman"/>
          <w:sz w:val="28"/>
          <w:szCs w:val="28"/>
          <w:lang w:val="tt-RU"/>
        </w:rPr>
        <w:t>беләсез?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620C3">
        <w:rPr>
          <w:rFonts w:ascii="Times New Roman" w:hAnsi="Times New Roman" w:cs="Times New Roman"/>
          <w:i/>
          <w:iCs/>
          <w:sz w:val="28"/>
          <w:szCs w:val="28"/>
          <w:lang w:val="tt-RU"/>
        </w:rPr>
        <w:t>(Уран, радий, алтын, терекөмеш)</w:t>
      </w:r>
    </w:p>
    <w:p w:rsidR="008E62A0" w:rsidRPr="007E295E" w:rsidRDefault="008E62A0" w:rsidP="007E2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</w:t>
      </w:r>
      <w:r w:rsidRPr="007E295E">
        <w:rPr>
          <w:rFonts w:ascii="Times New Roman" w:hAnsi="Times New Roman" w:cs="Times New Roman"/>
          <w:sz w:val="28"/>
          <w:szCs w:val="28"/>
          <w:lang w:val="tt-RU"/>
        </w:rPr>
        <w:t xml:space="preserve">арборунд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нәрсә </w:t>
      </w:r>
      <w:r w:rsidRPr="007E295E">
        <w:rPr>
          <w:rFonts w:ascii="Times New Roman" w:hAnsi="Times New Roman" w:cs="Times New Roman"/>
          <w:sz w:val="28"/>
          <w:szCs w:val="28"/>
          <w:lang w:val="tt-RU"/>
        </w:rPr>
        <w:t>ул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? </w:t>
      </w:r>
      <w:r w:rsidRPr="000805D4">
        <w:rPr>
          <w:rFonts w:ascii="Times New Roman" w:hAnsi="Times New Roman" w:cs="Times New Roman"/>
          <w:i/>
          <w:iCs/>
          <w:sz w:val="28"/>
          <w:szCs w:val="28"/>
          <w:lang w:val="tt-RU"/>
        </w:rPr>
        <w:t>(Кремний карбиды – SiC)</w:t>
      </w:r>
    </w:p>
    <w:p w:rsidR="008E62A0" w:rsidRPr="007E295E" w:rsidRDefault="008E62A0" w:rsidP="007E2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Пальманың чәчәк төркеме нинди? </w:t>
      </w:r>
      <w:r w:rsidRPr="000805D4">
        <w:rPr>
          <w:rFonts w:ascii="Times New Roman" w:hAnsi="Times New Roman" w:cs="Times New Roman"/>
          <w:i/>
          <w:iCs/>
          <w:sz w:val="28"/>
          <w:szCs w:val="28"/>
          <w:lang w:val="tt-RU"/>
        </w:rPr>
        <w:t>(Чәкән)</w:t>
      </w:r>
    </w:p>
    <w:p w:rsidR="008E62A0" w:rsidRPr="007E295E" w:rsidRDefault="008E62A0" w:rsidP="007E2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Табигатьтә </w:t>
      </w:r>
      <w:r w:rsidRPr="007E295E">
        <w:rPr>
          <w:rFonts w:ascii="Times New Roman" w:hAnsi="Times New Roman" w:cs="Times New Roman"/>
          <w:sz w:val="28"/>
          <w:szCs w:val="28"/>
          <w:lang w:val="tt-RU"/>
        </w:rPr>
        <w:t>нәрсәләр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суны төп фильтрлаучылар булып санала? </w:t>
      </w:r>
      <w:r w:rsidRPr="000805D4">
        <w:rPr>
          <w:rFonts w:ascii="Times New Roman" w:hAnsi="Times New Roman" w:cs="Times New Roman"/>
          <w:i/>
          <w:iCs/>
          <w:sz w:val="28"/>
          <w:szCs w:val="28"/>
          <w:lang w:val="tt-RU"/>
        </w:rPr>
        <w:t>(Ком, известьташ)</w:t>
      </w:r>
    </w:p>
    <w:p w:rsidR="008E62A0" w:rsidRPr="007E295E" w:rsidRDefault="008E62A0" w:rsidP="007E2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«Хлорофилл бөртегенә төшкән кояш нуры сүнә, ләкин эзсез югалмый».</w:t>
      </w:r>
      <w:r w:rsidRPr="007E295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Бу фикерне кайсы галим  язып  калдырган? </w:t>
      </w:r>
      <w:r w:rsidRPr="000805D4">
        <w:rPr>
          <w:rFonts w:ascii="Times New Roman" w:hAnsi="Times New Roman" w:cs="Times New Roman"/>
          <w:i/>
          <w:iCs/>
          <w:sz w:val="28"/>
          <w:szCs w:val="28"/>
          <w:lang w:val="tt-RU"/>
        </w:rPr>
        <w:t>(К.А.Тимирязев)</w:t>
      </w:r>
    </w:p>
    <w:p w:rsidR="008E62A0" w:rsidRPr="007E295E" w:rsidRDefault="008E62A0" w:rsidP="007E295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>Бәйгегә н</w:t>
      </w:r>
      <w:r w:rsidRPr="007E295E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әтиҗә ясау. </w:t>
      </w:r>
    </w:p>
    <w:p w:rsidR="008E62A0" w:rsidRPr="007E295E" w:rsidRDefault="008E62A0" w:rsidP="007E2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E295E">
        <w:rPr>
          <w:rFonts w:ascii="Times New Roman" w:hAnsi="Times New Roman" w:cs="Times New Roman"/>
          <w:sz w:val="28"/>
          <w:szCs w:val="28"/>
          <w:lang w:val="tt-RU"/>
        </w:rPr>
        <w:t>Интеллектуаль уеннан күренешләр презентация рәвешендә  бирелә.</w:t>
      </w:r>
    </w:p>
    <w:p w:rsidR="008E62A0" w:rsidRPr="007E295E" w:rsidRDefault="008E62A0" w:rsidP="007E2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8E62A0" w:rsidRPr="007E295E" w:rsidRDefault="008E62A0" w:rsidP="007E2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8E62A0" w:rsidRPr="007E295E" w:rsidRDefault="008E62A0" w:rsidP="007E2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sectPr w:rsidR="008E62A0" w:rsidRPr="007E295E" w:rsidSect="00817F4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2A0" w:rsidRDefault="008E62A0">
      <w:r>
        <w:separator/>
      </w:r>
    </w:p>
  </w:endnote>
  <w:endnote w:type="continuationSeparator" w:id="0">
    <w:p w:rsidR="008E62A0" w:rsidRDefault="008E6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2A0" w:rsidRDefault="008E62A0" w:rsidP="00926BC1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E62A0" w:rsidRDefault="008E62A0" w:rsidP="007E295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2A0" w:rsidRDefault="008E62A0">
      <w:r>
        <w:separator/>
      </w:r>
    </w:p>
  </w:footnote>
  <w:footnote w:type="continuationSeparator" w:id="0">
    <w:p w:rsidR="008E62A0" w:rsidRDefault="008E62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1B37"/>
    <w:multiLevelType w:val="hybridMultilevel"/>
    <w:tmpl w:val="4CCA31BE"/>
    <w:lvl w:ilvl="0" w:tplc="E36AEFA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E26A7"/>
    <w:multiLevelType w:val="hybridMultilevel"/>
    <w:tmpl w:val="6B5289FE"/>
    <w:lvl w:ilvl="0" w:tplc="EA78BA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D7A03"/>
    <w:multiLevelType w:val="hybridMultilevel"/>
    <w:tmpl w:val="21564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566F"/>
    <w:rsid w:val="0001771C"/>
    <w:rsid w:val="00023D30"/>
    <w:rsid w:val="00027D6D"/>
    <w:rsid w:val="00053F7C"/>
    <w:rsid w:val="000619BC"/>
    <w:rsid w:val="000805D4"/>
    <w:rsid w:val="00085437"/>
    <w:rsid w:val="00085525"/>
    <w:rsid w:val="00087026"/>
    <w:rsid w:val="000A56A1"/>
    <w:rsid w:val="001419DF"/>
    <w:rsid w:val="00164E08"/>
    <w:rsid w:val="00164E59"/>
    <w:rsid w:val="001674CE"/>
    <w:rsid w:val="0019684C"/>
    <w:rsid w:val="001A292C"/>
    <w:rsid w:val="001B7660"/>
    <w:rsid w:val="001C68ED"/>
    <w:rsid w:val="001C741D"/>
    <w:rsid w:val="001D3296"/>
    <w:rsid w:val="001E1622"/>
    <w:rsid w:val="00212BB2"/>
    <w:rsid w:val="00233C9C"/>
    <w:rsid w:val="0025232D"/>
    <w:rsid w:val="00261CF0"/>
    <w:rsid w:val="00277989"/>
    <w:rsid w:val="00280E37"/>
    <w:rsid w:val="00292F87"/>
    <w:rsid w:val="002A7688"/>
    <w:rsid w:val="002B7388"/>
    <w:rsid w:val="002E62EB"/>
    <w:rsid w:val="00315A1E"/>
    <w:rsid w:val="00336322"/>
    <w:rsid w:val="003463D3"/>
    <w:rsid w:val="00352776"/>
    <w:rsid w:val="00363014"/>
    <w:rsid w:val="00366917"/>
    <w:rsid w:val="00376664"/>
    <w:rsid w:val="00381A7C"/>
    <w:rsid w:val="00382038"/>
    <w:rsid w:val="00383036"/>
    <w:rsid w:val="00384371"/>
    <w:rsid w:val="00396C2C"/>
    <w:rsid w:val="00397BBB"/>
    <w:rsid w:val="003C3D96"/>
    <w:rsid w:val="003C60EA"/>
    <w:rsid w:val="003F1972"/>
    <w:rsid w:val="003F7AA5"/>
    <w:rsid w:val="00434BF6"/>
    <w:rsid w:val="004570D8"/>
    <w:rsid w:val="00494288"/>
    <w:rsid w:val="004B1449"/>
    <w:rsid w:val="004D3433"/>
    <w:rsid w:val="004E1F0D"/>
    <w:rsid w:val="004E6755"/>
    <w:rsid w:val="00541EC2"/>
    <w:rsid w:val="00551CAF"/>
    <w:rsid w:val="00586C54"/>
    <w:rsid w:val="005C70E1"/>
    <w:rsid w:val="005E1913"/>
    <w:rsid w:val="00602A46"/>
    <w:rsid w:val="00606D7F"/>
    <w:rsid w:val="006111CA"/>
    <w:rsid w:val="006168E1"/>
    <w:rsid w:val="00617BAC"/>
    <w:rsid w:val="00634B53"/>
    <w:rsid w:val="00635839"/>
    <w:rsid w:val="00644FB1"/>
    <w:rsid w:val="00645853"/>
    <w:rsid w:val="006A5AA0"/>
    <w:rsid w:val="006B6F01"/>
    <w:rsid w:val="006C2D7C"/>
    <w:rsid w:val="006D384D"/>
    <w:rsid w:val="006E0357"/>
    <w:rsid w:val="006E51D8"/>
    <w:rsid w:val="006F31D7"/>
    <w:rsid w:val="00747923"/>
    <w:rsid w:val="00760C75"/>
    <w:rsid w:val="007653B6"/>
    <w:rsid w:val="007C3E55"/>
    <w:rsid w:val="007D2031"/>
    <w:rsid w:val="007E295E"/>
    <w:rsid w:val="007F14C9"/>
    <w:rsid w:val="00817F40"/>
    <w:rsid w:val="00823BA9"/>
    <w:rsid w:val="008412AA"/>
    <w:rsid w:val="00853CD2"/>
    <w:rsid w:val="008654EB"/>
    <w:rsid w:val="00875B75"/>
    <w:rsid w:val="0088583A"/>
    <w:rsid w:val="0089593E"/>
    <w:rsid w:val="008A25D1"/>
    <w:rsid w:val="008A5DCF"/>
    <w:rsid w:val="008E51B8"/>
    <w:rsid w:val="008E62A0"/>
    <w:rsid w:val="008F4B63"/>
    <w:rsid w:val="00926BC1"/>
    <w:rsid w:val="00932BB4"/>
    <w:rsid w:val="009430AE"/>
    <w:rsid w:val="00950541"/>
    <w:rsid w:val="00953E69"/>
    <w:rsid w:val="009549BF"/>
    <w:rsid w:val="009564D7"/>
    <w:rsid w:val="00961D6B"/>
    <w:rsid w:val="009633B3"/>
    <w:rsid w:val="00963CE2"/>
    <w:rsid w:val="0099566F"/>
    <w:rsid w:val="009B1B03"/>
    <w:rsid w:val="009C3A74"/>
    <w:rsid w:val="009D6074"/>
    <w:rsid w:val="009E1262"/>
    <w:rsid w:val="009E17D9"/>
    <w:rsid w:val="009E1B72"/>
    <w:rsid w:val="009F76B9"/>
    <w:rsid w:val="00A06A36"/>
    <w:rsid w:val="00A265A7"/>
    <w:rsid w:val="00A3439B"/>
    <w:rsid w:val="00A500E5"/>
    <w:rsid w:val="00A620C3"/>
    <w:rsid w:val="00AA52D5"/>
    <w:rsid w:val="00AA6680"/>
    <w:rsid w:val="00B456EE"/>
    <w:rsid w:val="00B51A23"/>
    <w:rsid w:val="00B60BE1"/>
    <w:rsid w:val="00B65742"/>
    <w:rsid w:val="00B75943"/>
    <w:rsid w:val="00B759A6"/>
    <w:rsid w:val="00B923E0"/>
    <w:rsid w:val="00B94792"/>
    <w:rsid w:val="00BB3A41"/>
    <w:rsid w:val="00BC26F0"/>
    <w:rsid w:val="00BC7D51"/>
    <w:rsid w:val="00BD30C4"/>
    <w:rsid w:val="00C120E4"/>
    <w:rsid w:val="00C1294B"/>
    <w:rsid w:val="00C2399A"/>
    <w:rsid w:val="00C63C25"/>
    <w:rsid w:val="00CA2D51"/>
    <w:rsid w:val="00CA6476"/>
    <w:rsid w:val="00CD1876"/>
    <w:rsid w:val="00CF09E3"/>
    <w:rsid w:val="00D4265D"/>
    <w:rsid w:val="00D54BAC"/>
    <w:rsid w:val="00D55AC2"/>
    <w:rsid w:val="00D57448"/>
    <w:rsid w:val="00D6631B"/>
    <w:rsid w:val="00D67A51"/>
    <w:rsid w:val="00DA6591"/>
    <w:rsid w:val="00DE37C6"/>
    <w:rsid w:val="00DE7E3A"/>
    <w:rsid w:val="00DF05F6"/>
    <w:rsid w:val="00E46D19"/>
    <w:rsid w:val="00E60485"/>
    <w:rsid w:val="00ED4978"/>
    <w:rsid w:val="00ED5EE9"/>
    <w:rsid w:val="00EF7BF2"/>
    <w:rsid w:val="00F01052"/>
    <w:rsid w:val="00F05E7D"/>
    <w:rsid w:val="00F15CAB"/>
    <w:rsid w:val="00F3136E"/>
    <w:rsid w:val="00F314AF"/>
    <w:rsid w:val="00F515DD"/>
    <w:rsid w:val="00F80707"/>
    <w:rsid w:val="00FA2910"/>
    <w:rsid w:val="00FB2481"/>
    <w:rsid w:val="00FC1604"/>
    <w:rsid w:val="00FD1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5A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956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3C3D96"/>
    <w:rPr>
      <w:rFonts w:cs="Calibri"/>
    </w:rPr>
  </w:style>
  <w:style w:type="character" w:customStyle="1" w:styleId="NoSpacingChar">
    <w:name w:val="No Spacing Char"/>
    <w:link w:val="NoSpacing"/>
    <w:uiPriority w:val="99"/>
    <w:locked/>
    <w:rsid w:val="003C3D96"/>
    <w:rPr>
      <w:sz w:val="22"/>
      <w:szCs w:val="22"/>
      <w:lang w:eastAsia="ru-RU"/>
    </w:rPr>
  </w:style>
  <w:style w:type="paragraph" w:styleId="ListParagraph">
    <w:name w:val="List Paragraph"/>
    <w:basedOn w:val="Normal"/>
    <w:uiPriority w:val="99"/>
    <w:qFormat/>
    <w:rsid w:val="00F515D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9F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76B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7E295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66917"/>
    <w:rPr>
      <w:lang w:eastAsia="en-US"/>
    </w:rPr>
  </w:style>
  <w:style w:type="character" w:styleId="PageNumber">
    <w:name w:val="page number"/>
    <w:basedOn w:val="DefaultParagraphFont"/>
    <w:uiPriority w:val="99"/>
    <w:rsid w:val="007E29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09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185</TotalTime>
  <Pages>8</Pages>
  <Words>1307</Words>
  <Characters>7451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2010-04-21T20:30:00Z</dcterms:created>
  <dcterms:modified xsi:type="dcterms:W3CDTF">2020-03-18T08:40:00Z</dcterms:modified>
</cp:coreProperties>
</file>