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CB8" w:rsidRDefault="00FC6CB8" w:rsidP="004C495A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FC6CB8" w:rsidRPr="006B64A6" w:rsidRDefault="00FC6CB8" w:rsidP="004C495A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6B64A6">
        <w:rPr>
          <w:rFonts w:ascii="Times New Roman" w:hAnsi="Times New Roman" w:cs="Times New Roman"/>
          <w:kern w:val="36"/>
          <w:sz w:val="28"/>
          <w:szCs w:val="28"/>
          <w:lang w:eastAsia="ru-RU"/>
        </w:rPr>
        <w:t>Математический турнир «Своя игра»</w:t>
      </w:r>
    </w:p>
    <w:p w:rsidR="00FC6CB8" w:rsidRPr="006B64A6" w:rsidRDefault="00FC6CB8" w:rsidP="004C495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B64A6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Татьяна АГИБАЛОВА, </w:t>
      </w:r>
    </w:p>
    <w:p w:rsidR="00FC6CB8" w:rsidRPr="006B64A6" w:rsidRDefault="00FC6CB8" w:rsidP="006B64A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6B64A6">
        <w:rPr>
          <w:rFonts w:ascii="Times New Roman" w:hAnsi="Times New Roman" w:cs="Times New Roman"/>
          <w:i/>
          <w:iCs/>
          <w:color w:val="008738"/>
          <w:sz w:val="28"/>
          <w:szCs w:val="28"/>
          <w:lang w:eastAsia="ru-RU"/>
        </w:rPr>
        <w:t>у</w:t>
      </w:r>
      <w:r w:rsidRPr="006B64A6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читель-дефектолог</w:t>
      </w:r>
      <w:r w:rsidRPr="006B64A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1 квалификационной категории школы-интерната №1 для детей с ограниченными возможностями здоровья г. Казани</w:t>
      </w:r>
    </w:p>
    <w:p w:rsidR="00FC6CB8" w:rsidRPr="006B64A6" w:rsidRDefault="00FC6CB8" w:rsidP="004C495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8738"/>
          <w:sz w:val="28"/>
          <w:szCs w:val="28"/>
          <w:lang w:eastAsia="ru-RU"/>
        </w:rPr>
      </w:pPr>
      <w:r w:rsidRPr="006B64A6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Гулсария НУРМУХАМЕТОВА,</w:t>
      </w:r>
      <w:r w:rsidRPr="006B64A6">
        <w:rPr>
          <w:rFonts w:ascii="Times New Roman" w:hAnsi="Times New Roman" w:cs="Times New Roman"/>
          <w:b/>
          <w:bCs/>
          <w:color w:val="008738"/>
          <w:sz w:val="28"/>
          <w:szCs w:val="28"/>
          <w:lang w:eastAsia="ru-RU"/>
        </w:rPr>
        <w:t xml:space="preserve"> </w:t>
      </w:r>
    </w:p>
    <w:p w:rsidR="00FC6CB8" w:rsidRDefault="00FC6CB8" w:rsidP="006B64A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64A6">
        <w:rPr>
          <w:rFonts w:ascii="Times New Roman" w:hAnsi="Times New Roman" w:cs="Times New Roman"/>
          <w:i/>
          <w:iCs/>
          <w:color w:val="008738"/>
          <w:sz w:val="28"/>
          <w:szCs w:val="28"/>
          <w:lang w:eastAsia="ru-RU"/>
        </w:rPr>
        <w:t>у</w:t>
      </w:r>
      <w:r w:rsidRPr="006B64A6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читель-дефектолог</w:t>
      </w:r>
      <w:r w:rsidRPr="006B64A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высшей квалификационной категории школы-интерната №1 для детей с ограниченными возможностями здоровья г. Казани</w:t>
      </w:r>
    </w:p>
    <w:p w:rsidR="00FC6CB8" w:rsidRPr="00756274" w:rsidRDefault="00FC6CB8" w:rsidP="004C495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56274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Форма проведения: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75627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математический турнир, построенн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ый</w:t>
      </w:r>
      <w:r w:rsidRPr="0075627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по сюжету тел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евизионной передачи «Своя игра»</w:t>
      </w:r>
      <w:r w:rsidRPr="0075627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C6CB8" w:rsidRDefault="00FC6CB8" w:rsidP="006B64A6">
      <w:pPr>
        <w:shd w:val="clear" w:color="auto" w:fill="FFFFFF"/>
        <w:spacing w:after="0" w:line="360" w:lineRule="auto"/>
        <w:ind w:firstLine="709"/>
        <w:jc w:val="both"/>
        <w:rPr>
          <w:rStyle w:val="Strong"/>
          <w:rFonts w:ascii="Times New Roman" w:hAnsi="Times New Roman" w:cs="Times New Roman"/>
          <w:color w:val="000000"/>
          <w:sz w:val="28"/>
          <w:szCs w:val="28"/>
        </w:rPr>
      </w:pPr>
      <w:r w:rsidRPr="00756274">
        <w:rPr>
          <w:rStyle w:val="Strong"/>
          <w:rFonts w:ascii="Times New Roman" w:hAnsi="Times New Roman" w:cs="Times New Roman"/>
          <w:color w:val="000000"/>
          <w:sz w:val="28"/>
          <w:szCs w:val="28"/>
        </w:rPr>
        <w:t>Цель и задачи:</w:t>
      </w:r>
      <w:r>
        <w:rPr>
          <w:rStyle w:val="Strong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C6CB8" w:rsidRDefault="00FC6CB8" w:rsidP="006B64A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trong"/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756274">
        <w:rPr>
          <w:rFonts w:ascii="Times New Roman" w:hAnsi="Times New Roman" w:cs="Times New Roman"/>
          <w:color w:val="000000"/>
          <w:sz w:val="28"/>
          <w:szCs w:val="28"/>
        </w:rPr>
        <w:t>обобщение, систематизация и углубление знаний по математике;</w:t>
      </w:r>
    </w:p>
    <w:p w:rsidR="00FC6CB8" w:rsidRDefault="00FC6CB8" w:rsidP="006B64A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756274">
        <w:rPr>
          <w:rFonts w:ascii="Times New Roman" w:hAnsi="Times New Roman" w:cs="Times New Roman"/>
          <w:color w:val="000000"/>
          <w:sz w:val="28"/>
          <w:szCs w:val="28"/>
        </w:rPr>
        <w:t>развитие логического мышления, кругозора, быстроты реакции, внимания;</w:t>
      </w:r>
    </w:p>
    <w:p w:rsidR="00FC6CB8" w:rsidRPr="00756274" w:rsidRDefault="00FC6CB8" w:rsidP="006B64A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756274">
        <w:rPr>
          <w:rFonts w:ascii="Times New Roman" w:hAnsi="Times New Roman" w:cs="Times New Roman"/>
          <w:color w:val="000000"/>
          <w:sz w:val="28"/>
          <w:szCs w:val="28"/>
        </w:rPr>
        <w:t>воспитание чувства ответственности, коллективизма и взаимопомощи, коммуникативных навыков, артистизма, эстетического вкуса. Повышение значимости предмета математики, мотивации обучения.</w:t>
      </w:r>
    </w:p>
    <w:p w:rsidR="00FC6CB8" w:rsidRPr="00756274" w:rsidRDefault="00FC6CB8" w:rsidP="004C495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56274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Участники: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в игре участвуют две команды </w:t>
      </w:r>
      <w:r>
        <w:rPr>
          <w:rFonts w:ascii="Times New Roman" w:hAnsi="Times New Roman" w:cs="Times New Roman"/>
          <w:color w:val="333333"/>
          <w:sz w:val="28"/>
          <w:szCs w:val="28"/>
          <w:lang w:val="en-US" w:eastAsia="ru-RU"/>
        </w:rPr>
        <w:t>V</w:t>
      </w:r>
      <w:r w:rsidRPr="006B64A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color w:val="333333"/>
          <w:sz w:val="28"/>
          <w:szCs w:val="28"/>
          <w:lang w:val="en-US" w:eastAsia="ru-RU"/>
        </w:rPr>
        <w:t>VI</w:t>
      </w:r>
      <w:r w:rsidRPr="0075627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классов по 6 человек в каждой.</w:t>
      </w:r>
    </w:p>
    <w:p w:rsidR="00FC6CB8" w:rsidRPr="00756274" w:rsidRDefault="00FC6CB8" w:rsidP="00B70D5F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756274">
        <w:rPr>
          <w:rStyle w:val="Strong"/>
          <w:color w:val="000000"/>
          <w:sz w:val="28"/>
          <w:szCs w:val="28"/>
        </w:rPr>
        <w:t>О</w:t>
      </w:r>
      <w:r>
        <w:rPr>
          <w:rStyle w:val="Strong"/>
          <w:color w:val="000000"/>
          <w:sz w:val="28"/>
          <w:szCs w:val="28"/>
        </w:rPr>
        <w:t>борудование</w:t>
      </w:r>
      <w:r w:rsidRPr="00756274">
        <w:rPr>
          <w:rStyle w:val="Strong"/>
          <w:color w:val="000000"/>
          <w:sz w:val="28"/>
          <w:szCs w:val="28"/>
        </w:rPr>
        <w:t>:</w:t>
      </w:r>
      <w:r w:rsidRPr="00756274">
        <w:rPr>
          <w:rStyle w:val="apple-converted-space"/>
          <w:color w:val="000000"/>
          <w:sz w:val="28"/>
          <w:szCs w:val="28"/>
        </w:rPr>
        <w:t xml:space="preserve"> </w:t>
      </w:r>
      <w:r w:rsidRPr="00B70D5F">
        <w:rPr>
          <w:sz w:val="28"/>
          <w:szCs w:val="28"/>
        </w:rPr>
        <w:t>компьютерная презентация, компьютерная техника, столы для команд (эмблемы: квадрат, треугольник), в классе математические газеты с математическими заданиями, ребусами, познавательным материалом, стихами, шуточными задачами), конверты с геометрическими фигурами, грамоты, реквизит для сценки.</w:t>
      </w:r>
    </w:p>
    <w:p w:rsidR="00FC6CB8" w:rsidRPr="00756274" w:rsidRDefault="00FC6CB8" w:rsidP="004C495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56274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Х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од мероприятия</w:t>
      </w:r>
    </w:p>
    <w:p w:rsidR="00FC6CB8" w:rsidRPr="00756274" w:rsidRDefault="00FC6CB8" w:rsidP="004C495A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56274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Организационный момент </w:t>
      </w:r>
      <w:r w:rsidRPr="00794668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(знакомство с правилами игры)</w:t>
      </w:r>
    </w:p>
    <w:p w:rsidR="00FC6CB8" w:rsidRPr="00794668" w:rsidRDefault="00FC6CB8" w:rsidP="004C495A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94668">
        <w:rPr>
          <w:rStyle w:val="Emphasis"/>
          <w:color w:val="000000"/>
          <w:sz w:val="28"/>
          <w:szCs w:val="28"/>
        </w:rPr>
        <w:t xml:space="preserve">(Мероприятие «Своя игра» </w:t>
      </w:r>
      <w:r w:rsidRPr="00794668">
        <w:rPr>
          <w:color w:val="000000"/>
          <w:sz w:val="28"/>
          <w:szCs w:val="28"/>
        </w:rPr>
        <w:t xml:space="preserve">проводится в классе. Учащиеся делятся на две команды (вытягивают из коробочки треугольник или квадрат), занимают места за столами с соответствующей эмблемой. Игра проводиться в 5 этапов.) </w:t>
      </w:r>
    </w:p>
    <w:p w:rsidR="00FC6CB8" w:rsidRPr="00756274" w:rsidRDefault="00FC6CB8" w:rsidP="004C495A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7562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Здравствуйте, ребята, гости!</w:t>
      </w:r>
      <w:r w:rsidRPr="00756274">
        <w:rPr>
          <w:rFonts w:ascii="Times New Roman" w:hAnsi="Times New Roman" w:cs="Times New Roman"/>
          <w:sz w:val="28"/>
          <w:szCs w:val="28"/>
        </w:rPr>
        <w:t xml:space="preserve"> Сегодня у</w:t>
      </w:r>
      <w:r>
        <w:rPr>
          <w:rFonts w:ascii="Times New Roman" w:hAnsi="Times New Roman" w:cs="Times New Roman"/>
          <w:sz w:val="28"/>
          <w:szCs w:val="28"/>
        </w:rPr>
        <w:t xml:space="preserve"> нас математический турнир «Своя игра»</w:t>
      </w:r>
      <w:r w:rsidRPr="00756274">
        <w:rPr>
          <w:rFonts w:ascii="Times New Roman" w:hAnsi="Times New Roman" w:cs="Times New Roman"/>
          <w:sz w:val="28"/>
          <w:szCs w:val="28"/>
        </w:rPr>
        <w:t>. Мы с вами будем выполнять  разные задания: и уст</w:t>
      </w:r>
      <w:r>
        <w:rPr>
          <w:rFonts w:ascii="Times New Roman" w:hAnsi="Times New Roman" w:cs="Times New Roman"/>
          <w:sz w:val="28"/>
          <w:szCs w:val="28"/>
        </w:rPr>
        <w:t xml:space="preserve">но считать, и решать задачи на </w:t>
      </w:r>
      <w:r w:rsidRPr="00756274">
        <w:rPr>
          <w:rFonts w:ascii="Times New Roman" w:hAnsi="Times New Roman" w:cs="Times New Roman"/>
          <w:sz w:val="28"/>
          <w:szCs w:val="28"/>
        </w:rPr>
        <w:t>логику, и отгадывать загадки</w:t>
      </w:r>
      <w:r>
        <w:rPr>
          <w:rFonts w:ascii="Times New Roman" w:hAnsi="Times New Roman" w:cs="Times New Roman"/>
          <w:sz w:val="28"/>
          <w:szCs w:val="28"/>
        </w:rPr>
        <w:t>, в о</w:t>
      </w:r>
      <w:r w:rsidRPr="00756274">
        <w:rPr>
          <w:rFonts w:ascii="Times New Roman" w:hAnsi="Times New Roman" w:cs="Times New Roman"/>
          <w:sz w:val="28"/>
          <w:szCs w:val="28"/>
        </w:rPr>
        <w:t xml:space="preserve">бщем, </w:t>
      </w:r>
      <w:r>
        <w:rPr>
          <w:rFonts w:ascii="Times New Roman" w:hAnsi="Times New Roman" w:cs="Times New Roman"/>
          <w:sz w:val="28"/>
          <w:szCs w:val="28"/>
        </w:rPr>
        <w:t>будем соревноваться</w:t>
      </w:r>
      <w:r w:rsidRPr="00756274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274">
        <w:rPr>
          <w:rFonts w:ascii="Times New Roman" w:hAnsi="Times New Roman" w:cs="Times New Roman"/>
          <w:sz w:val="28"/>
          <w:szCs w:val="28"/>
        </w:rPr>
        <w:t>И сегодня</w:t>
      </w:r>
      <w:r>
        <w:rPr>
          <w:rFonts w:ascii="Times New Roman" w:hAnsi="Times New Roman" w:cs="Times New Roman"/>
          <w:sz w:val="28"/>
          <w:szCs w:val="28"/>
        </w:rPr>
        <w:t xml:space="preserve"> мы хотим, чтобы вы посмотрели на математику другими глазами!</w:t>
      </w:r>
      <w:r w:rsidRPr="00756274">
        <w:rPr>
          <w:rFonts w:ascii="Times New Roman" w:hAnsi="Times New Roman" w:cs="Times New Roman"/>
          <w:sz w:val="28"/>
          <w:szCs w:val="28"/>
        </w:rPr>
        <w:t xml:space="preserve"> За каждый правильный ответ кома</w:t>
      </w:r>
      <w:r>
        <w:rPr>
          <w:rFonts w:ascii="Times New Roman" w:hAnsi="Times New Roman" w:cs="Times New Roman"/>
          <w:sz w:val="28"/>
          <w:szCs w:val="28"/>
        </w:rPr>
        <w:t xml:space="preserve">нды «Треугольник» и  «Квадрат» </w:t>
      </w:r>
      <w:r w:rsidRPr="00756274">
        <w:rPr>
          <w:rFonts w:ascii="Times New Roman" w:hAnsi="Times New Roman" w:cs="Times New Roman"/>
          <w:sz w:val="28"/>
          <w:szCs w:val="28"/>
        </w:rPr>
        <w:t>будут получать баллы. В конце игры подведем итог.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CB8" w:rsidRPr="00756274" w:rsidRDefault="00FC6CB8" w:rsidP="004C495A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6274">
        <w:rPr>
          <w:rFonts w:ascii="Times New Roman" w:hAnsi="Times New Roman" w:cs="Times New Roman"/>
          <w:sz w:val="28"/>
          <w:szCs w:val="28"/>
          <w:lang w:eastAsia="ru-RU"/>
        </w:rPr>
        <w:t>Игра сост</w:t>
      </w:r>
      <w:r>
        <w:rPr>
          <w:rFonts w:ascii="Times New Roman" w:hAnsi="Times New Roman" w:cs="Times New Roman"/>
          <w:sz w:val="28"/>
          <w:szCs w:val="28"/>
          <w:lang w:eastAsia="ru-RU"/>
        </w:rPr>
        <w:t>оит из трех раундов: два раунда</w:t>
      </w:r>
      <w:r w:rsidRPr="00756274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56274">
        <w:rPr>
          <w:rFonts w:ascii="Times New Roman" w:hAnsi="Times New Roman" w:cs="Times New Roman"/>
          <w:sz w:val="28"/>
          <w:szCs w:val="28"/>
          <w:lang w:eastAsia="ru-RU"/>
        </w:rPr>
        <w:t>которые объединены в четыре категории и третий раунд – финальный. Вопросы располагаются слева направо, по возрастанию степени сложности:</w:t>
      </w:r>
    </w:p>
    <w:p w:rsidR="00FC6CB8" w:rsidRPr="00756274" w:rsidRDefault="00FC6CB8" w:rsidP="004C495A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46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 раунд</w:t>
      </w:r>
      <w:r w:rsidRPr="00756274">
        <w:rPr>
          <w:rFonts w:ascii="Times New Roman" w:hAnsi="Times New Roman" w:cs="Times New Roman"/>
          <w:sz w:val="28"/>
          <w:szCs w:val="28"/>
          <w:lang w:eastAsia="ru-RU"/>
        </w:rPr>
        <w:t xml:space="preserve"> – сто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имость вопросов </w:t>
      </w:r>
      <w:r w:rsidRPr="0079466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(от 100 до 500);</w:t>
      </w:r>
    </w:p>
    <w:p w:rsidR="00FC6CB8" w:rsidRPr="00756274" w:rsidRDefault="00FC6CB8" w:rsidP="004C495A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46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II раунд –</w:t>
      </w:r>
      <w:r w:rsidRPr="00756274">
        <w:rPr>
          <w:rFonts w:ascii="Times New Roman" w:hAnsi="Times New Roman" w:cs="Times New Roman"/>
          <w:sz w:val="28"/>
          <w:szCs w:val="28"/>
          <w:lang w:eastAsia="ru-RU"/>
        </w:rPr>
        <w:t xml:space="preserve"> стоимость вопросов </w:t>
      </w:r>
      <w:r w:rsidRPr="0079466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(от 100 до 500).</w:t>
      </w:r>
    </w:p>
    <w:p w:rsidR="00FC6CB8" w:rsidRPr="00756274" w:rsidRDefault="00FC6CB8" w:rsidP="004C495A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5627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Начинает игру команда, первой ответившая на вопрос ведущего. Капитан с экрана выбирает тему вопроса и его стоимость. Ведущий зачитывает вопрос. Отвечает на вопрос тот, кто первым поднимет руку. В случае верного ответа на счет команды поступает количество баллов, соответствующее стоимости вопроса, и команда получает право выбора следующего вопроса. Если команда дала неправильный ответ, то с ее счета снимается количество баллов, соответствующее стоимости вопроса, а право ответить на этот вопрос переходит к другой команде.</w:t>
      </w:r>
    </w:p>
    <w:p w:rsidR="00FC6CB8" w:rsidRPr="00756274" w:rsidRDefault="00FC6CB8" w:rsidP="004C495A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5627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Каждый следующий раунд начинает команда, набравшая меньшее количество очков.</w:t>
      </w:r>
    </w:p>
    <w:p w:rsidR="00FC6CB8" w:rsidRPr="00756274" w:rsidRDefault="00FC6CB8" w:rsidP="004C495A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Финальный раунд представляет </w:t>
      </w:r>
      <w:r w:rsidRPr="0075627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практическую работу. Выигрывает команда, набравшая наибольшее количество очков.</w:t>
      </w:r>
    </w:p>
    <w:p w:rsidR="00FC6CB8" w:rsidRPr="00756274" w:rsidRDefault="00FC6CB8" w:rsidP="004C495A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56274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Представление каждой команды </w:t>
      </w:r>
      <w:r w:rsidRPr="00794668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(название команды, эмблема)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FC6CB8" w:rsidRPr="00794668" w:rsidRDefault="00FC6CB8" w:rsidP="004C495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756274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Своя игра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794668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(сопровождается показом слайдов презентации).</w:t>
      </w:r>
    </w:p>
    <w:p w:rsidR="00FC6CB8" w:rsidRPr="00794668" w:rsidRDefault="00FC6CB8" w:rsidP="0079466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946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Вопросы</w:t>
      </w:r>
    </w:p>
    <w:p w:rsidR="00FC6CB8" w:rsidRPr="00794668" w:rsidRDefault="00FC6CB8" w:rsidP="0079466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7946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I раунд – «Цифры и числа»</w:t>
      </w:r>
      <w:bookmarkStart w:id="0" w:name="_GoBack"/>
      <w:bookmarkEnd w:id="0"/>
    </w:p>
    <w:p w:rsidR="00FC6CB8" w:rsidRPr="00756274" w:rsidRDefault="00FC6CB8" w:rsidP="004C495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756274">
        <w:rPr>
          <w:rFonts w:ascii="Times New Roman" w:hAnsi="Times New Roman" w:cs="Times New Roman"/>
          <w:b/>
          <w:bCs/>
          <w:sz w:val="28"/>
          <w:szCs w:val="28"/>
        </w:rPr>
        <w:t xml:space="preserve"> Сосчитай-ка! </w:t>
      </w:r>
      <w:r w:rsidRPr="00794668">
        <w:rPr>
          <w:rFonts w:ascii="Times New Roman" w:hAnsi="Times New Roman" w:cs="Times New Roman"/>
          <w:i/>
          <w:iCs/>
          <w:sz w:val="28"/>
          <w:szCs w:val="28"/>
        </w:rPr>
        <w:t>(100 баллов)</w:t>
      </w:r>
    </w:p>
    <w:p w:rsidR="00FC6CB8" w:rsidRPr="006B64A6" w:rsidRDefault="00FC6CB8" w:rsidP="006B64A6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6274">
        <w:rPr>
          <w:rFonts w:ascii="Times New Roman" w:hAnsi="Times New Roman" w:cs="Times New Roman"/>
          <w:sz w:val="28"/>
          <w:szCs w:val="28"/>
          <w:lang w:eastAsia="ru-RU"/>
        </w:rPr>
        <w:t>Если 6 на 7 умножить,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Pr="00756274">
        <w:rPr>
          <w:rFonts w:ascii="Times New Roman" w:hAnsi="Times New Roman" w:cs="Times New Roman"/>
          <w:sz w:val="28"/>
          <w:szCs w:val="28"/>
          <w:lang w:eastAsia="ru-RU"/>
        </w:rPr>
        <w:t xml:space="preserve"> затем прибавить 5,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Pr="00756274">
        <w:rPr>
          <w:rFonts w:ascii="Times New Roman" w:hAnsi="Times New Roman" w:cs="Times New Roman"/>
          <w:sz w:val="28"/>
          <w:szCs w:val="28"/>
          <w:lang w:eastAsia="ru-RU"/>
        </w:rPr>
        <w:t>колько будет же в итоге?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Кто мне может подсказать?</w:t>
      </w:r>
    </w:p>
    <w:p w:rsidR="00FC6CB8" w:rsidRDefault="00FC6CB8" w:rsidP="004C495A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756274">
        <w:rPr>
          <w:rFonts w:ascii="Times New Roman" w:hAnsi="Times New Roman" w:cs="Times New Roman"/>
          <w:b/>
          <w:bCs/>
          <w:sz w:val="28"/>
          <w:szCs w:val="28"/>
        </w:rPr>
        <w:t xml:space="preserve"> Выполните задание </w:t>
      </w:r>
      <w:r w:rsidRPr="00794668">
        <w:rPr>
          <w:rFonts w:ascii="Times New Roman" w:hAnsi="Times New Roman" w:cs="Times New Roman"/>
          <w:i/>
          <w:iCs/>
          <w:sz w:val="28"/>
          <w:szCs w:val="28"/>
        </w:rPr>
        <w:t>(200 баллов)</w:t>
      </w:r>
    </w:p>
    <w:p w:rsidR="00FC6CB8" w:rsidRDefault="00FC6CB8" w:rsidP="004C495A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pict>
          <v:oval id="Овал 6" o:spid="_x0000_s1026" style="position:absolute;left:0;text-align:left;margin-left:154.9pt;margin-top:6.35pt;width:39pt;height:24pt;z-index:251637248;visibility:visible;v-text-anchor:middle" fillcolor="#4f81bd" strokecolor="#385d8a" strokeweight="2pt"/>
        </w:pict>
      </w:r>
    </w:p>
    <w:p w:rsidR="00FC6CB8" w:rsidRDefault="00FC6CB8" w:rsidP="004C495A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6CB8" w:rsidRDefault="00FC6CB8" w:rsidP="004C495A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:4</w:t>
      </w:r>
    </w:p>
    <w:p w:rsidR="00FC6CB8" w:rsidRDefault="00FC6CB8" w:rsidP="004C495A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9" o:spid="_x0000_s1027" type="#_x0000_t32" style="position:absolute;left:0;text-align:left;margin-left:177.4pt;margin-top:6.65pt;width:3.75pt;height:42pt;z-index:251674112;visibility:visible">
            <v:stroke endarrow="open"/>
          </v:shape>
        </w:pict>
      </w:r>
      <w:r>
        <w:rPr>
          <w:noProof/>
          <w:lang w:eastAsia="ru-RU"/>
        </w:rPr>
        <w:pict>
          <v:shape id="Прямая со стрелкой 7168" o:spid="_x0000_s1028" type="#_x0000_t32" style="position:absolute;left:0;text-align:left;margin-left:105.4pt;margin-top:2.9pt;width:49.5pt;height:16.5pt;flip:y;z-index:251673088;visibility:visible">
            <v:stroke endarrow="open"/>
          </v:shape>
        </w:pict>
      </w:r>
      <w:r>
        <w:rPr>
          <w:noProof/>
          <w:lang w:eastAsia="ru-RU"/>
        </w:rPr>
        <w:pict>
          <v:oval id="Овал 7169" o:spid="_x0000_s1029" style="position:absolute;left:0;text-align:left;margin-left:74.65pt;margin-top:6.65pt;width:30.75pt;height:25.5pt;z-index:251672064;visibility:visible;v-text-anchor:middle" fillcolor="#4f81bd" strokecolor="#385d8a" strokeweight="2pt"/>
        </w:pic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х2</w:t>
      </w:r>
    </w:p>
    <w:p w:rsidR="00FC6CB8" w:rsidRDefault="00FC6CB8" w:rsidP="004C495A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pict>
          <v:shape id="Прямая со стрелкой 7170" o:spid="_x0000_s1030" type="#_x0000_t32" style="position:absolute;left:0;text-align:left;margin-left:22.15pt;margin-top:5.6pt;width:45.75pt;height:.75pt;z-index:251671040;visibility:visible">
            <v:stroke endarrow="open"/>
          </v:shape>
        </w:pic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:rsidR="00FC6CB8" w:rsidRDefault="00FC6CB8" w:rsidP="004C495A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pict>
          <v:shape id="Прямая со стрелкой 7171" o:spid="_x0000_s1031" type="#_x0000_t32" style="position:absolute;left:0;text-align:left;margin-left:14.65pt;margin-top:4.55pt;width:57pt;height:34.5pt;flip:x y;z-index:251678208;visibility:visible">
            <v:stroke endarrow="open"/>
          </v:shape>
        </w:pic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х3                                            </w:t>
      </w:r>
    </w:p>
    <w:p w:rsidR="00FC6CB8" w:rsidRDefault="00FC6CB8" w:rsidP="004C495A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pict>
          <v:oval id="Овал 7173" o:spid="_x0000_s1032" style="position:absolute;left:0;text-align:left;margin-left:160.9pt;margin-top:12.5pt;width:38.25pt;height:27pt;z-index:251675136;visibility:visible;v-text-anchor:middle" fillcolor="#4f81bd" strokecolor="#385d8a" strokeweight="2pt"/>
        </w:pic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</w:p>
    <w:p w:rsidR="00FC6CB8" w:rsidRDefault="00FC6CB8" w:rsidP="004C495A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pict>
          <v:oval id="Овал 7174" o:spid="_x0000_s1033" style="position:absolute;left:0;text-align:left;margin-left:71.65pt;margin-top:3.2pt;width:33.75pt;height:22.5pt;z-index:251677184;visibility:visible;v-text-anchor:middle" fillcolor="#4f81bd" strokecolor="#385d8a" strokeweight="2pt"/>
        </w:pict>
      </w:r>
      <w:r>
        <w:rPr>
          <w:noProof/>
          <w:lang w:eastAsia="ru-RU"/>
        </w:rPr>
        <w:pict>
          <v:shape id="Прямая со стрелкой 7175" o:spid="_x0000_s1034" type="#_x0000_t32" style="position:absolute;left:0;text-align:left;margin-left:105.4pt;margin-top:11.45pt;width:55.5pt;height:1.5pt;flip:x y;z-index:251676160;visibility:visible">
            <v:stroke endarrow="open"/>
          </v:shape>
        </w:pic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:3</w:t>
      </w:r>
    </w:p>
    <w:p w:rsidR="00FC6CB8" w:rsidRDefault="00FC6CB8" w:rsidP="004C495A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х2</w:t>
      </w:r>
    </w:p>
    <w:p w:rsidR="00FC6CB8" w:rsidRPr="00756274" w:rsidRDefault="00FC6CB8" w:rsidP="004C495A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Устный счет</w:t>
      </w:r>
      <w:r w:rsidRPr="007562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94668">
        <w:rPr>
          <w:rFonts w:ascii="Times New Roman" w:hAnsi="Times New Roman" w:cs="Times New Roman"/>
          <w:i/>
          <w:iCs/>
          <w:sz w:val="28"/>
          <w:szCs w:val="28"/>
        </w:rPr>
        <w:t>(300 баллов)</w:t>
      </w:r>
    </w:p>
    <w:p w:rsidR="00FC6CB8" w:rsidRPr="00B71477" w:rsidRDefault="00FC6CB8" w:rsidP="004C495A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5-конечная звезда 23" o:spid="_x0000_s1035" style="position:absolute;left:0;text-align:left;margin-left:74.65pt;margin-top:17.05pt;width:31.5pt;height:25.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,323850" path="m,123699r152806,1l200025,r47219,123700l400050,123699,276426,200149r47221,123700l200025,247398,76403,323849,123624,200149,,123699xe" fillcolor="#4f81bd" strokecolor="#385d8a" strokeweight="2pt">
            <v:path arrowok="t" o:connecttype="custom" o:connectlocs="0,123699;152806,123700;200025,0;247244,123700;400050,123699;276426,200149;323647,323849;200025,247398;76403,323849;123624,200149;0,123699" o:connectangles="0,0,0,0,0,0,0,0,0,0,0"/>
          </v:shape>
        </w:pict>
      </w:r>
      <w:r w:rsidRPr="00B71477">
        <w:rPr>
          <w:rFonts w:ascii="Times New Roman" w:hAnsi="Times New Roman" w:cs="Times New Roman"/>
          <w:sz w:val="28"/>
          <w:szCs w:val="28"/>
        </w:rPr>
        <w:t>50+9+   =60</w:t>
      </w:r>
    </w:p>
    <w:p w:rsidR="00FC6CB8" w:rsidRPr="00756274" w:rsidRDefault="00FC6CB8" w:rsidP="004C495A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pict>
          <v:shape id="5-конечная звезда 25" o:spid="_x0000_s1036" style="position:absolute;left:0;text-align:left;margin-left:76.9pt;margin-top:15.25pt;width:28.5pt;height:28.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1950,361950" path="m,138252r138253,1l180975,r42722,138253l361950,138252,250100,223696r42723,138253l180975,276503,69127,361949,111850,223696,,138252xe" fillcolor="#4f81bd" strokecolor="#385d8a" strokeweight="2pt">
            <v:path arrowok="t" o:connecttype="custom" o:connectlocs="0,138252;138253,138253;180975,0;223697,138253;361950,138252;250100,223696;292823,361949;180975,276503;69127,361949;111850,223696;0,138252" o:connectangles="0,0,0,0,0,0,0,0,0,0,0"/>
          </v:shape>
        </w:pict>
      </w:r>
    </w:p>
    <w:p w:rsidR="00FC6CB8" w:rsidRDefault="00FC6CB8" w:rsidP="004C495A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6CB8" w:rsidRPr="00B71477" w:rsidRDefault="00FC6CB8" w:rsidP="004C495A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477">
        <w:rPr>
          <w:rFonts w:ascii="Times New Roman" w:hAnsi="Times New Roman" w:cs="Times New Roman"/>
          <w:sz w:val="28"/>
          <w:szCs w:val="28"/>
        </w:rPr>
        <w:t>78–8–   =69</w:t>
      </w:r>
      <w:r>
        <w:rPr>
          <w:noProof/>
          <w:lang w:eastAsia="ru-RU"/>
        </w:rPr>
        <w:pict>
          <v:shape id="5-конечная звезда 26" o:spid="_x0000_s1037" style="position:absolute;left:0;text-align:left;margin-left:76.9pt;margin-top:11.85pt;width:27pt;height:29.2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900,371475" path="m,141890r130977,1l171450,r40473,141891l342900,141890,236937,229583r40475,141891l171450,283780,65488,371474,105963,229583,,141890xe" fillcolor="#4f81bd" strokecolor="#385d8a" strokeweight="2pt">
            <v:path arrowok="t" o:connecttype="custom" o:connectlocs="0,141890;130977,141891;171450,0;211923,141891;342900,141890;236937,229583;277412,371474;171450,283780;65488,371474;105963,229583;0,141890" o:connectangles="0,0,0,0,0,0,0,0,0,0,0"/>
          </v:shape>
        </w:pict>
      </w:r>
      <w:r w:rsidRPr="00B714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CB8" w:rsidRDefault="00FC6CB8" w:rsidP="004C495A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6CB8" w:rsidRPr="00B71477" w:rsidRDefault="00FC6CB8" w:rsidP="004C495A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477">
        <w:rPr>
          <w:rFonts w:ascii="Times New Roman" w:hAnsi="Times New Roman" w:cs="Times New Roman"/>
          <w:sz w:val="28"/>
          <w:szCs w:val="28"/>
        </w:rPr>
        <w:t>46+3+   =50</w:t>
      </w:r>
      <w:r>
        <w:rPr>
          <w:noProof/>
          <w:lang w:eastAsia="ru-RU"/>
        </w:rPr>
        <w:pict>
          <v:shape id="5-конечная звезда 27" o:spid="_x0000_s1038" style="position:absolute;left:0;text-align:left;margin-left:78.4pt;margin-top:16.7pt;width:27.75pt;height:24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2425,314325" path="m,120061r134615,1l176213,r41597,120062l352425,120061,243518,194263r41600,120061l176213,240121,67307,314324,108907,194263,,120061xe" fillcolor="#4f81bd" strokecolor="#385d8a" strokeweight="2pt">
            <v:path arrowok="t" o:connecttype="custom" o:connectlocs="0,120061;134615,120062;176213,0;217810,120062;352425,120061;243518,194263;285118,314324;176213,240121;67307,314324;108907,194263;0,120061" o:connectangles="0,0,0,0,0,0,0,0,0,0,0"/>
          </v:shape>
        </w:pict>
      </w:r>
    </w:p>
    <w:p w:rsidR="00FC6CB8" w:rsidRDefault="00FC6CB8" w:rsidP="004C495A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6CB8" w:rsidRPr="00B71477" w:rsidRDefault="00FC6CB8" w:rsidP="004C495A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477">
        <w:rPr>
          <w:rFonts w:ascii="Times New Roman" w:hAnsi="Times New Roman" w:cs="Times New Roman"/>
          <w:sz w:val="28"/>
          <w:szCs w:val="28"/>
        </w:rPr>
        <w:t>59 - 9 -       = 49</w:t>
      </w:r>
    </w:p>
    <w:p w:rsidR="00FC6CB8" w:rsidRPr="00756274" w:rsidRDefault="00FC6CB8" w:rsidP="004C495A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756274">
        <w:rPr>
          <w:rFonts w:ascii="Times New Roman" w:hAnsi="Times New Roman" w:cs="Times New Roman"/>
          <w:b/>
          <w:bCs/>
          <w:sz w:val="28"/>
          <w:szCs w:val="28"/>
        </w:rPr>
        <w:t xml:space="preserve"> Вычислите </w:t>
      </w:r>
      <w:r w:rsidRPr="00B71477">
        <w:rPr>
          <w:rFonts w:ascii="Times New Roman" w:hAnsi="Times New Roman" w:cs="Times New Roman"/>
          <w:i/>
          <w:iCs/>
          <w:sz w:val="28"/>
          <w:szCs w:val="28"/>
        </w:rPr>
        <w:t>(400 баллов)</w:t>
      </w:r>
    </w:p>
    <w:p w:rsidR="00FC6CB8" w:rsidRPr="00756274" w:rsidRDefault="00FC6CB8" w:rsidP="004C495A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одной упаковке </w:t>
      </w:r>
      <w:r w:rsidRPr="00756274">
        <w:rPr>
          <w:rFonts w:ascii="Times New Roman" w:hAnsi="Times New Roman" w:cs="Times New Roman"/>
          <w:color w:val="000000"/>
          <w:sz w:val="28"/>
          <w:szCs w:val="28"/>
        </w:rPr>
        <w:t>50 таблеток лекарства. Сколько таблеток в 3 таких упаковках? В 7 таких упаковках?</w:t>
      </w:r>
    </w:p>
    <w:p w:rsidR="00FC6CB8" w:rsidRPr="00756274" w:rsidRDefault="00FC6CB8" w:rsidP="004C495A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5.</w:t>
      </w:r>
      <w:r w:rsidRPr="0075627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Найдите закономерность. Как связаны между собой числа? Вместо знаков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вопроса поставить нужные числа. </w:t>
      </w:r>
      <w:r w:rsidRPr="00B71477">
        <w:rPr>
          <w:rFonts w:ascii="Times New Roman" w:hAnsi="Times New Roman" w:cs="Times New Roman"/>
          <w:i/>
          <w:iCs/>
          <w:color w:val="000000"/>
          <w:sz w:val="28"/>
          <w:szCs w:val="28"/>
        </w:rPr>
        <w:t>(500 баллов)</w:t>
      </w:r>
    </w:p>
    <w:p w:rsidR="00FC6CB8" w:rsidRPr="00756274" w:rsidRDefault="00FC6CB8" w:rsidP="004C495A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6CB8" w:rsidRPr="00756274" w:rsidRDefault="00FC6CB8" w:rsidP="004C495A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3" o:spid="_x0000_s1039" type="#_x0000_t5" style="position:absolute;left:0;text-align:left;margin-left:262.9pt;margin-top:-17.35pt;width:73.5pt;height:50.25pt;z-index:251642368;visibility:visible;v-text-anchor:middle" adj="10046" fillcolor="window" strokecolor="#4f81bd" strokeweight="2pt">
            <v:textbox>
              <w:txbxContent>
                <w:p w:rsidR="00FC6CB8" w:rsidRDefault="00FC6CB8" w:rsidP="00CA53F6">
                  <w:pPr>
                    <w:jc w:val="center"/>
                  </w:pPr>
                  <w:r>
                    <w:t>20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Равнобедренный треугольник 11" o:spid="_x0000_s1040" type="#_x0000_t5" style="position:absolute;left:0;text-align:left;margin-left:189.4pt;margin-top:-16.6pt;width:1in;height:51.75pt;z-index:251641344;visibility:visible;v-text-anchor:middle" fillcolor="window" strokecolor="#4f81bd" strokeweight="2pt">
            <v:textbox>
              <w:txbxContent>
                <w:p w:rsidR="00FC6CB8" w:rsidRDefault="00FC6CB8" w:rsidP="00CA53F6">
                  <w:pPr>
                    <w:jc w:val="center"/>
                  </w:pPr>
                  <w:r>
                    <w:t>140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Равнобедренный треугольник 18" o:spid="_x0000_s1041" type="#_x0000_t5" style="position:absolute;left:0;text-align:left;margin-left:70.9pt;margin-top:3.85pt;width:73.5pt;height:50.25pt;z-index:251639296;visibility:visible;v-text-anchor:middle" adj="10046" fillcolor="window" strokecolor="#4f81bd" strokeweight="2pt">
            <v:textbox>
              <w:txbxContent>
                <w:p w:rsidR="00FC6CB8" w:rsidRDefault="00FC6CB8" w:rsidP="00CA53F6">
                  <w:pPr>
                    <w:jc w:val="center"/>
                  </w:pPr>
                  <w:r>
                    <w:t>126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Равнобедренный треугольник 17" o:spid="_x0000_s1042" type="#_x0000_t5" style="position:absolute;left:0;text-align:left;margin-left:12.4pt;margin-top:3.85pt;width:1in;height:51.75pt;z-index:251638272;visibility:visible;v-text-anchor:middle" fillcolor="window" strokecolor="#4f81bd" strokeweight="2pt">
            <v:textbox>
              <w:txbxContent>
                <w:p w:rsidR="00FC6CB8" w:rsidRDefault="00FC6CB8" w:rsidP="00CA53F6">
                  <w:pPr>
                    <w:jc w:val="center"/>
                  </w:pPr>
                  <w:r>
                    <w:t>241</w:t>
                  </w:r>
                </w:p>
              </w:txbxContent>
            </v:textbox>
          </v:shape>
        </w:pict>
      </w:r>
    </w:p>
    <w:p w:rsidR="00FC6CB8" w:rsidRPr="00756274" w:rsidRDefault="00FC6CB8" w:rsidP="004C495A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pict>
          <v:rect id="Прямоугольник 13" o:spid="_x0000_s1043" style="position:absolute;left:0;text-align:left;margin-left:235.1pt;margin-top:11pt;width:63pt;height:32.25pt;flip:x;z-index:251643392;visibility:visible;v-text-anchor:middle" fillcolor="window" strokecolor="#4f81bd" strokeweight="2pt">
            <v:textbox>
              <w:txbxContent>
                <w:p w:rsidR="00FC6CB8" w:rsidRPr="00316040" w:rsidRDefault="00FC6CB8" w:rsidP="00CA53F6">
                  <w:pPr>
                    <w:jc w:val="center"/>
                  </w:pPr>
                  <w:r>
                    <w:t>160</w:t>
                  </w:r>
                </w:p>
              </w:txbxContent>
            </v:textbox>
          </v:rect>
        </w:pict>
      </w:r>
      <w:r w:rsidRPr="007562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FC6CB8" w:rsidRPr="00756274" w:rsidRDefault="00FC6CB8" w:rsidP="004C495A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pict>
          <v:rect id="Прямоугольник 20" o:spid="_x0000_s1044" style="position:absolute;left:0;text-align:left;margin-left:44.6pt;margin-top:6.95pt;width:60.75pt;height:29.25pt;z-index:251640320;visibility:visible;v-text-anchor:middle" fillcolor="window" strokecolor="#4f81bd" strokeweight="2pt">
            <v:textbox>
              <w:txbxContent>
                <w:p w:rsidR="00FC6CB8" w:rsidRPr="00316040" w:rsidRDefault="00FC6CB8" w:rsidP="00CA53F6">
                  <w:pPr>
                    <w:jc w:val="center"/>
                  </w:pPr>
                  <w:r w:rsidRPr="00316040">
                    <w:t>367</w:t>
                  </w:r>
                </w:p>
              </w:txbxContent>
            </v:textbox>
          </v:rect>
        </w:pict>
      </w:r>
    </w:p>
    <w:p w:rsidR="00FC6CB8" w:rsidRPr="00756274" w:rsidRDefault="00FC6CB8" w:rsidP="004C495A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6CB8" w:rsidRDefault="00FC6CB8" w:rsidP="004C495A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274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FC6CB8" w:rsidRPr="00A27C3D" w:rsidRDefault="00FC6CB8" w:rsidP="004C495A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Равнобедренный треугольник 14" o:spid="_x0000_s1045" type="#_x0000_t5" style="position:absolute;left:0;text-align:left;margin-left:255.4pt;margin-top:7.3pt;width:73.5pt;height:50.25pt;z-index:251648512;visibility:visible;v-text-anchor:middle" adj="10046" fillcolor="window" strokecolor="#4f81bd" strokeweight="2pt">
            <v:textbox>
              <w:txbxContent>
                <w:p w:rsidR="00FC6CB8" w:rsidRDefault="00FC6CB8" w:rsidP="00CA53F6">
                  <w:pPr>
                    <w:jc w:val="center"/>
                  </w:pPr>
                  <w:r>
                    <w:t>324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Равнобедренный треугольник 15" o:spid="_x0000_s1046" type="#_x0000_t5" style="position:absolute;left:0;text-align:left;margin-left:199.15pt;margin-top:7.3pt;width:1in;height:51.75pt;z-index:251647488;visibility:visible;v-text-anchor:middle" fillcolor="window" strokecolor="#4f81bd" strokeweight="2pt">
            <v:textbox>
              <w:txbxContent>
                <w:p w:rsidR="00FC6CB8" w:rsidRDefault="00FC6CB8" w:rsidP="00CA53F6">
                  <w:pPr>
                    <w:jc w:val="center"/>
                  </w:pPr>
                  <w:r>
                    <w:t>262</w:t>
                  </w:r>
                </w:p>
              </w:txbxContent>
            </v:textbox>
          </v:shape>
        </w:pict>
      </w:r>
    </w:p>
    <w:p w:rsidR="00FC6CB8" w:rsidRPr="00756274" w:rsidRDefault="00FC6CB8" w:rsidP="004C495A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pict>
          <v:shape id="Равнобедренный треугольник 16" o:spid="_x0000_s1047" type="#_x0000_t5" style="position:absolute;left:0;text-align:left;margin-left:70.9pt;margin-top:3.85pt;width:73.5pt;height:50.25pt;z-index:251645440;visibility:visible;v-text-anchor:middle" adj="10046" fillcolor="window" strokecolor="#4f81bd" strokeweight="2pt">
            <v:textbox>
              <w:txbxContent>
                <w:p w:rsidR="00FC6CB8" w:rsidRDefault="00FC6CB8" w:rsidP="00CA53F6">
                  <w:pPr>
                    <w:jc w:val="center"/>
                  </w:pPr>
                  <w:r>
                    <w:t>271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Равнобедренный треугольник 19" o:spid="_x0000_s1048" type="#_x0000_t5" style="position:absolute;left:0;text-align:left;margin-left:12.4pt;margin-top:3.85pt;width:1in;height:51.75pt;z-index:251644416;visibility:visible;v-text-anchor:middle" fillcolor="window" strokecolor="#4f81bd" strokeweight="2pt">
            <v:textbox>
              <w:txbxContent>
                <w:p w:rsidR="00FC6CB8" w:rsidRDefault="00FC6CB8" w:rsidP="00CA53F6">
                  <w:pPr>
                    <w:jc w:val="center"/>
                  </w:pPr>
                  <w:r>
                    <w:t>497</w:t>
                  </w:r>
                </w:p>
              </w:txbxContent>
            </v:textbox>
          </v:shape>
        </w:pict>
      </w:r>
    </w:p>
    <w:p w:rsidR="00FC6CB8" w:rsidRPr="00756274" w:rsidRDefault="00FC6CB8" w:rsidP="004C495A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pict>
          <v:rect id="Прямоугольник 21" o:spid="_x0000_s1049" style="position:absolute;left:0;text-align:left;margin-left:230.6pt;margin-top:9.5pt;width:63pt;height:32.25pt;flip:x;z-index:251649536;visibility:visible;v-text-anchor:middle" fillcolor="window" strokecolor="#4f81bd" strokeweight="2pt">
            <v:textbox>
              <w:txbxContent>
                <w:p w:rsidR="00FC6CB8" w:rsidRPr="00316040" w:rsidRDefault="00FC6CB8" w:rsidP="00CA53F6">
                  <w:pPr>
                    <w:jc w:val="center"/>
                  </w:pPr>
                  <w:r>
                    <w:t>?</w:t>
                  </w:r>
                </w:p>
              </w:txbxContent>
            </v:textbox>
          </v:rect>
        </w:pict>
      </w:r>
      <w:r w:rsidRPr="007562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FC6CB8" w:rsidRPr="00756274" w:rsidRDefault="00FC6CB8" w:rsidP="004C495A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pict>
          <v:rect id="Прямоугольник 22" o:spid="_x0000_s1050" style="position:absolute;left:0;text-align:left;margin-left:52.1pt;margin-top:4.7pt;width:60.75pt;height:29.25pt;z-index:251646464;visibility:visible;v-text-anchor:middle" fillcolor="window" strokecolor="#4f81bd" strokeweight="2pt">
            <v:textbox>
              <w:txbxContent>
                <w:p w:rsidR="00FC6CB8" w:rsidRPr="00316040" w:rsidRDefault="00FC6CB8" w:rsidP="00CA53F6">
                  <w:pPr>
                    <w:jc w:val="center"/>
                  </w:pPr>
                  <w:r>
                    <w:t>?</w:t>
                  </w:r>
                </w:p>
              </w:txbxContent>
            </v:textbox>
          </v:rect>
        </w:pict>
      </w:r>
    </w:p>
    <w:p w:rsidR="00FC6CB8" w:rsidRPr="00756274" w:rsidRDefault="00FC6CB8" w:rsidP="004C495A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6CB8" w:rsidRPr="002C57CB" w:rsidRDefault="00FC6CB8" w:rsidP="00ED19B4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>
        <w:t xml:space="preserve"> </w:t>
      </w:r>
      <w:r w:rsidRPr="002C57C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«Дроби»</w:t>
      </w:r>
    </w:p>
    <w:p w:rsidR="00FC6CB8" w:rsidRPr="00756274" w:rsidRDefault="00FC6CB8" w:rsidP="004C495A">
      <w:pPr>
        <w:pStyle w:val="NormalWeb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756274">
        <w:rPr>
          <w:b/>
          <w:bCs/>
          <w:sz w:val="28"/>
          <w:szCs w:val="28"/>
        </w:rPr>
        <w:t>Назовите закрашенные части</w:t>
      </w:r>
      <w:r>
        <w:rPr>
          <w:b/>
          <w:bCs/>
          <w:sz w:val="28"/>
          <w:szCs w:val="28"/>
        </w:rPr>
        <w:t xml:space="preserve"> </w:t>
      </w:r>
      <w:r w:rsidRPr="00B71477">
        <w:rPr>
          <w:i/>
          <w:iCs/>
          <w:sz w:val="28"/>
          <w:szCs w:val="28"/>
        </w:rPr>
        <w:t>(100 баллов)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4"/>
      </w:tblGrid>
      <w:tr w:rsidR="00FC6CB8" w:rsidRPr="00C979AE">
        <w:tc>
          <w:tcPr>
            <w:tcW w:w="4644" w:type="dxa"/>
          </w:tcPr>
          <w:p w:rsidR="00FC6CB8" w:rsidRPr="00C979AE" w:rsidRDefault="00FC6CB8" w:rsidP="004C495A">
            <w:pPr>
              <w:pStyle w:val="NormalWeb"/>
              <w:spacing w:before="0" w:beforeAutospacing="0" w:after="0" w:afterAutospacing="0" w:line="360" w:lineRule="auto"/>
              <w:ind w:firstLine="709"/>
              <w:jc w:val="both"/>
              <w:textAlignment w:val="baseli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44" w:type="dxa"/>
          </w:tcPr>
          <w:p w:rsidR="00FC6CB8" w:rsidRPr="00C979AE" w:rsidRDefault="00FC6CB8" w:rsidP="004C495A">
            <w:pPr>
              <w:pStyle w:val="NormalWeb"/>
              <w:spacing w:before="0" w:beforeAutospacing="0" w:after="0" w:afterAutospacing="0" w:line="360" w:lineRule="auto"/>
              <w:ind w:firstLine="709"/>
              <w:jc w:val="both"/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rect id="Прямоугольник 24" o:spid="_x0000_s1051" style="position:absolute;left:0;text-align:left;margin-left:-4pt;margin-top:1.3pt;width:215.25pt;height:18pt;z-index:251650560;visibility:visible;mso-position-horizontal-relative:text;mso-position-vertical-relative:text;v-text-anchor:middle" fillcolor="#4f81bd" strokecolor="#385d8a" strokeweight="2pt"/>
              </w:pict>
            </w:r>
          </w:p>
        </w:tc>
      </w:tr>
    </w:tbl>
    <w:p w:rsidR="00FC6CB8" w:rsidRPr="00756274" w:rsidRDefault="00FC6CB8" w:rsidP="004C495A">
      <w:pPr>
        <w:pStyle w:val="NormalWeb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22"/>
        <w:gridCol w:w="2322"/>
        <w:gridCol w:w="2322"/>
        <w:gridCol w:w="2322"/>
      </w:tblGrid>
      <w:tr w:rsidR="00FC6CB8" w:rsidRPr="00C979AE">
        <w:tc>
          <w:tcPr>
            <w:tcW w:w="2322" w:type="dxa"/>
          </w:tcPr>
          <w:p w:rsidR="00FC6CB8" w:rsidRPr="00C979AE" w:rsidRDefault="00FC6CB8" w:rsidP="004C495A">
            <w:pPr>
              <w:pStyle w:val="NormalWeb"/>
              <w:spacing w:before="0" w:beforeAutospacing="0" w:after="0" w:afterAutospacing="0" w:line="360" w:lineRule="auto"/>
              <w:ind w:firstLine="709"/>
              <w:jc w:val="both"/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rect id="Прямоугольник 28" o:spid="_x0000_s1052" style="position:absolute;left:0;text-align:left;margin-left:-5.2pt;margin-top:1.65pt;width:108.75pt;height:17.25pt;z-index:251651584;visibility:visible;v-text-anchor:middle" fillcolor="#9bbb59" strokecolor="#71893f" strokeweight="2pt"/>
              </w:pict>
            </w:r>
          </w:p>
        </w:tc>
        <w:tc>
          <w:tcPr>
            <w:tcW w:w="2322" w:type="dxa"/>
          </w:tcPr>
          <w:p w:rsidR="00FC6CB8" w:rsidRPr="00C979AE" w:rsidRDefault="00FC6CB8" w:rsidP="004C495A">
            <w:pPr>
              <w:pStyle w:val="NormalWeb"/>
              <w:spacing w:before="0" w:beforeAutospacing="0" w:after="0" w:afterAutospacing="0" w:line="360" w:lineRule="auto"/>
              <w:ind w:firstLine="709"/>
              <w:jc w:val="both"/>
              <w:textAlignment w:val="baseli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22" w:type="dxa"/>
          </w:tcPr>
          <w:p w:rsidR="00FC6CB8" w:rsidRPr="00C979AE" w:rsidRDefault="00FC6CB8" w:rsidP="004C495A">
            <w:pPr>
              <w:pStyle w:val="NormalWeb"/>
              <w:spacing w:before="0" w:beforeAutospacing="0" w:after="0" w:afterAutospacing="0" w:line="360" w:lineRule="auto"/>
              <w:ind w:firstLine="709"/>
              <w:jc w:val="both"/>
              <w:textAlignment w:val="baseli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22" w:type="dxa"/>
          </w:tcPr>
          <w:p w:rsidR="00FC6CB8" w:rsidRPr="00C979AE" w:rsidRDefault="00FC6CB8" w:rsidP="004C495A">
            <w:pPr>
              <w:pStyle w:val="NormalWeb"/>
              <w:spacing w:before="0" w:beforeAutospacing="0" w:after="0" w:afterAutospacing="0" w:line="360" w:lineRule="auto"/>
              <w:ind w:firstLine="709"/>
              <w:jc w:val="both"/>
              <w:textAlignment w:val="baseline"/>
              <w:rPr>
                <w:b/>
                <w:bCs/>
                <w:sz w:val="28"/>
                <w:szCs w:val="28"/>
              </w:rPr>
            </w:pPr>
          </w:p>
        </w:tc>
      </w:tr>
    </w:tbl>
    <w:p w:rsidR="00FC6CB8" w:rsidRPr="00756274" w:rsidRDefault="00FC6CB8" w:rsidP="004C495A">
      <w:pPr>
        <w:pStyle w:val="NormalWeb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22"/>
        <w:gridCol w:w="2322"/>
        <w:gridCol w:w="2322"/>
        <w:gridCol w:w="2322"/>
      </w:tblGrid>
      <w:tr w:rsidR="00FC6CB8" w:rsidRPr="00C979AE">
        <w:tc>
          <w:tcPr>
            <w:tcW w:w="2322" w:type="dxa"/>
          </w:tcPr>
          <w:p w:rsidR="00FC6CB8" w:rsidRPr="00C979AE" w:rsidRDefault="00FC6CB8" w:rsidP="004C495A">
            <w:pPr>
              <w:pStyle w:val="NormalWeb"/>
              <w:spacing w:before="0" w:beforeAutospacing="0" w:after="0" w:afterAutospacing="0" w:line="360" w:lineRule="auto"/>
              <w:ind w:firstLine="709"/>
              <w:jc w:val="both"/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rect id="Прямоугольник 30" o:spid="_x0000_s1053" style="position:absolute;left:0;text-align:left;margin-left:-5.2pt;margin-top:.55pt;width:327pt;height:18.75pt;z-index:251652608;visibility:visible;v-text-anchor:middle" fillcolor="#ffa2a1" strokecolor="#be4b48">
                  <v:fill color2="#ffe5e5" rotate="t" angle="180" colors="0 #ffa2a1;22938f #ffbebd;1 #ffe5e5" focus="100%" type="gradient"/>
                  <v:shadow on="t" color="black" opacity="24903f" origin=",.5" offset="0,.55556mm"/>
                </v:rect>
              </w:pict>
            </w:r>
          </w:p>
        </w:tc>
        <w:tc>
          <w:tcPr>
            <w:tcW w:w="2322" w:type="dxa"/>
          </w:tcPr>
          <w:p w:rsidR="00FC6CB8" w:rsidRPr="00C979AE" w:rsidRDefault="00FC6CB8" w:rsidP="004C495A">
            <w:pPr>
              <w:pStyle w:val="NormalWeb"/>
              <w:spacing w:before="0" w:beforeAutospacing="0" w:after="0" w:afterAutospacing="0" w:line="360" w:lineRule="auto"/>
              <w:ind w:firstLine="709"/>
              <w:jc w:val="both"/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line id="Прямая соединительная линия 31" o:spid="_x0000_s1054" style="position:absolute;left:0;text-align:left;z-index:251653632;visibility:visible;mso-position-horizontal-relative:text;mso-position-vertical-relative:text" from="-5.75pt,.55pt" to="-5.75pt,23.05pt"/>
              </w:pict>
            </w:r>
          </w:p>
        </w:tc>
        <w:tc>
          <w:tcPr>
            <w:tcW w:w="2322" w:type="dxa"/>
          </w:tcPr>
          <w:p w:rsidR="00FC6CB8" w:rsidRPr="00C979AE" w:rsidRDefault="00FC6CB8" w:rsidP="004C495A">
            <w:pPr>
              <w:pStyle w:val="NormalWeb"/>
              <w:spacing w:before="0" w:beforeAutospacing="0" w:after="0" w:afterAutospacing="0" w:line="360" w:lineRule="auto"/>
              <w:ind w:firstLine="709"/>
              <w:jc w:val="both"/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line id="Прямая соединительная линия 32" o:spid="_x0000_s1055" style="position:absolute;left:0;text-align:left;z-index:251654656;visibility:visible;mso-position-horizontal-relative:text;mso-position-vertical-relative:text" from="-4pt,.55pt" to="-4pt,19.3pt"/>
              </w:pict>
            </w:r>
          </w:p>
        </w:tc>
        <w:tc>
          <w:tcPr>
            <w:tcW w:w="2322" w:type="dxa"/>
          </w:tcPr>
          <w:p w:rsidR="00FC6CB8" w:rsidRPr="00C979AE" w:rsidRDefault="00FC6CB8" w:rsidP="004C495A">
            <w:pPr>
              <w:pStyle w:val="NormalWeb"/>
              <w:spacing w:before="0" w:beforeAutospacing="0" w:after="0" w:afterAutospacing="0" w:line="360" w:lineRule="auto"/>
              <w:ind w:firstLine="709"/>
              <w:jc w:val="both"/>
              <w:textAlignment w:val="baseline"/>
              <w:rPr>
                <w:b/>
                <w:bCs/>
                <w:sz w:val="28"/>
                <w:szCs w:val="28"/>
              </w:rPr>
            </w:pPr>
          </w:p>
        </w:tc>
      </w:tr>
    </w:tbl>
    <w:p w:rsidR="00FC6CB8" w:rsidRPr="00756274" w:rsidRDefault="00FC6CB8" w:rsidP="004C495A">
      <w:pPr>
        <w:pStyle w:val="NormalWeb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61"/>
        <w:gridCol w:w="1161"/>
        <w:gridCol w:w="1161"/>
        <w:gridCol w:w="1161"/>
        <w:gridCol w:w="1161"/>
        <w:gridCol w:w="1161"/>
        <w:gridCol w:w="1161"/>
        <w:gridCol w:w="1161"/>
      </w:tblGrid>
      <w:tr w:rsidR="00FC6CB8" w:rsidRPr="00C979AE">
        <w:tc>
          <w:tcPr>
            <w:tcW w:w="1161" w:type="dxa"/>
          </w:tcPr>
          <w:p w:rsidR="00FC6CB8" w:rsidRPr="00C979AE" w:rsidRDefault="00FC6CB8" w:rsidP="004C495A">
            <w:pPr>
              <w:pStyle w:val="NormalWeb"/>
              <w:spacing w:before="0" w:beforeAutospacing="0" w:after="0" w:afterAutospacing="0" w:line="360" w:lineRule="auto"/>
              <w:ind w:firstLine="709"/>
              <w:jc w:val="both"/>
              <w:textAlignment w:val="baseli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1" w:type="dxa"/>
          </w:tcPr>
          <w:p w:rsidR="00FC6CB8" w:rsidRPr="00C979AE" w:rsidRDefault="00FC6CB8" w:rsidP="004C495A">
            <w:pPr>
              <w:pStyle w:val="NormalWeb"/>
              <w:spacing w:before="0" w:beforeAutospacing="0" w:after="0" w:afterAutospacing="0" w:line="360" w:lineRule="auto"/>
              <w:ind w:firstLine="709"/>
              <w:jc w:val="both"/>
              <w:textAlignment w:val="baseli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1" w:type="dxa"/>
          </w:tcPr>
          <w:p w:rsidR="00FC6CB8" w:rsidRPr="00C979AE" w:rsidRDefault="00FC6CB8" w:rsidP="004C495A">
            <w:pPr>
              <w:pStyle w:val="NormalWeb"/>
              <w:spacing w:before="0" w:beforeAutospacing="0" w:after="0" w:afterAutospacing="0" w:line="360" w:lineRule="auto"/>
              <w:ind w:firstLine="709"/>
              <w:jc w:val="both"/>
              <w:textAlignment w:val="baseli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1" w:type="dxa"/>
          </w:tcPr>
          <w:p w:rsidR="00FC6CB8" w:rsidRPr="00C979AE" w:rsidRDefault="00FC6CB8" w:rsidP="004C495A">
            <w:pPr>
              <w:pStyle w:val="NormalWeb"/>
              <w:spacing w:before="0" w:beforeAutospacing="0" w:after="0" w:afterAutospacing="0" w:line="360" w:lineRule="auto"/>
              <w:ind w:firstLine="709"/>
              <w:jc w:val="both"/>
              <w:textAlignment w:val="baseli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1" w:type="dxa"/>
          </w:tcPr>
          <w:p w:rsidR="00FC6CB8" w:rsidRPr="00C979AE" w:rsidRDefault="00FC6CB8" w:rsidP="004C495A">
            <w:pPr>
              <w:pStyle w:val="NormalWeb"/>
              <w:spacing w:before="0" w:beforeAutospacing="0" w:after="0" w:afterAutospacing="0" w:line="360" w:lineRule="auto"/>
              <w:ind w:firstLine="709"/>
              <w:jc w:val="both"/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rect id="Прямоугольник 39" o:spid="_x0000_s1056" style="position:absolute;left:0;text-align:left;margin-left:47.85pt;margin-top:-.1pt;width:165pt;height:20.25pt;z-index:251655680;visibility:visible;mso-position-horizontal-relative:text;mso-position-vertical-relative:text;v-text-anchor:middle" fillcolor="#9eeaff" strokecolor="#46aac5">
                  <v:fill color2="#e4f9ff" rotate="t" angle="180" colors="0 #9eeaff;22938f #bbefff;1 #e4f9ff" focus="100%" type="gradient"/>
                  <v:shadow on="t" color="black" opacity="24903f" origin=",.5" offset="0,.55556mm"/>
                </v:rect>
              </w:pict>
            </w:r>
          </w:p>
        </w:tc>
        <w:tc>
          <w:tcPr>
            <w:tcW w:w="1161" w:type="dxa"/>
          </w:tcPr>
          <w:p w:rsidR="00FC6CB8" w:rsidRPr="00C979AE" w:rsidRDefault="00FC6CB8" w:rsidP="004C495A">
            <w:pPr>
              <w:pStyle w:val="NormalWeb"/>
              <w:spacing w:before="0" w:beforeAutospacing="0" w:after="0" w:afterAutospacing="0" w:line="360" w:lineRule="auto"/>
              <w:ind w:firstLine="709"/>
              <w:jc w:val="both"/>
              <w:textAlignment w:val="baseli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1" w:type="dxa"/>
          </w:tcPr>
          <w:p w:rsidR="00FC6CB8" w:rsidRPr="00C979AE" w:rsidRDefault="00FC6CB8" w:rsidP="004C495A">
            <w:pPr>
              <w:pStyle w:val="NormalWeb"/>
              <w:spacing w:before="0" w:beforeAutospacing="0" w:after="0" w:afterAutospacing="0" w:line="360" w:lineRule="auto"/>
              <w:ind w:firstLine="709"/>
              <w:jc w:val="both"/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line id="Прямая соединительная линия 40" o:spid="_x0000_s1057" style="position:absolute;left:0;text-align:left;z-index:251656704;visibility:visible;mso-position-horizontal-relative:text;mso-position-vertical-relative:text" from="-4.45pt,-.1pt" to="-3.7pt,20.15pt"/>
              </w:pict>
            </w:r>
          </w:p>
        </w:tc>
        <w:tc>
          <w:tcPr>
            <w:tcW w:w="1161" w:type="dxa"/>
          </w:tcPr>
          <w:p w:rsidR="00FC6CB8" w:rsidRPr="00C979AE" w:rsidRDefault="00FC6CB8" w:rsidP="004C495A">
            <w:pPr>
              <w:pStyle w:val="NormalWeb"/>
              <w:spacing w:before="0" w:beforeAutospacing="0" w:after="0" w:afterAutospacing="0" w:line="360" w:lineRule="auto"/>
              <w:ind w:firstLine="709"/>
              <w:jc w:val="both"/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line id="Прямая соединительная линия 41" o:spid="_x0000_s1058" style="position:absolute;left:0;text-align:left;z-index:251657728;visibility:visible;mso-position-horizontal-relative:text;mso-position-vertical-relative:text" from="-2.1pt,-.1pt" to="-.6pt,20.15pt"/>
              </w:pict>
            </w:r>
          </w:p>
        </w:tc>
      </w:tr>
    </w:tbl>
    <w:p w:rsidR="00FC6CB8" w:rsidRPr="00756274" w:rsidRDefault="00FC6CB8" w:rsidP="004C495A">
      <w:pPr>
        <w:pStyle w:val="NormalWeb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FC6CB8" w:rsidRPr="00756274" w:rsidRDefault="00FC6CB8" w:rsidP="004C495A">
      <w:pPr>
        <w:pStyle w:val="NormalWeb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6B5F3B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5" o:spid="_x0000_i1025" type="#_x0000_t75" style="width:229.5pt;height:120.75pt;visibility:visible">
            <v:imagedata r:id="rId7" o:title=""/>
          </v:shape>
        </w:pict>
      </w:r>
    </w:p>
    <w:p w:rsidR="00FC6CB8" w:rsidRPr="009B713A" w:rsidRDefault="00FC6CB8" w:rsidP="00B71477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2.</w:t>
      </w:r>
      <w:r w:rsidRPr="009B713A">
        <w:rPr>
          <w:b/>
          <w:bCs/>
          <w:sz w:val="28"/>
          <w:szCs w:val="28"/>
        </w:rPr>
        <w:t xml:space="preserve"> Какие знаменатели нужно написать вместо знаков вопроса, чтоб</w:t>
      </w:r>
      <w:r>
        <w:rPr>
          <w:b/>
          <w:bCs/>
          <w:sz w:val="28"/>
          <w:szCs w:val="28"/>
        </w:rPr>
        <w:t xml:space="preserve">ы дроби были правильными? </w:t>
      </w:r>
      <w:r w:rsidRPr="00B71477">
        <w:rPr>
          <w:i/>
          <w:iCs/>
          <w:sz w:val="28"/>
          <w:szCs w:val="28"/>
        </w:rPr>
        <w:t>(200 баллов)</w:t>
      </w:r>
    </w:p>
    <w:p w:rsidR="00FC6CB8" w:rsidRPr="00756274" w:rsidRDefault="00FC6CB8" w:rsidP="004C495A">
      <w:pPr>
        <w:pStyle w:val="NormalWeb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756274">
        <w:rPr>
          <w:sz w:val="28"/>
          <w:szCs w:val="28"/>
        </w:rPr>
        <w:t>2/?; 5/?; 243/?;  452/?, 14/?</w:t>
      </w:r>
      <w:r>
        <w:rPr>
          <w:sz w:val="28"/>
          <w:szCs w:val="28"/>
        </w:rPr>
        <w:t xml:space="preserve"> </w:t>
      </w:r>
    </w:p>
    <w:p w:rsidR="00FC6CB8" w:rsidRPr="009B713A" w:rsidRDefault="00FC6CB8" w:rsidP="004C495A">
      <w:pPr>
        <w:pStyle w:val="NormalWeb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Pr="009B713A">
        <w:rPr>
          <w:b/>
          <w:bCs/>
          <w:sz w:val="28"/>
          <w:szCs w:val="28"/>
        </w:rPr>
        <w:t xml:space="preserve"> Какая часть фигуры закрашена? (</w:t>
      </w:r>
      <w:r w:rsidRPr="00B71477">
        <w:rPr>
          <w:i/>
          <w:iCs/>
          <w:sz w:val="28"/>
          <w:szCs w:val="28"/>
        </w:rPr>
        <w:t>400 баллов)</w:t>
      </w:r>
    </w:p>
    <w:p w:rsidR="00FC6CB8" w:rsidRPr="00756274" w:rsidRDefault="00FC6CB8" w:rsidP="004C495A">
      <w:pPr>
        <w:pStyle w:val="NormalWeb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6B5F3B">
        <w:rPr>
          <w:noProof/>
          <w:sz w:val="28"/>
          <w:szCs w:val="28"/>
        </w:rPr>
        <w:pict>
          <v:shape id="Picture 6" o:spid="_x0000_i1026" type="#_x0000_t75" style="width:250.5pt;height:153.75pt;visibility:visible">
            <v:imagedata r:id="rId8" o:title="" croptop="11192f"/>
          </v:shape>
        </w:pict>
      </w:r>
    </w:p>
    <w:p w:rsidR="00FC6CB8" w:rsidRPr="00ED19B4" w:rsidRDefault="00FC6CB8" w:rsidP="00ED19B4">
      <w:pPr>
        <w:pStyle w:val="NormalWeb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  <w:r w:rsidRPr="00B71477">
        <w:rPr>
          <w:b/>
          <w:bCs/>
          <w:sz w:val="28"/>
          <w:szCs w:val="28"/>
        </w:rPr>
        <w:t>4.</w:t>
      </w:r>
      <w:r w:rsidRPr="00B71477">
        <w:rPr>
          <w:b/>
          <w:bCs/>
          <w:color w:val="0000FF"/>
          <w:sz w:val="28"/>
          <w:szCs w:val="28"/>
        </w:rPr>
        <w:t xml:space="preserve"> </w:t>
      </w:r>
      <w:r w:rsidRPr="00B71477">
        <w:rPr>
          <w:b/>
          <w:bCs/>
          <w:sz w:val="28"/>
          <w:szCs w:val="28"/>
        </w:rPr>
        <w:t>Задача.</w:t>
      </w:r>
      <w:r w:rsidRPr="00ED19B4">
        <w:rPr>
          <w:sz w:val="28"/>
          <w:szCs w:val="28"/>
        </w:rPr>
        <w:t xml:space="preserve"> У Марины было целое яблоко, две половинки и четы</w:t>
      </w:r>
      <w:r>
        <w:rPr>
          <w:sz w:val="28"/>
          <w:szCs w:val="28"/>
        </w:rPr>
        <w:t xml:space="preserve">ре четвертинки. А всего? </w:t>
      </w:r>
      <w:r w:rsidRPr="00B71477">
        <w:rPr>
          <w:i/>
          <w:iCs/>
          <w:sz w:val="28"/>
          <w:szCs w:val="28"/>
        </w:rPr>
        <w:t>(500 баллов)</w:t>
      </w:r>
    </w:p>
    <w:p w:rsidR="00FC6CB8" w:rsidRPr="00B71477" w:rsidRDefault="00FC6CB8" w:rsidP="00B71477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     </w:t>
      </w:r>
      <w:r w:rsidRPr="00B7147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Физкультминутка</w:t>
      </w:r>
    </w:p>
    <w:p w:rsidR="00FC6CB8" w:rsidRPr="00B71477" w:rsidRDefault="00FC6CB8" w:rsidP="00B71477">
      <w:pPr>
        <w:pStyle w:val="ListParagraph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71477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II раунд</w:t>
      </w:r>
    </w:p>
    <w:p w:rsidR="00FC6CB8" w:rsidRPr="009B713A" w:rsidRDefault="00FC6CB8" w:rsidP="004C495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B713A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«Задачи-смекалки»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FC6CB8" w:rsidRPr="009B713A" w:rsidRDefault="00FC6CB8" w:rsidP="004C495A">
      <w:pPr>
        <w:pStyle w:val="NormalWeb"/>
        <w:kinsoku w:val="0"/>
        <w:overflowPunct w:val="0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bCs/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1.</w:t>
      </w:r>
      <w:r w:rsidRPr="00756274">
        <w:rPr>
          <w:color w:val="333333"/>
          <w:sz w:val="28"/>
          <w:szCs w:val="28"/>
        </w:rPr>
        <w:t xml:space="preserve"> </w:t>
      </w:r>
      <w:r w:rsidRPr="00756274">
        <w:rPr>
          <w:color w:val="000000"/>
          <w:sz w:val="28"/>
          <w:szCs w:val="28"/>
        </w:rPr>
        <w:t xml:space="preserve">Стоит в поле дуб. На дубе 3 ветки. На каждой ветке по 3 яблока. Сколько всего яблок? </w:t>
      </w:r>
      <w:r w:rsidRPr="00B71477">
        <w:rPr>
          <w:i/>
          <w:iCs/>
          <w:color w:val="000000"/>
          <w:sz w:val="28"/>
          <w:szCs w:val="28"/>
        </w:rPr>
        <w:t>(100 баллов)</w:t>
      </w:r>
    </w:p>
    <w:p w:rsidR="00FC6CB8" w:rsidRPr="009B713A" w:rsidRDefault="00FC6CB8" w:rsidP="004C495A">
      <w:pPr>
        <w:pStyle w:val="NormalWeb"/>
        <w:kinsoku w:val="0"/>
        <w:overflowPunct w:val="0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756274">
        <w:rPr>
          <w:color w:val="000000"/>
          <w:sz w:val="28"/>
          <w:szCs w:val="28"/>
        </w:rPr>
        <w:t xml:space="preserve"> Что тяжелее 1кг ваты или 1 кг железа? </w:t>
      </w:r>
      <w:r w:rsidRPr="001A0EFE">
        <w:rPr>
          <w:i/>
          <w:iCs/>
          <w:color w:val="000000"/>
          <w:sz w:val="28"/>
          <w:szCs w:val="28"/>
        </w:rPr>
        <w:t>(200 баллов)</w:t>
      </w:r>
    </w:p>
    <w:p w:rsidR="00FC6CB8" w:rsidRPr="009B713A" w:rsidRDefault="00FC6CB8" w:rsidP="004C495A">
      <w:pPr>
        <w:pStyle w:val="NormalWeb"/>
        <w:kinsoku w:val="0"/>
        <w:overflowPunct w:val="0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756274">
        <w:rPr>
          <w:color w:val="000000"/>
          <w:sz w:val="28"/>
          <w:szCs w:val="28"/>
        </w:rPr>
        <w:t xml:space="preserve"> Кот в мешке </w:t>
      </w:r>
      <w:r w:rsidRPr="001A0EFE">
        <w:rPr>
          <w:i/>
          <w:iCs/>
          <w:color w:val="000000"/>
          <w:sz w:val="28"/>
          <w:szCs w:val="28"/>
        </w:rPr>
        <w:t>(300 баллов)</w:t>
      </w:r>
    </w:p>
    <w:p w:rsidR="00FC6CB8" w:rsidRPr="009B713A" w:rsidRDefault="00FC6CB8" w:rsidP="004C495A">
      <w:pPr>
        <w:pStyle w:val="NormalWeb"/>
        <w:kinsoku w:val="0"/>
        <w:overflowPunct w:val="0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756274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Pr="00756274">
        <w:rPr>
          <w:b/>
          <w:bCs/>
          <w:color w:val="000000"/>
          <w:sz w:val="28"/>
          <w:szCs w:val="28"/>
        </w:rPr>
        <w:t xml:space="preserve"> </w:t>
      </w:r>
      <w:r w:rsidRPr="00756274">
        <w:rPr>
          <w:color w:val="000000"/>
          <w:sz w:val="28"/>
          <w:szCs w:val="28"/>
        </w:rPr>
        <w:t>У Ге</w:t>
      </w:r>
      <w:r>
        <w:rPr>
          <w:color w:val="000000"/>
          <w:sz w:val="28"/>
          <w:szCs w:val="28"/>
        </w:rPr>
        <w:t xml:space="preserve">ны, Коли и Толи оторвались от </w:t>
      </w:r>
      <w:r w:rsidRPr="00756274">
        <w:rPr>
          <w:color w:val="000000"/>
          <w:sz w:val="28"/>
          <w:szCs w:val="28"/>
        </w:rPr>
        <w:t xml:space="preserve">пальто пуговицы. Назовите, где чья пуговица, если известно, что пуговица у Коли самая маленькая, она меньше, чем у Гены и Толи. А пуговица Гены не меньше, чем у Толи. </w:t>
      </w:r>
      <w:r w:rsidRPr="001A0EFE">
        <w:rPr>
          <w:i/>
          <w:iCs/>
          <w:color w:val="000000"/>
          <w:sz w:val="28"/>
          <w:szCs w:val="28"/>
        </w:rPr>
        <w:t>(400 баллов)</w:t>
      </w:r>
    </w:p>
    <w:p w:rsidR="00FC6CB8" w:rsidRPr="001A0EFE" w:rsidRDefault="00FC6CB8" w:rsidP="004C495A">
      <w:pPr>
        <w:pStyle w:val="NormalWeb"/>
        <w:kinsoku w:val="0"/>
        <w:overflowPunct w:val="0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1A0EFE">
        <w:rPr>
          <w:b/>
          <w:bCs/>
          <w:noProof/>
          <w:sz w:val="28"/>
          <w:szCs w:val="28"/>
        </w:rPr>
        <w:pict>
          <v:shape id="Picture 5" o:spid="_x0000_i1027" type="#_x0000_t75" style="width:36.75pt;height:38.25pt;visibility:visible">
            <v:imagedata r:id="rId9" o:title=""/>
          </v:shape>
        </w:pict>
      </w:r>
      <w:r w:rsidRPr="001A0EFE">
        <w:rPr>
          <w:b/>
          <w:bCs/>
          <w:noProof/>
          <w:sz w:val="28"/>
          <w:szCs w:val="28"/>
        </w:rPr>
        <w:pict>
          <v:shape id="_x0000_i1028" type="#_x0000_t75" style="width:59.25pt;height:62.25pt;visibility:visible">
            <v:imagedata r:id="rId10" o:title=""/>
          </v:shape>
        </w:pict>
      </w:r>
      <w:r w:rsidRPr="001A0EFE">
        <w:rPr>
          <w:b/>
          <w:bCs/>
          <w:noProof/>
          <w:sz w:val="28"/>
          <w:szCs w:val="28"/>
        </w:rPr>
        <w:pict>
          <v:shape id="_x0000_i1029" type="#_x0000_t75" style="width:51.75pt;height:53.25pt;visibility:visible">
            <v:imagedata r:id="rId11" o:title=""/>
          </v:shape>
        </w:pict>
      </w:r>
    </w:p>
    <w:p w:rsidR="00FC6CB8" w:rsidRDefault="00FC6CB8" w:rsidP="00ED19B4">
      <w:pPr>
        <w:pStyle w:val="NormalWeb"/>
        <w:kinsoku w:val="0"/>
        <w:overflowPunct w:val="0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1A0EFE">
        <w:rPr>
          <w:sz w:val="28"/>
          <w:szCs w:val="28"/>
        </w:rPr>
        <w:t>5.</w:t>
      </w:r>
      <w:r w:rsidRPr="00ED19B4">
        <w:rPr>
          <w:b/>
          <w:bCs/>
          <w:sz w:val="28"/>
          <w:szCs w:val="28"/>
        </w:rPr>
        <w:t xml:space="preserve"> </w:t>
      </w:r>
      <w:r w:rsidRPr="00ED19B4">
        <w:rPr>
          <w:sz w:val="28"/>
          <w:szCs w:val="28"/>
        </w:rPr>
        <w:t>Коля говорит Мише: «Если бы у меня было бы ещё 7 яблок, то тогда стало бы</w:t>
      </w:r>
      <w:r>
        <w:rPr>
          <w:sz w:val="28"/>
          <w:szCs w:val="28"/>
        </w:rPr>
        <w:t xml:space="preserve"> их вдвое больше, чем теперь». </w:t>
      </w:r>
    </w:p>
    <w:p w:rsidR="00FC6CB8" w:rsidRPr="00ED19B4" w:rsidRDefault="00FC6CB8" w:rsidP="00ED19B4">
      <w:pPr>
        <w:pStyle w:val="NormalWeb"/>
        <w:kinsoku w:val="0"/>
        <w:overflowPunct w:val="0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>
        <w:rPr>
          <w:sz w:val="28"/>
          <w:szCs w:val="28"/>
        </w:rPr>
        <w:t>«Да, –</w:t>
      </w:r>
      <w:r w:rsidRPr="00ED19B4">
        <w:rPr>
          <w:sz w:val="28"/>
          <w:szCs w:val="28"/>
        </w:rPr>
        <w:t xml:space="preserve"> от</w:t>
      </w:r>
      <w:r>
        <w:rPr>
          <w:sz w:val="28"/>
          <w:szCs w:val="28"/>
        </w:rPr>
        <w:t>ветил Миша, –</w:t>
      </w:r>
      <w:r w:rsidRPr="00ED19B4">
        <w:rPr>
          <w:sz w:val="28"/>
          <w:szCs w:val="28"/>
        </w:rPr>
        <w:t xml:space="preserve"> тогда у тебя стало бы на 2 яблока больше, чем у меня теперь». По сколько яблок теперь у каждого из ребят? </w:t>
      </w:r>
      <w:r w:rsidRPr="001A0EFE">
        <w:rPr>
          <w:i/>
          <w:iCs/>
          <w:sz w:val="28"/>
          <w:szCs w:val="28"/>
        </w:rPr>
        <w:t>(500 баллов)</w:t>
      </w:r>
      <w:r w:rsidRPr="00ED19B4">
        <w:rPr>
          <w:sz w:val="28"/>
          <w:szCs w:val="28"/>
        </w:rPr>
        <w:t xml:space="preserve"> </w:t>
      </w:r>
    </w:p>
    <w:p w:rsidR="00FC6CB8" w:rsidRPr="009B713A" w:rsidRDefault="00FC6CB8" w:rsidP="004C495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B713A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«Геометрия»</w:t>
      </w:r>
    </w:p>
    <w:p w:rsidR="00FC6CB8" w:rsidRPr="002C57CB" w:rsidRDefault="00FC6CB8" w:rsidP="004C495A">
      <w:pPr>
        <w:pStyle w:val="NormalWeb"/>
        <w:kinsoku w:val="0"/>
        <w:overflowPunct w:val="0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bCs/>
          <w:color w:val="333333"/>
          <w:sz w:val="28"/>
          <w:szCs w:val="28"/>
        </w:rPr>
      </w:pPr>
      <w:r w:rsidRPr="001A0EFE">
        <w:rPr>
          <w:color w:val="333333"/>
          <w:sz w:val="28"/>
          <w:szCs w:val="28"/>
        </w:rPr>
        <w:t xml:space="preserve">1. В </w:t>
      </w:r>
      <w:r w:rsidRPr="001A0EFE">
        <w:rPr>
          <w:color w:val="000000"/>
          <w:sz w:val="28"/>
          <w:szCs w:val="28"/>
        </w:rPr>
        <w:t>каждой группе слов найдите одно лишнее</w:t>
      </w:r>
      <w:r w:rsidRPr="001A0EFE">
        <w:rPr>
          <w:b/>
          <w:bCs/>
          <w:i/>
          <w:iCs/>
          <w:color w:val="000000"/>
          <w:sz w:val="28"/>
          <w:szCs w:val="28"/>
        </w:rPr>
        <w:t xml:space="preserve">. </w:t>
      </w:r>
      <w:r w:rsidRPr="001A0EFE">
        <w:rPr>
          <w:i/>
          <w:iCs/>
          <w:color w:val="000000"/>
          <w:sz w:val="28"/>
          <w:szCs w:val="28"/>
        </w:rPr>
        <w:t>(100 баллов)</w:t>
      </w:r>
    </w:p>
    <w:p w:rsidR="00FC6CB8" w:rsidRPr="00756274" w:rsidRDefault="00FC6CB8" w:rsidP="004C495A">
      <w:pPr>
        <w:pStyle w:val="NormalWeb"/>
        <w:kinsoku w:val="0"/>
        <w:overflowPunct w:val="0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756274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етр                      </w:t>
      </w:r>
      <w:r w:rsidRPr="00756274">
        <w:rPr>
          <w:color w:val="000000"/>
          <w:sz w:val="28"/>
          <w:szCs w:val="28"/>
        </w:rPr>
        <w:t xml:space="preserve">треугольник                     </w:t>
      </w:r>
    </w:p>
    <w:p w:rsidR="00FC6CB8" w:rsidRPr="00756274" w:rsidRDefault="00FC6CB8" w:rsidP="004C495A">
      <w:pPr>
        <w:pStyle w:val="NormalWeb"/>
        <w:kinsoku w:val="0"/>
        <w:overflowPunct w:val="0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суффикс                </w:t>
      </w:r>
      <w:r w:rsidRPr="00756274">
        <w:rPr>
          <w:color w:val="000000"/>
          <w:sz w:val="28"/>
          <w:szCs w:val="28"/>
        </w:rPr>
        <w:t xml:space="preserve">квадрат                             </w:t>
      </w:r>
    </w:p>
    <w:p w:rsidR="00FC6CB8" w:rsidRPr="00756274" w:rsidRDefault="00FC6CB8" w:rsidP="004C495A">
      <w:pPr>
        <w:pStyle w:val="NormalWeb"/>
        <w:kinsoku w:val="0"/>
        <w:overflowPunct w:val="0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километр               </w:t>
      </w:r>
      <w:r w:rsidRPr="00756274">
        <w:rPr>
          <w:color w:val="000000"/>
          <w:sz w:val="28"/>
          <w:szCs w:val="28"/>
        </w:rPr>
        <w:t xml:space="preserve">четырёхугольник            </w:t>
      </w:r>
    </w:p>
    <w:p w:rsidR="00FC6CB8" w:rsidRPr="00756274" w:rsidRDefault="00FC6CB8" w:rsidP="004C495A">
      <w:pPr>
        <w:pStyle w:val="NormalWeb"/>
        <w:kinsoku w:val="0"/>
        <w:overflowPunct w:val="0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миллиметр             </w:t>
      </w:r>
      <w:r w:rsidRPr="00756274">
        <w:rPr>
          <w:color w:val="000000"/>
          <w:sz w:val="28"/>
          <w:szCs w:val="28"/>
        </w:rPr>
        <w:t xml:space="preserve">прямоугольник   </w:t>
      </w:r>
      <w:r w:rsidRPr="00756274">
        <w:rPr>
          <w:b/>
          <w:bCs/>
          <w:color w:val="000000"/>
          <w:sz w:val="28"/>
          <w:szCs w:val="28"/>
        </w:rPr>
        <w:t xml:space="preserve"> </w:t>
      </w:r>
    </w:p>
    <w:p w:rsidR="00FC6CB8" w:rsidRPr="00756274" w:rsidRDefault="00FC6CB8" w:rsidP="004C495A">
      <w:pPr>
        <w:pStyle w:val="NormalWeb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CA53F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756274">
        <w:rPr>
          <w:b/>
          <w:bCs/>
          <w:color w:val="000000"/>
          <w:sz w:val="28"/>
          <w:szCs w:val="28"/>
        </w:rPr>
        <w:t xml:space="preserve"> </w:t>
      </w:r>
      <w:r w:rsidRPr="00756274">
        <w:rPr>
          <w:sz w:val="28"/>
          <w:szCs w:val="28"/>
        </w:rPr>
        <w:t xml:space="preserve">Крышка стола имеет 4 угла. Два из них отпилили. Сколько углов стало у крышки стола. </w:t>
      </w:r>
      <w:r w:rsidRPr="001A0EFE">
        <w:rPr>
          <w:i/>
          <w:iCs/>
          <w:sz w:val="28"/>
          <w:szCs w:val="28"/>
        </w:rPr>
        <w:t>(200 баллов)</w:t>
      </w:r>
    </w:p>
    <w:p w:rsidR="00FC6CB8" w:rsidRPr="00756274" w:rsidRDefault="00FC6CB8" w:rsidP="004C495A">
      <w:pPr>
        <w:pStyle w:val="NormalWeb"/>
        <w:kinsoku w:val="0"/>
        <w:overflowPunct w:val="0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Pr="00756274">
        <w:rPr>
          <w:sz w:val="28"/>
          <w:szCs w:val="28"/>
        </w:rPr>
        <w:t xml:space="preserve"> Четыре угла, четыре стороны, противоположные углы равны, все стороны равны. </w:t>
      </w:r>
      <w:r w:rsidRPr="001A0EFE">
        <w:rPr>
          <w:i/>
          <w:iCs/>
          <w:sz w:val="28"/>
          <w:szCs w:val="28"/>
        </w:rPr>
        <w:t>(300 баллов)</w:t>
      </w:r>
    </w:p>
    <w:p w:rsidR="00FC6CB8" w:rsidRPr="00756274" w:rsidRDefault="00FC6CB8" w:rsidP="004C495A">
      <w:pPr>
        <w:pStyle w:val="NormalWeb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756274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756274">
        <w:rPr>
          <w:sz w:val="28"/>
          <w:szCs w:val="28"/>
        </w:rPr>
        <w:t>квадрат;</w:t>
      </w:r>
      <w:r>
        <w:rPr>
          <w:sz w:val="28"/>
          <w:szCs w:val="28"/>
        </w:rPr>
        <w:t xml:space="preserve"> </w:t>
      </w:r>
      <w:r w:rsidRPr="00756274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756274">
        <w:rPr>
          <w:sz w:val="28"/>
          <w:szCs w:val="28"/>
        </w:rPr>
        <w:t>прямоугольник</w:t>
      </w:r>
      <w:r>
        <w:rPr>
          <w:sz w:val="28"/>
          <w:szCs w:val="28"/>
        </w:rPr>
        <w:t xml:space="preserve">; </w:t>
      </w:r>
      <w:r w:rsidRPr="00756274">
        <w:rPr>
          <w:sz w:val="28"/>
          <w:szCs w:val="28"/>
        </w:rPr>
        <w:t>в)треугольник.</w:t>
      </w:r>
    </w:p>
    <w:p w:rsidR="00FC6CB8" w:rsidRDefault="00FC6CB8" w:rsidP="004C495A">
      <w:pPr>
        <w:pStyle w:val="NormalWeb"/>
        <w:kinsoku w:val="0"/>
        <w:overflowPunct w:val="0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bCs/>
          <w:sz w:val="28"/>
          <w:szCs w:val="28"/>
        </w:rPr>
      </w:pPr>
      <w:r>
        <w:rPr>
          <w:sz w:val="28"/>
          <w:szCs w:val="28"/>
        </w:rPr>
        <w:t>4.</w:t>
      </w:r>
      <w:r w:rsidRPr="00756274">
        <w:rPr>
          <w:sz w:val="28"/>
          <w:szCs w:val="28"/>
        </w:rPr>
        <w:t xml:space="preserve"> </w:t>
      </w:r>
      <w:r w:rsidRPr="001A0EFE">
        <w:rPr>
          <w:sz w:val="28"/>
          <w:szCs w:val="28"/>
        </w:rPr>
        <w:t xml:space="preserve">Сколько треугольников  вы видите? </w:t>
      </w:r>
      <w:r w:rsidRPr="001A0EFE">
        <w:rPr>
          <w:i/>
          <w:iCs/>
          <w:sz w:val="28"/>
          <w:szCs w:val="28"/>
        </w:rPr>
        <w:t>(400 баллов)</w:t>
      </w:r>
    </w:p>
    <w:p w:rsidR="00FC6CB8" w:rsidRPr="00756274" w:rsidRDefault="00FC6CB8" w:rsidP="004C495A">
      <w:pPr>
        <w:pStyle w:val="NormalWeb"/>
        <w:kinsoku w:val="0"/>
        <w:overflowPunct w:val="0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noProof/>
        </w:rPr>
        <w:pict>
          <v:shape id="Равнобедренный треугольник 46" o:spid="_x0000_s1059" type="#_x0000_t5" style="position:absolute;left:0;text-align:left;margin-left:18.4pt;margin-top:11.85pt;width:142.5pt;height:60.75pt;z-index:251659776;visibility:visible;v-text-anchor:middle" adj="10991" fillcolor="window" strokecolor="windowText" strokeweight="2pt"/>
        </w:pict>
      </w:r>
    </w:p>
    <w:p w:rsidR="00FC6CB8" w:rsidRDefault="00FC6CB8" w:rsidP="004C495A">
      <w:pPr>
        <w:pStyle w:val="NormalWeb"/>
        <w:kinsoku w:val="0"/>
        <w:overflowPunct w:val="0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FC6CB8" w:rsidRPr="00756274" w:rsidRDefault="00FC6CB8" w:rsidP="004C495A">
      <w:pPr>
        <w:pStyle w:val="NormalWeb"/>
        <w:kinsoku w:val="0"/>
        <w:overflowPunct w:val="0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noProof/>
        </w:rPr>
        <w:pict>
          <v:rect id="Прямоугольник 45" o:spid="_x0000_s1060" style="position:absolute;left:0;text-align:left;margin-left:18.4pt;margin-top:48.8pt;width:142.5pt;height:56.25pt;z-index:251658752;visibility:visible;v-text-anchor:middle" fillcolor="window" strokecolor="windowText" strokeweight="2pt"/>
        </w:pict>
      </w:r>
    </w:p>
    <w:p w:rsidR="00FC6CB8" w:rsidRPr="00756274" w:rsidRDefault="00FC6CB8" w:rsidP="004C495A">
      <w:pPr>
        <w:pStyle w:val="NormalWeb"/>
        <w:kinsoku w:val="0"/>
        <w:overflowPunct w:val="0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FC6CB8" w:rsidRDefault="00FC6CB8" w:rsidP="004C495A">
      <w:pPr>
        <w:pStyle w:val="NormalWeb"/>
        <w:kinsoku w:val="0"/>
        <w:overflowPunct w:val="0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noProof/>
        </w:rPr>
        <w:pict>
          <v:line id="Прямая соединительная линия 47" o:spid="_x0000_s1061" style="position:absolute;left:0;text-align:left;z-index:251660800;visibility:visible" from="14.6pt,.55pt" to="160.85pt,56.8pt"/>
        </w:pict>
      </w:r>
      <w:r>
        <w:rPr>
          <w:noProof/>
        </w:rPr>
        <w:pict>
          <v:line id="Прямая соединительная линия 50" o:spid="_x0000_s1062" style="position:absolute;left:0;text-align:left;flip:y;z-index:251661824;visibility:visible" from="16.9pt,.55pt" to="159.4pt,56.8pt"/>
        </w:pict>
      </w:r>
    </w:p>
    <w:p w:rsidR="00FC6CB8" w:rsidRPr="00756274" w:rsidRDefault="00FC6CB8" w:rsidP="004C495A">
      <w:pPr>
        <w:pStyle w:val="NormalWeb"/>
        <w:kinsoku w:val="0"/>
        <w:overflowPunct w:val="0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FC6CB8" w:rsidRDefault="00FC6CB8" w:rsidP="004C495A">
      <w:pPr>
        <w:pStyle w:val="NormalWeb"/>
        <w:kinsoku w:val="0"/>
        <w:overflowPunct w:val="0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FC6CB8" w:rsidRDefault="00FC6CB8" w:rsidP="004C495A">
      <w:pPr>
        <w:pStyle w:val="NormalWeb"/>
        <w:kinsoku w:val="0"/>
        <w:overflowPunct w:val="0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bCs/>
          <w:sz w:val="28"/>
          <w:szCs w:val="28"/>
        </w:rPr>
      </w:pPr>
      <w:r>
        <w:rPr>
          <w:sz w:val="28"/>
          <w:szCs w:val="28"/>
        </w:rPr>
        <w:t>5.</w:t>
      </w:r>
      <w:r w:rsidRPr="00756274">
        <w:rPr>
          <w:sz w:val="28"/>
          <w:szCs w:val="28"/>
        </w:rPr>
        <w:t xml:space="preserve"> Проведите линию так, чтобы получилось: </w:t>
      </w:r>
      <w:r w:rsidRPr="006A0353">
        <w:rPr>
          <w:i/>
          <w:iCs/>
          <w:sz w:val="28"/>
          <w:szCs w:val="28"/>
        </w:rPr>
        <w:t>(500 баллов)</w:t>
      </w:r>
    </w:p>
    <w:p w:rsidR="00FC6CB8" w:rsidRPr="00756274" w:rsidRDefault="00FC6CB8" w:rsidP="004C495A">
      <w:pPr>
        <w:pStyle w:val="NormalWeb"/>
        <w:kinsoku w:val="0"/>
        <w:overflowPunct w:val="0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</w:t>
      </w:r>
      <w:r w:rsidRPr="00756274">
        <w:rPr>
          <w:sz w:val="28"/>
          <w:szCs w:val="28"/>
        </w:rPr>
        <w:t>) два треугольника;</w:t>
      </w:r>
      <w:r>
        <w:rPr>
          <w:sz w:val="28"/>
          <w:szCs w:val="28"/>
        </w:rPr>
        <w:t xml:space="preserve"> б</w:t>
      </w:r>
      <w:r w:rsidRPr="00756274">
        <w:rPr>
          <w:sz w:val="28"/>
          <w:szCs w:val="28"/>
        </w:rPr>
        <w:t>) четырёхугольник и треугольник;</w:t>
      </w:r>
      <w:r>
        <w:rPr>
          <w:sz w:val="28"/>
          <w:szCs w:val="28"/>
        </w:rPr>
        <w:t xml:space="preserve"> в</w:t>
      </w:r>
      <w:r w:rsidRPr="00756274">
        <w:rPr>
          <w:sz w:val="28"/>
          <w:szCs w:val="28"/>
        </w:rPr>
        <w:t>) пятиугольник и треугольник.</w:t>
      </w:r>
    </w:p>
    <w:p w:rsidR="00FC6CB8" w:rsidRPr="00756274" w:rsidRDefault="00FC6CB8" w:rsidP="004C495A">
      <w:pPr>
        <w:pStyle w:val="NormalWeb"/>
        <w:kinsoku w:val="0"/>
        <w:overflowPunct w:val="0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noProof/>
        </w:rPr>
        <w:pict>
          <v:line id="Прямая соединительная линия 54" o:spid="_x0000_s1063" style="position:absolute;left:0;text-align:left;flip:y;z-index:251665920;visibility:visible" from="4.15pt,12.9pt" to="51.4pt,59.4pt"/>
        </w:pict>
      </w:r>
      <w:r>
        <w:rPr>
          <w:noProof/>
        </w:rPr>
        <w:pict>
          <v:rect id="Прямоугольник 53" o:spid="_x0000_s1064" style="position:absolute;left:0;text-align:left;margin-left:150.4pt;margin-top:12.9pt;width:47.25pt;height:46.5pt;z-index:251664896;visibility:visible;v-text-anchor:middle" fillcolor="window" strokecolor="windowText" strokeweight="2pt"/>
        </w:pict>
      </w:r>
      <w:r>
        <w:rPr>
          <w:noProof/>
        </w:rPr>
        <w:pict>
          <v:rect id="Прямоугольник 52" o:spid="_x0000_s1065" style="position:absolute;left:0;text-align:left;margin-left:78.4pt;margin-top:12.9pt;width:47.25pt;height:46.5pt;z-index:251663872;visibility:visible;v-text-anchor:middle" fillcolor="window" strokecolor="windowText" strokeweight="2pt"/>
        </w:pict>
      </w:r>
      <w:r>
        <w:rPr>
          <w:noProof/>
        </w:rPr>
        <w:pict>
          <v:rect id="Прямоугольник 51" o:spid="_x0000_s1066" style="position:absolute;left:0;text-align:left;margin-left:4.15pt;margin-top:12.9pt;width:47.25pt;height:46.5pt;z-index:251662848;visibility:visible;v-text-anchor:middle" fillcolor="window" strokecolor="windowText" strokeweight="2pt"/>
        </w:pict>
      </w:r>
      <w:r w:rsidRPr="00756274">
        <w:rPr>
          <w:sz w:val="28"/>
          <w:szCs w:val="28"/>
        </w:rPr>
        <w:t xml:space="preserve">                             </w:t>
      </w:r>
    </w:p>
    <w:p w:rsidR="00FC6CB8" w:rsidRPr="00756274" w:rsidRDefault="00FC6CB8" w:rsidP="004C495A">
      <w:pPr>
        <w:pStyle w:val="NormalWeb"/>
        <w:kinsoku w:val="0"/>
        <w:overflowPunct w:val="0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756274">
        <w:rPr>
          <w:sz w:val="28"/>
          <w:szCs w:val="28"/>
        </w:rPr>
        <w:t xml:space="preserve">                                                                 </w:t>
      </w:r>
    </w:p>
    <w:p w:rsidR="00FC6CB8" w:rsidRPr="00756274" w:rsidRDefault="00FC6CB8" w:rsidP="004C495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FC6CB8" w:rsidRPr="002C57CB" w:rsidRDefault="00FC6CB8" w:rsidP="006A0353">
      <w:pPr>
        <w:pStyle w:val="ListParagraph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Сценка </w:t>
      </w:r>
      <w:r w:rsidRPr="002C57CB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«Родственники» 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</w:p>
    <w:p w:rsidR="00FC6CB8" w:rsidRDefault="00FC6CB8" w:rsidP="004C495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Учитель.</w:t>
      </w:r>
      <w:r w:rsidRPr="009B71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B713A">
        <w:rPr>
          <w:rFonts w:ascii="Times New Roman" w:hAnsi="Times New Roman" w:cs="Times New Roman"/>
          <w:color w:val="000000"/>
          <w:sz w:val="28"/>
          <w:szCs w:val="28"/>
        </w:rPr>
        <w:t>А теперь мы с вами отдохнем.  Предлагаем вам посмотреть сценку «Родственники». Исполняют учащиеся 7 класса.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C6CB8" w:rsidRPr="00756274" w:rsidRDefault="00FC6CB8" w:rsidP="004C495A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274">
        <w:rPr>
          <w:rFonts w:ascii="Times New Roman" w:hAnsi="Times New Roman" w:cs="Times New Roman"/>
          <w:sz w:val="28"/>
          <w:szCs w:val="28"/>
        </w:rPr>
        <w:t>Жили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56274">
        <w:rPr>
          <w:rFonts w:ascii="Times New Roman" w:hAnsi="Times New Roman" w:cs="Times New Roman"/>
          <w:sz w:val="28"/>
          <w:szCs w:val="28"/>
        </w:rPr>
        <w:t>были два брата: Треугольник и Квадрат.</w:t>
      </w:r>
    </w:p>
    <w:p w:rsidR="00FC6CB8" w:rsidRPr="00756274" w:rsidRDefault="00FC6CB8" w:rsidP="004C495A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274">
        <w:rPr>
          <w:rFonts w:ascii="Times New Roman" w:hAnsi="Times New Roman" w:cs="Times New Roman"/>
          <w:sz w:val="28"/>
          <w:szCs w:val="28"/>
        </w:rPr>
        <w:t>Старший – квадратный, добродушный, приятный.</w:t>
      </w:r>
    </w:p>
    <w:p w:rsidR="00FC6CB8" w:rsidRPr="00756274" w:rsidRDefault="00FC6CB8" w:rsidP="004C495A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274">
        <w:rPr>
          <w:rFonts w:ascii="Times New Roman" w:hAnsi="Times New Roman" w:cs="Times New Roman"/>
          <w:sz w:val="28"/>
          <w:szCs w:val="28"/>
        </w:rPr>
        <w:t>Младший – треугольный, вечно недовольный.</w:t>
      </w:r>
    </w:p>
    <w:p w:rsidR="00FC6CB8" w:rsidRPr="00756274" w:rsidRDefault="00FC6CB8" w:rsidP="004C49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274">
        <w:rPr>
          <w:rFonts w:ascii="Times New Roman" w:hAnsi="Times New Roman" w:cs="Times New Roman"/>
          <w:sz w:val="28"/>
          <w:szCs w:val="28"/>
        </w:rPr>
        <w:t>Стал расспрашивать Квадрат: «Почему ты злишься брат?»</w:t>
      </w:r>
    </w:p>
    <w:p w:rsidR="00FC6CB8" w:rsidRPr="00756274" w:rsidRDefault="00FC6CB8" w:rsidP="004C495A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274">
        <w:rPr>
          <w:rFonts w:ascii="Times New Roman" w:hAnsi="Times New Roman" w:cs="Times New Roman"/>
          <w:sz w:val="28"/>
          <w:szCs w:val="28"/>
        </w:rPr>
        <w:t>Тот кричит ему: «Смотри, ты полней меня и шире.</w:t>
      </w:r>
    </w:p>
    <w:p w:rsidR="00FC6CB8" w:rsidRPr="00756274" w:rsidRDefault="00FC6CB8" w:rsidP="004C495A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274">
        <w:rPr>
          <w:rFonts w:ascii="Times New Roman" w:hAnsi="Times New Roman" w:cs="Times New Roman"/>
          <w:sz w:val="28"/>
          <w:szCs w:val="28"/>
        </w:rPr>
        <w:t>У меня углов лишь три, у тебя их все четыре».</w:t>
      </w:r>
    </w:p>
    <w:p w:rsidR="00FC6CB8" w:rsidRPr="00756274" w:rsidRDefault="00FC6CB8" w:rsidP="004C495A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274">
        <w:rPr>
          <w:rFonts w:ascii="Times New Roman" w:hAnsi="Times New Roman" w:cs="Times New Roman"/>
          <w:sz w:val="28"/>
          <w:szCs w:val="28"/>
        </w:rPr>
        <w:t>Но квадрат ответил: «Брат, я же старше, я – Квадрат».</w:t>
      </w:r>
    </w:p>
    <w:p w:rsidR="00FC6CB8" w:rsidRPr="00756274" w:rsidRDefault="00FC6CB8" w:rsidP="004C495A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274">
        <w:rPr>
          <w:rFonts w:ascii="Times New Roman" w:hAnsi="Times New Roman" w:cs="Times New Roman"/>
          <w:sz w:val="28"/>
          <w:szCs w:val="28"/>
        </w:rPr>
        <w:t>И сказал еще нежней: «Не известно, кто нужней».</w:t>
      </w:r>
    </w:p>
    <w:p w:rsidR="00FC6CB8" w:rsidRPr="00756274" w:rsidRDefault="00FC6CB8" w:rsidP="004C495A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274">
        <w:rPr>
          <w:rFonts w:ascii="Times New Roman" w:hAnsi="Times New Roman" w:cs="Times New Roman"/>
          <w:sz w:val="28"/>
          <w:szCs w:val="28"/>
        </w:rPr>
        <w:t>Но настала ночь, и к брату,</w:t>
      </w:r>
    </w:p>
    <w:p w:rsidR="00FC6CB8" w:rsidRPr="00756274" w:rsidRDefault="00FC6CB8" w:rsidP="004C495A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274">
        <w:rPr>
          <w:rFonts w:ascii="Times New Roman" w:hAnsi="Times New Roman" w:cs="Times New Roman"/>
          <w:sz w:val="28"/>
          <w:szCs w:val="28"/>
        </w:rPr>
        <w:t>Натыкаясь на столы, младший лезет воровато</w:t>
      </w:r>
    </w:p>
    <w:p w:rsidR="00FC6CB8" w:rsidRPr="00756274" w:rsidRDefault="00FC6CB8" w:rsidP="004C495A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274">
        <w:rPr>
          <w:rFonts w:ascii="Times New Roman" w:hAnsi="Times New Roman" w:cs="Times New Roman"/>
          <w:sz w:val="28"/>
          <w:szCs w:val="28"/>
        </w:rPr>
        <w:t>Срезать старшему углы.</w:t>
      </w:r>
    </w:p>
    <w:p w:rsidR="00FC6CB8" w:rsidRPr="00756274" w:rsidRDefault="00FC6CB8" w:rsidP="004C495A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274">
        <w:rPr>
          <w:rFonts w:ascii="Times New Roman" w:hAnsi="Times New Roman" w:cs="Times New Roman"/>
          <w:sz w:val="28"/>
          <w:szCs w:val="28"/>
        </w:rPr>
        <w:t>сказал: «Приятных я тебе желаю снов!</w:t>
      </w:r>
    </w:p>
    <w:p w:rsidR="00FC6CB8" w:rsidRPr="00756274" w:rsidRDefault="00FC6CB8" w:rsidP="004C495A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274">
        <w:rPr>
          <w:rFonts w:ascii="Times New Roman" w:hAnsi="Times New Roman" w:cs="Times New Roman"/>
          <w:sz w:val="28"/>
          <w:szCs w:val="28"/>
        </w:rPr>
        <w:t>Спать ложился – был квадратом, а проснешься без углов!»</w:t>
      </w:r>
    </w:p>
    <w:p w:rsidR="00FC6CB8" w:rsidRPr="00756274" w:rsidRDefault="00FC6CB8" w:rsidP="004C495A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274">
        <w:rPr>
          <w:rFonts w:ascii="Times New Roman" w:hAnsi="Times New Roman" w:cs="Times New Roman"/>
          <w:sz w:val="28"/>
          <w:szCs w:val="28"/>
        </w:rPr>
        <w:t>Но наутро младший брат страшной мести был не рад.</w:t>
      </w:r>
    </w:p>
    <w:p w:rsidR="00FC6CB8" w:rsidRPr="00756274" w:rsidRDefault="00FC6CB8" w:rsidP="004C495A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274">
        <w:rPr>
          <w:rFonts w:ascii="Times New Roman" w:hAnsi="Times New Roman" w:cs="Times New Roman"/>
          <w:sz w:val="28"/>
          <w:szCs w:val="28"/>
        </w:rPr>
        <w:t>Поглядел он – нет квадрата. Онемел… лишился слов.</w:t>
      </w:r>
    </w:p>
    <w:p w:rsidR="00FC6CB8" w:rsidRPr="00A27C3D" w:rsidRDefault="00FC6CB8" w:rsidP="004C495A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274">
        <w:rPr>
          <w:rFonts w:ascii="Times New Roman" w:hAnsi="Times New Roman" w:cs="Times New Roman"/>
          <w:sz w:val="28"/>
          <w:szCs w:val="28"/>
        </w:rPr>
        <w:t>Вот так месть! Теперь у брата восемь новеньких углов.</w:t>
      </w:r>
    </w:p>
    <w:p w:rsidR="00FC6CB8" w:rsidRDefault="00FC6CB8" w:rsidP="006A0353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9B713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Ф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инал</w:t>
      </w:r>
    </w:p>
    <w:p w:rsidR="00FC6CB8" w:rsidRPr="009B713A" w:rsidRDefault="00FC6CB8" w:rsidP="006A0353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B713A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Практическое задание: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в конвертах </w:t>
      </w:r>
      <w:r w:rsidRPr="006A035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находятся геометрические фигуры. Состав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ить рисунок из фигур на бумаге А-</w:t>
      </w:r>
      <w:r w:rsidRPr="006A035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6A0353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(приклеить и вывесить на доску)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  <w:r w:rsidRPr="006A035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C6CB8" w:rsidRPr="00756274" w:rsidRDefault="00FC6CB8" w:rsidP="004C495A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56274">
        <w:rPr>
          <w:color w:val="000000"/>
          <w:sz w:val="28"/>
          <w:szCs w:val="28"/>
        </w:rPr>
        <w:t>Выигрывает команда,</w:t>
      </w:r>
      <w:r>
        <w:rPr>
          <w:color w:val="000000"/>
          <w:sz w:val="28"/>
          <w:szCs w:val="28"/>
        </w:rPr>
        <w:t xml:space="preserve"> </w:t>
      </w:r>
      <w:r w:rsidRPr="00756274">
        <w:rPr>
          <w:color w:val="000000"/>
          <w:sz w:val="28"/>
          <w:szCs w:val="28"/>
        </w:rPr>
        <w:t>которая набирает максимальное количество баллов.</w:t>
      </w:r>
    </w:p>
    <w:p w:rsidR="00FC6CB8" w:rsidRDefault="00FC6CB8" w:rsidP="004C495A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56274">
        <w:rPr>
          <w:b/>
          <w:bCs/>
          <w:color w:val="000000"/>
          <w:sz w:val="28"/>
          <w:szCs w:val="28"/>
        </w:rPr>
        <w:t>Учитель</w:t>
      </w:r>
      <w:r>
        <w:rPr>
          <w:sz w:val="28"/>
          <w:szCs w:val="28"/>
        </w:rPr>
        <w:t>.</w:t>
      </w:r>
      <w:r w:rsidRPr="00756274">
        <w:rPr>
          <w:sz w:val="28"/>
          <w:szCs w:val="28"/>
        </w:rPr>
        <w:t xml:space="preserve"> Вы все сегодня хорошо поработали, молодцы. </w:t>
      </w:r>
      <w:r>
        <w:rPr>
          <w:sz w:val="28"/>
          <w:szCs w:val="28"/>
        </w:rPr>
        <w:t xml:space="preserve"> </w:t>
      </w:r>
    </w:p>
    <w:p w:rsidR="00FC6CB8" w:rsidRPr="006A0353" w:rsidRDefault="00FC6CB8" w:rsidP="006A0353">
      <w:pPr>
        <w:pStyle w:val="NormalWeb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6A0353">
        <w:rPr>
          <w:b/>
          <w:bCs/>
          <w:sz w:val="28"/>
          <w:szCs w:val="28"/>
        </w:rPr>
        <w:t>Награждение победителей.</w:t>
      </w:r>
    </w:p>
    <w:sectPr w:rsidR="00FC6CB8" w:rsidRPr="006A0353" w:rsidSect="00B2751D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CB8" w:rsidRDefault="00FC6CB8">
      <w:r>
        <w:separator/>
      </w:r>
    </w:p>
  </w:endnote>
  <w:endnote w:type="continuationSeparator" w:id="0">
    <w:p w:rsidR="00FC6CB8" w:rsidRDefault="00FC6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CB8" w:rsidRDefault="00FC6CB8" w:rsidP="00AD02EC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FC6CB8" w:rsidRDefault="00FC6CB8" w:rsidP="00ED19B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CB8" w:rsidRDefault="00FC6CB8">
      <w:r>
        <w:separator/>
      </w:r>
    </w:p>
  </w:footnote>
  <w:footnote w:type="continuationSeparator" w:id="0">
    <w:p w:rsidR="00FC6CB8" w:rsidRDefault="00FC6C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C22E6"/>
    <w:multiLevelType w:val="hybridMultilevel"/>
    <w:tmpl w:val="8EC6B9B2"/>
    <w:lvl w:ilvl="0" w:tplc="FC40B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1402B"/>
    <w:multiLevelType w:val="multilevel"/>
    <w:tmpl w:val="C9AE9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7E73"/>
    <w:multiLevelType w:val="multilevel"/>
    <w:tmpl w:val="B358B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2B4C61"/>
    <w:multiLevelType w:val="multilevel"/>
    <w:tmpl w:val="CB60C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E71A27"/>
    <w:multiLevelType w:val="hybridMultilevel"/>
    <w:tmpl w:val="A378C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823F0E"/>
    <w:multiLevelType w:val="multilevel"/>
    <w:tmpl w:val="874A8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53F6"/>
    <w:rsid w:val="00022D0F"/>
    <w:rsid w:val="001A0EFE"/>
    <w:rsid w:val="002C57CB"/>
    <w:rsid w:val="00316040"/>
    <w:rsid w:val="00340821"/>
    <w:rsid w:val="00371AA9"/>
    <w:rsid w:val="003F0376"/>
    <w:rsid w:val="00435130"/>
    <w:rsid w:val="004C495A"/>
    <w:rsid w:val="00516702"/>
    <w:rsid w:val="006A0353"/>
    <w:rsid w:val="006B5F3B"/>
    <w:rsid w:val="006B64A6"/>
    <w:rsid w:val="00756274"/>
    <w:rsid w:val="00794668"/>
    <w:rsid w:val="009B713A"/>
    <w:rsid w:val="00A27C3D"/>
    <w:rsid w:val="00A60799"/>
    <w:rsid w:val="00AA11A4"/>
    <w:rsid w:val="00AD02EC"/>
    <w:rsid w:val="00B07343"/>
    <w:rsid w:val="00B2751D"/>
    <w:rsid w:val="00B70D5F"/>
    <w:rsid w:val="00B71477"/>
    <w:rsid w:val="00C76699"/>
    <w:rsid w:val="00C94543"/>
    <w:rsid w:val="00C979AE"/>
    <w:rsid w:val="00CA081B"/>
    <w:rsid w:val="00CA53F6"/>
    <w:rsid w:val="00CB7A21"/>
    <w:rsid w:val="00E5507D"/>
    <w:rsid w:val="00ED19B4"/>
    <w:rsid w:val="00FB1F4D"/>
    <w:rsid w:val="00FC6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3F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53F6"/>
    <w:pPr>
      <w:ind w:left="720"/>
    </w:pPr>
  </w:style>
  <w:style w:type="paragraph" w:styleId="NormalWeb">
    <w:name w:val="Normal (Web)"/>
    <w:basedOn w:val="Normal"/>
    <w:uiPriority w:val="99"/>
    <w:rsid w:val="00CA5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CA53F6"/>
  </w:style>
  <w:style w:type="character" w:styleId="Emphasis">
    <w:name w:val="Emphasis"/>
    <w:basedOn w:val="DefaultParagraphFont"/>
    <w:uiPriority w:val="99"/>
    <w:qFormat/>
    <w:rsid w:val="00CA53F6"/>
    <w:rPr>
      <w:i/>
      <w:iCs/>
    </w:rPr>
  </w:style>
  <w:style w:type="character" w:styleId="Strong">
    <w:name w:val="Strong"/>
    <w:basedOn w:val="DefaultParagraphFont"/>
    <w:uiPriority w:val="99"/>
    <w:qFormat/>
    <w:rsid w:val="00CA53F6"/>
    <w:rPr>
      <w:b/>
      <w:bCs/>
    </w:rPr>
  </w:style>
  <w:style w:type="paragraph" w:styleId="NoSpacing">
    <w:name w:val="No Spacing"/>
    <w:uiPriority w:val="99"/>
    <w:qFormat/>
    <w:rsid w:val="00CA53F6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CA53F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A5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53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C57C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ED19B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B5F3B"/>
    <w:rPr>
      <w:lang w:eastAsia="en-US"/>
    </w:rPr>
  </w:style>
  <w:style w:type="character" w:styleId="PageNumber">
    <w:name w:val="page number"/>
    <w:basedOn w:val="DefaultParagraphFont"/>
    <w:uiPriority w:val="99"/>
    <w:rsid w:val="00ED19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26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</TotalTime>
  <Pages>7</Pages>
  <Words>1054</Words>
  <Characters>6012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7</cp:revision>
  <dcterms:created xsi:type="dcterms:W3CDTF">2020-03-25T08:05:00Z</dcterms:created>
  <dcterms:modified xsi:type="dcterms:W3CDTF">2020-03-26T06:10:00Z</dcterms:modified>
</cp:coreProperties>
</file>