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A9" w:rsidRPr="00DE0B36" w:rsidRDefault="008910A9" w:rsidP="00843E5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</w:t>
      </w:r>
    </w:p>
    <w:p w:rsidR="008910A9" w:rsidRDefault="008910A9" w:rsidP="00843E5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</w:t>
      </w:r>
      <w:r w:rsidRPr="00FA088C">
        <w:rPr>
          <w:rFonts w:ascii="Times New Roman" w:hAnsi="Times New Roman" w:cs="Times New Roman"/>
          <w:sz w:val="28"/>
          <w:szCs w:val="28"/>
        </w:rPr>
        <w:t xml:space="preserve"> народов Поволжья</w:t>
      </w:r>
    </w:p>
    <w:p w:rsidR="008910A9" w:rsidRDefault="008910A9" w:rsidP="00DB41D4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A088C">
        <w:rPr>
          <w:rFonts w:ascii="Times New Roman" w:hAnsi="Times New Roman" w:cs="Times New Roman"/>
          <w:sz w:val="28"/>
          <w:szCs w:val="28"/>
        </w:rPr>
        <w:t xml:space="preserve">Музейный урок </w:t>
      </w:r>
      <w:r>
        <w:rPr>
          <w:rFonts w:ascii="Times New Roman" w:hAnsi="Times New Roman" w:cs="Times New Roman"/>
          <w:sz w:val="28"/>
          <w:szCs w:val="28"/>
        </w:rPr>
        <w:t xml:space="preserve">с учащимися начальных классов) </w:t>
      </w:r>
    </w:p>
    <w:p w:rsidR="008910A9" w:rsidRPr="001019DC" w:rsidRDefault="008910A9" w:rsidP="00DB41D4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Галина ОВЧИННИКОВА</w:t>
      </w:r>
      <w:r w:rsidRPr="001019D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8910A9" w:rsidRPr="00F756FD" w:rsidRDefault="008910A9" w:rsidP="00843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D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 начальных классов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</w:t>
      </w:r>
      <w:r w:rsidRPr="00B650A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квалификационной кат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егории лицея №2 г. Буинска</w:t>
      </w:r>
    </w:p>
    <w:p w:rsidR="008910A9" w:rsidRDefault="008910A9" w:rsidP="00843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91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в качестве одного из приоритетных направлений выдвигает проблему сохранения и развития культурного разнообразия и языкового наследия многонационально</w:t>
      </w:r>
      <w:r>
        <w:rPr>
          <w:rFonts w:ascii="Times New Roman" w:hAnsi="Times New Roman" w:cs="Times New Roman"/>
          <w:sz w:val="28"/>
          <w:szCs w:val="28"/>
        </w:rPr>
        <w:t xml:space="preserve">го народа РФ, </w:t>
      </w:r>
      <w:r w:rsidRPr="00F72691">
        <w:rPr>
          <w:rFonts w:ascii="Times New Roman" w:hAnsi="Times New Roman" w:cs="Times New Roman"/>
          <w:sz w:val="28"/>
          <w:szCs w:val="28"/>
        </w:rPr>
        <w:t>сохранения и поддержки этнической и национально-культурной самобытности народов России, гуманистических традиций их культур, сохранение языков и культур в</w:t>
      </w:r>
      <w:r>
        <w:rPr>
          <w:rFonts w:ascii="Times New Roman" w:hAnsi="Times New Roman" w:cs="Times New Roman"/>
          <w:sz w:val="28"/>
          <w:szCs w:val="28"/>
        </w:rPr>
        <w:t>сех народов РФ</w:t>
      </w:r>
      <w:r w:rsidRPr="00F72691">
        <w:rPr>
          <w:rFonts w:ascii="Times New Roman" w:hAnsi="Times New Roman" w:cs="Times New Roman"/>
          <w:sz w:val="28"/>
          <w:szCs w:val="28"/>
        </w:rPr>
        <w:t xml:space="preserve"> с учётом особенностей региона, в которых они проживают</w:t>
      </w:r>
      <w:r w:rsidRPr="00B97605">
        <w:rPr>
          <w:rFonts w:ascii="Times New Roman" w:hAnsi="Times New Roman" w:cs="Times New Roman"/>
          <w:sz w:val="28"/>
          <w:szCs w:val="28"/>
        </w:rPr>
        <w:t>[1]</w:t>
      </w:r>
      <w:r w:rsidRPr="00F72691">
        <w:rPr>
          <w:rFonts w:ascii="Times New Roman" w:hAnsi="Times New Roman" w:cs="Times New Roman"/>
          <w:sz w:val="28"/>
          <w:szCs w:val="28"/>
        </w:rPr>
        <w:t>.</w:t>
      </w:r>
    </w:p>
    <w:p w:rsidR="008910A9" w:rsidRDefault="008910A9" w:rsidP="00843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91">
        <w:rPr>
          <w:rFonts w:ascii="Times New Roman" w:hAnsi="Times New Roman" w:cs="Times New Roman"/>
          <w:spacing w:val="-1"/>
          <w:sz w:val="28"/>
          <w:szCs w:val="28"/>
        </w:rPr>
        <w:t>Поволжье</w:t>
      </w:r>
      <w:r w:rsidRPr="00F7269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z w:val="28"/>
          <w:szCs w:val="28"/>
        </w:rPr>
        <w:t>является</w:t>
      </w:r>
      <w:r w:rsidRPr="00F7269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pacing w:val="-1"/>
          <w:sz w:val="28"/>
          <w:szCs w:val="28"/>
        </w:rPr>
        <w:t>полиэтническим</w:t>
      </w:r>
      <w:r w:rsidRPr="00F726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z w:val="28"/>
          <w:szCs w:val="28"/>
        </w:rPr>
        <w:t>регионом</w:t>
      </w:r>
      <w:r w:rsidRPr="00F7269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z w:val="28"/>
          <w:szCs w:val="28"/>
        </w:rPr>
        <w:t>средней</w:t>
      </w:r>
      <w:r w:rsidRPr="00F7269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z w:val="28"/>
          <w:szCs w:val="28"/>
        </w:rPr>
        <w:t>полосы</w:t>
      </w:r>
      <w:r w:rsidRPr="00F7269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z w:val="28"/>
          <w:szCs w:val="28"/>
        </w:rPr>
        <w:t>России.</w:t>
      </w:r>
      <w:r w:rsidRPr="00F72691">
        <w:rPr>
          <w:rFonts w:ascii="Times New Roman" w:hAnsi="Times New Roman" w:cs="Times New Roman"/>
          <w:spacing w:val="68"/>
          <w:w w:val="99"/>
          <w:sz w:val="28"/>
          <w:szCs w:val="28"/>
        </w:rPr>
        <w:t xml:space="preserve"> </w:t>
      </w:r>
      <w:r w:rsidRPr="00FA6D6D">
        <w:rPr>
          <w:rFonts w:ascii="Times New Roman" w:hAnsi="Times New Roman" w:cs="Times New Roman"/>
          <w:sz w:val="28"/>
          <w:szCs w:val="28"/>
        </w:rPr>
        <w:t>Национальный состав в Поволжском регионе, в том числе и в Республики Татарстан, включает более 100 национальностей.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z w:val="28"/>
          <w:szCs w:val="28"/>
        </w:rPr>
        <w:t>Здесь</w:t>
      </w:r>
      <w:r w:rsidRPr="00F726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z w:val="28"/>
          <w:szCs w:val="28"/>
        </w:rPr>
        <w:t>происходят</w:t>
      </w:r>
      <w:r w:rsidRPr="00F7269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z w:val="28"/>
          <w:szCs w:val="28"/>
        </w:rPr>
        <w:t>соприкосновение</w:t>
      </w:r>
      <w:r w:rsidRPr="00F7269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z w:val="28"/>
          <w:szCs w:val="28"/>
        </w:rPr>
        <w:t>и</w:t>
      </w:r>
      <w:r w:rsidRPr="00F7269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z w:val="28"/>
          <w:szCs w:val="28"/>
        </w:rPr>
        <w:t>взаимопроникновение</w:t>
      </w:r>
      <w:r w:rsidRPr="00F7269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z w:val="28"/>
          <w:szCs w:val="28"/>
        </w:rPr>
        <w:t>культур</w:t>
      </w:r>
      <w:r w:rsidRPr="00F7269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pacing w:val="1"/>
          <w:sz w:val="28"/>
          <w:szCs w:val="28"/>
        </w:rPr>
        <w:t>разных</w:t>
      </w:r>
      <w:r w:rsidRPr="00F72691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z w:val="28"/>
          <w:szCs w:val="28"/>
        </w:rPr>
        <w:t>национальностей:</w:t>
      </w:r>
      <w:r w:rsidRPr="00F72691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pacing w:val="-1"/>
          <w:sz w:val="28"/>
          <w:szCs w:val="28"/>
        </w:rPr>
        <w:t>русских,</w:t>
      </w:r>
      <w:r w:rsidRPr="00F7269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z w:val="28"/>
          <w:szCs w:val="28"/>
        </w:rPr>
        <w:t>татар,</w:t>
      </w:r>
      <w:r w:rsidRPr="00F7269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z w:val="28"/>
          <w:szCs w:val="28"/>
        </w:rPr>
        <w:t>чувашей,</w:t>
      </w:r>
      <w:r w:rsidRPr="00F7269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z w:val="28"/>
          <w:szCs w:val="28"/>
        </w:rPr>
        <w:t>мордвы</w:t>
      </w:r>
      <w:r w:rsidRPr="00F7269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z w:val="28"/>
          <w:szCs w:val="28"/>
        </w:rPr>
        <w:t>и</w:t>
      </w:r>
      <w:r w:rsidRPr="00F7269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pacing w:val="1"/>
          <w:sz w:val="28"/>
          <w:szCs w:val="28"/>
        </w:rPr>
        <w:t>других</w:t>
      </w:r>
      <w:r w:rsidRPr="00F7269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z w:val="28"/>
          <w:szCs w:val="28"/>
        </w:rPr>
        <w:t>народов.</w:t>
      </w:r>
      <w:r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FA6D6D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Народное искусство имеет богатую историю.</w:t>
      </w:r>
      <w:r w:rsidRPr="00FA6D6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Усвоение традиций </w:t>
      </w:r>
      <w:r>
        <w:rPr>
          <w:rFonts w:ascii="Times New Roman" w:hAnsi="Times New Roman" w:cs="Times New Roman"/>
          <w:b/>
          <w:bCs/>
          <w:sz w:val="28"/>
          <w:szCs w:val="28"/>
        </w:rPr>
        <w:t>народов родного региона</w:t>
      </w:r>
      <w:r w:rsidRPr="00F7269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z w:val="28"/>
          <w:szCs w:val="28"/>
        </w:rPr>
        <w:t>является</w:t>
      </w:r>
      <w:r w:rsidRPr="00F7269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pacing w:val="-1"/>
          <w:sz w:val="28"/>
          <w:szCs w:val="28"/>
        </w:rPr>
        <w:t>сложным</w:t>
      </w:r>
      <w:r w:rsidRPr="00F7269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z w:val="28"/>
          <w:szCs w:val="28"/>
        </w:rPr>
        <w:t>процессом.</w:t>
      </w:r>
      <w:r w:rsidRPr="00F7269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pacing w:val="1"/>
          <w:sz w:val="28"/>
          <w:szCs w:val="28"/>
        </w:rPr>
        <w:t>Его</w:t>
      </w:r>
      <w:r w:rsidRPr="00F72691">
        <w:rPr>
          <w:rFonts w:ascii="Times New Roman" w:hAnsi="Times New Roman" w:cs="Times New Roman"/>
          <w:spacing w:val="78"/>
          <w:w w:val="99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pacing w:val="-1"/>
          <w:sz w:val="28"/>
          <w:szCs w:val="28"/>
        </w:rPr>
        <w:t>осуществление</w:t>
      </w:r>
      <w:r w:rsidRPr="00F7269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pacing w:val="1"/>
          <w:sz w:val="28"/>
          <w:szCs w:val="28"/>
        </w:rPr>
        <w:t>происходит</w:t>
      </w:r>
      <w:r w:rsidRPr="00F7269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z w:val="28"/>
          <w:szCs w:val="28"/>
        </w:rPr>
        <w:t>как в урочной деятельности</w:t>
      </w:r>
      <w:r w:rsidRPr="00F7269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pacing w:val="1"/>
          <w:sz w:val="28"/>
          <w:szCs w:val="28"/>
        </w:rPr>
        <w:t>при</w:t>
      </w:r>
      <w:r w:rsidRPr="00F7269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z w:val="28"/>
          <w:szCs w:val="28"/>
        </w:rPr>
        <w:t>изучении</w:t>
      </w:r>
      <w:r w:rsidRPr="00F7269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z w:val="28"/>
          <w:szCs w:val="28"/>
        </w:rPr>
        <w:t>различных</w:t>
      </w:r>
      <w:r w:rsidRPr="00F72691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z w:val="28"/>
          <w:szCs w:val="28"/>
        </w:rPr>
        <w:t>дисциплин,</w:t>
      </w:r>
      <w:r w:rsidRPr="00F7269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pacing w:val="1"/>
          <w:sz w:val="28"/>
          <w:szCs w:val="28"/>
        </w:rPr>
        <w:t>так</w:t>
      </w:r>
      <w:r w:rsidRPr="00F7269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z w:val="28"/>
          <w:szCs w:val="28"/>
        </w:rPr>
        <w:t>и</w:t>
      </w:r>
      <w:r w:rsidRPr="00F7269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pacing w:val="1"/>
          <w:sz w:val="28"/>
          <w:szCs w:val="28"/>
        </w:rPr>
        <w:t>во</w:t>
      </w:r>
      <w:r w:rsidRPr="00F72691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pacing w:val="-1"/>
          <w:sz w:val="28"/>
          <w:szCs w:val="28"/>
        </w:rPr>
        <w:t>внеурочной</w:t>
      </w:r>
      <w:r w:rsidRPr="00F7269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z w:val="28"/>
          <w:szCs w:val="28"/>
        </w:rPr>
        <w:t>деятельности</w:t>
      </w:r>
      <w:r w:rsidRPr="00B97605">
        <w:rPr>
          <w:rFonts w:ascii="Times New Roman" w:hAnsi="Times New Roman" w:cs="Times New Roman"/>
          <w:sz w:val="28"/>
          <w:szCs w:val="28"/>
        </w:rPr>
        <w:t xml:space="preserve"> [3]</w:t>
      </w:r>
      <w:r w:rsidRPr="00F726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0A9" w:rsidRDefault="008910A9" w:rsidP="00843E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6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форм приобщения учащихся к народному искусству являются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музейные уроки. При регулярном проведении таких уроков происходит </w:t>
      </w:r>
      <w:r w:rsidRPr="00FA6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понимание духовной сущности культуры народов Поволжья.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Рассмотрим </w:t>
      </w:r>
      <w:r w:rsidRPr="00B650A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B650AF">
        <w:rPr>
          <w:rFonts w:ascii="Times New Roman" w:hAnsi="Times New Roman" w:cs="Times New Roman"/>
          <w:sz w:val="28"/>
          <w:szCs w:val="28"/>
        </w:rPr>
        <w:t>лан музейного урока по теме «Народы, проживающие в Поволжье».</w:t>
      </w:r>
      <w:r w:rsidRPr="001752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910A9" w:rsidRPr="00175292" w:rsidRDefault="008910A9" w:rsidP="001752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52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175292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гражданина и патриота своей страны через формирование интереса к культуре и традициям народов родного края.</w:t>
      </w:r>
      <w:r w:rsidRPr="001752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910A9" w:rsidRDefault="008910A9" w:rsidP="001752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52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910A9" w:rsidRPr="004A4393" w:rsidRDefault="008910A9" w:rsidP="00175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4A4393">
        <w:rPr>
          <w:rFonts w:ascii="Times New Roman" w:hAnsi="Times New Roman" w:cs="Times New Roman"/>
          <w:sz w:val="28"/>
          <w:szCs w:val="28"/>
          <w:lang w:eastAsia="ru-RU"/>
        </w:rPr>
        <w:t xml:space="preserve"> познакомить с народами, живущих в нашем крае, показать, чем отличается один народ от другого (народный костюм, орнамент);</w:t>
      </w:r>
    </w:p>
    <w:p w:rsidR="008910A9" w:rsidRPr="004A4393" w:rsidRDefault="008910A9" w:rsidP="00175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393">
        <w:rPr>
          <w:rFonts w:ascii="Times New Roman" w:hAnsi="Times New Roman" w:cs="Times New Roman"/>
          <w:sz w:val="28"/>
          <w:szCs w:val="28"/>
          <w:lang w:eastAsia="ru-RU"/>
        </w:rPr>
        <w:t>– развитие умений различать народы разных национальностей по их характерным признакам;</w:t>
      </w:r>
    </w:p>
    <w:p w:rsidR="008910A9" w:rsidRDefault="008910A9" w:rsidP="001752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в</w:t>
      </w:r>
      <w:r w:rsidRPr="007648D2">
        <w:rPr>
          <w:rFonts w:ascii="Times New Roman" w:hAnsi="Times New Roman" w:cs="Times New Roman"/>
          <w:sz w:val="28"/>
          <w:szCs w:val="28"/>
          <w:lang w:eastAsia="ru-RU"/>
        </w:rPr>
        <w:t>оспитывать уважительное отношение к народам, живущим в нашем регионе, стране.</w:t>
      </w:r>
      <w:r w:rsidRPr="004A4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910A9" w:rsidRDefault="008910A9" w:rsidP="001752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0A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термины и понятия темы:</w:t>
      </w:r>
      <w:r w:rsidRPr="004A43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48D2">
        <w:rPr>
          <w:rFonts w:ascii="Times New Roman" w:hAnsi="Times New Roman" w:cs="Times New Roman"/>
          <w:sz w:val="28"/>
          <w:szCs w:val="28"/>
          <w:lang w:eastAsia="ru-RU"/>
        </w:rPr>
        <w:t>орнамент, национальная одежда, народные игры, татары, чуваши, русские, мордва, марийцы, Поволжье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A4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910A9" w:rsidRDefault="008910A9" w:rsidP="001752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48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  <w:r w:rsidRPr="004A4393">
        <w:rPr>
          <w:rFonts w:ascii="Times New Roman" w:hAnsi="Times New Roman" w:cs="Times New Roman"/>
          <w:sz w:val="28"/>
          <w:szCs w:val="28"/>
        </w:rPr>
        <w:t xml:space="preserve"> </w:t>
      </w:r>
      <w:r w:rsidRPr="007648D2">
        <w:rPr>
          <w:rFonts w:ascii="Times New Roman" w:hAnsi="Times New Roman" w:cs="Times New Roman"/>
          <w:sz w:val="28"/>
          <w:szCs w:val="28"/>
        </w:rPr>
        <w:t>формирование представления об общих нравственных категориях у разных народов (на примере такой нравственной категории, как дружба)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4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910A9" w:rsidRDefault="008910A9" w:rsidP="001752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50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  <w:r w:rsidRPr="004A43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C67D4">
        <w:rPr>
          <w:rFonts w:ascii="Times New Roman" w:hAnsi="Times New Roman" w:cs="Times New Roman"/>
          <w:sz w:val="28"/>
          <w:szCs w:val="28"/>
          <w:lang w:eastAsia="ru-RU"/>
        </w:rPr>
        <w:t>аучить конструировать тексты из рассыпанных предложений.</w:t>
      </w:r>
      <w:r w:rsidRPr="004A4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910A9" w:rsidRDefault="008910A9" w:rsidP="001752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650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результаты:</w:t>
      </w:r>
      <w:r w:rsidRPr="004A439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8910A9" w:rsidRDefault="008910A9" w:rsidP="001752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50A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 УУД</w:t>
      </w:r>
      <w:r w:rsidRPr="004A4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64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расширение активного словаря учащихся словами-названиями элементов народных костюмов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8910A9" w:rsidRDefault="008910A9" w:rsidP="001752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A439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650A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 УУД:</w:t>
      </w:r>
      <w:r w:rsidRPr="004A4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4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распределять обязанности в группе и выполнять их, учитывая конечную цель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4A439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8910A9" w:rsidRDefault="008910A9" w:rsidP="001752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50A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УУД:</w:t>
      </w:r>
      <w:r w:rsidRPr="004A4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48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уметь играть в подвижные народные игры: уметь договариваться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A4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910A9" w:rsidRDefault="008910A9" w:rsidP="001752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50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 пространства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A43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краеведческий музей г. Буинска.</w:t>
      </w:r>
      <w:r w:rsidRPr="004A4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910A9" w:rsidRDefault="008910A9" w:rsidP="001752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50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Межпредметные связи:</w:t>
      </w:r>
      <w:r w:rsidRPr="004A43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48D2">
        <w:rPr>
          <w:rFonts w:ascii="Times New Roman" w:hAnsi="Times New Roman" w:cs="Times New Roman"/>
          <w:sz w:val="28"/>
          <w:szCs w:val="28"/>
          <w:lang w:eastAsia="ru-RU"/>
        </w:rPr>
        <w:t>изобразительное искусство, музыка, технология, история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A4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910A9" w:rsidRPr="00C3477E" w:rsidRDefault="008910A9" w:rsidP="001752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50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  <w:r w:rsidRPr="004A43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648D2">
        <w:rPr>
          <w:rFonts w:ascii="Times New Roman" w:hAnsi="Times New Roman" w:cs="Times New Roman"/>
          <w:sz w:val="28"/>
          <w:szCs w:val="28"/>
          <w:lang w:eastAsia="ru-RU"/>
        </w:rPr>
        <w:t>рупповая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10A9" w:rsidRPr="00C3477E" w:rsidRDefault="008910A9" w:rsidP="00843E50">
      <w:pPr>
        <w:spacing w:after="0" w:line="36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5669"/>
        <w:gridCol w:w="1843"/>
      </w:tblGrid>
      <w:tr w:rsidR="008910A9" w:rsidRPr="00DC67D4">
        <w:tc>
          <w:tcPr>
            <w:tcW w:w="1844" w:type="dxa"/>
          </w:tcPr>
          <w:p w:rsidR="008910A9" w:rsidRPr="00230A66" w:rsidRDefault="008910A9" w:rsidP="00230A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0A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5669" w:type="dxa"/>
          </w:tcPr>
          <w:p w:rsidR="008910A9" w:rsidRPr="00B650AF" w:rsidRDefault="008910A9" w:rsidP="005448F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50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Детальное описание этапов урока</w:t>
            </w:r>
          </w:p>
        </w:tc>
        <w:tc>
          <w:tcPr>
            <w:tcW w:w="1843" w:type="dxa"/>
          </w:tcPr>
          <w:p w:rsidR="008910A9" w:rsidRPr="00B650AF" w:rsidRDefault="008910A9" w:rsidP="005448F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50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Материалы/</w:t>
            </w:r>
            <w:r w:rsidRPr="00B650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IT</w:t>
            </w:r>
            <w:r w:rsidRPr="00B650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ресурсы</w:t>
            </w:r>
          </w:p>
        </w:tc>
      </w:tr>
      <w:tr w:rsidR="008910A9" w:rsidRPr="00DC67D4">
        <w:tc>
          <w:tcPr>
            <w:tcW w:w="1844" w:type="dxa"/>
          </w:tcPr>
          <w:p w:rsidR="008910A9" w:rsidRPr="00230A66" w:rsidRDefault="008910A9" w:rsidP="00230A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0A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230A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Мотивация</w:t>
            </w:r>
          </w:p>
        </w:tc>
        <w:tc>
          <w:tcPr>
            <w:tcW w:w="5669" w:type="dxa"/>
          </w:tcPr>
          <w:p w:rsidR="008910A9" w:rsidRPr="00DC67D4" w:rsidRDefault="008910A9" w:rsidP="005448F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«Отгадай ребус»</w:t>
            </w:r>
            <w:r w:rsidRPr="00DC67D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8910A9" w:rsidRPr="00DC67D4" w:rsidRDefault="008910A9" w:rsidP="00843E50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7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alt="https://ds03.infourok.ru/uploads/ex/01e8/00009e27-354dcd97/640/img1.jpg" style="width:86.25pt;height:65.25pt;visibility:visible">
                  <v:imagedata r:id="rId5" o:title=""/>
                </v:shape>
              </w:pict>
            </w:r>
          </w:p>
        </w:tc>
        <w:tc>
          <w:tcPr>
            <w:tcW w:w="1843" w:type="dxa"/>
          </w:tcPr>
          <w:p w:rsidR="008910A9" w:rsidRPr="00DC67D4" w:rsidRDefault="008910A9" w:rsidP="00B650A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7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13" o:spid="_x0000_i1026" type="#_x0000_t75" alt="Великая русская река Волга " style="width:71.25pt;height:53.25pt;visibility:visible">
                  <v:imagedata r:id="rId6" o:title=""/>
                </v:shape>
              </w:pict>
            </w:r>
          </w:p>
        </w:tc>
      </w:tr>
      <w:tr w:rsidR="008910A9" w:rsidRPr="00DC67D4">
        <w:tc>
          <w:tcPr>
            <w:tcW w:w="1844" w:type="dxa"/>
          </w:tcPr>
          <w:p w:rsidR="008910A9" w:rsidRPr="00230A66" w:rsidRDefault="008910A9" w:rsidP="00230A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0A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  <w:r w:rsidRPr="00230A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Актуализация знаний</w:t>
            </w:r>
          </w:p>
        </w:tc>
        <w:tc>
          <w:tcPr>
            <w:tcW w:w="5669" w:type="dxa"/>
          </w:tcPr>
          <w:p w:rsidR="008910A9" w:rsidRPr="00DC67D4" w:rsidRDefault="008910A9" w:rsidP="005448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фрагмента фильма «Города Поволжья»</w:t>
            </w:r>
          </w:p>
          <w:p w:rsidR="008910A9" w:rsidRPr="00DC67D4" w:rsidRDefault="008910A9" w:rsidP="00843E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910A9" w:rsidRPr="00DC67D4" w:rsidRDefault="008910A9" w:rsidP="00B650A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0ED"/>
                <w:lang w:eastAsia="ru-RU"/>
              </w:rPr>
            </w:pPr>
            <w:hyperlink r:id="rId7" w:history="1">
              <w:r w:rsidRPr="00DC67D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2F0ED"/>
                  <w:lang w:eastAsia="ru-RU"/>
                </w:rPr>
                <w:t>https://ok.ru/video/89555274362</w:t>
              </w:r>
            </w:hyperlink>
          </w:p>
          <w:p w:rsidR="008910A9" w:rsidRPr="00DC67D4" w:rsidRDefault="008910A9" w:rsidP="00843E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10A9" w:rsidRPr="00DC67D4">
        <w:tc>
          <w:tcPr>
            <w:tcW w:w="1844" w:type="dxa"/>
          </w:tcPr>
          <w:p w:rsidR="008910A9" w:rsidRPr="00230A66" w:rsidRDefault="008910A9" w:rsidP="00230A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0A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  <w:r w:rsidRPr="00230A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Постановка пр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облемы. Формулировка темы урока</w:t>
            </w:r>
          </w:p>
        </w:tc>
        <w:tc>
          <w:tcPr>
            <w:tcW w:w="5669" w:type="dxa"/>
          </w:tcPr>
          <w:p w:rsidR="008910A9" w:rsidRPr="00DC67D4" w:rsidRDefault="008910A9" w:rsidP="005448F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Чтение стихотворения. 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  <w:lang w:eastAsia="ru-RU"/>
              </w:rPr>
              <w:t>(Учащиеся</w:t>
            </w:r>
            <w:r w:rsidRPr="00DC67D4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  <w:lang w:eastAsia="ru-RU"/>
              </w:rPr>
              <w:t xml:space="preserve"> по цепочке читают наизусть стих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  <w:lang w:eastAsia="ru-RU"/>
              </w:rPr>
              <w:t xml:space="preserve">отворение </w:t>
            </w:r>
            <w:r w:rsidRPr="00B650A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«Красавица Волга».)</w:t>
            </w:r>
          </w:p>
          <w:p w:rsidR="008910A9" w:rsidRPr="00DC67D4" w:rsidRDefault="008910A9" w:rsidP="005448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Постановка проблемы урока.</w:t>
            </w:r>
          </w:p>
          <w:p w:rsidR="008910A9" w:rsidRPr="00DC67D4" w:rsidRDefault="008910A9" w:rsidP="005448F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народы населяют Поволжье?</w:t>
            </w:r>
          </w:p>
        </w:tc>
        <w:tc>
          <w:tcPr>
            <w:tcW w:w="1843" w:type="dxa"/>
          </w:tcPr>
          <w:p w:rsidR="008910A9" w:rsidRPr="00DC67D4" w:rsidRDefault="008910A9" w:rsidP="00843E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8910A9" w:rsidRPr="00DC67D4" w:rsidRDefault="008910A9" w:rsidP="00843E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8910A9" w:rsidRPr="00DC67D4" w:rsidRDefault="008910A9" w:rsidP="00B650AF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1E317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16" o:spid="_x0000_i1027" type="#_x0000_t75" alt="http://900igr.net/up/datas/123532/002.jpg" style="width:77.25pt;height:57.75pt;visibility:visible">
                  <v:imagedata r:id="rId8" o:title=""/>
                </v:shape>
              </w:pict>
            </w:r>
          </w:p>
        </w:tc>
      </w:tr>
      <w:tr w:rsidR="008910A9" w:rsidRPr="00DC67D4">
        <w:tc>
          <w:tcPr>
            <w:tcW w:w="1844" w:type="dxa"/>
          </w:tcPr>
          <w:p w:rsidR="008910A9" w:rsidRPr="00230A66" w:rsidRDefault="008910A9" w:rsidP="00230A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0A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IV</w:t>
            </w:r>
            <w:r w:rsidRPr="00230A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Первичное усвоение новых знаний</w:t>
            </w:r>
          </w:p>
        </w:tc>
        <w:tc>
          <w:tcPr>
            <w:tcW w:w="5669" w:type="dxa"/>
          </w:tcPr>
          <w:p w:rsidR="008910A9" w:rsidRPr="00DC67D4" w:rsidRDefault="008910A9" w:rsidP="005448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Рассматривание экспонатов «Куклы народов Поволжья»</w:t>
            </w:r>
          </w:p>
          <w:p w:rsidR="008910A9" w:rsidRPr="00DC67D4" w:rsidRDefault="008910A9" w:rsidP="00B650A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C67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вами разные народы, населяющие наш край. Попробуйте назвать их.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18E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учащихся.)</w:t>
            </w:r>
          </w:p>
          <w:p w:rsidR="008910A9" w:rsidRPr="00DC67D4" w:rsidRDefault="008910A9" w:rsidP="001E18E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C67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Вывод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 русские, татары и мордва, чуваши и марийцы. У н</w:t>
            </w: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ас в классе тоже учатся дети разных национальносте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й. Чем, по вашим  наблюдениям, </w:t>
            </w: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эти народы  отличаются?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учащихся.</w:t>
            </w:r>
            <w:r w:rsidRPr="00DC67D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8910A9" w:rsidRPr="00DC67D4" w:rsidRDefault="008910A9" w:rsidP="001E18E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7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Вывод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DC67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Во-первых, люди разных национальностей отличаются друг от друга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ациональным или родным языком. Во-вторых, </w:t>
            </w: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национальными одеждами, обычаями, традициями, национальной кухней, праздниками, песнями, танцами, музыкальными инструмента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или, точнее говоря, культурой. Ну и, в-третьих, своей внешностью, характером</w:t>
            </w:r>
          </w:p>
        </w:tc>
        <w:tc>
          <w:tcPr>
            <w:tcW w:w="1843" w:type="dxa"/>
          </w:tcPr>
          <w:p w:rsidR="008910A9" w:rsidRPr="00DC67D4" w:rsidRDefault="008910A9" w:rsidP="00843E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7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Рисунок 10" o:spid="_x0000_i1028" type="#_x0000_t75" style="width:75pt;height:18pt;visibility:visible">
                  <v:imagedata r:id="rId9" o:title="" croptop="18943f" cropbottom="28807f" cropright="21362f"/>
                </v:shape>
              </w:pict>
            </w:r>
          </w:p>
        </w:tc>
      </w:tr>
      <w:tr w:rsidR="008910A9" w:rsidRPr="00DC67D4">
        <w:tc>
          <w:tcPr>
            <w:tcW w:w="1844" w:type="dxa"/>
          </w:tcPr>
          <w:p w:rsidR="008910A9" w:rsidRPr="00230A66" w:rsidRDefault="008910A9" w:rsidP="00230A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0A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</w:t>
            </w:r>
            <w:r w:rsidRPr="00230A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230A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Первичная проверка понимания</w:t>
            </w:r>
          </w:p>
        </w:tc>
        <w:tc>
          <w:tcPr>
            <w:tcW w:w="5669" w:type="dxa"/>
          </w:tcPr>
          <w:p w:rsidR="008910A9" w:rsidRPr="00DC67D4" w:rsidRDefault="008910A9" w:rsidP="001E18E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Сравнение народных костюмов татар, чувашей, русских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E18E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(Работа в зале </w:t>
            </w:r>
            <w:r w:rsidRPr="001E18E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«Этнография Буинского края».)</w:t>
            </w:r>
          </w:p>
          <w:p w:rsidR="008910A9" w:rsidRPr="00DC67D4" w:rsidRDefault="008910A9" w:rsidP="001E18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317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Рисунок 19" o:spid="_x0000_i1029" type="#_x0000_t75" style="width:58.5pt;height:41.25pt;visibility:visible">
                  <v:imagedata r:id="rId10" o:title="" croptop="18046f" cropbottom="14503f" cropleft="10973f" cropright="18270f"/>
                </v:shape>
              </w:pict>
            </w:r>
            <w:r w:rsidRPr="00DC67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317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22" o:spid="_x0000_i1030" type="#_x0000_t75" alt="https://fs01.infourok.ru/images/doc/6/7971/img5.jpg" style="width:67.5pt;height:50.25pt;visibility:visible">
                  <v:imagedata r:id="rId11" o:title=""/>
                </v:shape>
              </w:pict>
            </w:r>
            <w:r w:rsidRPr="00DC67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317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28" o:spid="_x0000_i1031" type="#_x0000_t75" alt="https://fs01.infourok.ru/images/doc/6/7971/img4.jpg" style="width:1in;height:56.25pt;visibility:visible">
                  <v:imagedata r:id="rId12" o:title=""/>
                </v:shape>
              </w:pict>
            </w:r>
            <w:r w:rsidRPr="001E317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31" o:spid="_x0000_i1032" type="#_x0000_t75" style="width:75pt;height:43.5pt;visibility:visible">
                  <v:imagedata r:id="rId13" o:title="" croptop="13757f" cropbottom="19558f" cropleft="12504f" cropright="13575f"/>
                </v:shape>
              </w:pict>
            </w:r>
          </w:p>
          <w:p w:rsidR="008910A9" w:rsidRPr="00DC67D4" w:rsidRDefault="008910A9" w:rsidP="00843E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910A9" w:rsidRPr="00DC67D4" w:rsidRDefault="008910A9" w:rsidP="001E18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7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в группах.</w:t>
            </w:r>
            <w:r w:rsidRPr="00DC67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C67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особенностями орнамента национальной одежды.</w:t>
            </w:r>
          </w:p>
          <w:p w:rsidR="008910A9" w:rsidRPr="00DC67D4" w:rsidRDefault="008910A9" w:rsidP="001E18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DC67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Отправимся в гости к разным народам Поволжья</w:t>
            </w:r>
          </w:p>
          <w:p w:rsidR="008910A9" w:rsidRPr="00DC67D4" w:rsidRDefault="008910A9" w:rsidP="001E18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Речевая игра «Хозяйка»</w:t>
            </w:r>
          </w:p>
          <w:p w:rsidR="008910A9" w:rsidRPr="00DC67D4" w:rsidRDefault="008910A9" w:rsidP="001E18E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8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1-я группа.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Русский орнамент – мировое древо</w:t>
            </w:r>
          </w:p>
          <w:p w:rsidR="008910A9" w:rsidRPr="00DC67D4" w:rsidRDefault="008910A9" w:rsidP="001E18E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18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2-я группа.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Чувашский орнамент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цветовая гамма рисунка»</w:t>
            </w:r>
          </w:p>
          <w:p w:rsidR="008910A9" w:rsidRPr="00DC67D4" w:rsidRDefault="008910A9" w:rsidP="001E18E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18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3-я группа.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Мордовский орнамент</w:t>
            </w:r>
            <w:r w:rsidRPr="00DC67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8910A9" w:rsidRPr="00DC67D4" w:rsidRDefault="008910A9" w:rsidP="00843E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10A9" w:rsidRPr="00DC67D4" w:rsidRDefault="008910A9" w:rsidP="00843E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10A9" w:rsidRPr="00DC67D4" w:rsidRDefault="008910A9" w:rsidP="00843E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10A9" w:rsidRDefault="008910A9" w:rsidP="000C33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10A9" w:rsidRDefault="008910A9" w:rsidP="000C33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10A9" w:rsidRDefault="008910A9" w:rsidP="000C33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10A9" w:rsidRDefault="008910A9" w:rsidP="000C33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10A9" w:rsidRDefault="008910A9" w:rsidP="000C33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10A9" w:rsidRDefault="008910A9" w:rsidP="000C33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10A9" w:rsidRPr="00DC67D4" w:rsidRDefault="008910A9" w:rsidP="000C33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7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34" o:spid="_x0000_i1033" type="#_x0000_t75" alt="https://ds03.infourok.ru/uploads/ex/0c45/0001e104-236a40eb/2/img2.jpg" style="width:93.75pt;height:81.75pt;visibility:visible">
                  <v:imagedata r:id="rId14" o:title="" cropright="9808f"/>
                </v:shape>
              </w:pict>
            </w:r>
          </w:p>
        </w:tc>
      </w:tr>
      <w:tr w:rsidR="008910A9" w:rsidRPr="00DC67D4">
        <w:tc>
          <w:tcPr>
            <w:tcW w:w="1844" w:type="dxa"/>
          </w:tcPr>
          <w:p w:rsidR="008910A9" w:rsidRPr="00230A66" w:rsidRDefault="008910A9" w:rsidP="00230A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0A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VI</w:t>
            </w:r>
            <w:r w:rsidRPr="00230A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230A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Первичное закрепление</w:t>
            </w:r>
          </w:p>
        </w:tc>
        <w:tc>
          <w:tcPr>
            <w:tcW w:w="5669" w:type="dxa"/>
          </w:tcPr>
          <w:p w:rsidR="008910A9" w:rsidRPr="00DC67D4" w:rsidRDefault="008910A9" w:rsidP="001E18E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8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DC67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Собери пазл «Какому народу принадлежит орнамент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910A9" w:rsidRPr="00DC67D4" w:rsidRDefault="008910A9" w:rsidP="007E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7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Вывод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</w:t>
            </w: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тобы вышивать такие орнаменты требуется умение и огромное трудолюбие. Во время работы мастерицы пели песни, рассказывали прибаутки, небылицы, загадывали загадки</w:t>
            </w:r>
          </w:p>
          <w:p w:rsidR="008910A9" w:rsidRPr="00DC67D4" w:rsidRDefault="008910A9" w:rsidP="007E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– </w:t>
            </w:r>
            <w:r w:rsidRPr="00DC67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вы сейчас постараетесь отгадать загадки и выбрать правильный ответ на русском, марийско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м, чувашском и татарском языках</w:t>
            </w:r>
          </w:p>
          <w:p w:rsidR="008910A9" w:rsidRPr="007E2849" w:rsidRDefault="008910A9" w:rsidP="007E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28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Загадки</w:t>
            </w:r>
            <w:r w:rsidRPr="007E2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910A9" w:rsidRPr="007E2849" w:rsidRDefault="008910A9" w:rsidP="007E284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DC67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выше леса, краше света, без огня горит?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284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7E284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Солнце) </w:t>
            </w:r>
          </w:p>
          <w:p w:rsidR="008910A9" w:rsidRDefault="008910A9" w:rsidP="007E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7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Кто, как только жарко станет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910A9" w:rsidRDefault="008910A9" w:rsidP="007E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7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Шубу на плечи натянет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10A9" w:rsidRDefault="008910A9" w:rsidP="007E28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7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нагрянет холод злой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8910A9" w:rsidRPr="00DC67D4" w:rsidRDefault="008910A9" w:rsidP="007E284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7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Скинет с плеч её долой.</w:t>
            </w: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284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(Дерево)</w:t>
            </w:r>
          </w:p>
          <w:p w:rsidR="008910A9" w:rsidRPr="00DC67D4" w:rsidRDefault="008910A9" w:rsidP="007E284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Переведите ответ на языки народов Поволжья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C67D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(Работа со словарем)</w:t>
            </w:r>
          </w:p>
          <w:p w:rsidR="008910A9" w:rsidRPr="000C33CE" w:rsidRDefault="008910A9" w:rsidP="007E28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33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Словарь:</w:t>
            </w:r>
          </w:p>
          <w:p w:rsidR="008910A9" w:rsidRPr="007E2849" w:rsidRDefault="008910A9" w:rsidP="007E284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7E284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олнце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8910A9" w:rsidRPr="00DC67D4" w:rsidRDefault="008910A9" w:rsidP="007E284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«кече»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по-марийски</w:t>
            </w:r>
          </w:p>
          <w:p w:rsidR="008910A9" w:rsidRPr="00DC67D4" w:rsidRDefault="008910A9" w:rsidP="000C33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«хевеле»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по-чувашски</w:t>
            </w:r>
          </w:p>
          <w:p w:rsidR="008910A9" w:rsidRPr="00DC67D4" w:rsidRDefault="008910A9" w:rsidP="000C33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«кояш»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по-татарски</w:t>
            </w:r>
          </w:p>
          <w:p w:rsidR="008910A9" w:rsidRPr="000C33CE" w:rsidRDefault="008910A9" w:rsidP="000C33C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0C33C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ерево: </w:t>
            </w:r>
          </w:p>
          <w:p w:rsidR="008910A9" w:rsidRPr="00DC67D4" w:rsidRDefault="008910A9" w:rsidP="000C33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«пушенге»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по-марийски</w:t>
            </w:r>
          </w:p>
          <w:p w:rsidR="008910A9" w:rsidRPr="00DC67D4" w:rsidRDefault="008910A9" w:rsidP="000C33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«еивсе»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по-чувашски</w:t>
            </w:r>
          </w:p>
          <w:p w:rsidR="008910A9" w:rsidRPr="00DC67D4" w:rsidRDefault="008910A9" w:rsidP="000C33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«агач»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по-татарски</w:t>
            </w:r>
          </w:p>
          <w:p w:rsidR="008910A9" w:rsidRPr="00DC67D4" w:rsidRDefault="008910A9" w:rsidP="000C33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Народные игры</w:t>
            </w:r>
          </w:p>
          <w:p w:rsidR="008910A9" w:rsidRPr="00DC67D4" w:rsidRDefault="008910A9" w:rsidP="000C33C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Какие игры народов Поволжья </w:t>
            </w: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 знаете?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учащихся</w:t>
            </w:r>
            <w:r w:rsidRPr="00DC67D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8910A9" w:rsidRPr="00DC67D4" w:rsidRDefault="008910A9" w:rsidP="000C33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Поиграем в мордовскую народную игру «Водяной» </w:t>
            </w:r>
          </w:p>
        </w:tc>
        <w:tc>
          <w:tcPr>
            <w:tcW w:w="1843" w:type="dxa"/>
          </w:tcPr>
          <w:p w:rsidR="008910A9" w:rsidRPr="001E18E5" w:rsidRDefault="008910A9" w:rsidP="001E18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1E18E5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Русский орнамент</w:t>
              </w:r>
            </w:hyperlink>
          </w:p>
          <w:p w:rsidR="008910A9" w:rsidRPr="00DC67D4" w:rsidRDefault="008910A9" w:rsidP="001E18E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7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Рисунок 2" o:spid="_x0000_i1034" type="#_x0000_t75" alt="https://ds04.infourok.ru/uploads/ex/0558/0008a45f-dcb503f7/img13.jpg" style="width:39pt;height:33.75pt;visibility:visible">
                  <v:imagedata r:id="rId16" o:title="" croptop="15731f" cropbottom="3731f" cropleft="34052f" cropright="3260f"/>
                </v:shape>
              </w:pict>
            </w:r>
          </w:p>
          <w:p w:rsidR="008910A9" w:rsidRPr="00DC67D4" w:rsidRDefault="008910A9" w:rsidP="001E18E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" w:history="1">
              <w:r w:rsidRPr="001E18E5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Чувашский орнамент</w:t>
              </w:r>
            </w:hyperlink>
          </w:p>
          <w:p w:rsidR="008910A9" w:rsidRPr="007E2849" w:rsidRDefault="008910A9" w:rsidP="007E284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7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Рисунок 37" o:spid="_x0000_i1035" type="#_x0000_t75" style="width:49.5pt;height:33.75pt;visibility:visible">
                  <v:imagedata r:id="rId18" o:title="" croptop="13745f" cropbottom="27044f" cropleft="20002f" cropright="20812f"/>
                </v:shape>
              </w:pict>
            </w:r>
          </w:p>
          <w:p w:rsidR="008910A9" w:rsidRPr="00DC67D4" w:rsidRDefault="008910A9" w:rsidP="007E284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7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Мордовский орнамент</w:t>
            </w:r>
          </w:p>
          <w:p w:rsidR="008910A9" w:rsidRPr="00DC67D4" w:rsidRDefault="008910A9" w:rsidP="007E284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7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Рисунок 40" o:spid="_x0000_i1036" type="#_x0000_t75" style="width:48pt;height:46.5pt;visibility:visible">
                  <v:imagedata r:id="rId19" o:title="" croptop="11442f" cropbottom="19546f" cropleft="20069f" cropright="20667f"/>
                </v:shape>
              </w:pict>
            </w:r>
          </w:p>
          <w:p w:rsidR="008910A9" w:rsidRPr="00DC67D4" w:rsidRDefault="008910A9" w:rsidP="00843E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10A9" w:rsidRPr="00DC67D4" w:rsidRDefault="008910A9" w:rsidP="00843E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10A9" w:rsidRPr="00DC67D4" w:rsidRDefault="008910A9" w:rsidP="00843E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10A9" w:rsidRPr="00DC67D4" w:rsidRDefault="008910A9" w:rsidP="00843E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10A9" w:rsidRPr="00DC67D4" w:rsidRDefault="008910A9" w:rsidP="00843E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10A9" w:rsidRPr="00DC67D4" w:rsidRDefault="008910A9" w:rsidP="00843E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8910A9" w:rsidRPr="00DC67D4" w:rsidRDefault="008910A9" w:rsidP="00843E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10A9" w:rsidRPr="00DC67D4">
        <w:tc>
          <w:tcPr>
            <w:tcW w:w="1844" w:type="dxa"/>
          </w:tcPr>
          <w:p w:rsidR="008910A9" w:rsidRPr="00230A66" w:rsidRDefault="008910A9" w:rsidP="00230A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30A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VII</w:t>
            </w:r>
            <w:r w:rsidRPr="00230A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 Рефлексия (подведение итогов занятия)</w:t>
            </w:r>
          </w:p>
        </w:tc>
        <w:tc>
          <w:tcPr>
            <w:tcW w:w="5669" w:type="dxa"/>
          </w:tcPr>
          <w:p w:rsidR="008910A9" w:rsidRPr="00DC67D4" w:rsidRDefault="008910A9" w:rsidP="001D4B7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Рефлексия</w:t>
            </w:r>
          </w:p>
          <w:p w:rsidR="008910A9" w:rsidRPr="00DC67D4" w:rsidRDefault="008910A9" w:rsidP="001D4B7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B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1-я группа.</w:t>
            </w: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Оденьте мальчика в русский народный костюм, а девочку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татарский народный костюм</w:t>
            </w:r>
          </w:p>
          <w:p w:rsidR="008910A9" w:rsidRPr="00DC67D4" w:rsidRDefault="008910A9" w:rsidP="001D4B7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B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2-я группа.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оздайте салфетку из мордовского орнамента</w:t>
            </w:r>
          </w:p>
          <w:p w:rsidR="008910A9" w:rsidRPr="00DC67D4" w:rsidRDefault="008910A9" w:rsidP="001D4B7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B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3-я группа.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оздайте рушник с использованием орнамента красного и черного цвета, какому народу этот орнамент принадлежит?</w:t>
            </w:r>
          </w:p>
          <w:p w:rsidR="008910A9" w:rsidRPr="00DC67D4" w:rsidRDefault="008910A9" w:rsidP="001D4B7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Итог урока</w:t>
            </w:r>
          </w:p>
          <w:p w:rsidR="008910A9" w:rsidRPr="00DC67D4" w:rsidRDefault="008910A9" w:rsidP="001D4B7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DC6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начале занятия мы говорили о том, чем различаются разные народы. А что их объединяет?</w:t>
            </w:r>
          </w:p>
        </w:tc>
        <w:tc>
          <w:tcPr>
            <w:tcW w:w="1843" w:type="dxa"/>
          </w:tcPr>
          <w:p w:rsidR="008910A9" w:rsidRPr="00DC67D4" w:rsidRDefault="008910A9" w:rsidP="00843E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7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52" o:spid="_x0000_i1037" type="#_x0000_t75" alt="http://robinstore.ru/images/68/plakat_figurniy_malchik_v_yujno-russkom_kostyume_siniy_niz_beliy_verh.jpg" style="width:32.25pt;height:63.75pt;visibility:visible">
                  <v:imagedata r:id="rId20" o:title=""/>
                </v:shape>
              </w:pict>
            </w:r>
            <w:r w:rsidRPr="001E317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Рисунок 55" o:spid="_x0000_i1038" type="#_x0000_t75" alt="https://fs00.infourok.ru/images/doc/225/30063/1/img20.jpg" style="width:48pt;height:63.75pt;visibility:visible">
                  <v:imagedata r:id="rId21" o:title="" chromakey="white"/>
                </v:shape>
              </w:pict>
            </w:r>
          </w:p>
          <w:p w:rsidR="008910A9" w:rsidRPr="00DC67D4" w:rsidRDefault="008910A9" w:rsidP="00843E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910A9" w:rsidRPr="00DC67D4" w:rsidRDefault="008910A9" w:rsidP="00843E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317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58" o:spid="_x0000_i1039" type="#_x0000_t75" alt="http://www.maam.ru/upload/blogs/detsad-20107-1446994095.jpg" style="width:44.25pt;height:30pt;visibility:visible">
                  <v:imagedata r:id="rId22" o:title=""/>
                </v:shape>
              </w:pict>
            </w:r>
            <w:r w:rsidRPr="001E317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61" o:spid="_x0000_i1040" type="#_x0000_t75" style="width:48.75pt;height:30.75pt;visibility:visible">
                  <v:imagedata r:id="rId23" o:title="" croptop="20671f" cropbottom="13070f" cropleft="14324f" cropright="15471f"/>
                </v:shape>
              </w:pict>
            </w:r>
          </w:p>
        </w:tc>
      </w:tr>
    </w:tbl>
    <w:p w:rsidR="008910A9" w:rsidRDefault="008910A9" w:rsidP="00843E50">
      <w:pPr>
        <w:spacing w:after="0" w:line="360" w:lineRule="auto"/>
        <w:ind w:firstLine="709"/>
        <w:jc w:val="both"/>
      </w:pPr>
    </w:p>
    <w:p w:rsidR="008910A9" w:rsidRDefault="008910A9" w:rsidP="00843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23F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, при проведение музейных уроков, </w:t>
      </w:r>
      <w:r w:rsidRPr="003D023F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7269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72691">
        <w:rPr>
          <w:rFonts w:ascii="Times New Roman" w:hAnsi="Times New Roman" w:cs="Times New Roman"/>
          <w:sz w:val="28"/>
          <w:szCs w:val="28"/>
        </w:rPr>
        <w:t xml:space="preserve"> поликультурн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7269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pacing w:val="-1"/>
          <w:sz w:val="28"/>
          <w:szCs w:val="28"/>
        </w:rPr>
        <w:t>сред</w:t>
      </w:r>
      <w:r>
        <w:rPr>
          <w:rFonts w:ascii="Times New Roman" w:hAnsi="Times New Roman" w:cs="Times New Roman"/>
          <w:spacing w:val="-1"/>
          <w:sz w:val="28"/>
          <w:szCs w:val="28"/>
        </w:rPr>
        <w:t>у, что</w:t>
      </w:r>
      <w:r w:rsidRPr="00F7269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z w:val="28"/>
          <w:szCs w:val="28"/>
        </w:rPr>
        <w:t>позвол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F7269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pacing w:val="1"/>
          <w:sz w:val="28"/>
          <w:szCs w:val="28"/>
        </w:rPr>
        <w:t>школьникам</w:t>
      </w:r>
      <w:r w:rsidRPr="00F72691"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z w:val="28"/>
          <w:szCs w:val="28"/>
        </w:rPr>
        <w:t>почувствовать</w:t>
      </w:r>
      <w:r w:rsidRPr="00F7269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pacing w:val="1"/>
          <w:sz w:val="28"/>
          <w:szCs w:val="28"/>
        </w:rPr>
        <w:t>себя</w:t>
      </w:r>
      <w:r w:rsidRPr="00F7269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pacing w:val="-1"/>
          <w:sz w:val="28"/>
          <w:szCs w:val="28"/>
        </w:rPr>
        <w:t>частью</w:t>
      </w:r>
      <w:r w:rsidRPr="00F7269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pacing w:val="1"/>
          <w:sz w:val="28"/>
          <w:szCs w:val="28"/>
        </w:rPr>
        <w:t>своего</w:t>
      </w:r>
      <w:r w:rsidRPr="00F7269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pacing w:val="1"/>
          <w:sz w:val="28"/>
          <w:szCs w:val="28"/>
        </w:rPr>
        <w:t>народа</w:t>
      </w:r>
      <w:r w:rsidRPr="00F7269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z w:val="28"/>
          <w:szCs w:val="28"/>
        </w:rPr>
        <w:t>и</w:t>
      </w:r>
      <w:r w:rsidRPr="00F7269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5"/>
          <w:sz w:val="28"/>
          <w:szCs w:val="28"/>
        </w:rPr>
        <w:t>м</w:t>
      </w:r>
      <w:r w:rsidRPr="00F72691">
        <w:rPr>
          <w:rFonts w:ascii="Times New Roman" w:hAnsi="Times New Roman" w:cs="Times New Roman"/>
          <w:sz w:val="28"/>
          <w:szCs w:val="28"/>
        </w:rPr>
        <w:t>ногонационального</w:t>
      </w:r>
      <w:r w:rsidRPr="00F7269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z w:val="28"/>
          <w:szCs w:val="28"/>
        </w:rPr>
        <w:t>сообщества</w:t>
      </w:r>
      <w:r w:rsidRPr="00F72691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F72691">
        <w:rPr>
          <w:rFonts w:ascii="Times New Roman" w:hAnsi="Times New Roman" w:cs="Times New Roman"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>, что способствует усвоению народного искусства народов Поволжья.</w:t>
      </w:r>
    </w:p>
    <w:p w:rsidR="008910A9" w:rsidRPr="001D4B77" w:rsidRDefault="008910A9" w:rsidP="00843E50">
      <w:pPr>
        <w:tabs>
          <w:tab w:val="left" w:pos="13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B77">
        <w:rPr>
          <w:rFonts w:ascii="Times New Roman" w:hAnsi="Times New Roman" w:cs="Times New Roman"/>
          <w:b/>
          <w:bCs/>
          <w:sz w:val="28"/>
          <w:szCs w:val="28"/>
        </w:rPr>
        <w:t>Литература.</w:t>
      </w:r>
    </w:p>
    <w:p w:rsidR="008910A9" w:rsidRPr="001019DC" w:rsidRDefault="008910A9" w:rsidP="00843E50">
      <w:pPr>
        <w:tabs>
          <w:tab w:val="left" w:pos="13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757">
        <w:rPr>
          <w:rFonts w:ascii="Times New Roman" w:hAnsi="Times New Roman" w:cs="Times New Roman"/>
          <w:sz w:val="28"/>
          <w:szCs w:val="28"/>
        </w:rPr>
        <w:t xml:space="preserve">1. </w:t>
      </w:r>
      <w:r w:rsidRPr="001019D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начального общего образования. </w:t>
      </w:r>
      <w:r>
        <w:rPr>
          <w:rFonts w:ascii="Times New Roman" w:hAnsi="Times New Roman" w:cs="Times New Roman"/>
          <w:color w:val="000000"/>
          <w:sz w:val="28"/>
          <w:szCs w:val="28"/>
        </w:rPr>
        <w:t>– М.: Просвещение, 2015.</w:t>
      </w:r>
    </w:p>
    <w:p w:rsidR="008910A9" w:rsidRDefault="008910A9" w:rsidP="00843E50">
      <w:pPr>
        <w:tabs>
          <w:tab w:val="left" w:pos="13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B77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Заббарова М.Г. Освоение традиций народов Поволжья в процессе поликул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ьтурного образования учащихся /М.Г.Заббарова</w:t>
      </w:r>
      <w:r w:rsidRPr="005B77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// Непрерывное образование учителя технологии: подготовка к внедрению ФГОС нового поколения: материалы VIII международной заочной научно-практической конференции, 14 октября 2013 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/Под общей ред. О.В.Атауловой. – Ульяновск, 2013. – С. 154 – </w:t>
      </w:r>
      <w:r w:rsidRPr="005B77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162 </w:t>
      </w:r>
    </w:p>
    <w:p w:rsidR="008910A9" w:rsidRDefault="008910A9" w:rsidP="00843E50">
      <w:pPr>
        <w:tabs>
          <w:tab w:val="left" w:pos="13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2F0ED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77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Фильм «Города Поволжья». </w:t>
      </w:r>
      <w:r w:rsidRPr="001D4B77">
        <w:rPr>
          <w:rFonts w:ascii="Times New Roman" w:hAnsi="Times New Roman" w:cs="Times New Roman"/>
          <w:spacing w:val="-1"/>
          <w:sz w:val="28"/>
          <w:szCs w:val="28"/>
        </w:rPr>
        <w:t>Режим</w:t>
      </w:r>
      <w:r w:rsidRPr="001D4B7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D4B77">
        <w:rPr>
          <w:rFonts w:ascii="Times New Roman" w:hAnsi="Times New Roman" w:cs="Times New Roman"/>
          <w:sz w:val="28"/>
          <w:szCs w:val="28"/>
        </w:rPr>
        <w:t xml:space="preserve">доступа:  </w:t>
      </w:r>
      <w:hyperlink r:id="rId24" w:history="1">
        <w:r w:rsidRPr="00C3477E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2F0ED"/>
          </w:rPr>
          <w:t>https://ok.ru/video/89555274362</w:t>
        </w:r>
      </w:hyperlink>
    </w:p>
    <w:p w:rsidR="008910A9" w:rsidRDefault="008910A9" w:rsidP="00843E50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Рисунки орнаментов. Режим доступа: </w:t>
      </w:r>
      <w:hyperlink r:id="rId25" w:history="1">
        <w:r w:rsidRPr="004223D1">
          <w:rPr>
            <w:rStyle w:val="Hyperlink"/>
            <w:sz w:val="24"/>
            <w:szCs w:val="24"/>
          </w:rPr>
          <w:t>https://www.jigsawplanet.com/?rc=play&amp;pid=315c65387760</w:t>
        </w:r>
      </w:hyperlink>
    </w:p>
    <w:p w:rsidR="008910A9" w:rsidRPr="00843E50" w:rsidRDefault="008910A9" w:rsidP="00843E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50">
        <w:rPr>
          <w:rFonts w:ascii="Times New Roman" w:hAnsi="Times New Roman" w:cs="Times New Roman"/>
          <w:sz w:val="28"/>
          <w:szCs w:val="28"/>
        </w:rPr>
        <w:t xml:space="preserve">5. Народы Поволжья. Режим доступа: </w:t>
      </w:r>
      <w:hyperlink r:id="rId26" w:history="1">
        <w:r w:rsidRPr="00843E50">
          <w:rPr>
            <w:rStyle w:val="Hyperlink"/>
            <w:rFonts w:ascii="Times New Roman" w:hAnsi="Times New Roman" w:cs="Times New Roman"/>
            <w:sz w:val="28"/>
            <w:szCs w:val="28"/>
          </w:rPr>
          <w:t>https://qps.ru/gPasE</w:t>
        </w:r>
      </w:hyperlink>
    </w:p>
    <w:p w:rsidR="008910A9" w:rsidRDefault="008910A9" w:rsidP="00843E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0A9" w:rsidRPr="005B7757" w:rsidRDefault="008910A9" w:rsidP="00843E50">
      <w:pPr>
        <w:tabs>
          <w:tab w:val="left" w:pos="13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0A9" w:rsidRPr="0098578D" w:rsidRDefault="008910A9" w:rsidP="00843E50">
      <w:pPr>
        <w:spacing w:after="0" w:line="360" w:lineRule="auto"/>
        <w:ind w:firstLine="709"/>
        <w:jc w:val="both"/>
      </w:pPr>
    </w:p>
    <w:sectPr w:rsidR="008910A9" w:rsidRPr="0098578D" w:rsidSect="00D3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3352255A"/>
    <w:lvl w:ilvl="0" w:tplc="FFFFFFFF">
      <w:numFmt w:val="decimal"/>
      <w:lvlText w:val="%1"/>
      <w:lvlJc w:val="left"/>
    </w:lvl>
    <w:lvl w:ilvl="1" w:tplc="FFFFFFFF">
      <w:start w:val="1"/>
      <w:numFmt w:val="bullet"/>
      <w:lvlText w:val="а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350"/>
    <w:rsid w:val="000539AA"/>
    <w:rsid w:val="000902F5"/>
    <w:rsid w:val="000963C1"/>
    <w:rsid w:val="000B7F31"/>
    <w:rsid w:val="000C33CE"/>
    <w:rsid w:val="000E308F"/>
    <w:rsid w:val="001019DC"/>
    <w:rsid w:val="00167636"/>
    <w:rsid w:val="00175292"/>
    <w:rsid w:val="001D4B77"/>
    <w:rsid w:val="001D5A5B"/>
    <w:rsid w:val="001E18E5"/>
    <w:rsid w:val="001E317D"/>
    <w:rsid w:val="00230A66"/>
    <w:rsid w:val="002F0F6C"/>
    <w:rsid w:val="00386237"/>
    <w:rsid w:val="00393059"/>
    <w:rsid w:val="003A5242"/>
    <w:rsid w:val="003A7A23"/>
    <w:rsid w:val="003B0350"/>
    <w:rsid w:val="003B5F79"/>
    <w:rsid w:val="003C24CD"/>
    <w:rsid w:val="003D023F"/>
    <w:rsid w:val="003D59C1"/>
    <w:rsid w:val="004223D1"/>
    <w:rsid w:val="0043164F"/>
    <w:rsid w:val="00431D1D"/>
    <w:rsid w:val="004759FE"/>
    <w:rsid w:val="004771C6"/>
    <w:rsid w:val="004A12AF"/>
    <w:rsid w:val="004A4393"/>
    <w:rsid w:val="004D626B"/>
    <w:rsid w:val="00513973"/>
    <w:rsid w:val="005448F0"/>
    <w:rsid w:val="00550A60"/>
    <w:rsid w:val="0055385E"/>
    <w:rsid w:val="00597738"/>
    <w:rsid w:val="005B7757"/>
    <w:rsid w:val="005C2F05"/>
    <w:rsid w:val="005D07D0"/>
    <w:rsid w:val="00651AD7"/>
    <w:rsid w:val="00686AC8"/>
    <w:rsid w:val="00703A20"/>
    <w:rsid w:val="007213C3"/>
    <w:rsid w:val="00723D59"/>
    <w:rsid w:val="007604A3"/>
    <w:rsid w:val="007648D2"/>
    <w:rsid w:val="00792D89"/>
    <w:rsid w:val="007A2F70"/>
    <w:rsid w:val="007E2849"/>
    <w:rsid w:val="00815F75"/>
    <w:rsid w:val="00843E50"/>
    <w:rsid w:val="008571DB"/>
    <w:rsid w:val="008910A9"/>
    <w:rsid w:val="008A0A7E"/>
    <w:rsid w:val="008A29EB"/>
    <w:rsid w:val="008A3798"/>
    <w:rsid w:val="008D27DB"/>
    <w:rsid w:val="0090682B"/>
    <w:rsid w:val="0098578D"/>
    <w:rsid w:val="00995F33"/>
    <w:rsid w:val="009A2937"/>
    <w:rsid w:val="009D2C93"/>
    <w:rsid w:val="00A27CA1"/>
    <w:rsid w:val="00A81A6E"/>
    <w:rsid w:val="00AA40D6"/>
    <w:rsid w:val="00AB4DEF"/>
    <w:rsid w:val="00AC3A22"/>
    <w:rsid w:val="00AE5D42"/>
    <w:rsid w:val="00B52B7B"/>
    <w:rsid w:val="00B650AF"/>
    <w:rsid w:val="00B97605"/>
    <w:rsid w:val="00BC53DA"/>
    <w:rsid w:val="00BD3CA4"/>
    <w:rsid w:val="00C3477E"/>
    <w:rsid w:val="00CC6B38"/>
    <w:rsid w:val="00CE0211"/>
    <w:rsid w:val="00D0313B"/>
    <w:rsid w:val="00D32135"/>
    <w:rsid w:val="00D45DC6"/>
    <w:rsid w:val="00DB41D4"/>
    <w:rsid w:val="00DC67D4"/>
    <w:rsid w:val="00DE0B36"/>
    <w:rsid w:val="00E35E4F"/>
    <w:rsid w:val="00E5346F"/>
    <w:rsid w:val="00E66A5F"/>
    <w:rsid w:val="00E745D9"/>
    <w:rsid w:val="00F3187A"/>
    <w:rsid w:val="00F552A2"/>
    <w:rsid w:val="00F72691"/>
    <w:rsid w:val="00F756FD"/>
    <w:rsid w:val="00FA088C"/>
    <w:rsid w:val="00FA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3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uternumber">
    <w:name w:val="outer_number"/>
    <w:basedOn w:val="DefaultParagraphFont"/>
    <w:uiPriority w:val="99"/>
    <w:rsid w:val="003B0350"/>
  </w:style>
  <w:style w:type="character" w:customStyle="1" w:styleId="probnums">
    <w:name w:val="prob_nums"/>
    <w:basedOn w:val="DefaultParagraphFont"/>
    <w:uiPriority w:val="99"/>
    <w:rsid w:val="003B0350"/>
  </w:style>
  <w:style w:type="character" w:styleId="Hyperlink">
    <w:name w:val="Hyperlink"/>
    <w:basedOn w:val="DefaultParagraphFont"/>
    <w:uiPriority w:val="99"/>
    <w:rsid w:val="003B0350"/>
    <w:rPr>
      <w:color w:val="0000FF"/>
      <w:u w:val="single"/>
    </w:rPr>
  </w:style>
  <w:style w:type="paragraph" w:customStyle="1" w:styleId="leftmargin">
    <w:name w:val="left_margin"/>
    <w:basedOn w:val="Normal"/>
    <w:uiPriority w:val="99"/>
    <w:rsid w:val="003B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B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B03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3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98578D"/>
  </w:style>
  <w:style w:type="table" w:customStyle="1" w:styleId="1">
    <w:name w:val="Сетка таблицы1"/>
    <w:uiPriority w:val="99"/>
    <w:rsid w:val="00C3477E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648D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7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903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09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905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06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6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7903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07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903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08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4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7904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06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907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2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3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7905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09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907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1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5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7905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15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903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9082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1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7791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5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7905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06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904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6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7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7906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16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909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0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2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7908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06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907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07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2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7908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11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908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2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3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7909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03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909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09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3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7910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10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907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5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6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7910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02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906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4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4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7910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09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904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04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09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7911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13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904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0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2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7912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02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910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4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9074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1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77916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7912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07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907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08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6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7913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13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908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3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3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7914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11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903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1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6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7914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06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905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9035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100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77912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4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9067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0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77915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7915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08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90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06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3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7915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11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908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4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6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7915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05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911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4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9168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0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77915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7915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12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902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03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08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9115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77917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04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904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0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4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7917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04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903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05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9076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0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77909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7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hyperlink" Target="https://qps.ru/gPas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ok.ru/video/89555274362" TargetMode="External"/><Relationship Id="rId12" Type="http://schemas.openxmlformats.org/officeDocument/2006/relationships/image" Target="media/image7.jpeg"/><Relationship Id="rId17" Type="http://schemas.openxmlformats.org/officeDocument/2006/relationships/hyperlink" Target="https://www.jigsawplanet.com/?rc=play&amp;pid=01af1bc0cb8b" TargetMode="External"/><Relationship Id="rId25" Type="http://schemas.openxmlformats.org/officeDocument/2006/relationships/hyperlink" Target="https://www.jigsawplanet.com/?rc=play&amp;pid=315c65387760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hyperlink" Target="https://ok.ru/video/8955527436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jigsawplanet.com/?rc=play&amp;pid=315c65387760" TargetMode="External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7</Pages>
  <Words>1047</Words>
  <Characters>5969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38</cp:revision>
  <dcterms:created xsi:type="dcterms:W3CDTF">2019-12-05T19:10:00Z</dcterms:created>
  <dcterms:modified xsi:type="dcterms:W3CDTF">2020-01-14T13:58:00Z</dcterms:modified>
</cp:coreProperties>
</file>