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827" w:rsidRDefault="00005827" w:rsidP="00EA2692">
      <w:pPr>
        <w:spacing w:after="0" w:line="360" w:lineRule="auto"/>
        <w:ind w:right="424" w:firstLine="567"/>
        <w:jc w:val="center"/>
        <w:rPr>
          <w:rFonts w:ascii="Times New Roman" w:hAnsi="Times New Roman"/>
          <w:b/>
          <w:sz w:val="28"/>
          <w:szCs w:val="28"/>
        </w:rPr>
      </w:pPr>
      <w:r w:rsidRPr="00542F1C">
        <w:rPr>
          <w:rFonts w:ascii="Times New Roman" w:hAnsi="Times New Roman"/>
          <w:b/>
          <w:sz w:val="28"/>
          <w:szCs w:val="28"/>
        </w:rPr>
        <w:t>Склонение имен прилагательных</w:t>
      </w:r>
    </w:p>
    <w:p w:rsidR="00005827" w:rsidRPr="00EA2692" w:rsidRDefault="00005827" w:rsidP="00EA2692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Алена ГРИШАНИНА, </w:t>
      </w:r>
      <w:r w:rsidRPr="00EA2692">
        <w:rPr>
          <w:rFonts w:ascii="Times New Roman" w:hAnsi="Times New Roman"/>
          <w:i/>
          <w:sz w:val="28"/>
          <w:szCs w:val="28"/>
        </w:rPr>
        <w:t xml:space="preserve">учитель начальных классов </w:t>
      </w:r>
      <w:r>
        <w:rPr>
          <w:rFonts w:ascii="Times New Roman" w:hAnsi="Times New Roman"/>
          <w:i/>
          <w:sz w:val="28"/>
          <w:szCs w:val="28"/>
        </w:rPr>
        <w:t xml:space="preserve">Елабужской </w:t>
      </w:r>
      <w:r w:rsidRPr="00EA2692">
        <w:rPr>
          <w:rFonts w:ascii="Times New Roman" w:hAnsi="Times New Roman"/>
          <w:i/>
          <w:color w:val="000000"/>
          <w:sz w:val="28"/>
          <w:szCs w:val="28"/>
          <w:shd w:val="clear" w:color="auto" w:fill="F6F6F6"/>
        </w:rPr>
        <w:t>средней школы №2</w:t>
      </w:r>
    </w:p>
    <w:p w:rsidR="00005827" w:rsidRPr="00542F1C" w:rsidRDefault="00005827" w:rsidP="00D4104B">
      <w:pPr>
        <w:spacing w:after="0" w:line="360" w:lineRule="auto"/>
        <w:ind w:right="424" w:firstLine="567"/>
        <w:jc w:val="both"/>
        <w:rPr>
          <w:rFonts w:ascii="Times New Roman" w:hAnsi="Times New Roman"/>
          <w:b/>
          <w:sz w:val="28"/>
          <w:szCs w:val="28"/>
        </w:rPr>
      </w:pPr>
      <w:r w:rsidRPr="00542F1C">
        <w:rPr>
          <w:rFonts w:ascii="Times New Roman" w:hAnsi="Times New Roman"/>
          <w:b/>
          <w:sz w:val="28"/>
          <w:szCs w:val="28"/>
        </w:rPr>
        <w:t>Тема урока: Склонение имен прилагательных.</w:t>
      </w:r>
    </w:p>
    <w:p w:rsidR="00005827" w:rsidRPr="00542F1C" w:rsidRDefault="00005827" w:rsidP="00D4104B">
      <w:pPr>
        <w:spacing w:after="0" w:line="36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542F1C">
        <w:rPr>
          <w:rFonts w:ascii="Times New Roman" w:hAnsi="Times New Roman"/>
          <w:b/>
          <w:sz w:val="28"/>
          <w:szCs w:val="28"/>
        </w:rPr>
        <w:t>Цель:</w:t>
      </w:r>
      <w:r w:rsidRPr="00542F1C">
        <w:rPr>
          <w:rFonts w:ascii="Times New Roman" w:hAnsi="Times New Roman"/>
          <w:sz w:val="28"/>
          <w:szCs w:val="28"/>
        </w:rPr>
        <w:t xml:space="preserve"> учить писать падежные окончания имен прилагательных в единственном числе.</w:t>
      </w:r>
    </w:p>
    <w:p w:rsidR="00005827" w:rsidRDefault="00005827" w:rsidP="00D4104B">
      <w:pPr>
        <w:spacing w:after="0" w:line="360" w:lineRule="auto"/>
        <w:ind w:right="424" w:firstLine="567"/>
        <w:jc w:val="both"/>
        <w:rPr>
          <w:rFonts w:ascii="Times New Roman" w:hAnsi="Times New Roman"/>
          <w:b/>
          <w:sz w:val="28"/>
          <w:szCs w:val="28"/>
        </w:rPr>
      </w:pPr>
      <w:r w:rsidRPr="00542F1C">
        <w:rPr>
          <w:rFonts w:ascii="Times New Roman" w:hAnsi="Times New Roman"/>
          <w:b/>
          <w:sz w:val="28"/>
          <w:szCs w:val="28"/>
        </w:rPr>
        <w:t xml:space="preserve">Формируемые УУД: </w:t>
      </w:r>
    </w:p>
    <w:p w:rsidR="00005827" w:rsidRDefault="00005827" w:rsidP="00D4104B">
      <w:pPr>
        <w:spacing w:after="0" w:line="36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П</w:t>
      </w:r>
      <w:r w:rsidRPr="00542F1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42F1C">
        <w:rPr>
          <w:rFonts w:ascii="Times New Roman" w:hAnsi="Times New Roman"/>
          <w:sz w:val="28"/>
          <w:szCs w:val="28"/>
        </w:rPr>
        <w:t>-сопоставление имеющихся знаний с требуемыми для выполнения поставленной учебной задачи; соблюдение нормативных предписаний относительно способов применения средств и очередности выполнения операций при решении поставленной учебной задачи;</w:t>
      </w:r>
    </w:p>
    <w:p w:rsidR="00005827" w:rsidRDefault="00005827" w:rsidP="0013133A">
      <w:pPr>
        <w:spacing w:after="0" w:line="360" w:lineRule="auto"/>
        <w:ind w:right="424" w:firstLine="567"/>
        <w:rPr>
          <w:rFonts w:ascii="Times New Roman" w:hAnsi="Times New Roman"/>
          <w:sz w:val="28"/>
          <w:szCs w:val="28"/>
        </w:rPr>
      </w:pPr>
      <w:r w:rsidRPr="00542F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</w:rPr>
        <w:t>К</w:t>
      </w:r>
      <w:r w:rsidRPr="00542F1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42F1C">
        <w:rPr>
          <w:rFonts w:ascii="Times New Roman" w:hAnsi="Times New Roman"/>
          <w:b/>
          <w:sz w:val="28"/>
          <w:szCs w:val="28"/>
        </w:rPr>
        <w:t>-</w:t>
      </w:r>
      <w:r w:rsidRPr="00542F1C">
        <w:rPr>
          <w:rFonts w:ascii="Times New Roman" w:hAnsi="Times New Roman"/>
          <w:sz w:val="28"/>
          <w:szCs w:val="28"/>
        </w:rPr>
        <w:t>признание права каждого</w:t>
      </w:r>
      <w:r>
        <w:rPr>
          <w:rFonts w:ascii="Times New Roman" w:hAnsi="Times New Roman"/>
          <w:sz w:val="28"/>
          <w:szCs w:val="28"/>
        </w:rPr>
        <w:t xml:space="preserve"> человека на собственное мнение</w:t>
      </w:r>
      <w:r w:rsidRPr="00542F1C">
        <w:rPr>
          <w:rFonts w:ascii="Times New Roman" w:hAnsi="Times New Roman"/>
          <w:sz w:val="28"/>
          <w:szCs w:val="28"/>
        </w:rPr>
        <w:t>; умение сотрудничать с другими людьми, интересоваться чужим мнением и высказывать свое ;</w:t>
      </w:r>
    </w:p>
    <w:p w:rsidR="00005827" w:rsidRDefault="00005827" w:rsidP="00D4104B">
      <w:pPr>
        <w:spacing w:after="0" w:line="36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542F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</w:rPr>
        <w:t>Р</w:t>
      </w:r>
      <w:r w:rsidRPr="00542F1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42F1C">
        <w:rPr>
          <w:rFonts w:ascii="Times New Roman" w:hAnsi="Times New Roman"/>
          <w:b/>
          <w:sz w:val="28"/>
          <w:szCs w:val="28"/>
        </w:rPr>
        <w:t>-</w:t>
      </w:r>
      <w:r w:rsidRPr="00542F1C">
        <w:rPr>
          <w:rFonts w:ascii="Times New Roman" w:hAnsi="Times New Roman"/>
          <w:sz w:val="28"/>
          <w:szCs w:val="28"/>
        </w:rPr>
        <w:t xml:space="preserve">владение способами самопроверки; </w:t>
      </w:r>
    </w:p>
    <w:p w:rsidR="00005827" w:rsidRPr="00542F1C" w:rsidRDefault="00005827" w:rsidP="00D4104B">
      <w:pPr>
        <w:spacing w:after="0" w:line="36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</w:t>
      </w:r>
      <w:bookmarkStart w:id="0" w:name="_GoBack"/>
      <w:bookmarkEnd w:id="0"/>
      <w:r w:rsidRPr="00542F1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42F1C">
        <w:rPr>
          <w:rFonts w:ascii="Times New Roman" w:hAnsi="Times New Roman"/>
          <w:b/>
          <w:sz w:val="28"/>
          <w:szCs w:val="28"/>
        </w:rPr>
        <w:t>-</w:t>
      </w:r>
      <w:r w:rsidRPr="00542F1C">
        <w:rPr>
          <w:rFonts w:ascii="Times New Roman" w:hAnsi="Times New Roman"/>
          <w:sz w:val="28"/>
          <w:szCs w:val="28"/>
        </w:rPr>
        <w:t>осознание важности различения красивого и некрасивого; потребность в прекрасном и отрицание безобразного.</w:t>
      </w:r>
    </w:p>
    <w:p w:rsidR="00005827" w:rsidRPr="00542F1C" w:rsidRDefault="00005827" w:rsidP="00D4104B">
      <w:pPr>
        <w:spacing w:after="0" w:line="36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542F1C">
        <w:rPr>
          <w:rFonts w:ascii="Times New Roman" w:hAnsi="Times New Roman"/>
          <w:sz w:val="28"/>
          <w:szCs w:val="28"/>
        </w:rPr>
        <w:t>Оборудование: таблица «Склонение</w:t>
      </w:r>
      <w:r>
        <w:rPr>
          <w:rFonts w:ascii="Times New Roman" w:hAnsi="Times New Roman"/>
          <w:sz w:val="28"/>
          <w:szCs w:val="28"/>
        </w:rPr>
        <w:t xml:space="preserve"> имен прилагательных», карточки, учебник (</w:t>
      </w:r>
      <w:r w:rsidRPr="0013133A">
        <w:rPr>
          <w:rFonts w:ascii="Times New Roman" w:hAnsi="Times New Roman"/>
          <w:sz w:val="28"/>
          <w:szCs w:val="28"/>
        </w:rPr>
        <w:t>Л. Ф. Климанова, Т.В. Бабушкина. Русский язык. Склонение имен прилагательны</w:t>
      </w:r>
      <w:r>
        <w:rPr>
          <w:rFonts w:ascii="Times New Roman" w:hAnsi="Times New Roman"/>
          <w:sz w:val="28"/>
          <w:szCs w:val="28"/>
        </w:rPr>
        <w:t>х. 4 класс.-М. Просвешение, 2014).</w:t>
      </w:r>
    </w:p>
    <w:p w:rsidR="00005827" w:rsidRPr="00542F1C" w:rsidRDefault="00005827" w:rsidP="00D4104B">
      <w:pPr>
        <w:spacing w:after="0" w:line="360" w:lineRule="auto"/>
        <w:ind w:right="424" w:firstLine="567"/>
        <w:jc w:val="both"/>
        <w:rPr>
          <w:rFonts w:ascii="Times New Roman" w:hAnsi="Times New Roman"/>
          <w:b/>
          <w:sz w:val="28"/>
          <w:szCs w:val="28"/>
        </w:rPr>
      </w:pPr>
      <w:r w:rsidRPr="00542F1C">
        <w:rPr>
          <w:rFonts w:ascii="Times New Roman" w:hAnsi="Times New Roman"/>
          <w:b/>
          <w:sz w:val="28"/>
          <w:szCs w:val="28"/>
        </w:rPr>
        <w:t>Ход урока</w:t>
      </w:r>
    </w:p>
    <w:p w:rsidR="00005827" w:rsidRPr="00542F1C" w:rsidRDefault="00005827" w:rsidP="00D4104B">
      <w:pPr>
        <w:spacing w:after="0" w:line="360" w:lineRule="auto"/>
        <w:ind w:right="424" w:firstLine="567"/>
        <w:jc w:val="both"/>
        <w:rPr>
          <w:rFonts w:ascii="Times New Roman" w:hAnsi="Times New Roman"/>
          <w:b/>
          <w:sz w:val="28"/>
          <w:szCs w:val="28"/>
        </w:rPr>
      </w:pPr>
      <w:r w:rsidRPr="00542F1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42F1C">
        <w:rPr>
          <w:rFonts w:ascii="Times New Roman" w:hAnsi="Times New Roman"/>
          <w:b/>
          <w:sz w:val="28"/>
          <w:szCs w:val="28"/>
        </w:rPr>
        <w:t>.Организационный момент</w:t>
      </w:r>
    </w:p>
    <w:p w:rsidR="00005827" w:rsidRPr="00542F1C" w:rsidRDefault="00005827" w:rsidP="00D4104B">
      <w:pPr>
        <w:pStyle w:val="NormalWeb"/>
        <w:spacing w:before="0" w:beforeAutospacing="0" w:after="0" w:afterAutospacing="0" w:line="360" w:lineRule="auto"/>
        <w:ind w:right="424" w:firstLine="567"/>
        <w:jc w:val="both"/>
        <w:rPr>
          <w:color w:val="000000"/>
          <w:sz w:val="28"/>
          <w:szCs w:val="28"/>
        </w:rPr>
      </w:pPr>
      <w:r w:rsidRPr="00542F1C">
        <w:rPr>
          <w:color w:val="000000"/>
          <w:sz w:val="28"/>
          <w:szCs w:val="28"/>
        </w:rPr>
        <w:t>Давайте вспомним некоторые правила вежливости на уроке:</w:t>
      </w:r>
    </w:p>
    <w:p w:rsidR="00005827" w:rsidRPr="00542F1C" w:rsidRDefault="00005827" w:rsidP="00D4104B">
      <w:pPr>
        <w:pStyle w:val="NormalWeb"/>
        <w:spacing w:before="0" w:beforeAutospacing="0" w:after="0" w:afterAutospacing="0" w:line="360" w:lineRule="auto"/>
        <w:ind w:right="424" w:firstLine="567"/>
        <w:jc w:val="both"/>
        <w:rPr>
          <w:color w:val="000000"/>
          <w:sz w:val="28"/>
          <w:szCs w:val="28"/>
        </w:rPr>
      </w:pPr>
      <w:r w:rsidRPr="00542F1C">
        <w:rPr>
          <w:color w:val="000000"/>
          <w:sz w:val="28"/>
          <w:szCs w:val="28"/>
        </w:rPr>
        <w:t>1. На уроке будь старательным,</w:t>
      </w:r>
    </w:p>
    <w:p w:rsidR="00005827" w:rsidRPr="00542F1C" w:rsidRDefault="00005827" w:rsidP="00D4104B">
      <w:pPr>
        <w:pStyle w:val="NormalWeb"/>
        <w:spacing w:before="0" w:beforeAutospacing="0" w:after="0" w:afterAutospacing="0" w:line="360" w:lineRule="auto"/>
        <w:ind w:right="424" w:firstLine="567"/>
        <w:jc w:val="both"/>
        <w:rPr>
          <w:color w:val="000000"/>
          <w:sz w:val="28"/>
          <w:szCs w:val="28"/>
        </w:rPr>
      </w:pPr>
      <w:r w:rsidRPr="00542F1C">
        <w:rPr>
          <w:color w:val="000000"/>
          <w:sz w:val="28"/>
          <w:szCs w:val="28"/>
        </w:rPr>
        <w:t>Будь спокойным и … </w:t>
      </w:r>
      <w:r w:rsidRPr="00542F1C">
        <w:rPr>
          <w:i/>
          <w:iCs/>
          <w:color w:val="000000"/>
          <w:sz w:val="28"/>
          <w:szCs w:val="28"/>
        </w:rPr>
        <w:t>внимательным.</w:t>
      </w:r>
    </w:p>
    <w:p w:rsidR="00005827" w:rsidRPr="00542F1C" w:rsidRDefault="00005827" w:rsidP="00D4104B">
      <w:pPr>
        <w:pStyle w:val="NormalWeb"/>
        <w:spacing w:before="0" w:beforeAutospacing="0" w:after="0" w:afterAutospacing="0" w:line="360" w:lineRule="auto"/>
        <w:ind w:right="424" w:firstLine="567"/>
        <w:jc w:val="both"/>
        <w:rPr>
          <w:color w:val="000000"/>
          <w:sz w:val="28"/>
          <w:szCs w:val="28"/>
        </w:rPr>
      </w:pPr>
      <w:r w:rsidRPr="00542F1C">
        <w:rPr>
          <w:color w:val="000000"/>
          <w:sz w:val="28"/>
          <w:szCs w:val="28"/>
        </w:rPr>
        <w:t>2. Всё пиши, не отставая,</w:t>
      </w:r>
    </w:p>
    <w:p w:rsidR="00005827" w:rsidRPr="00542F1C" w:rsidRDefault="00005827" w:rsidP="00D4104B">
      <w:pPr>
        <w:pStyle w:val="NormalWeb"/>
        <w:spacing w:before="0" w:beforeAutospacing="0" w:after="0" w:afterAutospacing="0" w:line="360" w:lineRule="auto"/>
        <w:ind w:right="424" w:firstLine="567"/>
        <w:jc w:val="both"/>
        <w:rPr>
          <w:color w:val="000000"/>
          <w:sz w:val="28"/>
          <w:szCs w:val="28"/>
        </w:rPr>
      </w:pPr>
      <w:r w:rsidRPr="00542F1C">
        <w:rPr>
          <w:color w:val="000000"/>
          <w:sz w:val="28"/>
          <w:szCs w:val="28"/>
        </w:rPr>
        <w:t>Слушай, … </w:t>
      </w:r>
      <w:r w:rsidRPr="00542F1C">
        <w:rPr>
          <w:i/>
          <w:iCs/>
          <w:color w:val="000000"/>
          <w:sz w:val="28"/>
          <w:szCs w:val="28"/>
        </w:rPr>
        <w:t>не перебивая</w:t>
      </w:r>
      <w:r w:rsidRPr="00542F1C">
        <w:rPr>
          <w:color w:val="000000"/>
          <w:sz w:val="28"/>
          <w:szCs w:val="28"/>
        </w:rPr>
        <w:t>.</w:t>
      </w:r>
    </w:p>
    <w:p w:rsidR="00005827" w:rsidRPr="00542F1C" w:rsidRDefault="00005827" w:rsidP="00D4104B">
      <w:pPr>
        <w:pStyle w:val="NormalWeb"/>
        <w:spacing w:before="0" w:beforeAutospacing="0" w:after="0" w:afterAutospacing="0" w:line="360" w:lineRule="auto"/>
        <w:ind w:right="424" w:firstLine="567"/>
        <w:jc w:val="both"/>
        <w:rPr>
          <w:color w:val="000000"/>
          <w:sz w:val="28"/>
          <w:szCs w:val="28"/>
        </w:rPr>
      </w:pPr>
      <w:r w:rsidRPr="00542F1C">
        <w:rPr>
          <w:color w:val="000000"/>
          <w:sz w:val="28"/>
          <w:szCs w:val="28"/>
        </w:rPr>
        <w:t>3. Говорите чётко, внятно,</w:t>
      </w:r>
    </w:p>
    <w:p w:rsidR="00005827" w:rsidRPr="00542F1C" w:rsidRDefault="00005827" w:rsidP="00D4104B">
      <w:pPr>
        <w:pStyle w:val="NormalWeb"/>
        <w:spacing w:before="0" w:beforeAutospacing="0" w:after="0" w:afterAutospacing="0" w:line="360" w:lineRule="auto"/>
        <w:ind w:right="424" w:firstLine="567"/>
        <w:jc w:val="both"/>
        <w:rPr>
          <w:color w:val="000000"/>
          <w:sz w:val="28"/>
          <w:szCs w:val="28"/>
        </w:rPr>
      </w:pPr>
      <w:r w:rsidRPr="00542F1C">
        <w:rPr>
          <w:color w:val="000000"/>
          <w:sz w:val="28"/>
          <w:szCs w:val="28"/>
        </w:rPr>
        <w:t>Чтобы было всё … </w:t>
      </w:r>
      <w:r w:rsidRPr="00542F1C">
        <w:rPr>
          <w:i/>
          <w:iCs/>
          <w:color w:val="000000"/>
          <w:sz w:val="28"/>
          <w:szCs w:val="28"/>
        </w:rPr>
        <w:t>понятно</w:t>
      </w:r>
      <w:r w:rsidRPr="00542F1C">
        <w:rPr>
          <w:color w:val="000000"/>
          <w:sz w:val="28"/>
          <w:szCs w:val="28"/>
        </w:rPr>
        <w:t>.</w:t>
      </w:r>
    </w:p>
    <w:p w:rsidR="00005827" w:rsidRPr="00542F1C" w:rsidRDefault="00005827" w:rsidP="00D4104B">
      <w:pPr>
        <w:pStyle w:val="NormalWeb"/>
        <w:spacing w:before="0" w:beforeAutospacing="0" w:after="0" w:afterAutospacing="0" w:line="360" w:lineRule="auto"/>
        <w:ind w:right="424" w:firstLine="567"/>
        <w:jc w:val="both"/>
        <w:rPr>
          <w:color w:val="000000"/>
          <w:sz w:val="28"/>
          <w:szCs w:val="28"/>
        </w:rPr>
      </w:pPr>
      <w:r w:rsidRPr="00542F1C">
        <w:rPr>
          <w:color w:val="000000"/>
          <w:sz w:val="28"/>
          <w:szCs w:val="28"/>
        </w:rPr>
        <w:t>4. Если хочешь отвечать –</w:t>
      </w:r>
    </w:p>
    <w:p w:rsidR="00005827" w:rsidRPr="00542F1C" w:rsidRDefault="00005827" w:rsidP="00D4104B">
      <w:pPr>
        <w:pStyle w:val="NormalWeb"/>
        <w:spacing w:before="0" w:beforeAutospacing="0" w:after="0" w:afterAutospacing="0" w:line="360" w:lineRule="auto"/>
        <w:ind w:right="424" w:firstLine="567"/>
        <w:jc w:val="both"/>
        <w:rPr>
          <w:color w:val="000000"/>
          <w:sz w:val="28"/>
          <w:szCs w:val="28"/>
        </w:rPr>
      </w:pPr>
      <w:r w:rsidRPr="00542F1C">
        <w:rPr>
          <w:color w:val="000000"/>
          <w:sz w:val="28"/>
          <w:szCs w:val="28"/>
        </w:rPr>
        <w:t>Надо … </w:t>
      </w:r>
      <w:r w:rsidRPr="00542F1C">
        <w:rPr>
          <w:i/>
          <w:iCs/>
          <w:color w:val="000000"/>
          <w:sz w:val="28"/>
          <w:szCs w:val="28"/>
        </w:rPr>
        <w:t>руку поднимать</w:t>
      </w:r>
      <w:r w:rsidRPr="00542F1C">
        <w:rPr>
          <w:color w:val="000000"/>
          <w:sz w:val="28"/>
          <w:szCs w:val="28"/>
        </w:rPr>
        <w:t>.</w:t>
      </w:r>
    </w:p>
    <w:p w:rsidR="00005827" w:rsidRDefault="00005827" w:rsidP="00A817F7">
      <w:pPr>
        <w:pStyle w:val="NormalWeb"/>
        <w:spacing w:before="0" w:beforeAutospacing="0" w:after="0" w:afterAutospacing="0" w:line="360" w:lineRule="auto"/>
        <w:ind w:right="424" w:firstLine="567"/>
        <w:jc w:val="both"/>
        <w:rPr>
          <w:color w:val="000000"/>
          <w:sz w:val="28"/>
          <w:szCs w:val="28"/>
        </w:rPr>
      </w:pPr>
      <w:r w:rsidRPr="00542F1C">
        <w:rPr>
          <w:color w:val="000000"/>
          <w:sz w:val="28"/>
          <w:szCs w:val="28"/>
        </w:rPr>
        <w:t>В стране родного языка</w:t>
      </w:r>
    </w:p>
    <w:p w:rsidR="00005827" w:rsidRDefault="00005827" w:rsidP="00A817F7">
      <w:pPr>
        <w:pStyle w:val="NormalWeb"/>
        <w:spacing w:before="0" w:beforeAutospacing="0" w:after="0" w:afterAutospacing="0" w:line="360" w:lineRule="auto"/>
        <w:ind w:right="424" w:firstLine="567"/>
        <w:jc w:val="both"/>
        <w:rPr>
          <w:color w:val="000000"/>
          <w:sz w:val="28"/>
          <w:szCs w:val="28"/>
        </w:rPr>
      </w:pPr>
      <w:r w:rsidRPr="00542F1C">
        <w:rPr>
          <w:color w:val="000000"/>
          <w:sz w:val="28"/>
          <w:szCs w:val="28"/>
        </w:rPr>
        <w:t>Не всё известно нам пока,</w:t>
      </w:r>
    </w:p>
    <w:p w:rsidR="00005827" w:rsidRPr="00542F1C" w:rsidRDefault="00005827" w:rsidP="00A817F7">
      <w:pPr>
        <w:pStyle w:val="NormalWeb"/>
        <w:spacing w:before="0" w:beforeAutospacing="0" w:after="0" w:afterAutospacing="0" w:line="360" w:lineRule="auto"/>
        <w:ind w:right="424" w:firstLine="567"/>
        <w:jc w:val="both"/>
        <w:rPr>
          <w:color w:val="000000"/>
          <w:sz w:val="28"/>
          <w:szCs w:val="28"/>
        </w:rPr>
      </w:pPr>
      <w:r w:rsidRPr="00542F1C">
        <w:rPr>
          <w:color w:val="000000"/>
          <w:sz w:val="28"/>
          <w:szCs w:val="28"/>
        </w:rPr>
        <w:t>Но путешествовать начнём</w:t>
      </w:r>
    </w:p>
    <w:p w:rsidR="00005827" w:rsidRPr="00542F1C" w:rsidRDefault="00005827" w:rsidP="00D4104B">
      <w:pPr>
        <w:pStyle w:val="NormalWeb"/>
        <w:spacing w:before="0" w:beforeAutospacing="0" w:after="0" w:afterAutospacing="0" w:line="360" w:lineRule="auto"/>
        <w:ind w:right="424" w:firstLine="567"/>
        <w:jc w:val="both"/>
        <w:rPr>
          <w:color w:val="000000"/>
          <w:sz w:val="28"/>
          <w:szCs w:val="28"/>
        </w:rPr>
      </w:pPr>
      <w:r w:rsidRPr="00542F1C">
        <w:rPr>
          <w:color w:val="000000"/>
          <w:sz w:val="28"/>
          <w:szCs w:val="28"/>
        </w:rPr>
        <w:t>И сами до всего дойдём.</w:t>
      </w:r>
    </w:p>
    <w:p w:rsidR="00005827" w:rsidRPr="00542F1C" w:rsidRDefault="00005827" w:rsidP="00D4104B">
      <w:pPr>
        <w:spacing w:after="0" w:line="360" w:lineRule="auto"/>
        <w:ind w:right="424" w:firstLine="567"/>
        <w:jc w:val="both"/>
        <w:rPr>
          <w:rFonts w:ascii="Times New Roman" w:hAnsi="Times New Roman"/>
          <w:b/>
          <w:sz w:val="28"/>
          <w:szCs w:val="28"/>
        </w:rPr>
      </w:pPr>
      <w:r w:rsidRPr="00542F1C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42F1C">
        <w:rPr>
          <w:rFonts w:ascii="Times New Roman" w:hAnsi="Times New Roman"/>
          <w:b/>
          <w:sz w:val="28"/>
          <w:szCs w:val="28"/>
        </w:rPr>
        <w:t xml:space="preserve">. Актуализация знаний </w:t>
      </w:r>
    </w:p>
    <w:p w:rsidR="00005827" w:rsidRPr="00542F1C" w:rsidRDefault="00005827" w:rsidP="00D4104B">
      <w:pPr>
        <w:spacing w:after="0" w:line="36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542F1C">
        <w:rPr>
          <w:rFonts w:ascii="Times New Roman" w:hAnsi="Times New Roman"/>
          <w:sz w:val="28"/>
          <w:szCs w:val="28"/>
        </w:rPr>
        <w:t xml:space="preserve">1.Проверка домашнего задания </w:t>
      </w:r>
    </w:p>
    <w:p w:rsidR="00005827" w:rsidRPr="00542F1C" w:rsidRDefault="00005827" w:rsidP="00D4104B">
      <w:pPr>
        <w:spacing w:after="0" w:line="36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542F1C">
        <w:rPr>
          <w:rFonts w:ascii="Times New Roman" w:hAnsi="Times New Roman"/>
          <w:sz w:val="28"/>
          <w:szCs w:val="28"/>
        </w:rPr>
        <w:t>Рабочая тетрадь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2F1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2F1C">
        <w:rPr>
          <w:rFonts w:ascii="Times New Roman" w:hAnsi="Times New Roman"/>
          <w:sz w:val="28"/>
          <w:szCs w:val="28"/>
        </w:rPr>
        <w:t>упр. 94(с.55)</w:t>
      </w:r>
      <w:r>
        <w:rPr>
          <w:rFonts w:ascii="Times New Roman" w:hAnsi="Times New Roman"/>
          <w:sz w:val="28"/>
          <w:szCs w:val="28"/>
        </w:rPr>
        <w:t>.</w:t>
      </w:r>
    </w:p>
    <w:p w:rsidR="00005827" w:rsidRPr="00542F1C" w:rsidRDefault="00005827" w:rsidP="00D4104B">
      <w:pPr>
        <w:spacing w:after="0" w:line="36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542F1C">
        <w:rPr>
          <w:rFonts w:ascii="Times New Roman" w:hAnsi="Times New Roman"/>
          <w:sz w:val="28"/>
          <w:szCs w:val="28"/>
        </w:rPr>
        <w:t>Прочитайте</w:t>
      </w:r>
      <w:r>
        <w:rPr>
          <w:rFonts w:ascii="Times New Roman" w:hAnsi="Times New Roman"/>
          <w:sz w:val="28"/>
          <w:szCs w:val="28"/>
        </w:rPr>
        <w:t>,</w:t>
      </w:r>
      <w:r w:rsidRPr="00542F1C">
        <w:rPr>
          <w:rFonts w:ascii="Times New Roman" w:hAnsi="Times New Roman"/>
          <w:sz w:val="28"/>
          <w:szCs w:val="28"/>
        </w:rPr>
        <w:t xml:space="preserve"> какие имена прилагательные вы нашли в стихотворении.</w:t>
      </w:r>
    </w:p>
    <w:p w:rsidR="00005827" w:rsidRPr="00542F1C" w:rsidRDefault="00005827" w:rsidP="00D4104B">
      <w:pPr>
        <w:spacing w:after="0" w:line="36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542F1C">
        <w:rPr>
          <w:rFonts w:ascii="Times New Roman" w:hAnsi="Times New Roman"/>
          <w:sz w:val="28"/>
          <w:szCs w:val="28"/>
        </w:rPr>
        <w:t>От каких имен существительных они зависят?</w:t>
      </w:r>
    </w:p>
    <w:p w:rsidR="00005827" w:rsidRPr="00542F1C" w:rsidRDefault="00005827" w:rsidP="00D4104B">
      <w:pPr>
        <w:spacing w:after="0" w:line="36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542F1C">
        <w:rPr>
          <w:rFonts w:ascii="Times New Roman" w:hAnsi="Times New Roman"/>
          <w:sz w:val="28"/>
          <w:szCs w:val="28"/>
        </w:rPr>
        <w:t>2.Орфографическая минутка</w:t>
      </w:r>
    </w:p>
    <w:p w:rsidR="00005827" w:rsidRPr="00542F1C" w:rsidRDefault="00005827" w:rsidP="00D4104B">
      <w:pPr>
        <w:spacing w:after="0" w:line="360" w:lineRule="auto"/>
        <w:ind w:right="424" w:firstLine="567"/>
        <w:jc w:val="both"/>
        <w:rPr>
          <w:rFonts w:ascii="Times New Roman" w:hAnsi="Times New Roman"/>
          <w:i/>
          <w:sz w:val="28"/>
          <w:szCs w:val="28"/>
        </w:rPr>
      </w:pPr>
      <w:r w:rsidRPr="00542F1C">
        <w:rPr>
          <w:rFonts w:ascii="Times New Roman" w:hAnsi="Times New Roman"/>
          <w:sz w:val="28"/>
          <w:szCs w:val="28"/>
        </w:rPr>
        <w:t xml:space="preserve">-Запишите словосочетания: </w:t>
      </w:r>
      <w:r>
        <w:rPr>
          <w:rFonts w:ascii="Times New Roman" w:hAnsi="Times New Roman"/>
          <w:i/>
          <w:sz w:val="28"/>
          <w:szCs w:val="28"/>
        </w:rPr>
        <w:t>золотая листва</w:t>
      </w:r>
      <w:r w:rsidRPr="00542F1C">
        <w:rPr>
          <w:rFonts w:ascii="Times New Roman" w:hAnsi="Times New Roman"/>
          <w:i/>
          <w:sz w:val="28"/>
          <w:szCs w:val="28"/>
        </w:rPr>
        <w:t>, розоватая вода, легкая стая.</w:t>
      </w:r>
    </w:p>
    <w:p w:rsidR="00005827" w:rsidRPr="00542F1C" w:rsidRDefault="00005827" w:rsidP="00D4104B">
      <w:pPr>
        <w:spacing w:after="0" w:line="36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542F1C">
        <w:rPr>
          <w:rFonts w:ascii="Times New Roman" w:hAnsi="Times New Roman"/>
          <w:sz w:val="28"/>
          <w:szCs w:val="28"/>
        </w:rPr>
        <w:t>-Назовите орфограммы в словах.</w:t>
      </w:r>
    </w:p>
    <w:p w:rsidR="00005827" w:rsidRPr="00542F1C" w:rsidRDefault="00005827" w:rsidP="00D4104B">
      <w:pPr>
        <w:spacing w:after="0" w:line="36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542F1C">
        <w:rPr>
          <w:rFonts w:ascii="Times New Roman" w:hAnsi="Times New Roman"/>
          <w:sz w:val="28"/>
          <w:szCs w:val="28"/>
        </w:rPr>
        <w:t xml:space="preserve">-Найдите имя существительное, в котором букв  меньше, чем звуков. Выполните его звуковой анализ. </w:t>
      </w:r>
      <w:r w:rsidRPr="00542F1C">
        <w:rPr>
          <w:rFonts w:ascii="Times New Roman" w:hAnsi="Times New Roman"/>
          <w:i/>
          <w:sz w:val="28"/>
          <w:szCs w:val="28"/>
        </w:rPr>
        <w:t>(Стая.)</w:t>
      </w:r>
    </w:p>
    <w:p w:rsidR="00005827" w:rsidRPr="00542F1C" w:rsidRDefault="00005827" w:rsidP="00D4104B">
      <w:pPr>
        <w:spacing w:after="0" w:line="36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542F1C">
        <w:rPr>
          <w:rFonts w:ascii="Times New Roman" w:hAnsi="Times New Roman"/>
          <w:sz w:val="28"/>
          <w:szCs w:val="28"/>
        </w:rPr>
        <w:t>-Прочитайте слова еще раз. Какую картину можете нарисовать, пользуясь этими словами?</w:t>
      </w:r>
    </w:p>
    <w:p w:rsidR="00005827" w:rsidRPr="00542F1C" w:rsidRDefault="00005827" w:rsidP="00D4104B">
      <w:pPr>
        <w:spacing w:after="0" w:line="36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542F1C">
        <w:rPr>
          <w:rFonts w:ascii="Times New Roman" w:hAnsi="Times New Roman"/>
          <w:sz w:val="28"/>
          <w:szCs w:val="28"/>
        </w:rPr>
        <w:t>-Послушайте, как это звучит у С. Есенина.</w:t>
      </w:r>
    </w:p>
    <w:p w:rsidR="00005827" w:rsidRPr="00542F1C" w:rsidRDefault="00005827" w:rsidP="00D4104B">
      <w:pPr>
        <w:spacing w:after="0" w:line="36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542F1C">
        <w:rPr>
          <w:rFonts w:ascii="Times New Roman" w:hAnsi="Times New Roman"/>
          <w:sz w:val="28"/>
          <w:szCs w:val="28"/>
        </w:rPr>
        <w:t>Закружилась листва золотая</w:t>
      </w:r>
    </w:p>
    <w:p w:rsidR="00005827" w:rsidRPr="00542F1C" w:rsidRDefault="00005827" w:rsidP="00D4104B">
      <w:pPr>
        <w:spacing w:after="0" w:line="36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542F1C">
        <w:rPr>
          <w:rFonts w:ascii="Times New Roman" w:hAnsi="Times New Roman"/>
          <w:sz w:val="28"/>
          <w:szCs w:val="28"/>
        </w:rPr>
        <w:t>В розоватой воде на пруду,</w:t>
      </w:r>
    </w:p>
    <w:p w:rsidR="00005827" w:rsidRPr="00542F1C" w:rsidRDefault="00005827" w:rsidP="00D4104B">
      <w:pPr>
        <w:spacing w:after="0" w:line="36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542F1C">
        <w:rPr>
          <w:rFonts w:ascii="Times New Roman" w:hAnsi="Times New Roman"/>
          <w:sz w:val="28"/>
          <w:szCs w:val="28"/>
        </w:rPr>
        <w:t xml:space="preserve">Словно бабочек легкая стая </w:t>
      </w:r>
    </w:p>
    <w:p w:rsidR="00005827" w:rsidRPr="00542F1C" w:rsidRDefault="00005827" w:rsidP="00D4104B">
      <w:pPr>
        <w:spacing w:after="0" w:line="36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542F1C">
        <w:rPr>
          <w:rFonts w:ascii="Times New Roman" w:hAnsi="Times New Roman"/>
          <w:sz w:val="28"/>
          <w:szCs w:val="28"/>
        </w:rPr>
        <w:t>С замиранием летит на звезду.</w:t>
      </w:r>
    </w:p>
    <w:p w:rsidR="00005827" w:rsidRPr="00542F1C" w:rsidRDefault="00005827" w:rsidP="00D4104B">
      <w:pPr>
        <w:spacing w:after="0" w:line="36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542F1C">
        <w:rPr>
          <w:rFonts w:ascii="Times New Roman" w:hAnsi="Times New Roman"/>
          <w:sz w:val="28"/>
          <w:szCs w:val="28"/>
        </w:rPr>
        <w:t>Спишите стихотворение.</w:t>
      </w:r>
    </w:p>
    <w:p w:rsidR="00005827" w:rsidRPr="00542F1C" w:rsidRDefault="00005827" w:rsidP="00D4104B">
      <w:pPr>
        <w:spacing w:after="0" w:line="360" w:lineRule="auto"/>
        <w:ind w:right="424" w:firstLine="567"/>
        <w:jc w:val="both"/>
        <w:rPr>
          <w:rFonts w:ascii="Times New Roman" w:hAnsi="Times New Roman"/>
          <w:b/>
          <w:sz w:val="28"/>
          <w:szCs w:val="28"/>
        </w:rPr>
      </w:pPr>
      <w:r w:rsidRPr="00542F1C">
        <w:rPr>
          <w:rFonts w:ascii="Times New Roman" w:hAnsi="Times New Roman"/>
          <w:b/>
          <w:sz w:val="28"/>
          <w:szCs w:val="28"/>
        </w:rPr>
        <w:t xml:space="preserve"> </w:t>
      </w:r>
      <w:r w:rsidRPr="00542F1C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542F1C">
        <w:rPr>
          <w:rFonts w:ascii="Times New Roman" w:hAnsi="Times New Roman"/>
          <w:b/>
          <w:sz w:val="28"/>
          <w:szCs w:val="28"/>
        </w:rPr>
        <w:t>. Самоопределение к деятельности</w:t>
      </w:r>
    </w:p>
    <w:p w:rsidR="00005827" w:rsidRPr="00542F1C" w:rsidRDefault="00005827" w:rsidP="00D4104B">
      <w:pPr>
        <w:spacing w:after="0" w:line="36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542F1C">
        <w:rPr>
          <w:rFonts w:ascii="Times New Roman" w:hAnsi="Times New Roman"/>
          <w:sz w:val="28"/>
          <w:szCs w:val="28"/>
        </w:rPr>
        <w:t>Правда, замечательные стихи? Так точно подобрать слова может только великий поэт.</w:t>
      </w:r>
    </w:p>
    <w:p w:rsidR="00005827" w:rsidRPr="00542F1C" w:rsidRDefault="00005827" w:rsidP="00D4104B">
      <w:pPr>
        <w:spacing w:after="0" w:line="36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542F1C">
        <w:rPr>
          <w:rFonts w:ascii="Times New Roman" w:hAnsi="Times New Roman"/>
          <w:sz w:val="28"/>
          <w:szCs w:val="28"/>
        </w:rPr>
        <w:t xml:space="preserve">-Назовите падеж, род и число прилагательного </w:t>
      </w:r>
      <w:r w:rsidRPr="00542F1C">
        <w:rPr>
          <w:rFonts w:ascii="Times New Roman" w:hAnsi="Times New Roman"/>
          <w:i/>
          <w:sz w:val="28"/>
          <w:szCs w:val="28"/>
        </w:rPr>
        <w:t>великий</w:t>
      </w:r>
      <w:r w:rsidRPr="00542F1C">
        <w:rPr>
          <w:rFonts w:ascii="Times New Roman" w:hAnsi="Times New Roman"/>
          <w:sz w:val="28"/>
          <w:szCs w:val="28"/>
        </w:rPr>
        <w:t xml:space="preserve">. </w:t>
      </w:r>
    </w:p>
    <w:p w:rsidR="00005827" w:rsidRPr="00542F1C" w:rsidRDefault="00005827" w:rsidP="00D4104B">
      <w:pPr>
        <w:spacing w:after="0" w:line="36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542F1C">
        <w:rPr>
          <w:rFonts w:ascii="Times New Roman" w:hAnsi="Times New Roman"/>
          <w:i/>
          <w:sz w:val="28"/>
          <w:szCs w:val="28"/>
        </w:rPr>
        <w:t>( Именительный падеж, мужской род, единственное число</w:t>
      </w:r>
      <w:r w:rsidRPr="00542F1C">
        <w:rPr>
          <w:rFonts w:ascii="Times New Roman" w:hAnsi="Times New Roman"/>
          <w:sz w:val="28"/>
          <w:szCs w:val="28"/>
        </w:rPr>
        <w:t>.)</w:t>
      </w:r>
    </w:p>
    <w:p w:rsidR="00005827" w:rsidRPr="00542F1C" w:rsidRDefault="00005827" w:rsidP="00D4104B">
      <w:pPr>
        <w:spacing w:after="0" w:line="36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542F1C">
        <w:rPr>
          <w:rFonts w:ascii="Times New Roman" w:hAnsi="Times New Roman"/>
          <w:sz w:val="28"/>
          <w:szCs w:val="28"/>
        </w:rPr>
        <w:t xml:space="preserve">-Просклоняйте словосочетание </w:t>
      </w:r>
      <w:r w:rsidRPr="00542F1C">
        <w:rPr>
          <w:rFonts w:ascii="Times New Roman" w:hAnsi="Times New Roman"/>
          <w:i/>
          <w:sz w:val="28"/>
          <w:szCs w:val="28"/>
        </w:rPr>
        <w:t>великий поэт</w:t>
      </w:r>
      <w:r w:rsidRPr="00542F1C">
        <w:rPr>
          <w:rFonts w:ascii="Times New Roman" w:hAnsi="Times New Roman"/>
          <w:sz w:val="28"/>
          <w:szCs w:val="28"/>
        </w:rPr>
        <w:t>.</w:t>
      </w:r>
    </w:p>
    <w:p w:rsidR="00005827" w:rsidRPr="00542F1C" w:rsidRDefault="00005827" w:rsidP="00D4104B">
      <w:pPr>
        <w:spacing w:after="0" w:line="36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542F1C">
        <w:rPr>
          <w:rFonts w:ascii="Times New Roman" w:hAnsi="Times New Roman"/>
          <w:sz w:val="28"/>
          <w:szCs w:val="28"/>
        </w:rPr>
        <w:t>И.п.- великий поэт</w:t>
      </w:r>
    </w:p>
    <w:p w:rsidR="00005827" w:rsidRPr="00542F1C" w:rsidRDefault="00005827" w:rsidP="00D4104B">
      <w:pPr>
        <w:spacing w:after="0" w:line="36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542F1C">
        <w:rPr>
          <w:rFonts w:ascii="Times New Roman" w:hAnsi="Times New Roman"/>
          <w:sz w:val="28"/>
          <w:szCs w:val="28"/>
        </w:rPr>
        <w:t>Р.п.-велик… поэта</w:t>
      </w:r>
    </w:p>
    <w:p w:rsidR="00005827" w:rsidRPr="00542F1C" w:rsidRDefault="00005827" w:rsidP="00D4104B">
      <w:pPr>
        <w:spacing w:after="0" w:line="36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542F1C">
        <w:rPr>
          <w:rFonts w:ascii="Times New Roman" w:hAnsi="Times New Roman"/>
          <w:sz w:val="28"/>
          <w:szCs w:val="28"/>
        </w:rPr>
        <w:t>-Какое окончание нужно написать в прилагательном?</w:t>
      </w:r>
    </w:p>
    <w:p w:rsidR="00005827" w:rsidRPr="00542F1C" w:rsidRDefault="00005827" w:rsidP="00D4104B">
      <w:pPr>
        <w:spacing w:after="0" w:line="36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542F1C">
        <w:rPr>
          <w:rFonts w:ascii="Times New Roman" w:hAnsi="Times New Roman"/>
          <w:sz w:val="28"/>
          <w:szCs w:val="28"/>
        </w:rPr>
        <w:t>-Какое затруднение у вас возникло?</w:t>
      </w:r>
    </w:p>
    <w:p w:rsidR="00005827" w:rsidRPr="00542F1C" w:rsidRDefault="00005827" w:rsidP="00D4104B">
      <w:pPr>
        <w:spacing w:after="0" w:line="36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542F1C">
        <w:rPr>
          <w:rFonts w:ascii="Times New Roman" w:hAnsi="Times New Roman"/>
          <w:sz w:val="28"/>
          <w:szCs w:val="28"/>
        </w:rPr>
        <w:t>-прочитайте тему урока, сформулируйте цели урока.</w:t>
      </w:r>
    </w:p>
    <w:p w:rsidR="00005827" w:rsidRPr="00542F1C" w:rsidRDefault="00005827" w:rsidP="00D4104B">
      <w:pPr>
        <w:spacing w:after="0" w:line="360" w:lineRule="auto"/>
        <w:ind w:right="424" w:firstLine="567"/>
        <w:jc w:val="both"/>
        <w:rPr>
          <w:rFonts w:ascii="Times New Roman" w:hAnsi="Times New Roman"/>
          <w:b/>
          <w:sz w:val="28"/>
          <w:szCs w:val="28"/>
        </w:rPr>
      </w:pPr>
      <w:r w:rsidRPr="00542F1C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542F1C">
        <w:rPr>
          <w:rFonts w:ascii="Times New Roman" w:hAnsi="Times New Roman"/>
          <w:b/>
          <w:sz w:val="28"/>
          <w:szCs w:val="28"/>
        </w:rPr>
        <w:t>. Работа по теме урока</w:t>
      </w:r>
    </w:p>
    <w:p w:rsidR="00005827" w:rsidRPr="00542F1C" w:rsidRDefault="00005827" w:rsidP="00D4104B">
      <w:pPr>
        <w:spacing w:after="0" w:line="36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542F1C">
        <w:rPr>
          <w:rFonts w:ascii="Times New Roman" w:hAnsi="Times New Roman"/>
          <w:sz w:val="28"/>
          <w:szCs w:val="28"/>
        </w:rPr>
        <w:t>Работа по учебнику</w:t>
      </w:r>
      <w:r>
        <w:rPr>
          <w:rFonts w:ascii="Times New Roman" w:hAnsi="Times New Roman"/>
          <w:sz w:val="28"/>
          <w:szCs w:val="28"/>
        </w:rPr>
        <w:t>.</w:t>
      </w:r>
    </w:p>
    <w:p w:rsidR="00005827" w:rsidRPr="00542F1C" w:rsidRDefault="00005827" w:rsidP="00D4104B">
      <w:pPr>
        <w:spacing w:after="0" w:line="36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542F1C">
        <w:rPr>
          <w:rFonts w:ascii="Times New Roman" w:hAnsi="Times New Roman"/>
          <w:sz w:val="28"/>
          <w:szCs w:val="28"/>
        </w:rPr>
        <w:t>Упр. 95 (с.57)</w:t>
      </w:r>
      <w:r>
        <w:rPr>
          <w:rFonts w:ascii="Times New Roman" w:hAnsi="Times New Roman"/>
          <w:sz w:val="28"/>
          <w:szCs w:val="28"/>
        </w:rPr>
        <w:t>.</w:t>
      </w:r>
    </w:p>
    <w:p w:rsidR="00005827" w:rsidRPr="00542F1C" w:rsidRDefault="00005827" w:rsidP="00D4104B">
      <w:pPr>
        <w:spacing w:after="0" w:line="36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542F1C">
        <w:rPr>
          <w:rFonts w:ascii="Times New Roman" w:hAnsi="Times New Roman"/>
          <w:sz w:val="28"/>
          <w:szCs w:val="28"/>
        </w:rPr>
        <w:t xml:space="preserve">- Назовите лексическое значение слова </w:t>
      </w:r>
      <w:r w:rsidRPr="00542F1C">
        <w:rPr>
          <w:rFonts w:ascii="Times New Roman" w:hAnsi="Times New Roman"/>
          <w:i/>
          <w:sz w:val="28"/>
          <w:szCs w:val="28"/>
        </w:rPr>
        <w:t>сильный.</w:t>
      </w:r>
    </w:p>
    <w:p w:rsidR="00005827" w:rsidRPr="00542F1C" w:rsidRDefault="00005827" w:rsidP="00D4104B">
      <w:pPr>
        <w:spacing w:after="0" w:line="36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Работ</w:t>
      </w:r>
      <w:r w:rsidRPr="00542F1C">
        <w:rPr>
          <w:rFonts w:ascii="Times New Roman" w:hAnsi="Times New Roman"/>
          <w:sz w:val="28"/>
          <w:szCs w:val="28"/>
        </w:rPr>
        <w:t xml:space="preserve">а по рядам. Первый ряд склоняет слово </w:t>
      </w:r>
      <w:r w:rsidRPr="00542F1C">
        <w:rPr>
          <w:rFonts w:ascii="Times New Roman" w:hAnsi="Times New Roman"/>
          <w:i/>
          <w:sz w:val="28"/>
          <w:szCs w:val="28"/>
        </w:rPr>
        <w:t xml:space="preserve">сильный </w:t>
      </w:r>
      <w:r w:rsidRPr="00542F1C">
        <w:rPr>
          <w:rFonts w:ascii="Times New Roman" w:hAnsi="Times New Roman"/>
          <w:sz w:val="28"/>
          <w:szCs w:val="28"/>
        </w:rPr>
        <w:t>в мужском роде, второй ряд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2F1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2F1C">
        <w:rPr>
          <w:rFonts w:ascii="Times New Roman" w:hAnsi="Times New Roman"/>
          <w:sz w:val="28"/>
          <w:szCs w:val="28"/>
        </w:rPr>
        <w:t>в женском роде, третий ряд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2F1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2F1C">
        <w:rPr>
          <w:rFonts w:ascii="Times New Roman" w:hAnsi="Times New Roman"/>
          <w:sz w:val="28"/>
          <w:szCs w:val="28"/>
        </w:rPr>
        <w:t>в среднем роде. По одному человеку от каждого ряда работают</w:t>
      </w:r>
      <w:r>
        <w:rPr>
          <w:rFonts w:ascii="Times New Roman" w:hAnsi="Times New Roman"/>
          <w:sz w:val="28"/>
          <w:szCs w:val="28"/>
        </w:rPr>
        <w:t xml:space="preserve"> на закрытой части доски. Прове</w:t>
      </w:r>
      <w:r w:rsidRPr="00542F1C">
        <w:rPr>
          <w:rFonts w:ascii="Times New Roman" w:hAnsi="Times New Roman"/>
          <w:sz w:val="28"/>
          <w:szCs w:val="28"/>
        </w:rPr>
        <w:t>рка. Самооценка.)</w:t>
      </w:r>
    </w:p>
    <w:p w:rsidR="00005827" w:rsidRPr="00542F1C" w:rsidRDefault="00005827" w:rsidP="00D4104B">
      <w:pPr>
        <w:spacing w:after="0" w:line="36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542F1C">
        <w:rPr>
          <w:rFonts w:ascii="Times New Roman" w:hAnsi="Times New Roman"/>
          <w:sz w:val="28"/>
          <w:szCs w:val="28"/>
        </w:rPr>
        <w:t>-В именах прилагательных какого рода во всех падежах одинаковые окончания?</w:t>
      </w:r>
    </w:p>
    <w:p w:rsidR="00005827" w:rsidRPr="00542F1C" w:rsidRDefault="00005827" w:rsidP="00D4104B">
      <w:pPr>
        <w:spacing w:after="0" w:line="36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542F1C">
        <w:rPr>
          <w:rFonts w:ascii="Times New Roman" w:hAnsi="Times New Roman"/>
          <w:sz w:val="28"/>
          <w:szCs w:val="28"/>
        </w:rPr>
        <w:t>-Прилагательные в каком роде склоняются одинаково?</w:t>
      </w:r>
    </w:p>
    <w:p w:rsidR="00005827" w:rsidRPr="00542F1C" w:rsidRDefault="00005827" w:rsidP="00D4104B">
      <w:pPr>
        <w:spacing w:after="0" w:line="36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542F1C">
        <w:rPr>
          <w:rFonts w:ascii="Times New Roman" w:hAnsi="Times New Roman"/>
          <w:sz w:val="28"/>
          <w:szCs w:val="28"/>
        </w:rPr>
        <w:t xml:space="preserve"> Упр.96 (с. 57)</w:t>
      </w:r>
      <w:r>
        <w:rPr>
          <w:rFonts w:ascii="Times New Roman" w:hAnsi="Times New Roman"/>
          <w:sz w:val="28"/>
          <w:szCs w:val="28"/>
        </w:rPr>
        <w:t>.</w:t>
      </w:r>
    </w:p>
    <w:p w:rsidR="00005827" w:rsidRPr="00542F1C" w:rsidRDefault="00005827" w:rsidP="00D4104B">
      <w:pPr>
        <w:spacing w:after="0" w:line="36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542F1C">
        <w:rPr>
          <w:rFonts w:ascii="Times New Roman" w:hAnsi="Times New Roman"/>
          <w:sz w:val="28"/>
          <w:szCs w:val="28"/>
        </w:rPr>
        <w:t>-Как определить падеж имен прилагательных?</w:t>
      </w:r>
    </w:p>
    <w:p w:rsidR="00005827" w:rsidRPr="00542F1C" w:rsidRDefault="00005827" w:rsidP="00D4104B">
      <w:pPr>
        <w:spacing w:after="0" w:line="36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542F1C">
        <w:rPr>
          <w:rFonts w:ascii="Times New Roman" w:hAnsi="Times New Roman"/>
          <w:sz w:val="28"/>
          <w:szCs w:val="28"/>
        </w:rPr>
        <w:t>-Вспомните, как различить именительный от винительный  падежи имен существительных.</w:t>
      </w:r>
    </w:p>
    <w:p w:rsidR="00005827" w:rsidRPr="00542F1C" w:rsidRDefault="00005827" w:rsidP="00D4104B">
      <w:pPr>
        <w:spacing w:after="0" w:line="36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542F1C">
        <w:rPr>
          <w:rFonts w:ascii="Times New Roman" w:hAnsi="Times New Roman"/>
          <w:sz w:val="28"/>
          <w:szCs w:val="28"/>
        </w:rPr>
        <w:t>(По ходу беседы составляется схема.)</w:t>
      </w:r>
    </w:p>
    <w:p w:rsidR="00005827" w:rsidRPr="00542F1C" w:rsidRDefault="00005827" w:rsidP="00D4104B">
      <w:pPr>
        <w:spacing w:after="0" w:line="36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" o:spid="_x0000_s1026" type="#_x0000_t67" style="position:absolute;left:0;text-align:left;margin-left:15.45pt;margin-top:22.8pt;width:38.15pt;height:38.2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" adj="10828" fillcolor="#4f81bd" strokecolor="#243f60" strokeweight="2pt"/>
        </w:pict>
      </w:r>
      <w:r>
        <w:rPr>
          <w:noProof/>
          <w:lang w:eastAsia="ru-RU"/>
        </w:rPr>
        <w:pict>
          <v:shape id="Стрелка вниз 2" o:spid="_x0000_s1027" type="#_x0000_t67" style="position:absolute;left:0;text-align:left;margin-left:89.7pt;margin-top:22.8pt;width:38.15pt;height:38.25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" adj="10828" fillcolor="#4f81bd" strokecolor="#243f60" strokeweight="2pt"/>
        </w:pict>
      </w:r>
      <w:r w:rsidRPr="00542F1C">
        <w:rPr>
          <w:rFonts w:ascii="Times New Roman" w:hAnsi="Times New Roman"/>
          <w:sz w:val="28"/>
          <w:szCs w:val="28"/>
        </w:rPr>
        <w:t>1)Падежные вопросы</w:t>
      </w:r>
    </w:p>
    <w:p w:rsidR="00005827" w:rsidRPr="00542F1C" w:rsidRDefault="00005827" w:rsidP="00D4104B">
      <w:pPr>
        <w:spacing w:after="0" w:line="36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</w:p>
    <w:p w:rsidR="00005827" w:rsidRPr="00542F1C" w:rsidRDefault="00005827" w:rsidP="00A2227D">
      <w:pPr>
        <w:spacing w:after="0" w:line="360" w:lineRule="auto"/>
        <w:ind w:right="424"/>
        <w:jc w:val="both"/>
        <w:rPr>
          <w:rFonts w:ascii="Times New Roman" w:hAnsi="Times New Roman"/>
          <w:sz w:val="28"/>
          <w:szCs w:val="28"/>
        </w:rPr>
      </w:pPr>
    </w:p>
    <w:p w:rsidR="00005827" w:rsidRPr="00542F1C" w:rsidRDefault="00005827" w:rsidP="00D4104B">
      <w:pPr>
        <w:spacing w:after="0" w:line="36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542F1C">
        <w:rPr>
          <w:rFonts w:ascii="Times New Roman" w:hAnsi="Times New Roman"/>
          <w:sz w:val="28"/>
          <w:szCs w:val="28"/>
        </w:rPr>
        <w:t xml:space="preserve">     Кто? Что?               Кого? Что?</w:t>
      </w:r>
    </w:p>
    <w:p w:rsidR="00005827" w:rsidRPr="00542F1C" w:rsidRDefault="00005827" w:rsidP="00D4104B">
      <w:pPr>
        <w:spacing w:after="0" w:line="360" w:lineRule="auto"/>
        <w:ind w:right="424" w:firstLine="567"/>
        <w:jc w:val="both"/>
        <w:rPr>
          <w:rFonts w:ascii="Times New Roman" w:hAnsi="Times New Roman"/>
          <w:b/>
          <w:sz w:val="28"/>
          <w:szCs w:val="28"/>
        </w:rPr>
      </w:pPr>
      <w:r w:rsidRPr="00542F1C">
        <w:rPr>
          <w:rFonts w:ascii="Times New Roman" w:hAnsi="Times New Roman"/>
          <w:b/>
          <w:sz w:val="28"/>
          <w:szCs w:val="28"/>
        </w:rPr>
        <w:t xml:space="preserve">         И.п.                        В.п.</w:t>
      </w:r>
    </w:p>
    <w:p w:rsidR="00005827" w:rsidRPr="00542F1C" w:rsidRDefault="00005827" w:rsidP="00A2227D">
      <w:pPr>
        <w:spacing w:after="0" w:line="36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Стрелка вниз 4" o:spid="_x0000_s1028" type="#_x0000_t67" style="position:absolute;left:0;text-align:left;margin-left:22.95pt;margin-top:20.9pt;width:38.15pt;height:38.2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" adj="10828" fillcolor="#4f81bd" strokecolor="#385d8a" strokeweight="2pt">
            <v:path arrowok="t"/>
          </v:shape>
        </w:pict>
      </w:r>
      <w:r>
        <w:rPr>
          <w:noProof/>
          <w:lang w:eastAsia="ru-RU"/>
        </w:rPr>
        <w:pict>
          <v:shape id="Стрелка вниз 3" o:spid="_x0000_s1029" type="#_x0000_t67" style="position:absolute;left:0;text-align:left;margin-left:94.2pt;margin-top:20.9pt;width:38.15pt;height:38.25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" adj="10828" fillcolor="#4f81bd" strokecolor="#385d8a" strokeweight="2pt">
            <v:path arrowok="t"/>
          </v:shape>
        </w:pict>
      </w:r>
      <w:r w:rsidRPr="00542F1C">
        <w:rPr>
          <w:rFonts w:ascii="Times New Roman" w:hAnsi="Times New Roman"/>
          <w:sz w:val="28"/>
          <w:szCs w:val="28"/>
        </w:rPr>
        <w:t>2) Главный член предложения?</w:t>
      </w:r>
    </w:p>
    <w:p w:rsidR="00005827" w:rsidRPr="00542F1C" w:rsidRDefault="00005827" w:rsidP="00D4104B">
      <w:pPr>
        <w:spacing w:after="0" w:line="36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542F1C">
        <w:rPr>
          <w:rFonts w:ascii="Times New Roman" w:hAnsi="Times New Roman"/>
          <w:sz w:val="28"/>
          <w:szCs w:val="28"/>
        </w:rPr>
        <w:t xml:space="preserve">            Да                         Нет </w:t>
      </w:r>
    </w:p>
    <w:p w:rsidR="00005827" w:rsidRPr="00542F1C" w:rsidRDefault="00005827" w:rsidP="00D4104B">
      <w:pPr>
        <w:spacing w:after="0" w:line="360" w:lineRule="auto"/>
        <w:ind w:right="424" w:firstLine="567"/>
        <w:jc w:val="both"/>
        <w:rPr>
          <w:rFonts w:ascii="Times New Roman" w:hAnsi="Times New Roman"/>
          <w:b/>
          <w:sz w:val="28"/>
          <w:szCs w:val="28"/>
        </w:rPr>
      </w:pPr>
      <w:r w:rsidRPr="00542F1C">
        <w:rPr>
          <w:rFonts w:ascii="Times New Roman" w:hAnsi="Times New Roman"/>
          <w:b/>
          <w:sz w:val="28"/>
          <w:szCs w:val="28"/>
        </w:rPr>
        <w:t xml:space="preserve">           И.п.                       В.п.</w:t>
      </w:r>
    </w:p>
    <w:p w:rsidR="00005827" w:rsidRPr="00542F1C" w:rsidRDefault="00005827" w:rsidP="00D4104B">
      <w:pPr>
        <w:spacing w:after="0" w:line="36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Стрелка вниз 6" o:spid="_x0000_s1030" type="#_x0000_t67" style="position:absolute;left:0;text-align:left;margin-left:99.45pt;margin-top:22.7pt;width:38.15pt;height:38.2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" adj="10828" fillcolor="#4f81bd" strokecolor="#385d8a" strokeweight="2pt">
            <v:path arrowok="t"/>
          </v:shape>
        </w:pict>
      </w:r>
      <w:r>
        <w:rPr>
          <w:noProof/>
          <w:lang w:eastAsia="ru-RU"/>
        </w:rPr>
        <w:pict>
          <v:shape id="Стрелка вниз 5" o:spid="_x0000_s1031" type="#_x0000_t67" style="position:absolute;left:0;text-align:left;margin-left:25.85pt;margin-top:22.7pt;width:38.15pt;height:38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" adj="10828" fillcolor="#4f81bd" strokecolor="#385d8a" strokeweight="2pt">
            <v:path arrowok="t"/>
          </v:shape>
        </w:pict>
      </w:r>
      <w:r w:rsidRPr="00542F1C">
        <w:rPr>
          <w:rFonts w:ascii="Times New Roman" w:hAnsi="Times New Roman"/>
          <w:sz w:val="28"/>
          <w:szCs w:val="28"/>
        </w:rPr>
        <w:t>3) Предлог есть?</w:t>
      </w:r>
    </w:p>
    <w:p w:rsidR="00005827" w:rsidRPr="00542F1C" w:rsidRDefault="00005827" w:rsidP="00D4104B">
      <w:pPr>
        <w:spacing w:after="0" w:line="36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</w:p>
    <w:p w:rsidR="00005827" w:rsidRPr="00542F1C" w:rsidRDefault="00005827" w:rsidP="00D4104B">
      <w:pPr>
        <w:spacing w:after="0" w:line="36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</w:p>
    <w:p w:rsidR="00005827" w:rsidRPr="00542F1C" w:rsidRDefault="00005827" w:rsidP="00D4104B">
      <w:pPr>
        <w:spacing w:after="0" w:line="36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542F1C">
        <w:rPr>
          <w:rFonts w:ascii="Times New Roman" w:hAnsi="Times New Roman"/>
          <w:sz w:val="28"/>
          <w:szCs w:val="28"/>
        </w:rPr>
        <w:t xml:space="preserve">              Да                         Нет </w:t>
      </w:r>
    </w:p>
    <w:p w:rsidR="00005827" w:rsidRPr="00542F1C" w:rsidRDefault="00005827" w:rsidP="00D4104B">
      <w:pPr>
        <w:spacing w:after="0" w:line="360" w:lineRule="auto"/>
        <w:ind w:right="424" w:firstLine="567"/>
        <w:jc w:val="both"/>
        <w:rPr>
          <w:rFonts w:ascii="Times New Roman" w:hAnsi="Times New Roman"/>
          <w:b/>
          <w:sz w:val="28"/>
          <w:szCs w:val="28"/>
        </w:rPr>
      </w:pPr>
      <w:r w:rsidRPr="00542F1C">
        <w:rPr>
          <w:rFonts w:ascii="Times New Roman" w:hAnsi="Times New Roman"/>
          <w:b/>
          <w:sz w:val="28"/>
          <w:szCs w:val="28"/>
        </w:rPr>
        <w:t xml:space="preserve">              И.п.                       В.п.</w:t>
      </w:r>
    </w:p>
    <w:p w:rsidR="00005827" w:rsidRPr="00542F1C" w:rsidRDefault="00005827" w:rsidP="00D4104B">
      <w:pPr>
        <w:spacing w:after="0" w:line="36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542F1C">
        <w:rPr>
          <w:rFonts w:ascii="Times New Roman" w:hAnsi="Times New Roman"/>
          <w:sz w:val="28"/>
          <w:szCs w:val="28"/>
        </w:rPr>
        <w:t>-Покажите вашу готовность выполнить задание с помощью сигнальной ленты «светофор»</w:t>
      </w:r>
      <w:r>
        <w:rPr>
          <w:rFonts w:ascii="Times New Roman" w:hAnsi="Times New Roman"/>
          <w:sz w:val="28"/>
          <w:szCs w:val="28"/>
        </w:rPr>
        <w:t>.</w:t>
      </w:r>
    </w:p>
    <w:p w:rsidR="00005827" w:rsidRPr="00542F1C" w:rsidRDefault="00005827" w:rsidP="00D4104B">
      <w:pPr>
        <w:spacing w:after="0" w:line="36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542F1C">
        <w:rPr>
          <w:rFonts w:ascii="Times New Roman" w:hAnsi="Times New Roman"/>
          <w:sz w:val="28"/>
          <w:szCs w:val="28"/>
        </w:rPr>
        <w:t>(Оказание индивидуальной помощи. Проверка.)</w:t>
      </w:r>
    </w:p>
    <w:p w:rsidR="00005827" w:rsidRPr="00542F1C" w:rsidRDefault="00005827" w:rsidP="00D4104B">
      <w:pPr>
        <w:spacing w:after="0" w:line="36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542F1C">
        <w:rPr>
          <w:rFonts w:ascii="Times New Roman" w:hAnsi="Times New Roman"/>
          <w:sz w:val="28"/>
          <w:szCs w:val="28"/>
        </w:rPr>
        <w:t>-В каких предложениях выделенные прилагательные стоят в именительном падеже?(2,3,5.)</w:t>
      </w:r>
    </w:p>
    <w:p w:rsidR="00005827" w:rsidRPr="00542F1C" w:rsidRDefault="00005827" w:rsidP="00D4104B">
      <w:pPr>
        <w:spacing w:after="0" w:line="36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542F1C">
        <w:rPr>
          <w:rFonts w:ascii="Times New Roman" w:hAnsi="Times New Roman"/>
          <w:sz w:val="28"/>
          <w:szCs w:val="28"/>
        </w:rPr>
        <w:t>-Докажите.</w:t>
      </w:r>
    </w:p>
    <w:p w:rsidR="00005827" w:rsidRPr="00542F1C" w:rsidRDefault="00005827" w:rsidP="00D4104B">
      <w:pPr>
        <w:spacing w:after="0" w:line="36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542F1C">
        <w:rPr>
          <w:rFonts w:ascii="Times New Roman" w:hAnsi="Times New Roman"/>
          <w:sz w:val="28"/>
          <w:szCs w:val="28"/>
        </w:rPr>
        <w:t>В каких предложениях выделенные прилагательные стоят в винительном  падеже? (1,4,6.)</w:t>
      </w:r>
    </w:p>
    <w:p w:rsidR="00005827" w:rsidRPr="00542F1C" w:rsidRDefault="00005827" w:rsidP="00D4104B">
      <w:pPr>
        <w:spacing w:after="0" w:line="36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542F1C">
        <w:rPr>
          <w:rFonts w:ascii="Times New Roman" w:hAnsi="Times New Roman"/>
          <w:sz w:val="28"/>
          <w:szCs w:val="28"/>
        </w:rPr>
        <w:t>-Почему вы так решили?</w:t>
      </w:r>
    </w:p>
    <w:p w:rsidR="00005827" w:rsidRPr="00542F1C" w:rsidRDefault="00005827" w:rsidP="00D4104B">
      <w:pPr>
        <w:spacing w:after="0" w:line="360" w:lineRule="auto"/>
        <w:ind w:right="424" w:firstLine="567"/>
        <w:jc w:val="both"/>
        <w:rPr>
          <w:rFonts w:ascii="Times New Roman" w:hAnsi="Times New Roman"/>
          <w:i/>
          <w:sz w:val="28"/>
          <w:szCs w:val="28"/>
        </w:rPr>
      </w:pPr>
      <w:r w:rsidRPr="00542F1C">
        <w:rPr>
          <w:rFonts w:ascii="Times New Roman" w:hAnsi="Times New Roman"/>
          <w:i/>
          <w:sz w:val="28"/>
          <w:szCs w:val="28"/>
        </w:rPr>
        <w:t>Карточки</w:t>
      </w:r>
    </w:p>
    <w:p w:rsidR="00005827" w:rsidRPr="00542F1C" w:rsidRDefault="00005827" w:rsidP="00D4104B">
      <w:pPr>
        <w:spacing w:after="0" w:line="360" w:lineRule="auto"/>
        <w:ind w:right="424" w:firstLine="567"/>
        <w:jc w:val="both"/>
        <w:rPr>
          <w:rFonts w:ascii="Times New Roman" w:hAnsi="Times New Roman"/>
          <w:i/>
          <w:sz w:val="28"/>
          <w:szCs w:val="28"/>
        </w:rPr>
      </w:pPr>
      <w:r w:rsidRPr="00542F1C">
        <w:rPr>
          <w:rFonts w:ascii="Times New Roman" w:hAnsi="Times New Roman"/>
          <w:i/>
          <w:sz w:val="28"/>
          <w:szCs w:val="28"/>
        </w:rPr>
        <w:t xml:space="preserve">1.Наступил тихой весенней вечер.  2. На ясном небе появился серебряной месяц. 3. Лунной свет сделал все предметы другими. </w:t>
      </w:r>
    </w:p>
    <w:p w:rsidR="00005827" w:rsidRPr="00542F1C" w:rsidRDefault="00005827" w:rsidP="00D4104B">
      <w:pPr>
        <w:spacing w:after="0" w:line="36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542F1C">
        <w:rPr>
          <w:rFonts w:ascii="Times New Roman" w:hAnsi="Times New Roman"/>
          <w:sz w:val="28"/>
          <w:szCs w:val="28"/>
        </w:rPr>
        <w:t>-Прочитайте предложения. В каких именах прилагательных допущены ошибки?</w:t>
      </w:r>
    </w:p>
    <w:p w:rsidR="00005827" w:rsidRPr="00542F1C" w:rsidRDefault="00005827" w:rsidP="00D4104B">
      <w:pPr>
        <w:spacing w:after="0" w:line="36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542F1C">
        <w:rPr>
          <w:rFonts w:ascii="Times New Roman" w:hAnsi="Times New Roman"/>
          <w:sz w:val="28"/>
          <w:szCs w:val="28"/>
        </w:rPr>
        <w:t xml:space="preserve">-Прилагательные отвечают на вопрос </w:t>
      </w:r>
      <w:r w:rsidRPr="00542F1C">
        <w:rPr>
          <w:rFonts w:ascii="Times New Roman" w:hAnsi="Times New Roman"/>
          <w:i/>
          <w:sz w:val="28"/>
          <w:szCs w:val="28"/>
        </w:rPr>
        <w:t>какой</w:t>
      </w:r>
      <w:r>
        <w:rPr>
          <w:rFonts w:ascii="Times New Roman" w:hAnsi="Times New Roman"/>
          <w:sz w:val="28"/>
          <w:szCs w:val="28"/>
        </w:rPr>
        <w:t>?</w:t>
      </w:r>
      <w:r w:rsidRPr="00542F1C">
        <w:rPr>
          <w:rFonts w:ascii="Times New Roman" w:hAnsi="Times New Roman"/>
          <w:sz w:val="28"/>
          <w:szCs w:val="28"/>
        </w:rPr>
        <w:t xml:space="preserve">, значит, пишем окончание </w:t>
      </w:r>
      <w:r w:rsidRPr="00542F1C">
        <w:rPr>
          <w:rFonts w:ascii="Times New Roman" w:hAnsi="Times New Roman"/>
          <w:i/>
          <w:sz w:val="28"/>
          <w:szCs w:val="28"/>
        </w:rPr>
        <w:t>–ой</w:t>
      </w:r>
      <w:r w:rsidRPr="00542F1C">
        <w:rPr>
          <w:rFonts w:ascii="Times New Roman" w:hAnsi="Times New Roman"/>
          <w:sz w:val="28"/>
          <w:szCs w:val="28"/>
        </w:rPr>
        <w:t>. В чем тут ошибка?</w:t>
      </w:r>
    </w:p>
    <w:p w:rsidR="00005827" w:rsidRPr="00542F1C" w:rsidRDefault="00005827" w:rsidP="00D4104B">
      <w:pPr>
        <w:spacing w:after="0" w:line="36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542F1C">
        <w:rPr>
          <w:rFonts w:ascii="Times New Roman" w:hAnsi="Times New Roman"/>
          <w:sz w:val="28"/>
          <w:szCs w:val="28"/>
        </w:rPr>
        <w:t>Спишите предложения без ошибок.</w:t>
      </w:r>
    </w:p>
    <w:p w:rsidR="00005827" w:rsidRPr="00542F1C" w:rsidRDefault="00005827" w:rsidP="00D4104B">
      <w:pPr>
        <w:spacing w:after="0" w:line="36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542F1C">
        <w:rPr>
          <w:rFonts w:ascii="Times New Roman" w:hAnsi="Times New Roman"/>
          <w:sz w:val="28"/>
          <w:szCs w:val="28"/>
        </w:rPr>
        <w:t>(Взаимопроверка. Взаимооценка с помощью сигнальной ленты «Светофор».)</w:t>
      </w:r>
    </w:p>
    <w:p w:rsidR="00005827" w:rsidRPr="00542F1C" w:rsidRDefault="00005827" w:rsidP="00D4104B">
      <w:pPr>
        <w:spacing w:after="0" w:line="360" w:lineRule="auto"/>
        <w:ind w:right="424" w:firstLine="567"/>
        <w:jc w:val="both"/>
        <w:rPr>
          <w:rFonts w:ascii="Times New Roman" w:hAnsi="Times New Roman"/>
          <w:b/>
          <w:sz w:val="28"/>
          <w:szCs w:val="28"/>
        </w:rPr>
      </w:pPr>
      <w:r w:rsidRPr="00542F1C">
        <w:rPr>
          <w:rFonts w:ascii="Times New Roman" w:hAnsi="Times New Roman"/>
          <w:b/>
          <w:sz w:val="28"/>
          <w:szCs w:val="28"/>
          <w:lang w:val="en-US"/>
        </w:rPr>
        <w:t>V</w:t>
      </w:r>
      <w:r w:rsidRPr="00542F1C">
        <w:rPr>
          <w:rFonts w:ascii="Times New Roman" w:hAnsi="Times New Roman"/>
          <w:b/>
          <w:sz w:val="28"/>
          <w:szCs w:val="28"/>
        </w:rPr>
        <w:t>. Физкультминутка</w:t>
      </w:r>
    </w:p>
    <w:p w:rsidR="00005827" w:rsidRPr="00542F1C" w:rsidRDefault="00005827" w:rsidP="00D4104B">
      <w:pPr>
        <w:spacing w:after="0" w:line="36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542F1C">
        <w:rPr>
          <w:rFonts w:ascii="Times New Roman" w:hAnsi="Times New Roman"/>
          <w:sz w:val="28"/>
          <w:szCs w:val="28"/>
        </w:rPr>
        <w:t>Мы писали, мы считали, на вопросы отвечали</w:t>
      </w:r>
    </w:p>
    <w:p w:rsidR="00005827" w:rsidRPr="00542F1C" w:rsidRDefault="00005827" w:rsidP="00D4104B">
      <w:pPr>
        <w:spacing w:after="0" w:line="36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542F1C">
        <w:rPr>
          <w:rFonts w:ascii="Times New Roman" w:hAnsi="Times New Roman"/>
          <w:sz w:val="28"/>
          <w:szCs w:val="28"/>
        </w:rPr>
        <w:t>А теперь мы отдохнем, сладко, сладко все заснем.</w:t>
      </w:r>
    </w:p>
    <w:p w:rsidR="00005827" w:rsidRPr="00542F1C" w:rsidRDefault="00005827" w:rsidP="00D4104B">
      <w:pPr>
        <w:spacing w:after="0" w:line="36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542F1C">
        <w:rPr>
          <w:rFonts w:ascii="Times New Roman" w:hAnsi="Times New Roman"/>
          <w:sz w:val="28"/>
          <w:szCs w:val="28"/>
        </w:rPr>
        <w:t>Снится детям сон смешной, сон веселый, озорной,</w:t>
      </w:r>
    </w:p>
    <w:p w:rsidR="00005827" w:rsidRPr="00542F1C" w:rsidRDefault="00005827" w:rsidP="00D4104B">
      <w:pPr>
        <w:spacing w:after="0" w:line="36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542F1C">
        <w:rPr>
          <w:rFonts w:ascii="Times New Roman" w:hAnsi="Times New Roman"/>
          <w:sz w:val="28"/>
          <w:szCs w:val="28"/>
        </w:rPr>
        <w:t>Как волчище глупым был: в лапы к зайцу угодил,</w:t>
      </w:r>
    </w:p>
    <w:p w:rsidR="00005827" w:rsidRPr="00542F1C" w:rsidRDefault="00005827" w:rsidP="00D4104B">
      <w:pPr>
        <w:spacing w:after="0" w:line="36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542F1C">
        <w:rPr>
          <w:rFonts w:ascii="Times New Roman" w:hAnsi="Times New Roman"/>
          <w:sz w:val="28"/>
          <w:szCs w:val="28"/>
        </w:rPr>
        <w:t>А проказник-колобок напугать лисичку смог,</w:t>
      </w:r>
    </w:p>
    <w:p w:rsidR="00005827" w:rsidRPr="00542F1C" w:rsidRDefault="00005827" w:rsidP="00D4104B">
      <w:pPr>
        <w:spacing w:after="0" w:line="36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542F1C">
        <w:rPr>
          <w:rFonts w:ascii="Times New Roman" w:hAnsi="Times New Roman"/>
          <w:sz w:val="28"/>
          <w:szCs w:val="28"/>
        </w:rPr>
        <w:t>Чуть ее не проглотил, но подумал и простил.</w:t>
      </w:r>
    </w:p>
    <w:p w:rsidR="00005827" w:rsidRPr="00542F1C" w:rsidRDefault="00005827" w:rsidP="00D4104B">
      <w:pPr>
        <w:spacing w:after="0" w:line="36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542F1C">
        <w:rPr>
          <w:rFonts w:ascii="Times New Roman" w:hAnsi="Times New Roman"/>
          <w:sz w:val="28"/>
          <w:szCs w:val="28"/>
        </w:rPr>
        <w:t>Семь козлят на волка сели, громко песенку запели.</w:t>
      </w:r>
    </w:p>
    <w:p w:rsidR="00005827" w:rsidRPr="00542F1C" w:rsidRDefault="00005827" w:rsidP="00D4104B">
      <w:pPr>
        <w:spacing w:after="0" w:line="36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542F1C">
        <w:rPr>
          <w:rFonts w:ascii="Times New Roman" w:hAnsi="Times New Roman"/>
          <w:sz w:val="28"/>
          <w:szCs w:val="28"/>
        </w:rPr>
        <w:t>Мы козлятам подпоем и скорей плясать пойдем.</w:t>
      </w:r>
    </w:p>
    <w:p w:rsidR="00005827" w:rsidRPr="00542F1C" w:rsidRDefault="00005827" w:rsidP="00D4104B">
      <w:pPr>
        <w:spacing w:after="0" w:line="360" w:lineRule="auto"/>
        <w:ind w:right="424" w:firstLine="567"/>
        <w:jc w:val="both"/>
        <w:rPr>
          <w:rFonts w:ascii="Times New Roman" w:hAnsi="Times New Roman"/>
          <w:b/>
          <w:sz w:val="28"/>
          <w:szCs w:val="28"/>
        </w:rPr>
      </w:pPr>
      <w:r w:rsidRPr="00542F1C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542F1C">
        <w:rPr>
          <w:rFonts w:ascii="Times New Roman" w:hAnsi="Times New Roman"/>
          <w:b/>
          <w:sz w:val="28"/>
          <w:szCs w:val="28"/>
        </w:rPr>
        <w:t>. Закрепление изученного  материала</w:t>
      </w:r>
    </w:p>
    <w:p w:rsidR="00005827" w:rsidRPr="00542F1C" w:rsidRDefault="00005827" w:rsidP="00D4104B">
      <w:pPr>
        <w:spacing w:after="0" w:line="36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542F1C">
        <w:rPr>
          <w:rFonts w:ascii="Times New Roman" w:hAnsi="Times New Roman"/>
          <w:sz w:val="28"/>
          <w:szCs w:val="28"/>
        </w:rPr>
        <w:t>Работа по учебнику.</w:t>
      </w:r>
    </w:p>
    <w:p w:rsidR="00005827" w:rsidRPr="00542F1C" w:rsidRDefault="00005827" w:rsidP="00D4104B">
      <w:pPr>
        <w:spacing w:after="0" w:line="36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542F1C">
        <w:rPr>
          <w:rFonts w:ascii="Times New Roman" w:hAnsi="Times New Roman"/>
          <w:sz w:val="28"/>
          <w:szCs w:val="28"/>
        </w:rPr>
        <w:t>Рубрика «Твой словарик»</w:t>
      </w:r>
      <w:r>
        <w:rPr>
          <w:rFonts w:ascii="Times New Roman" w:hAnsi="Times New Roman"/>
          <w:sz w:val="28"/>
          <w:szCs w:val="28"/>
        </w:rPr>
        <w:t>.</w:t>
      </w:r>
    </w:p>
    <w:p w:rsidR="00005827" w:rsidRPr="00542F1C" w:rsidRDefault="00005827" w:rsidP="00D4104B">
      <w:pPr>
        <w:spacing w:after="0" w:line="36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542F1C">
        <w:rPr>
          <w:rFonts w:ascii="Times New Roman" w:hAnsi="Times New Roman"/>
          <w:sz w:val="28"/>
          <w:szCs w:val="28"/>
        </w:rPr>
        <w:t xml:space="preserve">-Назовите лексическое значение слова </w:t>
      </w:r>
      <w:r w:rsidRPr="00542F1C">
        <w:rPr>
          <w:rFonts w:ascii="Times New Roman" w:hAnsi="Times New Roman"/>
          <w:i/>
          <w:sz w:val="28"/>
          <w:szCs w:val="28"/>
        </w:rPr>
        <w:t>хлебороб</w:t>
      </w:r>
      <w:r w:rsidRPr="00542F1C">
        <w:rPr>
          <w:rFonts w:ascii="Times New Roman" w:hAnsi="Times New Roman"/>
          <w:sz w:val="28"/>
          <w:szCs w:val="28"/>
        </w:rPr>
        <w:t>.</w:t>
      </w:r>
    </w:p>
    <w:p w:rsidR="00005827" w:rsidRPr="00542F1C" w:rsidRDefault="00005827" w:rsidP="00D4104B">
      <w:pPr>
        <w:spacing w:after="0" w:line="36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542F1C">
        <w:rPr>
          <w:rFonts w:ascii="Times New Roman" w:hAnsi="Times New Roman"/>
          <w:sz w:val="28"/>
          <w:szCs w:val="28"/>
        </w:rPr>
        <w:t>-Запишите слово, поставьте ударение, подчеркните букву, написание которой нужно запомнить.</w:t>
      </w:r>
    </w:p>
    <w:p w:rsidR="00005827" w:rsidRPr="00542F1C" w:rsidRDefault="00005827" w:rsidP="00D4104B">
      <w:pPr>
        <w:spacing w:after="0" w:line="36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542F1C">
        <w:rPr>
          <w:rFonts w:ascii="Times New Roman" w:hAnsi="Times New Roman"/>
          <w:sz w:val="28"/>
          <w:szCs w:val="28"/>
        </w:rPr>
        <w:t>-Запишите однокоренное прилагательное к этому слову.</w:t>
      </w:r>
    </w:p>
    <w:p w:rsidR="00005827" w:rsidRPr="00542F1C" w:rsidRDefault="00005827" w:rsidP="00D4104B">
      <w:pPr>
        <w:spacing w:after="0" w:line="360" w:lineRule="auto"/>
        <w:ind w:right="424" w:firstLine="567"/>
        <w:jc w:val="both"/>
        <w:rPr>
          <w:rFonts w:ascii="Times New Roman" w:hAnsi="Times New Roman"/>
          <w:i/>
          <w:sz w:val="28"/>
          <w:szCs w:val="28"/>
        </w:rPr>
      </w:pPr>
      <w:r w:rsidRPr="00542F1C">
        <w:rPr>
          <w:rFonts w:ascii="Times New Roman" w:hAnsi="Times New Roman"/>
          <w:i/>
          <w:sz w:val="28"/>
          <w:szCs w:val="28"/>
        </w:rPr>
        <w:t>(Хлеборобный.)</w:t>
      </w:r>
    </w:p>
    <w:p w:rsidR="00005827" w:rsidRPr="00542F1C" w:rsidRDefault="00005827" w:rsidP="00D4104B">
      <w:pPr>
        <w:spacing w:after="0" w:line="36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542F1C">
        <w:rPr>
          <w:rFonts w:ascii="Times New Roman" w:hAnsi="Times New Roman"/>
          <w:sz w:val="28"/>
          <w:szCs w:val="28"/>
        </w:rPr>
        <w:t>Упр.100 (с.58)</w:t>
      </w:r>
      <w:r>
        <w:rPr>
          <w:rFonts w:ascii="Times New Roman" w:hAnsi="Times New Roman"/>
          <w:sz w:val="28"/>
          <w:szCs w:val="28"/>
        </w:rPr>
        <w:t>.</w:t>
      </w:r>
    </w:p>
    <w:p w:rsidR="00005827" w:rsidRPr="00542F1C" w:rsidRDefault="00005827" w:rsidP="00D4104B">
      <w:pPr>
        <w:spacing w:after="0" w:line="36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542F1C">
        <w:rPr>
          <w:rFonts w:ascii="Times New Roman" w:hAnsi="Times New Roman"/>
          <w:sz w:val="28"/>
          <w:szCs w:val="28"/>
        </w:rPr>
        <w:t>(Работа в парах. Взаимопроверка.)</w:t>
      </w:r>
    </w:p>
    <w:p w:rsidR="00005827" w:rsidRPr="00542F1C" w:rsidRDefault="00005827" w:rsidP="00D4104B">
      <w:pPr>
        <w:spacing w:after="0" w:line="36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542F1C">
        <w:rPr>
          <w:rFonts w:ascii="Times New Roman" w:hAnsi="Times New Roman"/>
          <w:sz w:val="28"/>
          <w:szCs w:val="28"/>
          <w:lang w:val="en-US"/>
        </w:rPr>
        <w:t>VII</w:t>
      </w:r>
      <w:r w:rsidRPr="00542F1C">
        <w:rPr>
          <w:rFonts w:ascii="Times New Roman" w:hAnsi="Times New Roman"/>
          <w:sz w:val="28"/>
          <w:szCs w:val="28"/>
        </w:rPr>
        <w:t>. Рефлексия</w:t>
      </w:r>
    </w:p>
    <w:p w:rsidR="00005827" w:rsidRPr="00542F1C" w:rsidRDefault="00005827" w:rsidP="00D4104B">
      <w:pPr>
        <w:spacing w:after="0" w:line="360" w:lineRule="auto"/>
        <w:ind w:right="424" w:firstLine="567"/>
        <w:jc w:val="both"/>
        <w:rPr>
          <w:rFonts w:ascii="Times New Roman" w:hAnsi="Times New Roman"/>
          <w:i/>
          <w:sz w:val="28"/>
          <w:szCs w:val="28"/>
        </w:rPr>
      </w:pPr>
      <w:r w:rsidRPr="00542F1C">
        <w:rPr>
          <w:rFonts w:ascii="Times New Roman" w:hAnsi="Times New Roman"/>
          <w:i/>
          <w:sz w:val="28"/>
          <w:szCs w:val="28"/>
        </w:rPr>
        <w:t>Задание на доске</w:t>
      </w:r>
    </w:p>
    <w:p w:rsidR="00005827" w:rsidRPr="00542F1C" w:rsidRDefault="00005827" w:rsidP="00D4104B">
      <w:pPr>
        <w:spacing w:after="0" w:line="36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542F1C">
        <w:rPr>
          <w:rFonts w:ascii="Times New Roman" w:hAnsi="Times New Roman"/>
          <w:sz w:val="28"/>
          <w:szCs w:val="28"/>
        </w:rPr>
        <w:t>-Поставьте вопросы к именам прилагательным, вставьте пропущенные окончания, определите падеж имен прилагательных.</w:t>
      </w:r>
    </w:p>
    <w:p w:rsidR="00005827" w:rsidRPr="00542F1C" w:rsidRDefault="00005827" w:rsidP="00D4104B">
      <w:pPr>
        <w:spacing w:after="0" w:line="360" w:lineRule="auto"/>
        <w:ind w:right="424" w:firstLine="567"/>
        <w:jc w:val="both"/>
        <w:rPr>
          <w:rFonts w:ascii="Times New Roman" w:hAnsi="Times New Roman"/>
          <w:i/>
          <w:sz w:val="28"/>
          <w:szCs w:val="28"/>
        </w:rPr>
      </w:pPr>
      <w:r w:rsidRPr="00542F1C">
        <w:rPr>
          <w:rFonts w:ascii="Times New Roman" w:hAnsi="Times New Roman"/>
          <w:i/>
          <w:sz w:val="28"/>
          <w:szCs w:val="28"/>
        </w:rPr>
        <w:t>На высок.. башнях, по извилист.. тропе, о свеж.. ветре, душист.. клеверу, син.. простором, за могуч.. дубом, из дальн..  плавания, сини.. шар.</w:t>
      </w:r>
    </w:p>
    <w:p w:rsidR="00005827" w:rsidRPr="00542F1C" w:rsidRDefault="00005827" w:rsidP="00D4104B">
      <w:pPr>
        <w:spacing w:after="0" w:line="36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542F1C">
        <w:rPr>
          <w:rFonts w:ascii="Times New Roman" w:hAnsi="Times New Roman"/>
          <w:sz w:val="28"/>
          <w:szCs w:val="28"/>
        </w:rPr>
        <w:t>(один ученик работает у доски. Проверка. Самооценка с помощью сигнальной ленты «Светофор».)</w:t>
      </w:r>
    </w:p>
    <w:p w:rsidR="00005827" w:rsidRPr="00542F1C" w:rsidRDefault="00005827" w:rsidP="00D4104B">
      <w:pPr>
        <w:spacing w:after="0" w:line="360" w:lineRule="auto"/>
        <w:ind w:right="424" w:firstLine="567"/>
        <w:jc w:val="both"/>
        <w:rPr>
          <w:rFonts w:ascii="Times New Roman" w:hAnsi="Times New Roman"/>
          <w:b/>
          <w:sz w:val="28"/>
          <w:szCs w:val="28"/>
        </w:rPr>
      </w:pPr>
      <w:r w:rsidRPr="00542F1C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542F1C">
        <w:rPr>
          <w:rFonts w:ascii="Times New Roman" w:hAnsi="Times New Roman"/>
          <w:b/>
          <w:sz w:val="28"/>
          <w:szCs w:val="28"/>
        </w:rPr>
        <w:t>. Подведение итогов урока</w:t>
      </w:r>
    </w:p>
    <w:p w:rsidR="00005827" w:rsidRPr="00542F1C" w:rsidRDefault="00005827" w:rsidP="00D4104B">
      <w:pPr>
        <w:spacing w:after="0" w:line="36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542F1C">
        <w:rPr>
          <w:rFonts w:ascii="Times New Roman" w:hAnsi="Times New Roman"/>
          <w:sz w:val="28"/>
          <w:szCs w:val="28"/>
        </w:rPr>
        <w:t>-Какие цели мы ставили в начале урока?</w:t>
      </w:r>
    </w:p>
    <w:p w:rsidR="00005827" w:rsidRPr="00542F1C" w:rsidRDefault="00005827" w:rsidP="00D4104B">
      <w:pPr>
        <w:spacing w:after="0" w:line="36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542F1C">
        <w:rPr>
          <w:rFonts w:ascii="Times New Roman" w:hAnsi="Times New Roman"/>
          <w:sz w:val="28"/>
          <w:szCs w:val="28"/>
        </w:rPr>
        <w:t>-Достигли мы поставленных целей?</w:t>
      </w:r>
    </w:p>
    <w:p w:rsidR="00005827" w:rsidRPr="00542F1C" w:rsidRDefault="00005827" w:rsidP="00D4104B">
      <w:pPr>
        <w:spacing w:after="0" w:line="360" w:lineRule="auto"/>
        <w:ind w:right="424" w:firstLine="567"/>
        <w:jc w:val="both"/>
        <w:rPr>
          <w:rFonts w:ascii="Times New Roman" w:hAnsi="Times New Roman"/>
          <w:b/>
          <w:sz w:val="28"/>
          <w:szCs w:val="28"/>
        </w:rPr>
      </w:pPr>
      <w:r w:rsidRPr="00542F1C">
        <w:rPr>
          <w:rFonts w:ascii="Times New Roman" w:hAnsi="Times New Roman"/>
          <w:b/>
          <w:sz w:val="28"/>
          <w:szCs w:val="28"/>
        </w:rPr>
        <w:t>Домашнее задание</w:t>
      </w:r>
    </w:p>
    <w:p w:rsidR="00005827" w:rsidRPr="00542F1C" w:rsidRDefault="00005827" w:rsidP="00D4104B">
      <w:pPr>
        <w:spacing w:after="0" w:line="36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542F1C">
        <w:rPr>
          <w:rFonts w:ascii="Times New Roman" w:hAnsi="Times New Roman"/>
          <w:sz w:val="28"/>
          <w:szCs w:val="28"/>
        </w:rPr>
        <w:t>Учебник-упр.101 (с.59)</w:t>
      </w:r>
      <w:r>
        <w:rPr>
          <w:rFonts w:ascii="Times New Roman" w:hAnsi="Times New Roman"/>
          <w:sz w:val="28"/>
          <w:szCs w:val="28"/>
        </w:rPr>
        <w:t>.</w:t>
      </w:r>
    </w:p>
    <w:p w:rsidR="00005827" w:rsidRPr="00542F1C" w:rsidRDefault="00005827" w:rsidP="00D4104B">
      <w:pPr>
        <w:spacing w:after="0" w:line="36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</w:p>
    <w:sectPr w:rsidR="00005827" w:rsidRPr="00542F1C" w:rsidSect="00D41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F75E2"/>
    <w:multiLevelType w:val="hybridMultilevel"/>
    <w:tmpl w:val="F4E82C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8F5"/>
    <w:rsid w:val="00005827"/>
    <w:rsid w:val="00030CF9"/>
    <w:rsid w:val="000352B7"/>
    <w:rsid w:val="000A617B"/>
    <w:rsid w:val="0013133A"/>
    <w:rsid w:val="00145F13"/>
    <w:rsid w:val="00221B23"/>
    <w:rsid w:val="00305F58"/>
    <w:rsid w:val="00426D90"/>
    <w:rsid w:val="004B4927"/>
    <w:rsid w:val="00500C4F"/>
    <w:rsid w:val="00542F1C"/>
    <w:rsid w:val="00573BD1"/>
    <w:rsid w:val="0058040D"/>
    <w:rsid w:val="005E4CB6"/>
    <w:rsid w:val="0060137F"/>
    <w:rsid w:val="006543ED"/>
    <w:rsid w:val="006C08F5"/>
    <w:rsid w:val="0082297F"/>
    <w:rsid w:val="00896D96"/>
    <w:rsid w:val="00982AEC"/>
    <w:rsid w:val="00983125"/>
    <w:rsid w:val="00A1741C"/>
    <w:rsid w:val="00A2227D"/>
    <w:rsid w:val="00A32FF0"/>
    <w:rsid w:val="00A817F7"/>
    <w:rsid w:val="00AA3A9F"/>
    <w:rsid w:val="00AC6B45"/>
    <w:rsid w:val="00B529E1"/>
    <w:rsid w:val="00B75726"/>
    <w:rsid w:val="00BC05C4"/>
    <w:rsid w:val="00CE2CC0"/>
    <w:rsid w:val="00D4104B"/>
    <w:rsid w:val="00D95C81"/>
    <w:rsid w:val="00EA2692"/>
    <w:rsid w:val="00ED1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D9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30C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0A61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50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5</Pages>
  <Words>814</Words>
  <Characters>4643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Boss</cp:lastModifiedBy>
  <cp:revision>6</cp:revision>
  <cp:lastPrinted>2018-06-04T05:36:00Z</cp:lastPrinted>
  <dcterms:created xsi:type="dcterms:W3CDTF">2018-06-04T11:20:00Z</dcterms:created>
  <dcterms:modified xsi:type="dcterms:W3CDTF">2018-06-19T10:00:00Z</dcterms:modified>
</cp:coreProperties>
</file>