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BF" w:rsidRDefault="004920BF" w:rsidP="00F052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Контрольно-диагностические материалы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 формированию и оценке универсальных учебных действий на уроках русского языка в 8 классе по разделу «Синтаксис и пунктуация» на тему «Главные члены предложения»</w:t>
      </w:r>
    </w:p>
    <w:p w:rsidR="004920BF" w:rsidRPr="00793422" w:rsidRDefault="004920BF" w:rsidP="00793422">
      <w:pPr>
        <w:jc w:val="both"/>
        <w:rPr>
          <w:rFonts w:ascii="Times New Roman" w:hAnsi="Times New Roman"/>
          <w:i/>
          <w:sz w:val="28"/>
          <w:szCs w:val="28"/>
        </w:rPr>
      </w:pPr>
      <w:r w:rsidRPr="00793422">
        <w:rPr>
          <w:rFonts w:ascii="Times New Roman" w:hAnsi="Times New Roman"/>
          <w:b/>
          <w:sz w:val="28"/>
          <w:szCs w:val="28"/>
        </w:rPr>
        <w:t>Аниса ЯКУПОВА,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422">
        <w:rPr>
          <w:rFonts w:ascii="Times New Roman" w:hAnsi="Times New Roman"/>
          <w:i/>
          <w:sz w:val="28"/>
          <w:szCs w:val="28"/>
        </w:rPr>
        <w:t>учитель русско</w:t>
      </w:r>
      <w:r>
        <w:rPr>
          <w:rFonts w:ascii="Times New Roman" w:hAnsi="Times New Roman"/>
          <w:i/>
          <w:sz w:val="28"/>
          <w:szCs w:val="28"/>
        </w:rPr>
        <w:t xml:space="preserve">го языка и литературы первой квалификационной </w:t>
      </w:r>
      <w:r w:rsidRPr="00793422">
        <w:rPr>
          <w:rFonts w:ascii="Times New Roman" w:hAnsi="Times New Roman"/>
          <w:i/>
          <w:sz w:val="28"/>
          <w:szCs w:val="28"/>
        </w:rPr>
        <w:t>категории МБОУ «Адельшинская СОШ» Чистопольского муниципального района РТ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93422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422">
        <w:rPr>
          <w:rFonts w:ascii="Times New Roman" w:hAnsi="Times New Roman"/>
          <w:sz w:val="28"/>
          <w:szCs w:val="28"/>
        </w:rPr>
        <w:t>Задания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93422">
        <w:rPr>
          <w:rFonts w:ascii="Times New Roman" w:hAnsi="Times New Roman"/>
          <w:b/>
          <w:sz w:val="28"/>
          <w:szCs w:val="28"/>
        </w:rPr>
        <w:t>1-2. Определения подлежащего и сказуемого (работа в парах).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422">
        <w:rPr>
          <w:rFonts w:ascii="Times New Roman" w:hAnsi="Times New Roman"/>
          <w:sz w:val="28"/>
          <w:szCs w:val="28"/>
        </w:rPr>
        <w:t>а) Вспомните и запишите определение подлежащего (сказуемого).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422">
        <w:rPr>
          <w:rFonts w:ascii="Times New Roman" w:hAnsi="Times New Roman"/>
          <w:sz w:val="28"/>
          <w:szCs w:val="28"/>
        </w:rPr>
        <w:t xml:space="preserve">б)  </w:t>
      </w:r>
      <w:r w:rsidRPr="00793422">
        <w:rPr>
          <w:rFonts w:ascii="Times New Roman" w:hAnsi="Times New Roman"/>
          <w:i/>
          <w:sz w:val="28"/>
          <w:szCs w:val="28"/>
          <w:u w:val="single"/>
        </w:rPr>
        <w:t>(Познавательное задание)</w:t>
      </w:r>
      <w:r w:rsidRPr="00793422">
        <w:rPr>
          <w:rFonts w:ascii="Times New Roman" w:hAnsi="Times New Roman"/>
          <w:sz w:val="28"/>
          <w:szCs w:val="28"/>
        </w:rPr>
        <w:t xml:space="preserve"> Прочитайте определение подлежащего (сказуемого) в других источниках и выпишите информацию, которой не было в ваших определениях.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422">
        <w:rPr>
          <w:rFonts w:ascii="Times New Roman" w:hAnsi="Times New Roman"/>
          <w:sz w:val="28"/>
          <w:szCs w:val="28"/>
        </w:rPr>
        <w:t>в) Составьте словарный диктант из ключевых слов для составления нового, более подробного определения подлежащего (сказуемого) и запишите это определение в тетради для правил.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422">
        <w:rPr>
          <w:rFonts w:ascii="Times New Roman" w:hAnsi="Times New Roman"/>
          <w:sz w:val="28"/>
          <w:szCs w:val="28"/>
        </w:rPr>
        <w:t xml:space="preserve">г) </w:t>
      </w:r>
      <w:r w:rsidRPr="00793422">
        <w:rPr>
          <w:rFonts w:ascii="Times New Roman" w:hAnsi="Times New Roman"/>
          <w:i/>
          <w:sz w:val="28"/>
          <w:szCs w:val="28"/>
          <w:u w:val="single"/>
        </w:rPr>
        <w:t>(Коммуникативное задание)</w:t>
      </w:r>
      <w:r w:rsidRPr="00793422">
        <w:rPr>
          <w:rFonts w:ascii="Times New Roman" w:hAnsi="Times New Roman"/>
          <w:sz w:val="28"/>
          <w:szCs w:val="28"/>
        </w:rPr>
        <w:t xml:space="preserve"> Ваш сосед пропустил несколько уроков. Помогите ему изучить тему. Составьте монологическое высказывание.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93422">
        <w:rPr>
          <w:rFonts w:ascii="Times New Roman" w:hAnsi="Times New Roman"/>
          <w:b/>
          <w:sz w:val="28"/>
          <w:szCs w:val="28"/>
        </w:rPr>
        <w:t>3. Проверьте, правильно ли действовал ученик при определении подлежащего в предложении.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422">
        <w:rPr>
          <w:rFonts w:ascii="Times New Roman" w:hAnsi="Times New Roman"/>
          <w:sz w:val="28"/>
          <w:szCs w:val="28"/>
        </w:rPr>
        <w:t>«Внимательно читаю предложение. Стараюсь понять его смысл. Думаю, какое слово может быть подлежащим? Какой член предложения может отвечать на вопросы «кто?», «что?», являться носителем действия? Например: «Мальчик шёл домой».  Делаю вывод, что подлежащим является слово «мальчик», которое является носителем действия. Мальчик идёт – именно об этом говорится в предложении».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422">
        <w:rPr>
          <w:rFonts w:ascii="Times New Roman" w:hAnsi="Times New Roman"/>
          <w:sz w:val="28"/>
          <w:szCs w:val="28"/>
        </w:rPr>
        <w:t>Только ли носителем действия является подлежащее? Что обозначает подлежащее в следующих предложениях: Пять – моя самая любимая цифра. Чувствуется запах цветов. Сегодня погода дождливая.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93422">
        <w:rPr>
          <w:rFonts w:ascii="Times New Roman" w:hAnsi="Times New Roman"/>
          <w:b/>
          <w:sz w:val="28"/>
          <w:szCs w:val="28"/>
        </w:rPr>
        <w:t>Сделайте вывод и предложите свой алгоритм определения подлежащего.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422">
        <w:rPr>
          <w:rFonts w:ascii="Times New Roman" w:hAnsi="Times New Roman"/>
          <w:sz w:val="28"/>
          <w:szCs w:val="28"/>
        </w:rPr>
        <w:t>Эталон.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3422">
        <w:rPr>
          <w:rFonts w:ascii="Times New Roman" w:hAnsi="Times New Roman"/>
          <w:sz w:val="28"/>
          <w:szCs w:val="28"/>
          <w:shd w:val="clear" w:color="auto" w:fill="FEFAE9"/>
        </w:rPr>
        <w:t>Подлежащее — это главный член предложения, обозначающий предмет речи, действие или признак которого выражается сказуемым, и отвечающий на вопросы именительного падежа «кто?», «что?».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3422">
        <w:rPr>
          <w:rFonts w:ascii="Times New Roman" w:hAnsi="Times New Roman"/>
          <w:sz w:val="28"/>
          <w:szCs w:val="28"/>
          <w:shd w:val="clear" w:color="auto" w:fill="FFFFFF"/>
        </w:rPr>
        <w:t xml:space="preserve">1.Внимательно читаю предложение. 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3422">
        <w:rPr>
          <w:rFonts w:ascii="Times New Roman" w:hAnsi="Times New Roman"/>
          <w:sz w:val="28"/>
          <w:szCs w:val="28"/>
          <w:shd w:val="clear" w:color="auto" w:fill="FFFFFF"/>
        </w:rPr>
        <w:t xml:space="preserve">2. Стараюсь понять его смысл. 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3422">
        <w:rPr>
          <w:rFonts w:ascii="Times New Roman" w:hAnsi="Times New Roman"/>
          <w:sz w:val="28"/>
          <w:szCs w:val="28"/>
          <w:shd w:val="clear" w:color="auto" w:fill="FFFFFF"/>
        </w:rPr>
        <w:t>3. Ищу ответы на следующие вопросы: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3422">
        <w:rPr>
          <w:rFonts w:ascii="Times New Roman" w:hAnsi="Times New Roman"/>
          <w:sz w:val="28"/>
          <w:szCs w:val="28"/>
          <w:shd w:val="clear" w:color="auto" w:fill="FFFFFF"/>
        </w:rPr>
        <w:t xml:space="preserve">-  О чём говорится в предложении? 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3422">
        <w:rPr>
          <w:rFonts w:ascii="Times New Roman" w:hAnsi="Times New Roman"/>
          <w:sz w:val="28"/>
          <w:szCs w:val="28"/>
          <w:shd w:val="clear" w:color="auto" w:fill="FFFFFF"/>
        </w:rPr>
        <w:t>- Является ли это слово носителем действия?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3422">
        <w:rPr>
          <w:rFonts w:ascii="Times New Roman" w:hAnsi="Times New Roman"/>
          <w:sz w:val="28"/>
          <w:szCs w:val="28"/>
          <w:shd w:val="clear" w:color="auto" w:fill="FFFFFF"/>
        </w:rPr>
        <w:t>- К нему ли относится информация, содержащаяся в сказуемом?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3422">
        <w:rPr>
          <w:rFonts w:ascii="Times New Roman" w:hAnsi="Times New Roman"/>
          <w:sz w:val="28"/>
          <w:szCs w:val="28"/>
          <w:shd w:val="clear" w:color="auto" w:fill="FFFFFF"/>
        </w:rPr>
        <w:t xml:space="preserve">- Отвечает ли это слово на вопросы именительного падежа «кто?», «что?» 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93422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(Познавательное задание)</w:t>
      </w:r>
      <w:r w:rsidRPr="007934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9342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Систематизируйте полученные знания и подготовьте презентацию. 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93422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(Коммуникативное задание) </w:t>
      </w:r>
      <w:r w:rsidRPr="00793422">
        <w:rPr>
          <w:rFonts w:ascii="Times New Roman" w:hAnsi="Times New Roman"/>
          <w:b/>
          <w:sz w:val="28"/>
          <w:szCs w:val="28"/>
          <w:shd w:val="clear" w:color="auto" w:fill="FFFFFF"/>
        </w:rPr>
        <w:t>Выступите перед одноклассниками.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9342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4. Определите подлежащее в первом предложении. Проследите, как меняется синтаксическая роль этого слова, являясь средством связи между предложениями. Найдите и исправьте недочёты в выборе средств связи между предложениями. Сравните с эталоном. 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93422">
        <w:rPr>
          <w:rFonts w:ascii="Times New Roman" w:hAnsi="Times New Roman"/>
          <w:i/>
          <w:sz w:val="28"/>
          <w:szCs w:val="28"/>
          <w:shd w:val="clear" w:color="auto" w:fill="FFFFFF"/>
        </w:rPr>
        <w:t>(Коммуникативное задание)</w:t>
      </w:r>
      <w:r w:rsidRPr="0079342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Сделайте вывод о роли средств связи между предложениями. 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9342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(Познавательное задание)</w:t>
      </w:r>
      <w:r w:rsidRPr="0079342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Составьте текст по аналогии об астре (или другом цветке) пользуясь дополнительными источниками.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3422">
        <w:rPr>
          <w:rFonts w:ascii="Times New Roman" w:hAnsi="Times New Roman"/>
          <w:sz w:val="28"/>
          <w:szCs w:val="28"/>
          <w:shd w:val="clear" w:color="auto" w:fill="FFFFFF"/>
        </w:rPr>
        <w:t>Как ни прекрасен тюльпан своей окраской, как ни оригинальна форма тюльпана, но почему-то ни греческая, ни римская мифология не создали о тюльпане никакого сказания. И это тем более странно, что тюльпаны в диком состоянии в обилии растут в Греции, где их не могли не заметить как сами жители, так и все те, которые были творцами мифологии. Первые сведения о тюльпане мы встречаем в Персии. В этой стране сказаний и песен о розе оригинальный, в виде фонаря или кубка, цветок не мог пройти незамеченным и носил название «турецкая чалма». Тюльпан воспет многими персидскими поэтами, которые утверждали, что с красотой тюльпана не могут сравниться ни кипарис, ни даже сама роза. Но еще большей любовью пользовался тюльпан на Востоке, у турок, где ежегодно справлялся чудный, волшебный праздник тюльпанов. В Европу тюльпан попал лишь в шестнадцатом веке.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3422">
        <w:rPr>
          <w:rFonts w:ascii="Times New Roman" w:hAnsi="Times New Roman"/>
          <w:sz w:val="28"/>
          <w:szCs w:val="28"/>
          <w:shd w:val="clear" w:color="auto" w:fill="FFFFFF"/>
        </w:rPr>
        <w:t>Эталон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3422">
        <w:rPr>
          <w:rFonts w:ascii="Times New Roman" w:hAnsi="Times New Roman"/>
          <w:sz w:val="28"/>
          <w:szCs w:val="28"/>
          <w:shd w:val="clear" w:color="auto" w:fill="FFFFFF"/>
        </w:rPr>
        <w:t xml:space="preserve">Как ни прекрасен </w:t>
      </w:r>
      <w:r w:rsidRPr="00793422">
        <w:rPr>
          <w:rFonts w:ascii="Times New Roman" w:hAnsi="Times New Roman"/>
          <w:b/>
          <w:sz w:val="28"/>
          <w:szCs w:val="28"/>
          <w:shd w:val="clear" w:color="auto" w:fill="FFFFFF"/>
        </w:rPr>
        <w:t>тюльпан (подлежащее)</w:t>
      </w:r>
      <w:r w:rsidRPr="00793422">
        <w:rPr>
          <w:rFonts w:ascii="Times New Roman" w:hAnsi="Times New Roman"/>
          <w:sz w:val="28"/>
          <w:szCs w:val="28"/>
          <w:shd w:val="clear" w:color="auto" w:fill="FFFFFF"/>
        </w:rPr>
        <w:t xml:space="preserve"> своей окраской, как ни оригинальна </w:t>
      </w:r>
      <w:r w:rsidRPr="00793422">
        <w:rPr>
          <w:rFonts w:ascii="Times New Roman" w:hAnsi="Times New Roman"/>
          <w:b/>
          <w:sz w:val="28"/>
          <w:szCs w:val="28"/>
          <w:shd w:val="clear" w:color="auto" w:fill="FFFFFF"/>
        </w:rPr>
        <w:t>его (определение)</w:t>
      </w:r>
      <w:r w:rsidRPr="00793422">
        <w:rPr>
          <w:rFonts w:ascii="Times New Roman" w:hAnsi="Times New Roman"/>
          <w:sz w:val="28"/>
          <w:szCs w:val="28"/>
          <w:shd w:val="clear" w:color="auto" w:fill="FFFFFF"/>
        </w:rPr>
        <w:t xml:space="preserve"> форма, но почему – то ни греческая, ни римская мифология не создали </w:t>
      </w:r>
      <w:r w:rsidRPr="00793422">
        <w:rPr>
          <w:rFonts w:ascii="Times New Roman" w:hAnsi="Times New Roman"/>
          <w:b/>
          <w:sz w:val="28"/>
          <w:szCs w:val="28"/>
          <w:shd w:val="clear" w:color="auto" w:fill="FFFFFF"/>
        </w:rPr>
        <w:t>о нем (дополнение)</w:t>
      </w:r>
      <w:r w:rsidRPr="00793422">
        <w:rPr>
          <w:rFonts w:ascii="Times New Roman" w:hAnsi="Times New Roman"/>
          <w:sz w:val="28"/>
          <w:szCs w:val="28"/>
          <w:shd w:val="clear" w:color="auto" w:fill="FFFFFF"/>
        </w:rPr>
        <w:t xml:space="preserve"> никакого сказания. И это тем более странно, что </w:t>
      </w:r>
      <w:r w:rsidRPr="00793422">
        <w:rPr>
          <w:rFonts w:ascii="Times New Roman" w:hAnsi="Times New Roman"/>
          <w:b/>
          <w:sz w:val="28"/>
          <w:szCs w:val="28"/>
          <w:shd w:val="clear" w:color="auto" w:fill="FFFFFF"/>
        </w:rPr>
        <w:t>тюльпаны (подлежащее)</w:t>
      </w:r>
      <w:r w:rsidRPr="00793422">
        <w:rPr>
          <w:rFonts w:ascii="Times New Roman" w:hAnsi="Times New Roman"/>
          <w:sz w:val="28"/>
          <w:szCs w:val="28"/>
          <w:shd w:val="clear" w:color="auto" w:fill="FFFFFF"/>
        </w:rPr>
        <w:t xml:space="preserve"> в диком состоянии в обилии растут в Греции, где </w:t>
      </w:r>
      <w:r w:rsidRPr="00793422">
        <w:rPr>
          <w:rFonts w:ascii="Times New Roman" w:hAnsi="Times New Roman"/>
          <w:b/>
          <w:sz w:val="28"/>
          <w:szCs w:val="28"/>
          <w:shd w:val="clear" w:color="auto" w:fill="FFFFFF"/>
        </w:rPr>
        <w:t>их (дополнение)</w:t>
      </w:r>
      <w:r w:rsidRPr="00793422">
        <w:rPr>
          <w:rFonts w:ascii="Times New Roman" w:hAnsi="Times New Roman"/>
          <w:sz w:val="28"/>
          <w:szCs w:val="28"/>
          <w:shd w:val="clear" w:color="auto" w:fill="FFFFFF"/>
        </w:rPr>
        <w:t xml:space="preserve"> не могли не заметить как сами жители, так и все те, которые были творцами мифологии. Первые сведения </w:t>
      </w:r>
      <w:r w:rsidRPr="00793422">
        <w:rPr>
          <w:rFonts w:ascii="Times New Roman" w:hAnsi="Times New Roman"/>
          <w:b/>
          <w:sz w:val="28"/>
          <w:szCs w:val="28"/>
          <w:shd w:val="clear" w:color="auto" w:fill="FFFFFF"/>
        </w:rPr>
        <w:t>об этом прелестном цветке (дополнение)</w:t>
      </w:r>
      <w:r w:rsidRPr="00793422">
        <w:rPr>
          <w:rFonts w:ascii="Times New Roman" w:hAnsi="Times New Roman"/>
          <w:sz w:val="28"/>
          <w:szCs w:val="28"/>
          <w:shd w:val="clear" w:color="auto" w:fill="FFFFFF"/>
        </w:rPr>
        <w:t xml:space="preserve"> мы встречаем в Персии. В этой стране сказаний и песен о розе оригинальный, в виде фонаря или кубка, </w:t>
      </w:r>
      <w:r w:rsidRPr="00793422">
        <w:rPr>
          <w:rFonts w:ascii="Times New Roman" w:hAnsi="Times New Roman"/>
          <w:b/>
          <w:sz w:val="28"/>
          <w:szCs w:val="28"/>
          <w:shd w:val="clear" w:color="auto" w:fill="FFFFFF"/>
        </w:rPr>
        <w:t>цветок (подлежащее)</w:t>
      </w:r>
      <w:r w:rsidRPr="00793422">
        <w:rPr>
          <w:rFonts w:ascii="Times New Roman" w:hAnsi="Times New Roman"/>
          <w:sz w:val="28"/>
          <w:szCs w:val="28"/>
          <w:shd w:val="clear" w:color="auto" w:fill="FFFFFF"/>
        </w:rPr>
        <w:t xml:space="preserve"> не мог пройти незамеченным и носил название «турецкая чалма». </w:t>
      </w:r>
      <w:r w:rsidRPr="00793422">
        <w:rPr>
          <w:rFonts w:ascii="Times New Roman" w:hAnsi="Times New Roman"/>
          <w:b/>
          <w:sz w:val="28"/>
          <w:szCs w:val="28"/>
          <w:shd w:val="clear" w:color="auto" w:fill="FFFFFF"/>
        </w:rPr>
        <w:t>Он (подлежащее)</w:t>
      </w:r>
      <w:r w:rsidRPr="00793422">
        <w:rPr>
          <w:rFonts w:ascii="Times New Roman" w:hAnsi="Times New Roman"/>
          <w:sz w:val="28"/>
          <w:szCs w:val="28"/>
          <w:shd w:val="clear" w:color="auto" w:fill="FFFFFF"/>
        </w:rPr>
        <w:t xml:space="preserve"> воспет многими персидскими поэтами, которые утверждали, что с красотой этого </w:t>
      </w:r>
      <w:r w:rsidRPr="00793422">
        <w:rPr>
          <w:rFonts w:ascii="Times New Roman" w:hAnsi="Times New Roman"/>
          <w:b/>
          <w:sz w:val="28"/>
          <w:szCs w:val="28"/>
          <w:shd w:val="clear" w:color="auto" w:fill="FFFFFF"/>
        </w:rPr>
        <w:t>растения (дополнение)</w:t>
      </w:r>
      <w:r w:rsidRPr="00793422">
        <w:rPr>
          <w:rFonts w:ascii="Times New Roman" w:hAnsi="Times New Roman"/>
          <w:sz w:val="28"/>
          <w:szCs w:val="28"/>
          <w:shd w:val="clear" w:color="auto" w:fill="FFFFFF"/>
        </w:rPr>
        <w:t xml:space="preserve"> не могут сравниться ни кипарис, ни даже сама роза. Но еще большей любовью пользовался </w:t>
      </w:r>
      <w:r w:rsidRPr="00793422">
        <w:rPr>
          <w:rFonts w:ascii="Times New Roman" w:hAnsi="Times New Roman"/>
          <w:b/>
          <w:sz w:val="28"/>
          <w:szCs w:val="28"/>
          <w:shd w:val="clear" w:color="auto" w:fill="FFFFFF"/>
        </w:rPr>
        <w:t>тюльпан (подлежащее)</w:t>
      </w:r>
      <w:r w:rsidRPr="00793422">
        <w:rPr>
          <w:rFonts w:ascii="Times New Roman" w:hAnsi="Times New Roman"/>
          <w:sz w:val="28"/>
          <w:szCs w:val="28"/>
          <w:shd w:val="clear" w:color="auto" w:fill="FFFFFF"/>
        </w:rPr>
        <w:t xml:space="preserve"> на Востоке, у турок, где ежегодно справлялся чудный, волшебный праздник тюльпанов. В Европу </w:t>
      </w:r>
      <w:r w:rsidRPr="00793422">
        <w:rPr>
          <w:rFonts w:ascii="Times New Roman" w:hAnsi="Times New Roman"/>
          <w:b/>
          <w:sz w:val="28"/>
          <w:szCs w:val="28"/>
          <w:shd w:val="clear" w:color="auto" w:fill="FFFFFF"/>
        </w:rPr>
        <w:t>тюльпан (подлежащее)</w:t>
      </w:r>
      <w:r w:rsidRPr="00793422">
        <w:rPr>
          <w:rFonts w:ascii="Times New Roman" w:hAnsi="Times New Roman"/>
          <w:sz w:val="28"/>
          <w:szCs w:val="28"/>
          <w:shd w:val="clear" w:color="auto" w:fill="FFFFFF"/>
        </w:rPr>
        <w:t xml:space="preserve"> попал лишь в шестнадцатом веке.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93422">
        <w:rPr>
          <w:rFonts w:ascii="Times New Roman" w:hAnsi="Times New Roman"/>
          <w:b/>
          <w:sz w:val="28"/>
          <w:szCs w:val="28"/>
          <w:shd w:val="clear" w:color="auto" w:fill="FFFFFF"/>
        </w:rPr>
        <w:t>5. Игра в парах «Два глагола».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9342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1. Распределите между собой предложения (1 – два глагола являются составным глагольным сказуемым; 2 – два глагола являются простым глагольным сказуемым и дополнением). 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93422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(Познавательное задание)</w:t>
      </w:r>
      <w:r w:rsidRPr="0079342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Если остались предложения, не вошедшие в эти группы, объясните, чем являются два глагола в этих предложениях, пользуясь справочниками. 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93422">
        <w:rPr>
          <w:rFonts w:ascii="Times New Roman" w:hAnsi="Times New Roman"/>
          <w:b/>
          <w:sz w:val="28"/>
          <w:szCs w:val="28"/>
          <w:shd w:val="clear" w:color="auto" w:fill="FFFFFF"/>
        </w:rPr>
        <w:t>Составьте алгоритм, как различить синтаксическую роль двух глаголов в предложении.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93422">
        <w:rPr>
          <w:rFonts w:ascii="Times New Roman" w:hAnsi="Times New Roman"/>
          <w:i/>
          <w:sz w:val="28"/>
          <w:szCs w:val="28"/>
          <w:shd w:val="clear" w:color="auto" w:fill="FFFFFF"/>
        </w:rPr>
        <w:t>(Коммуникативное задание)</w:t>
      </w:r>
      <w:r w:rsidRPr="0079342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Объясните соседу важность умения различать роль инфинитива в синтаксическом разборе, используя примеры.</w:t>
      </w: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Пьер сел в коляску с намерением ехать домой.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А едем мы теперь искать Палицыно.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На следующий год Невзоров поехал учиться за границу.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93422">
        <w:rPr>
          <w:rFonts w:ascii="Times New Roman" w:hAnsi="Times New Roman"/>
          <w:iCs/>
          <w:sz w:val="28"/>
          <w:szCs w:val="28"/>
          <w:lang w:eastAsia="ru-RU"/>
        </w:rPr>
        <w:t>У сестренки </w:t>
      </w:r>
      <w:r w:rsidRPr="00793422">
        <w:rPr>
          <w:rFonts w:ascii="Times New Roman" w:hAnsi="Times New Roman"/>
          <w:bCs/>
          <w:iCs/>
          <w:sz w:val="28"/>
          <w:szCs w:val="28"/>
          <w:lang w:eastAsia="ru-RU"/>
        </w:rPr>
        <w:t>стали слипаться</w:t>
      </w:r>
      <w:r w:rsidRPr="00793422">
        <w:rPr>
          <w:rFonts w:ascii="Times New Roman" w:hAnsi="Times New Roman"/>
          <w:iCs/>
          <w:sz w:val="28"/>
          <w:szCs w:val="28"/>
          <w:lang w:eastAsia="ru-RU"/>
        </w:rPr>
        <w:t xml:space="preserve"> глаза. 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93422">
        <w:rPr>
          <w:rFonts w:ascii="Times New Roman" w:hAnsi="Times New Roman"/>
          <w:iCs/>
          <w:sz w:val="28"/>
          <w:szCs w:val="28"/>
          <w:lang w:eastAsia="ru-RU"/>
        </w:rPr>
        <w:t xml:space="preserve">Брат просил Павку </w:t>
      </w:r>
      <w:r w:rsidRPr="00793422">
        <w:rPr>
          <w:rFonts w:ascii="Times New Roman" w:hAnsi="Times New Roman"/>
          <w:bCs/>
          <w:iCs/>
          <w:sz w:val="28"/>
          <w:szCs w:val="28"/>
          <w:lang w:eastAsia="ru-RU"/>
        </w:rPr>
        <w:t>приехать</w:t>
      </w:r>
      <w:r w:rsidRPr="00793422">
        <w:rPr>
          <w:rFonts w:ascii="Times New Roman" w:hAnsi="Times New Roman"/>
          <w:iCs/>
          <w:sz w:val="28"/>
          <w:szCs w:val="28"/>
          <w:lang w:eastAsia="ru-RU"/>
        </w:rPr>
        <w:t xml:space="preserve"> во что бы то ни стало. 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93422">
        <w:rPr>
          <w:rFonts w:ascii="Times New Roman" w:hAnsi="Times New Roman"/>
          <w:iCs/>
          <w:sz w:val="28"/>
          <w:szCs w:val="28"/>
          <w:lang w:eastAsia="ru-RU"/>
        </w:rPr>
        <w:t>Строжайше б запретил я этим господам на выстрел </w:t>
      </w:r>
      <w:r w:rsidRPr="00793422">
        <w:rPr>
          <w:rFonts w:ascii="Times New Roman" w:hAnsi="Times New Roman"/>
          <w:bCs/>
          <w:iCs/>
          <w:sz w:val="28"/>
          <w:szCs w:val="28"/>
          <w:lang w:eastAsia="ru-RU"/>
        </w:rPr>
        <w:t>подъезжать</w:t>
      </w:r>
      <w:r w:rsidRPr="00793422">
        <w:rPr>
          <w:rFonts w:ascii="Times New Roman" w:hAnsi="Times New Roman"/>
          <w:iCs/>
          <w:sz w:val="28"/>
          <w:szCs w:val="28"/>
          <w:lang w:eastAsia="ru-RU"/>
        </w:rPr>
        <w:t xml:space="preserve"> к столицам.  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93422">
        <w:rPr>
          <w:rFonts w:ascii="Times New Roman" w:hAnsi="Times New Roman"/>
          <w:iCs/>
          <w:sz w:val="28"/>
          <w:szCs w:val="28"/>
          <w:lang w:eastAsia="ru-RU"/>
        </w:rPr>
        <w:t xml:space="preserve">Летом и осенью мы ездим за Каму </w:t>
      </w:r>
      <w:r w:rsidRPr="00793422">
        <w:rPr>
          <w:rFonts w:ascii="Times New Roman" w:hAnsi="Times New Roman"/>
          <w:bCs/>
          <w:iCs/>
          <w:sz w:val="28"/>
          <w:szCs w:val="28"/>
          <w:lang w:eastAsia="ru-RU"/>
        </w:rPr>
        <w:t>собирать</w:t>
      </w:r>
      <w:r w:rsidRPr="00793422">
        <w:rPr>
          <w:rFonts w:ascii="Times New Roman" w:hAnsi="Times New Roman"/>
          <w:iCs/>
          <w:sz w:val="28"/>
          <w:szCs w:val="28"/>
          <w:lang w:eastAsia="ru-RU"/>
        </w:rPr>
        <w:t xml:space="preserve"> грибы. 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93422">
        <w:rPr>
          <w:rFonts w:ascii="Times New Roman" w:hAnsi="Times New Roman"/>
          <w:iCs/>
          <w:sz w:val="28"/>
          <w:szCs w:val="28"/>
          <w:lang w:eastAsia="ru-RU"/>
        </w:rPr>
        <w:t xml:space="preserve">Путники расположились у ручья </w:t>
      </w:r>
      <w:r w:rsidRPr="00793422">
        <w:rPr>
          <w:rFonts w:ascii="Times New Roman" w:hAnsi="Times New Roman"/>
          <w:bCs/>
          <w:iCs/>
          <w:sz w:val="28"/>
          <w:szCs w:val="28"/>
          <w:lang w:eastAsia="ru-RU"/>
        </w:rPr>
        <w:t>отдыхать</w:t>
      </w:r>
      <w:r w:rsidRPr="00793422">
        <w:rPr>
          <w:rFonts w:ascii="Times New Roman" w:hAnsi="Times New Roman"/>
          <w:iCs/>
          <w:sz w:val="28"/>
          <w:szCs w:val="28"/>
          <w:lang w:eastAsia="ru-RU"/>
        </w:rPr>
        <w:t> и </w:t>
      </w:r>
      <w:r w:rsidRPr="00793422">
        <w:rPr>
          <w:rFonts w:ascii="Times New Roman" w:hAnsi="Times New Roman"/>
          <w:bCs/>
          <w:iCs/>
          <w:sz w:val="28"/>
          <w:szCs w:val="28"/>
          <w:lang w:eastAsia="ru-RU"/>
        </w:rPr>
        <w:t>кормить</w:t>
      </w:r>
      <w:r w:rsidRPr="00793422">
        <w:rPr>
          <w:rFonts w:ascii="Times New Roman" w:hAnsi="Times New Roman"/>
          <w:iCs/>
          <w:sz w:val="28"/>
          <w:szCs w:val="28"/>
          <w:lang w:eastAsia="ru-RU"/>
        </w:rPr>
        <w:t> лошадей.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iCs/>
          <w:sz w:val="28"/>
          <w:szCs w:val="28"/>
          <w:lang w:eastAsia="ru-RU"/>
        </w:rPr>
        <w:t>Я прошу вас  </w:t>
      </w:r>
      <w:r w:rsidRPr="00793422">
        <w:rPr>
          <w:rFonts w:ascii="Times New Roman" w:hAnsi="Times New Roman"/>
          <w:bCs/>
          <w:iCs/>
          <w:sz w:val="28"/>
          <w:szCs w:val="28"/>
          <w:lang w:eastAsia="ru-RU"/>
        </w:rPr>
        <w:t>говорить</w:t>
      </w:r>
      <w:r w:rsidRPr="00793422">
        <w:rPr>
          <w:rFonts w:ascii="Times New Roman" w:hAnsi="Times New Roman"/>
          <w:iCs/>
          <w:sz w:val="28"/>
          <w:szCs w:val="28"/>
          <w:lang w:eastAsia="ru-RU"/>
        </w:rPr>
        <w:t> по существу дела. Отец учил меня  </w:t>
      </w:r>
      <w:r w:rsidRPr="00793422">
        <w:rPr>
          <w:rFonts w:ascii="Times New Roman" w:hAnsi="Times New Roman"/>
          <w:bCs/>
          <w:iCs/>
          <w:sz w:val="28"/>
          <w:szCs w:val="28"/>
          <w:lang w:eastAsia="ru-RU"/>
        </w:rPr>
        <w:t>ходить</w:t>
      </w:r>
      <w:r w:rsidRPr="00793422">
        <w:rPr>
          <w:rFonts w:ascii="Times New Roman" w:hAnsi="Times New Roman"/>
          <w:iCs/>
          <w:sz w:val="28"/>
          <w:szCs w:val="28"/>
          <w:lang w:eastAsia="ru-RU"/>
        </w:rPr>
        <w:t xml:space="preserve"> на лодке с шестом. 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iCs/>
          <w:sz w:val="28"/>
          <w:szCs w:val="28"/>
          <w:lang w:eastAsia="ru-RU"/>
        </w:rPr>
        <w:t>Радушный хозяин </w:t>
      </w:r>
      <w:r w:rsidRPr="00793422">
        <w:rPr>
          <w:rFonts w:ascii="Times New Roman" w:hAnsi="Times New Roman"/>
          <w:bCs/>
          <w:iCs/>
          <w:sz w:val="28"/>
          <w:szCs w:val="28"/>
          <w:lang w:eastAsia="ru-RU"/>
        </w:rPr>
        <w:t>принялся</w:t>
      </w:r>
      <w:r w:rsidRPr="00793422">
        <w:rPr>
          <w:rFonts w:ascii="Times New Roman" w:hAnsi="Times New Roman"/>
          <w:iCs/>
          <w:sz w:val="28"/>
          <w:szCs w:val="28"/>
          <w:lang w:eastAsia="ru-RU"/>
        </w:rPr>
        <w:t> меня </w:t>
      </w:r>
      <w:r w:rsidRPr="00793422">
        <w:rPr>
          <w:rFonts w:ascii="Times New Roman" w:hAnsi="Times New Roman"/>
          <w:bCs/>
          <w:iCs/>
          <w:sz w:val="28"/>
          <w:szCs w:val="28"/>
          <w:lang w:eastAsia="ru-RU"/>
        </w:rPr>
        <w:t>угощать</w:t>
      </w:r>
      <w:r w:rsidRPr="00793422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793422">
        <w:rPr>
          <w:rFonts w:ascii="Times New Roman" w:hAnsi="Times New Roman"/>
          <w:sz w:val="28"/>
          <w:szCs w:val="28"/>
          <w:lang w:eastAsia="ru-RU"/>
        </w:rPr>
        <w:t> 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iCs/>
          <w:sz w:val="28"/>
          <w:szCs w:val="28"/>
          <w:lang w:eastAsia="ru-RU"/>
        </w:rPr>
        <w:t>Чины людьми даются, а люди </w:t>
      </w:r>
      <w:r w:rsidRPr="00793422">
        <w:rPr>
          <w:rFonts w:ascii="Times New Roman" w:hAnsi="Times New Roman"/>
          <w:bCs/>
          <w:iCs/>
          <w:sz w:val="28"/>
          <w:szCs w:val="28"/>
          <w:lang w:eastAsia="ru-RU"/>
        </w:rPr>
        <w:t>могут обмануться</w:t>
      </w:r>
      <w:r w:rsidRPr="00793422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0BF" w:rsidRPr="00793422" w:rsidRDefault="004920BF" w:rsidP="00793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422">
        <w:rPr>
          <w:rFonts w:ascii="Times New Roman" w:hAnsi="Times New Roman"/>
          <w:sz w:val="28"/>
          <w:szCs w:val="28"/>
        </w:rPr>
        <w:t>Эталон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800"/>
      </w:tblGrid>
      <w:tr w:rsidR="004920BF" w:rsidRPr="00793422" w:rsidTr="000D3004">
        <w:tc>
          <w:tcPr>
            <w:tcW w:w="6771" w:type="dxa"/>
          </w:tcPr>
          <w:p w:rsidR="004920BF" w:rsidRPr="00793422" w:rsidRDefault="004920BF" w:rsidP="007934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422">
              <w:rPr>
                <w:rFonts w:ascii="Times New Roman" w:hAnsi="Times New Roman"/>
                <w:sz w:val="28"/>
                <w:szCs w:val="28"/>
              </w:rPr>
              <w:t>Если в предложении 2 глагола, определяем, действия относятся к одному или двум лицам</w:t>
            </w:r>
          </w:p>
        </w:tc>
        <w:tc>
          <w:tcPr>
            <w:tcW w:w="2800" w:type="dxa"/>
          </w:tcPr>
          <w:p w:rsidR="004920BF" w:rsidRPr="00793422" w:rsidRDefault="004920BF" w:rsidP="007934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0BF" w:rsidRPr="00793422" w:rsidTr="000D3004">
        <w:tc>
          <w:tcPr>
            <w:tcW w:w="6771" w:type="dxa"/>
          </w:tcPr>
          <w:p w:rsidR="004920BF" w:rsidRPr="00793422" w:rsidRDefault="004920BF" w:rsidP="007934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422">
              <w:rPr>
                <w:rFonts w:ascii="Times New Roman" w:hAnsi="Times New Roman"/>
                <w:sz w:val="28"/>
                <w:szCs w:val="28"/>
              </w:rPr>
              <w:t>Если действия совершаются одним лицо,  то инфинитив является частью составного глагольного сказуемого</w:t>
            </w:r>
          </w:p>
        </w:tc>
        <w:tc>
          <w:tcPr>
            <w:tcW w:w="2800" w:type="dxa"/>
            <w:vMerge w:val="restart"/>
          </w:tcPr>
          <w:p w:rsidR="004920BF" w:rsidRPr="00793422" w:rsidRDefault="004920BF" w:rsidP="007934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Если действия совершают разные лица, тогда инфинитив выступает в роли второстепенного члена</w:t>
            </w:r>
          </w:p>
        </w:tc>
      </w:tr>
      <w:tr w:rsidR="004920BF" w:rsidRPr="00793422" w:rsidTr="000D3004">
        <w:tc>
          <w:tcPr>
            <w:tcW w:w="6771" w:type="dxa"/>
          </w:tcPr>
          <w:p w:rsidR="004920BF" w:rsidRPr="00793422" w:rsidRDefault="004920BF" w:rsidP="007934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Вспомогательный глагол с фазисным значением (начала, продолжения, конца действия)  употребляется с инфинитивом только несовершенного вида</w:t>
            </w:r>
          </w:p>
        </w:tc>
        <w:tc>
          <w:tcPr>
            <w:tcW w:w="2800" w:type="dxa"/>
            <w:vMerge/>
          </w:tcPr>
          <w:p w:rsidR="004920BF" w:rsidRPr="00793422" w:rsidRDefault="004920BF" w:rsidP="007934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0BF" w:rsidRPr="00793422" w:rsidTr="000D3004">
        <w:tc>
          <w:tcPr>
            <w:tcW w:w="6771" w:type="dxa"/>
          </w:tcPr>
          <w:p w:rsidR="004920BF" w:rsidRPr="00793422" w:rsidRDefault="004920BF" w:rsidP="00793422">
            <w:pPr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Модальные глаголы: возможности/невозможности действия, долженствования, волеизъявления (желательность, решимость, готовность) </w:t>
            </w:r>
          </w:p>
        </w:tc>
        <w:tc>
          <w:tcPr>
            <w:tcW w:w="2800" w:type="dxa"/>
            <w:vMerge/>
          </w:tcPr>
          <w:p w:rsidR="004920BF" w:rsidRPr="00793422" w:rsidRDefault="004920BF" w:rsidP="007934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0BF" w:rsidRPr="00793422" w:rsidTr="000D3004">
        <w:tc>
          <w:tcPr>
            <w:tcW w:w="6771" w:type="dxa"/>
          </w:tcPr>
          <w:p w:rsidR="004920BF" w:rsidRPr="00793422" w:rsidRDefault="004920BF" w:rsidP="007934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субъектно-эмоционального характера; оценки степени обычности действия.</w:t>
            </w:r>
          </w:p>
        </w:tc>
        <w:tc>
          <w:tcPr>
            <w:tcW w:w="2800" w:type="dxa"/>
            <w:vMerge/>
          </w:tcPr>
          <w:p w:rsidR="004920BF" w:rsidRPr="00793422" w:rsidRDefault="004920BF" w:rsidP="007934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0BF" w:rsidRPr="00793422" w:rsidRDefault="004920BF" w:rsidP="00793422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Составное глагольное сказуемое:</w:t>
      </w:r>
      <w:r w:rsidRPr="00793422">
        <w:rPr>
          <w:rFonts w:ascii="Times New Roman" w:hAnsi="Times New Roman"/>
          <w:iCs/>
          <w:sz w:val="28"/>
          <w:szCs w:val="28"/>
          <w:lang w:eastAsia="ru-RU"/>
        </w:rPr>
        <w:t xml:space="preserve"> У сестренки </w:t>
      </w:r>
      <w:r w:rsidRPr="00793422">
        <w:rPr>
          <w:rFonts w:ascii="Times New Roman" w:hAnsi="Times New Roman"/>
          <w:b/>
          <w:bCs/>
          <w:iCs/>
          <w:sz w:val="28"/>
          <w:szCs w:val="28"/>
          <w:lang w:eastAsia="ru-RU"/>
        </w:rPr>
        <w:t>стали слипаться</w:t>
      </w:r>
      <w:r w:rsidRPr="00793422">
        <w:rPr>
          <w:rFonts w:ascii="Times New Roman" w:hAnsi="Times New Roman"/>
          <w:iCs/>
          <w:sz w:val="28"/>
          <w:szCs w:val="28"/>
          <w:lang w:eastAsia="ru-RU"/>
        </w:rPr>
        <w:t> глаза.</w:t>
      </w:r>
      <w:r w:rsidRPr="007934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iCs/>
          <w:sz w:val="28"/>
          <w:szCs w:val="28"/>
          <w:lang w:eastAsia="ru-RU"/>
        </w:rPr>
        <w:t>Чины людьми даются, а люди </w:t>
      </w:r>
      <w:r w:rsidRPr="00793422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могут обмануться</w:t>
      </w:r>
      <w:r w:rsidRPr="00793422">
        <w:rPr>
          <w:rFonts w:ascii="Times New Roman" w:hAnsi="Times New Roman"/>
          <w:iCs/>
          <w:sz w:val="28"/>
          <w:szCs w:val="28"/>
          <w:lang w:eastAsia="ru-RU"/>
        </w:rPr>
        <w:t>. Радушный хозяин </w:t>
      </w:r>
      <w:r w:rsidRPr="00793422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принялся</w:t>
      </w:r>
      <w:r w:rsidRPr="00793422">
        <w:rPr>
          <w:rFonts w:ascii="Times New Roman" w:hAnsi="Times New Roman"/>
          <w:iCs/>
          <w:sz w:val="28"/>
          <w:szCs w:val="28"/>
          <w:lang w:eastAsia="ru-RU"/>
        </w:rPr>
        <w:t> меня </w:t>
      </w:r>
      <w:r w:rsidRPr="00793422">
        <w:rPr>
          <w:rFonts w:ascii="Times New Roman" w:hAnsi="Times New Roman"/>
          <w:b/>
          <w:bCs/>
          <w:iCs/>
          <w:sz w:val="28"/>
          <w:szCs w:val="28"/>
          <w:lang w:eastAsia="ru-RU"/>
        </w:rPr>
        <w:t>угощать</w:t>
      </w:r>
      <w:r w:rsidRPr="00793422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793422">
        <w:rPr>
          <w:rFonts w:ascii="Times New Roman" w:hAnsi="Times New Roman"/>
          <w:sz w:val="28"/>
          <w:szCs w:val="28"/>
          <w:lang w:eastAsia="ru-RU"/>
        </w:rPr>
        <w:t> </w:t>
      </w:r>
    </w:p>
    <w:p w:rsidR="004920BF" w:rsidRPr="00793422" w:rsidRDefault="004920BF" w:rsidP="00793422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0BF" w:rsidRPr="00793422" w:rsidRDefault="004920BF" w:rsidP="00793422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Определение:</w:t>
      </w:r>
      <w:r w:rsidRPr="00793422">
        <w:rPr>
          <w:rFonts w:ascii="Times New Roman" w:hAnsi="Times New Roman"/>
          <w:sz w:val="28"/>
          <w:szCs w:val="28"/>
          <w:shd w:val="clear" w:color="auto" w:fill="FFFFFF"/>
        </w:rPr>
        <w:t xml:space="preserve"> Попытка (какая?) решить задачу кратчайшим путем не удалась.</w:t>
      </w:r>
      <w:r w:rsidRPr="00793422">
        <w:rPr>
          <w:rFonts w:ascii="Times New Roman" w:hAnsi="Times New Roman"/>
          <w:sz w:val="28"/>
          <w:szCs w:val="28"/>
          <w:lang w:eastAsia="ru-RU"/>
        </w:rPr>
        <w:t xml:space="preserve"> Пьер сел в коляску с намерением (каким?) ехать домой.</w:t>
      </w:r>
      <w:r w:rsidRPr="00793422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Дополнение:</w:t>
      </w:r>
      <w:r w:rsidRPr="00793422">
        <w:rPr>
          <w:rFonts w:ascii="Times New Roman" w:hAnsi="Times New Roman"/>
          <w:sz w:val="28"/>
          <w:szCs w:val="28"/>
          <w:shd w:val="clear" w:color="auto" w:fill="FFFFFF"/>
        </w:rPr>
        <w:t xml:space="preserve"> Все просили (о чём?) ее спеть что-нибудь.</w:t>
      </w:r>
      <w:r w:rsidRPr="00793422">
        <w:rPr>
          <w:rFonts w:ascii="Times New Roman" w:hAnsi="Times New Roman"/>
          <w:iCs/>
          <w:sz w:val="28"/>
          <w:szCs w:val="28"/>
          <w:lang w:eastAsia="ru-RU"/>
        </w:rPr>
        <w:t xml:space="preserve"> Брат просил Павку (о чём?) </w:t>
      </w:r>
      <w:r w:rsidRPr="00793422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приехать</w:t>
      </w:r>
      <w:r w:rsidRPr="00793422">
        <w:rPr>
          <w:rFonts w:ascii="Times New Roman" w:hAnsi="Times New Roman"/>
          <w:iCs/>
          <w:sz w:val="28"/>
          <w:szCs w:val="28"/>
          <w:lang w:eastAsia="ru-RU"/>
        </w:rPr>
        <w:t> во что бы то ни стало. Строжайше б запретил (что?) я этим господам на выстрел </w:t>
      </w:r>
      <w:r w:rsidRPr="00793422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подъезжать</w:t>
      </w:r>
      <w:r w:rsidRPr="00793422">
        <w:rPr>
          <w:rFonts w:ascii="Times New Roman" w:hAnsi="Times New Roman"/>
          <w:iCs/>
          <w:sz w:val="28"/>
          <w:szCs w:val="28"/>
          <w:lang w:eastAsia="ru-RU"/>
        </w:rPr>
        <w:t> к столицам. Я прошу вас (о чем?) </w:t>
      </w:r>
      <w:r w:rsidRPr="00793422">
        <w:rPr>
          <w:rFonts w:ascii="Times New Roman" w:hAnsi="Times New Roman"/>
          <w:b/>
          <w:bCs/>
          <w:iCs/>
          <w:sz w:val="28"/>
          <w:szCs w:val="28"/>
          <w:lang w:eastAsia="ru-RU"/>
        </w:rPr>
        <w:t>говорить</w:t>
      </w:r>
      <w:r w:rsidRPr="00793422">
        <w:rPr>
          <w:rFonts w:ascii="Times New Roman" w:hAnsi="Times New Roman"/>
          <w:iCs/>
          <w:sz w:val="28"/>
          <w:szCs w:val="28"/>
          <w:lang w:eastAsia="ru-RU"/>
        </w:rPr>
        <w:t> по существу дела. Отец учил меня (чему?) </w:t>
      </w:r>
      <w:r w:rsidRPr="00793422">
        <w:rPr>
          <w:rFonts w:ascii="Times New Roman" w:hAnsi="Times New Roman"/>
          <w:b/>
          <w:bCs/>
          <w:iCs/>
          <w:sz w:val="28"/>
          <w:szCs w:val="28"/>
          <w:lang w:eastAsia="ru-RU"/>
        </w:rPr>
        <w:t>ходить</w:t>
      </w:r>
      <w:r w:rsidRPr="00793422">
        <w:rPr>
          <w:rFonts w:ascii="Times New Roman" w:hAnsi="Times New Roman"/>
          <w:iCs/>
          <w:sz w:val="28"/>
          <w:szCs w:val="28"/>
          <w:lang w:eastAsia="ru-RU"/>
        </w:rPr>
        <w:t xml:space="preserve"> на лодке с шестом. 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Обстоятельство: А едем (с какой целью?) мы теперь искать Палицыно. На следующий год Невзоров поехал (с какой целью?)  учиться за границу.</w:t>
      </w:r>
      <w:r w:rsidRPr="00793422">
        <w:rPr>
          <w:rFonts w:ascii="Times New Roman" w:hAnsi="Times New Roman"/>
          <w:iCs/>
          <w:sz w:val="28"/>
          <w:szCs w:val="28"/>
          <w:lang w:eastAsia="ru-RU"/>
        </w:rPr>
        <w:t xml:space="preserve"> Летом и осенью мы ездим за Каму (с какой целью?) </w:t>
      </w:r>
      <w:r w:rsidRPr="00793422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собирать</w:t>
      </w:r>
      <w:r w:rsidRPr="00793422">
        <w:rPr>
          <w:rFonts w:ascii="Times New Roman" w:hAnsi="Times New Roman"/>
          <w:iCs/>
          <w:sz w:val="28"/>
          <w:szCs w:val="28"/>
          <w:lang w:eastAsia="ru-RU"/>
        </w:rPr>
        <w:t xml:space="preserve"> грибы. Путники расположились у ручья (с какой целью?) отдыхать и кормить лошадей. 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93422">
        <w:rPr>
          <w:rFonts w:ascii="Times New Roman" w:hAnsi="Times New Roman"/>
          <w:b/>
          <w:iCs/>
          <w:sz w:val="28"/>
          <w:szCs w:val="28"/>
          <w:lang w:eastAsia="ru-RU"/>
        </w:rPr>
        <w:t xml:space="preserve">6 – 8. 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93422">
        <w:rPr>
          <w:rFonts w:ascii="Times New Roman" w:hAnsi="Times New Roman"/>
          <w:i/>
          <w:iCs/>
          <w:sz w:val="28"/>
          <w:szCs w:val="28"/>
          <w:lang w:eastAsia="ru-RU"/>
        </w:rPr>
        <w:t>(Познавательное задание)</w:t>
      </w:r>
      <w:r w:rsidRPr="00793422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Найдите в справочниках и Интернете информацию о сказуемых для составления эталона для последующего задания.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93422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Пользуясь планом и эталоном, проверьте знания соседа по разделам «Простое глагольное сказуемое», «Составное глагольное сказуемое», «Составное именное сказуемое». 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93422">
        <w:rPr>
          <w:rFonts w:ascii="Times New Roman" w:hAnsi="Times New Roman"/>
          <w:i/>
          <w:iCs/>
          <w:sz w:val="28"/>
          <w:szCs w:val="28"/>
          <w:lang w:eastAsia="ru-RU"/>
        </w:rPr>
        <w:t>(Коммуникативное задание)</w:t>
      </w:r>
      <w:r w:rsidRPr="00793422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Оцените ответ товарища, дайте рекомендации по ликвидации западающих вопросов.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EFAE9"/>
        </w:rPr>
      </w:pPr>
      <w:r w:rsidRPr="00793422">
        <w:rPr>
          <w:rFonts w:ascii="Times New Roman" w:hAnsi="Times New Roman"/>
          <w:sz w:val="28"/>
          <w:szCs w:val="28"/>
          <w:shd w:val="clear" w:color="auto" w:fill="FEFAE9"/>
        </w:rPr>
        <w:t>План опроса:</w:t>
      </w:r>
    </w:p>
    <w:p w:rsidR="004920BF" w:rsidRPr="00793422" w:rsidRDefault="004920BF" w:rsidP="00793422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EFAE9"/>
        </w:rPr>
      </w:pPr>
      <w:r w:rsidRPr="00793422">
        <w:rPr>
          <w:rFonts w:ascii="Times New Roman" w:hAnsi="Times New Roman"/>
          <w:sz w:val="28"/>
          <w:szCs w:val="28"/>
          <w:shd w:val="clear" w:color="auto" w:fill="FEFAE9"/>
        </w:rPr>
        <w:t>Что такое сказуемое?</w:t>
      </w:r>
    </w:p>
    <w:p w:rsidR="004920BF" w:rsidRPr="00793422" w:rsidRDefault="004920BF" w:rsidP="00793422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EFAE9"/>
        </w:rPr>
      </w:pPr>
      <w:r w:rsidRPr="00793422">
        <w:rPr>
          <w:rFonts w:ascii="Times New Roman" w:hAnsi="Times New Roman"/>
          <w:sz w:val="28"/>
          <w:szCs w:val="28"/>
          <w:shd w:val="clear" w:color="auto" w:fill="FEFAE9"/>
        </w:rPr>
        <w:t>Какое сказуемое называется простым глагольным сказуемым (составным глагольным, составным именным)?</w:t>
      </w:r>
    </w:p>
    <w:p w:rsidR="004920BF" w:rsidRPr="00793422" w:rsidRDefault="004920BF" w:rsidP="00793422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EFAE9"/>
        </w:rPr>
      </w:pPr>
      <w:r w:rsidRPr="00793422">
        <w:rPr>
          <w:rFonts w:ascii="Times New Roman" w:hAnsi="Times New Roman"/>
          <w:sz w:val="28"/>
          <w:szCs w:val="28"/>
          <w:shd w:val="clear" w:color="auto" w:fill="FEFAE9"/>
        </w:rPr>
        <w:t>Где заключается лексическое и грамматическое значение таких сказуемых?</w:t>
      </w:r>
    </w:p>
    <w:p w:rsidR="004920BF" w:rsidRPr="00793422" w:rsidRDefault="004920BF" w:rsidP="00793422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EFAE9"/>
        </w:rPr>
      </w:pPr>
      <w:r w:rsidRPr="00793422">
        <w:rPr>
          <w:rFonts w:ascii="Times New Roman" w:hAnsi="Times New Roman"/>
          <w:sz w:val="28"/>
          <w:szCs w:val="28"/>
          <w:shd w:val="clear" w:color="auto" w:fill="FEFAE9"/>
        </w:rPr>
        <w:t>Чем выражается такое сказуемое?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EFAE9"/>
        </w:rPr>
      </w:pP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EFAE9"/>
        </w:rPr>
      </w:pPr>
      <w:r w:rsidRPr="00793422">
        <w:rPr>
          <w:rFonts w:ascii="Times New Roman" w:hAnsi="Times New Roman"/>
          <w:sz w:val="28"/>
          <w:szCs w:val="28"/>
          <w:shd w:val="clear" w:color="auto" w:fill="FEFAE9"/>
        </w:rPr>
        <w:t>Эталон.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EFAE9"/>
        </w:rPr>
      </w:pPr>
      <w:r w:rsidRPr="00793422">
        <w:rPr>
          <w:rFonts w:ascii="Times New Roman" w:hAnsi="Times New Roman"/>
          <w:sz w:val="28"/>
          <w:szCs w:val="28"/>
          <w:shd w:val="clear" w:color="auto" w:fill="FEFAE9"/>
        </w:rPr>
        <w:t>Сказуемое — это главный член предложения, обозначающий действие или признак подлежащего и отвечающий на вопросы «Что делает предмет?», «Что с ним происходит?», «Каков он?», «Что он такое?», «Кто он такой?» и др.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EFAE9"/>
        </w:rPr>
      </w:pPr>
      <w:r w:rsidRPr="00793422">
        <w:rPr>
          <w:rFonts w:ascii="Times New Roman" w:hAnsi="Times New Roman"/>
          <w:sz w:val="28"/>
          <w:szCs w:val="28"/>
          <w:shd w:val="clear" w:color="auto" w:fill="FEFAE9"/>
        </w:rPr>
        <w:t>Сказуемое соотносится с подлежащим по смыслу и грамматически.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EFAE9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 </w:t>
      </w:r>
    </w:p>
    <w:p w:rsidR="004920BF" w:rsidRPr="00793422" w:rsidRDefault="004920BF" w:rsidP="00793422">
      <w:pPr>
        <w:pStyle w:val="am-paragraph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>В простом глагольном сказуемом лексическое значение заключается в основе, а грамматическое значение – в окончании.</w:t>
      </w:r>
    </w:p>
    <w:p w:rsidR="004920BF" w:rsidRPr="00793422" w:rsidRDefault="004920BF" w:rsidP="00793422">
      <w:pPr>
        <w:pStyle w:val="am-paragraph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>Простое глагольное сказуемое может быть выражено:</w:t>
      </w:r>
    </w:p>
    <w:p w:rsidR="004920BF" w:rsidRPr="00793422" w:rsidRDefault="004920BF" w:rsidP="00793422">
      <w:pPr>
        <w:pStyle w:val="am-paragraph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>1) одним глаголом в форме изъявительного, повелительного или условного наклонения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3422">
        <w:rPr>
          <w:rFonts w:ascii="Times New Roman" w:hAnsi="Times New Roman"/>
          <w:sz w:val="28"/>
          <w:szCs w:val="28"/>
          <w:shd w:val="clear" w:color="auto" w:fill="FFFFFF"/>
        </w:rPr>
        <w:t>2) устойчивым сочетанием глагольного характера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3422">
        <w:rPr>
          <w:rFonts w:ascii="Times New Roman" w:hAnsi="Times New Roman"/>
          <w:sz w:val="28"/>
          <w:szCs w:val="28"/>
          <w:shd w:val="clear" w:color="auto" w:fill="FFFFFF"/>
        </w:rPr>
        <w:t>3) фразеологизмом (в таких случаях сказуемое — это весь фразеологизм целиком, а не отдельные слова, входящие во фразеологизм).</w:t>
      </w:r>
    </w:p>
    <w:p w:rsidR="004920BF" w:rsidRPr="00793422" w:rsidRDefault="004920BF" w:rsidP="00793422">
      <w:pPr>
        <w:pStyle w:val="am-paragraph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920BF" w:rsidRPr="00793422" w:rsidRDefault="004920BF" w:rsidP="00793422">
      <w:pPr>
        <w:pStyle w:val="am-paragraph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>В составном глагольном сказуемом лексическое значение заключается в неопределённой форме, а грамматическое значение – во вспомогательном глаголе.</w:t>
      </w:r>
    </w:p>
    <w:p w:rsidR="004920BF" w:rsidRPr="00793422" w:rsidRDefault="004920BF" w:rsidP="00793422">
      <w:pPr>
        <w:pStyle w:val="am-paragraph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>Составное глагольное сказуемое может состоять из:</w:t>
      </w:r>
    </w:p>
    <w:p w:rsidR="004920BF" w:rsidRPr="00793422" w:rsidRDefault="004920BF" w:rsidP="00793422">
      <w:pPr>
        <w:pStyle w:val="am-paragraph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>1) вспомогательного глагола, обозначающего начало, продолжение или конец действия, и неопределенной формы глагола</w:t>
      </w:r>
    </w:p>
    <w:p w:rsidR="004920BF" w:rsidRPr="00793422" w:rsidRDefault="004920BF" w:rsidP="00793422">
      <w:pPr>
        <w:pStyle w:val="am-paragraph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>2) вспомогательного глагола, обозначающего желание, возможность, способность или намерение совершить действие, и неопределенной формы глагола</w:t>
      </w:r>
    </w:p>
    <w:p w:rsidR="004920BF" w:rsidRPr="00793422" w:rsidRDefault="004920BF" w:rsidP="00793422">
      <w:pPr>
        <w:pStyle w:val="am-paragraph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>3) краткой формы прилагательного (</w:t>
      </w:r>
      <w:r w:rsidRPr="00793422">
        <w:rPr>
          <w:i/>
          <w:iCs/>
          <w:sz w:val="28"/>
          <w:szCs w:val="28"/>
        </w:rPr>
        <w:t>рад</w:t>
      </w:r>
      <w:r w:rsidRPr="00793422">
        <w:rPr>
          <w:sz w:val="28"/>
          <w:szCs w:val="28"/>
        </w:rPr>
        <w:t>, </w:t>
      </w:r>
      <w:r w:rsidRPr="00793422">
        <w:rPr>
          <w:i/>
          <w:iCs/>
          <w:sz w:val="28"/>
          <w:szCs w:val="28"/>
        </w:rPr>
        <w:t>должен</w:t>
      </w:r>
      <w:r w:rsidRPr="00793422">
        <w:rPr>
          <w:sz w:val="28"/>
          <w:szCs w:val="28"/>
        </w:rPr>
        <w:t>, </w:t>
      </w:r>
      <w:r w:rsidRPr="00793422">
        <w:rPr>
          <w:i/>
          <w:iCs/>
          <w:sz w:val="28"/>
          <w:szCs w:val="28"/>
        </w:rPr>
        <w:t>готов</w:t>
      </w:r>
      <w:r w:rsidRPr="00793422">
        <w:rPr>
          <w:sz w:val="28"/>
          <w:szCs w:val="28"/>
        </w:rPr>
        <w:t> и др.) и неопределенной формы глагола</w:t>
      </w:r>
    </w:p>
    <w:p w:rsidR="004920BF" w:rsidRPr="00793422" w:rsidRDefault="004920BF" w:rsidP="00793422">
      <w:pPr>
        <w:pStyle w:val="am-paragraph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>4) устойчивого сочетания и неопределенной формы глагола</w:t>
      </w:r>
    </w:p>
    <w:p w:rsidR="004920BF" w:rsidRPr="00793422" w:rsidRDefault="004920BF" w:rsidP="00793422">
      <w:pPr>
        <w:pStyle w:val="am-paragraph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>5) предикативных наречий </w:t>
      </w:r>
      <w:r w:rsidRPr="00793422">
        <w:rPr>
          <w:i/>
          <w:iCs/>
          <w:sz w:val="28"/>
          <w:szCs w:val="28"/>
        </w:rPr>
        <w:t>можно</w:t>
      </w:r>
      <w:r w:rsidRPr="00793422">
        <w:rPr>
          <w:sz w:val="28"/>
          <w:szCs w:val="28"/>
        </w:rPr>
        <w:t>, </w:t>
      </w:r>
      <w:r w:rsidRPr="00793422">
        <w:rPr>
          <w:i/>
          <w:iCs/>
          <w:sz w:val="28"/>
          <w:szCs w:val="28"/>
        </w:rPr>
        <w:t>нельзя</w:t>
      </w:r>
      <w:r w:rsidRPr="00793422">
        <w:rPr>
          <w:sz w:val="28"/>
          <w:szCs w:val="28"/>
        </w:rPr>
        <w:t>, </w:t>
      </w:r>
      <w:r w:rsidRPr="00793422">
        <w:rPr>
          <w:i/>
          <w:iCs/>
          <w:sz w:val="28"/>
          <w:szCs w:val="28"/>
        </w:rPr>
        <w:t>нужно</w:t>
      </w:r>
      <w:r w:rsidRPr="00793422">
        <w:rPr>
          <w:sz w:val="28"/>
          <w:szCs w:val="28"/>
        </w:rPr>
        <w:t>, </w:t>
      </w:r>
      <w:r w:rsidRPr="00793422">
        <w:rPr>
          <w:i/>
          <w:iCs/>
          <w:sz w:val="28"/>
          <w:szCs w:val="28"/>
        </w:rPr>
        <w:t>необходимо</w:t>
      </w:r>
      <w:r w:rsidRPr="00793422">
        <w:rPr>
          <w:sz w:val="28"/>
          <w:szCs w:val="28"/>
        </w:rPr>
        <w:t>, </w:t>
      </w:r>
      <w:r w:rsidRPr="00793422">
        <w:rPr>
          <w:i/>
          <w:iCs/>
          <w:sz w:val="28"/>
          <w:szCs w:val="28"/>
        </w:rPr>
        <w:t>надо</w:t>
      </w:r>
      <w:r w:rsidRPr="00793422">
        <w:rPr>
          <w:sz w:val="28"/>
          <w:szCs w:val="28"/>
        </w:rPr>
        <w:t> и неопределенной формы глагола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4920BF" w:rsidRPr="00793422" w:rsidRDefault="004920BF" w:rsidP="00793422">
      <w:pPr>
        <w:pStyle w:val="am-paragraph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>В составном именном сказуемом лексическое значение заключается в именной части, а грамматическое значение – в глаголе-связке.</w:t>
      </w:r>
    </w:p>
    <w:p w:rsidR="004920BF" w:rsidRPr="00793422" w:rsidRDefault="004920BF" w:rsidP="00793422">
      <w:pPr>
        <w:pStyle w:val="am-paragraph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>Составное именное сказуемое может состоять из:</w:t>
      </w:r>
    </w:p>
    <w:p w:rsidR="004920BF" w:rsidRPr="00793422" w:rsidRDefault="004920BF" w:rsidP="00793422">
      <w:pPr>
        <w:pStyle w:val="am-paragraph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>1) глагола-связки и имени существительного, имени прилагательного, причастия, наречия, местоимения и др.</w:t>
      </w:r>
    </w:p>
    <w:p w:rsidR="004920BF" w:rsidRPr="00793422" w:rsidRDefault="004920BF" w:rsidP="00793422">
      <w:pPr>
        <w:pStyle w:val="am-paragraph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>2) имени существительного, имени прилагательного, причастия, наречия, местоимения и др. и нулевой связки.</w:t>
      </w:r>
    </w:p>
    <w:p w:rsidR="004920BF" w:rsidRPr="00793422" w:rsidRDefault="004920BF" w:rsidP="00793422">
      <w:pPr>
        <w:pStyle w:val="am-paragraph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920BF" w:rsidRPr="00793422" w:rsidRDefault="004920BF" w:rsidP="00793422">
      <w:pPr>
        <w:pStyle w:val="am-paragraph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93422">
        <w:rPr>
          <w:b/>
          <w:sz w:val="28"/>
          <w:szCs w:val="28"/>
        </w:rPr>
        <w:t>9. Прочитайте текст и выполните задания с подчёркнутыми словами:</w:t>
      </w:r>
    </w:p>
    <w:p w:rsidR="004920BF" w:rsidRPr="00793422" w:rsidRDefault="004920BF" w:rsidP="00793422">
      <w:pPr>
        <w:pStyle w:val="am-paragraph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93422">
        <w:rPr>
          <w:b/>
          <w:sz w:val="28"/>
          <w:szCs w:val="28"/>
        </w:rPr>
        <w:t>а) какое бы вы задание придумали по ним;</w:t>
      </w:r>
    </w:p>
    <w:p w:rsidR="004920BF" w:rsidRPr="00793422" w:rsidRDefault="004920BF" w:rsidP="00793422">
      <w:pPr>
        <w:pStyle w:val="am-paragraph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93422">
        <w:rPr>
          <w:b/>
          <w:sz w:val="28"/>
          <w:szCs w:val="28"/>
        </w:rPr>
        <w:t>б) определите цель задания и ожидаемый ответ.</w:t>
      </w:r>
    </w:p>
    <w:p w:rsidR="004920BF" w:rsidRPr="00793422" w:rsidRDefault="004920BF" w:rsidP="0079342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>Мороз. В бахроме узорчатых кружев заснув</w:t>
      </w:r>
      <w:r w:rsidRPr="00793422">
        <w:rPr>
          <w:sz w:val="28"/>
          <w:szCs w:val="28"/>
        </w:rPr>
        <w:softHyphen/>
        <w:t xml:space="preserve">шие леса. </w:t>
      </w:r>
      <w:r w:rsidRPr="00793422">
        <w:rPr>
          <w:sz w:val="28"/>
          <w:szCs w:val="28"/>
          <w:u w:val="single"/>
        </w:rPr>
        <w:t>Тихо</w:t>
      </w:r>
      <w:r w:rsidRPr="00793422">
        <w:rPr>
          <w:sz w:val="28"/>
          <w:szCs w:val="28"/>
        </w:rPr>
        <w:t xml:space="preserve">. Нигде ни души. </w:t>
      </w:r>
      <w:r w:rsidRPr="00793422">
        <w:rPr>
          <w:sz w:val="28"/>
          <w:szCs w:val="28"/>
          <w:u w:val="single"/>
        </w:rPr>
        <w:t>Иду</w:t>
      </w:r>
      <w:r w:rsidRPr="00793422">
        <w:rPr>
          <w:sz w:val="28"/>
          <w:szCs w:val="28"/>
        </w:rPr>
        <w:t xml:space="preserve"> лесной просекой по пухлым высоким снегам на широких кленовых лы</w:t>
      </w:r>
      <w:r w:rsidRPr="00793422">
        <w:rPr>
          <w:sz w:val="28"/>
          <w:szCs w:val="28"/>
        </w:rPr>
        <w:softHyphen/>
        <w:t xml:space="preserve">жах к реке. </w:t>
      </w:r>
      <w:r w:rsidRPr="00793422">
        <w:rPr>
          <w:sz w:val="28"/>
          <w:szCs w:val="28"/>
          <w:u w:val="single"/>
        </w:rPr>
        <w:t>Хочется посмотреть</w:t>
      </w:r>
      <w:r w:rsidRPr="00793422">
        <w:rPr>
          <w:sz w:val="28"/>
          <w:szCs w:val="28"/>
        </w:rPr>
        <w:t xml:space="preserve"> на парующие быстрины неугомонной речки, </w:t>
      </w:r>
      <w:r w:rsidRPr="00793422">
        <w:rPr>
          <w:sz w:val="28"/>
          <w:szCs w:val="28"/>
          <w:u w:val="single"/>
        </w:rPr>
        <w:t>забросить</w:t>
      </w:r>
      <w:r w:rsidRPr="00793422">
        <w:rPr>
          <w:sz w:val="28"/>
          <w:szCs w:val="28"/>
        </w:rPr>
        <w:t xml:space="preserve"> раз-другой в её теплые воды блестящую мормышку</w:t>
      </w:r>
      <w:r w:rsidRPr="00793422">
        <w:rPr>
          <w:sz w:val="28"/>
          <w:szCs w:val="28"/>
          <w:vertAlign w:val="superscript"/>
        </w:rPr>
        <w:t>1</w:t>
      </w:r>
      <w:r w:rsidRPr="00793422">
        <w:rPr>
          <w:sz w:val="28"/>
          <w:szCs w:val="28"/>
        </w:rPr>
        <w:t>.</w:t>
      </w:r>
    </w:p>
    <w:p w:rsidR="004920BF" w:rsidRPr="00793422" w:rsidRDefault="004920BF" w:rsidP="0079342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 xml:space="preserve">Кругом </w:t>
      </w:r>
      <w:r w:rsidRPr="00793422">
        <w:rPr>
          <w:sz w:val="28"/>
          <w:szCs w:val="28"/>
          <w:u w:val="single"/>
        </w:rPr>
        <w:t>белым-бело</w:t>
      </w:r>
      <w:r w:rsidRPr="00793422">
        <w:rPr>
          <w:sz w:val="28"/>
          <w:szCs w:val="28"/>
        </w:rPr>
        <w:t xml:space="preserve">. От снежной голубизны на душе </w:t>
      </w:r>
      <w:r w:rsidRPr="00793422">
        <w:rPr>
          <w:sz w:val="28"/>
          <w:szCs w:val="28"/>
          <w:u w:val="single"/>
        </w:rPr>
        <w:t>спокойно</w:t>
      </w:r>
      <w:r w:rsidRPr="00793422">
        <w:rPr>
          <w:sz w:val="28"/>
          <w:szCs w:val="28"/>
        </w:rPr>
        <w:t xml:space="preserve">. Только </w:t>
      </w:r>
      <w:r w:rsidRPr="00793422">
        <w:rPr>
          <w:sz w:val="28"/>
          <w:szCs w:val="28"/>
          <w:u w:val="single"/>
        </w:rPr>
        <w:t>нет</w:t>
      </w:r>
      <w:r w:rsidRPr="00793422">
        <w:rPr>
          <w:sz w:val="28"/>
          <w:szCs w:val="28"/>
        </w:rPr>
        <w:t xml:space="preserve"> радости: ведь до весны </w:t>
      </w:r>
      <w:r w:rsidRPr="00793422">
        <w:rPr>
          <w:sz w:val="28"/>
          <w:szCs w:val="28"/>
          <w:u w:val="single"/>
        </w:rPr>
        <w:t>далеко</w:t>
      </w:r>
      <w:r w:rsidRPr="00793422">
        <w:rPr>
          <w:sz w:val="28"/>
          <w:szCs w:val="28"/>
        </w:rPr>
        <w:t>! Когда ещё</w:t>
      </w:r>
      <w:r w:rsidRPr="00793422">
        <w:rPr>
          <w:sz w:val="28"/>
          <w:szCs w:val="28"/>
          <w:u w:val="single"/>
        </w:rPr>
        <w:t xml:space="preserve"> сможешь полюбоваться</w:t>
      </w:r>
      <w:r w:rsidRPr="00793422">
        <w:rPr>
          <w:sz w:val="28"/>
          <w:szCs w:val="28"/>
        </w:rPr>
        <w:t xml:space="preserve"> зе</w:t>
      </w:r>
      <w:r w:rsidRPr="00793422">
        <w:rPr>
          <w:sz w:val="28"/>
          <w:szCs w:val="28"/>
        </w:rPr>
        <w:softHyphen/>
        <w:t>лёной веточкой, травинкой, нежным цветочком?</w:t>
      </w:r>
    </w:p>
    <w:p w:rsidR="004920BF" w:rsidRPr="00793422" w:rsidRDefault="004920BF" w:rsidP="0079342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 xml:space="preserve">Из-под осыпавшегося на лыжне крупитчатого от мороза снега пружинисто </w:t>
      </w:r>
      <w:r w:rsidRPr="00793422">
        <w:rPr>
          <w:sz w:val="28"/>
          <w:szCs w:val="28"/>
          <w:u w:val="single"/>
        </w:rPr>
        <w:t>выстрелила</w:t>
      </w:r>
      <w:r w:rsidRPr="00793422">
        <w:rPr>
          <w:sz w:val="28"/>
          <w:szCs w:val="28"/>
        </w:rPr>
        <w:t xml:space="preserve"> зелёная веточка в огрубевших от холода лакированных листиках. </w:t>
      </w:r>
      <w:r w:rsidRPr="00793422">
        <w:rPr>
          <w:sz w:val="28"/>
          <w:szCs w:val="28"/>
          <w:u w:val="single"/>
        </w:rPr>
        <w:t>Срезал</w:t>
      </w:r>
      <w:r w:rsidRPr="00793422">
        <w:rPr>
          <w:sz w:val="28"/>
          <w:szCs w:val="28"/>
        </w:rPr>
        <w:t xml:space="preserve"> я перочинным ножом тонкий деревянистый стебе</w:t>
      </w:r>
      <w:r w:rsidRPr="00793422">
        <w:rPr>
          <w:sz w:val="28"/>
          <w:szCs w:val="28"/>
        </w:rPr>
        <w:softHyphen/>
        <w:t xml:space="preserve">лек, </w:t>
      </w:r>
      <w:r w:rsidRPr="00793422">
        <w:rPr>
          <w:sz w:val="28"/>
          <w:szCs w:val="28"/>
          <w:u w:val="single"/>
        </w:rPr>
        <w:t>поднёс</w:t>
      </w:r>
      <w:r w:rsidRPr="00793422">
        <w:rPr>
          <w:sz w:val="28"/>
          <w:szCs w:val="28"/>
        </w:rPr>
        <w:t xml:space="preserve"> к губам и ласково </w:t>
      </w:r>
      <w:r w:rsidRPr="00793422">
        <w:rPr>
          <w:sz w:val="28"/>
          <w:szCs w:val="28"/>
          <w:u w:val="single"/>
        </w:rPr>
        <w:t>дохнул</w:t>
      </w:r>
      <w:r w:rsidRPr="00793422">
        <w:rPr>
          <w:sz w:val="28"/>
          <w:szCs w:val="28"/>
        </w:rPr>
        <w:t xml:space="preserve"> на растеньице.</w:t>
      </w:r>
    </w:p>
    <w:p w:rsidR="004920BF" w:rsidRPr="00793422" w:rsidRDefault="004920BF" w:rsidP="0079342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 xml:space="preserve">И тут же </w:t>
      </w:r>
      <w:r w:rsidRPr="00793422">
        <w:rPr>
          <w:sz w:val="28"/>
          <w:szCs w:val="28"/>
          <w:u w:val="single"/>
        </w:rPr>
        <w:t>увидел</w:t>
      </w:r>
      <w:r w:rsidRPr="00793422">
        <w:rPr>
          <w:sz w:val="28"/>
          <w:szCs w:val="28"/>
        </w:rPr>
        <w:t xml:space="preserve"> вытаявшие из-под седой изморози ру</w:t>
      </w:r>
      <w:r w:rsidRPr="00793422">
        <w:rPr>
          <w:sz w:val="28"/>
          <w:szCs w:val="28"/>
        </w:rPr>
        <w:softHyphen/>
        <w:t xml:space="preserve">биновые ягоды брусники. Глянцевые, румяные, они </w:t>
      </w:r>
      <w:r w:rsidRPr="00793422">
        <w:rPr>
          <w:sz w:val="28"/>
          <w:szCs w:val="28"/>
          <w:u w:val="single"/>
        </w:rPr>
        <w:t>лежа</w:t>
      </w:r>
      <w:r w:rsidRPr="00793422">
        <w:rPr>
          <w:sz w:val="28"/>
          <w:szCs w:val="28"/>
          <w:u w:val="single"/>
        </w:rPr>
        <w:softHyphen/>
        <w:t>ли</w:t>
      </w:r>
      <w:r w:rsidRPr="00793422">
        <w:rPr>
          <w:sz w:val="28"/>
          <w:szCs w:val="28"/>
        </w:rPr>
        <w:t xml:space="preserve"> на моей тёплой ладони.</w:t>
      </w:r>
    </w:p>
    <w:p w:rsidR="004920BF" w:rsidRPr="00793422" w:rsidRDefault="004920BF" w:rsidP="0079342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 xml:space="preserve">Я несказанно </w:t>
      </w:r>
      <w:r w:rsidRPr="00793422">
        <w:rPr>
          <w:sz w:val="28"/>
          <w:szCs w:val="28"/>
          <w:u w:val="single"/>
        </w:rPr>
        <w:t>был рад</w:t>
      </w:r>
      <w:r w:rsidRPr="00793422">
        <w:rPr>
          <w:sz w:val="28"/>
          <w:szCs w:val="28"/>
        </w:rPr>
        <w:t xml:space="preserve"> неожиданной встрече с жизне</w:t>
      </w:r>
      <w:r w:rsidRPr="00793422">
        <w:rPr>
          <w:sz w:val="28"/>
          <w:szCs w:val="28"/>
        </w:rPr>
        <w:softHyphen/>
        <w:t>любивым растением, способным сохранить в лютые мо</w:t>
      </w:r>
      <w:r w:rsidRPr="00793422">
        <w:rPr>
          <w:sz w:val="28"/>
          <w:szCs w:val="28"/>
        </w:rPr>
        <w:softHyphen/>
        <w:t>розы нежно-зелёный цвет и рубиновую прелесть зрелых ягод. </w:t>
      </w:r>
    </w:p>
    <w:p w:rsidR="004920BF" w:rsidRPr="00793422" w:rsidRDefault="004920BF" w:rsidP="0079342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> </w:t>
      </w:r>
    </w:p>
    <w:p w:rsidR="004920BF" w:rsidRPr="00793422" w:rsidRDefault="004920BF" w:rsidP="0079342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>Варианты заданий:</w:t>
      </w:r>
    </w:p>
    <w:p w:rsidR="004920BF" w:rsidRPr="00793422" w:rsidRDefault="004920BF" w:rsidP="007934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>Выпишите по 2 сказуемых каждого вида. Цель: уметь различать разные виды сказуемых.</w:t>
      </w:r>
    </w:p>
    <w:p w:rsidR="004920BF" w:rsidRPr="00793422" w:rsidRDefault="004920BF" w:rsidP="007934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>Выпишите все составные именные сказуемые; Объясните, почему некоторые из них состоят из одного слова, докажите, что они составные. Цель: уметь определять нулевую связку.</w:t>
      </w:r>
    </w:p>
    <w:p w:rsidR="004920BF" w:rsidRPr="00793422" w:rsidRDefault="004920BF" w:rsidP="007934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>Выпишите все составные глагольные сказуемые, основываясь на какие признаки вы сможете доказать, что они являются составными глагольными. Цель: уметь определять значение вспомогательного глагола.</w:t>
      </w:r>
    </w:p>
    <w:p w:rsidR="004920BF" w:rsidRPr="00793422" w:rsidRDefault="004920BF" w:rsidP="007934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i/>
          <w:sz w:val="28"/>
          <w:szCs w:val="28"/>
          <w:u w:val="single"/>
        </w:rPr>
        <w:t>(Познавательное и коммуникативное задание)</w:t>
      </w:r>
      <w:r w:rsidRPr="00793422">
        <w:rPr>
          <w:sz w:val="28"/>
          <w:szCs w:val="28"/>
        </w:rPr>
        <w:t xml:space="preserve"> Продолжите текст, используя различные виды сказуемых, ответив на вопрос, какие ещё ягоды можно найти в зимнем лесу. Используйте дополнительные источники информации.</w:t>
      </w:r>
    </w:p>
    <w:p w:rsidR="004920BF" w:rsidRPr="00793422" w:rsidRDefault="004920BF" w:rsidP="0079342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920BF" w:rsidRPr="00793422" w:rsidRDefault="004920BF" w:rsidP="0079342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93422">
        <w:rPr>
          <w:b/>
          <w:sz w:val="28"/>
          <w:szCs w:val="28"/>
        </w:rPr>
        <w:t xml:space="preserve">10. Сформулируйте и запишите цель тестового задания: </w:t>
      </w:r>
    </w:p>
    <w:p w:rsidR="004920BF" w:rsidRPr="00793422" w:rsidRDefault="004920BF" w:rsidP="00793422">
      <w:pPr>
        <w:numPr>
          <w:ilvl w:val="0"/>
          <w:numId w:val="6"/>
        </w:numPr>
        <w:shd w:val="clear" w:color="auto" w:fill="FFFFFF"/>
        <w:spacing w:after="0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b/>
          <w:bCs/>
          <w:sz w:val="28"/>
          <w:szCs w:val="28"/>
          <w:lang w:eastAsia="ru-RU"/>
        </w:rPr>
        <w:t>_____________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 xml:space="preserve">А) Художники,  изображающие животных, </w:t>
      </w:r>
      <w:r w:rsidRPr="00793422">
        <w:rPr>
          <w:rFonts w:ascii="Times New Roman" w:hAnsi="Times New Roman"/>
          <w:sz w:val="28"/>
          <w:szCs w:val="28"/>
          <w:u w:val="single"/>
          <w:lang w:eastAsia="ru-RU"/>
        </w:rPr>
        <w:t>называются анималистами</w:t>
      </w:r>
      <w:r w:rsidRPr="00793422">
        <w:rPr>
          <w:rFonts w:ascii="Times New Roman" w:hAnsi="Times New Roman"/>
          <w:sz w:val="28"/>
          <w:szCs w:val="28"/>
          <w:lang w:eastAsia="ru-RU"/>
        </w:rPr>
        <w:t>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Б) Художники-анималисты должны  очень хорошо знать животных и иметь фундаментальные знания зоологии.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 xml:space="preserve">В) В.Ватагин </w:t>
      </w:r>
      <w:r w:rsidRPr="00793422">
        <w:rPr>
          <w:rFonts w:ascii="Times New Roman" w:hAnsi="Times New Roman"/>
          <w:sz w:val="28"/>
          <w:szCs w:val="28"/>
          <w:u w:val="single"/>
          <w:lang w:eastAsia="ru-RU"/>
        </w:rPr>
        <w:t>является</w:t>
      </w:r>
      <w:r w:rsidRPr="00793422">
        <w:rPr>
          <w:rFonts w:ascii="Times New Roman" w:hAnsi="Times New Roman"/>
          <w:sz w:val="28"/>
          <w:szCs w:val="28"/>
          <w:lang w:eastAsia="ru-RU"/>
        </w:rPr>
        <w:t xml:space="preserve"> одним из  известнейших во  всем мире </w:t>
      </w:r>
      <w:r w:rsidRPr="00793422">
        <w:rPr>
          <w:rFonts w:ascii="Times New Roman" w:hAnsi="Times New Roman"/>
          <w:sz w:val="28"/>
          <w:szCs w:val="28"/>
          <w:u w:val="single"/>
          <w:lang w:eastAsia="ru-RU"/>
        </w:rPr>
        <w:t>художником — анималистом.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Г) Ни один анималист не может обойтись без работы с натуры.</w:t>
      </w:r>
    </w:p>
    <w:p w:rsidR="004920BF" w:rsidRPr="00793422" w:rsidRDefault="004920BF" w:rsidP="00793422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b/>
          <w:bCs/>
          <w:sz w:val="28"/>
          <w:szCs w:val="28"/>
          <w:lang w:eastAsia="ru-RU"/>
        </w:rPr>
        <w:t>________________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i/>
          <w:iCs/>
          <w:sz w:val="28"/>
          <w:szCs w:val="28"/>
          <w:lang w:eastAsia="ru-RU"/>
        </w:rPr>
        <w:t>Общественные устные выступления обычны теперь в нашей жизни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793422">
        <w:rPr>
          <w:rFonts w:ascii="Times New Roman" w:hAnsi="Times New Roman"/>
          <w:sz w:val="28"/>
          <w:szCs w:val="28"/>
          <w:u w:val="single"/>
          <w:lang w:eastAsia="ru-RU"/>
        </w:rPr>
        <w:t>выступления обычны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Б) устные выступления обычны в жизни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3. ______________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А) Ораторское искусство является одним из древних видов искусства.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Б) Существует две формы речи:  устная и письменная.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В)   Телевидение сделало устную речь очень популярной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 xml:space="preserve">Г)Каждому </w:t>
      </w:r>
      <w:r w:rsidRPr="00793422">
        <w:rPr>
          <w:rFonts w:ascii="Times New Roman" w:hAnsi="Times New Roman"/>
          <w:sz w:val="28"/>
          <w:szCs w:val="28"/>
          <w:u w:val="single"/>
          <w:lang w:eastAsia="ru-RU"/>
        </w:rPr>
        <w:t>надо уметь</w:t>
      </w:r>
      <w:r w:rsidRPr="00793422">
        <w:rPr>
          <w:rFonts w:ascii="Times New Roman" w:hAnsi="Times New Roman"/>
          <w:sz w:val="28"/>
          <w:szCs w:val="28"/>
          <w:lang w:eastAsia="ru-RU"/>
        </w:rPr>
        <w:t xml:space="preserve"> выступать  на собраниях.</w:t>
      </w:r>
    </w:p>
    <w:p w:rsidR="004920BF" w:rsidRPr="00793422" w:rsidRDefault="004920BF" w:rsidP="00793422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b/>
          <w:bCs/>
          <w:sz w:val="28"/>
          <w:szCs w:val="28"/>
          <w:lang w:eastAsia="ru-RU"/>
        </w:rPr>
        <w:t>_________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А)</w:t>
      </w:r>
      <w:r w:rsidRPr="00793422">
        <w:rPr>
          <w:rFonts w:ascii="Times New Roman" w:hAnsi="Times New Roman"/>
          <w:sz w:val="28"/>
          <w:szCs w:val="28"/>
          <w:u w:val="single"/>
          <w:lang w:eastAsia="ru-RU"/>
        </w:rPr>
        <w:t>Преподавание</w:t>
      </w:r>
      <w:r w:rsidRPr="00793422">
        <w:rPr>
          <w:rFonts w:ascii="Times New Roman" w:hAnsi="Times New Roman"/>
          <w:sz w:val="28"/>
          <w:szCs w:val="28"/>
          <w:lang w:eastAsia="ru-RU"/>
        </w:rPr>
        <w:t xml:space="preserve"> языка  очень трудное и сложное </w:t>
      </w:r>
      <w:r w:rsidRPr="00793422">
        <w:rPr>
          <w:rFonts w:ascii="Times New Roman" w:hAnsi="Times New Roman"/>
          <w:sz w:val="28"/>
          <w:szCs w:val="28"/>
          <w:u w:val="single"/>
          <w:lang w:eastAsia="ru-RU"/>
        </w:rPr>
        <w:t>дело</w:t>
      </w:r>
      <w:r w:rsidRPr="00793422">
        <w:rPr>
          <w:rFonts w:ascii="Times New Roman" w:hAnsi="Times New Roman"/>
          <w:sz w:val="28"/>
          <w:szCs w:val="28"/>
          <w:lang w:eastAsia="ru-RU"/>
        </w:rPr>
        <w:t>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Б)  В слове  выражаются    тончайшие движения мысли и чувств.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В)Русский язык хорошо знать может каждый, кто на нем говорит.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3422">
        <w:rPr>
          <w:rFonts w:ascii="Times New Roman" w:hAnsi="Times New Roman"/>
          <w:b/>
          <w:bCs/>
          <w:sz w:val="28"/>
          <w:szCs w:val="28"/>
          <w:lang w:eastAsia="ru-RU"/>
        </w:rPr>
        <w:t>5. ________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793422">
        <w:rPr>
          <w:rFonts w:ascii="Times New Roman" w:hAnsi="Times New Roman"/>
          <w:i/>
          <w:iCs/>
          <w:sz w:val="28"/>
          <w:szCs w:val="28"/>
          <w:lang w:eastAsia="ru-RU"/>
        </w:rPr>
        <w:t>Я смотрел на толстые стены и думал, что этот двухэтажный дом похож на крепость. (Паустовский К.)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93422">
        <w:rPr>
          <w:rFonts w:ascii="Times New Roman" w:hAnsi="Times New Roman"/>
          <w:iCs/>
          <w:sz w:val="28"/>
          <w:szCs w:val="28"/>
          <w:lang w:eastAsia="ru-RU"/>
        </w:rPr>
        <w:t>1)я смотрел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93422">
        <w:rPr>
          <w:rFonts w:ascii="Times New Roman" w:hAnsi="Times New Roman"/>
          <w:iCs/>
          <w:sz w:val="28"/>
          <w:szCs w:val="28"/>
          <w:lang w:eastAsia="ru-RU"/>
        </w:rPr>
        <w:t xml:space="preserve">2) </w:t>
      </w:r>
      <w:r w:rsidRPr="00793422">
        <w:rPr>
          <w:rFonts w:ascii="Times New Roman" w:hAnsi="Times New Roman"/>
          <w:iCs/>
          <w:sz w:val="28"/>
          <w:szCs w:val="28"/>
          <w:u w:val="single"/>
          <w:lang w:eastAsia="ru-RU"/>
        </w:rPr>
        <w:t>я смотрел и думал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iCs/>
          <w:sz w:val="28"/>
          <w:szCs w:val="28"/>
          <w:lang w:eastAsia="ru-RU"/>
        </w:rPr>
        <w:t xml:space="preserve">3) </w:t>
      </w:r>
      <w:r w:rsidRPr="00793422">
        <w:rPr>
          <w:rFonts w:ascii="Times New Roman" w:hAnsi="Times New Roman"/>
          <w:sz w:val="28"/>
          <w:szCs w:val="28"/>
          <w:lang w:eastAsia="ru-RU"/>
        </w:rPr>
        <w:t xml:space="preserve">двухэтажный дом похож 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4) дом похож на крепость</w:t>
      </w:r>
    </w:p>
    <w:p w:rsidR="004920BF" w:rsidRPr="00793422" w:rsidRDefault="004920BF" w:rsidP="0079342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920BF" w:rsidRPr="00793422" w:rsidRDefault="004920BF" w:rsidP="0079342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3422">
        <w:rPr>
          <w:sz w:val="28"/>
          <w:szCs w:val="28"/>
        </w:rPr>
        <w:t>Эталон</w:t>
      </w:r>
    </w:p>
    <w:p w:rsidR="004920BF" w:rsidRPr="00793422" w:rsidRDefault="004920BF" w:rsidP="00793422">
      <w:pPr>
        <w:pStyle w:val="ListParagraph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b/>
          <w:bCs/>
          <w:sz w:val="28"/>
          <w:szCs w:val="28"/>
          <w:lang w:eastAsia="ru-RU"/>
        </w:rPr>
        <w:t>Найдите составные именные сказуемые: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 xml:space="preserve">А) Художники,  изображающие животных, </w:t>
      </w:r>
      <w:r w:rsidRPr="00793422">
        <w:rPr>
          <w:rFonts w:ascii="Times New Roman" w:hAnsi="Times New Roman"/>
          <w:sz w:val="28"/>
          <w:szCs w:val="28"/>
          <w:u w:val="single"/>
          <w:lang w:eastAsia="ru-RU"/>
        </w:rPr>
        <w:t>называются анималистами</w:t>
      </w:r>
      <w:r w:rsidRPr="00793422">
        <w:rPr>
          <w:rFonts w:ascii="Times New Roman" w:hAnsi="Times New Roman"/>
          <w:sz w:val="28"/>
          <w:szCs w:val="28"/>
          <w:lang w:eastAsia="ru-RU"/>
        </w:rPr>
        <w:t>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Б) Художники-анималисты должны  очень хорошо знать животных и иметь фундаментальные знания зоологии.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 xml:space="preserve">В) В.Ватагин </w:t>
      </w:r>
      <w:r w:rsidRPr="00793422">
        <w:rPr>
          <w:rFonts w:ascii="Times New Roman" w:hAnsi="Times New Roman"/>
          <w:sz w:val="28"/>
          <w:szCs w:val="28"/>
          <w:u w:val="single"/>
          <w:lang w:eastAsia="ru-RU"/>
        </w:rPr>
        <w:t>является</w:t>
      </w:r>
      <w:r w:rsidRPr="00793422">
        <w:rPr>
          <w:rFonts w:ascii="Times New Roman" w:hAnsi="Times New Roman"/>
          <w:sz w:val="28"/>
          <w:szCs w:val="28"/>
          <w:lang w:eastAsia="ru-RU"/>
        </w:rPr>
        <w:t xml:space="preserve"> одним из  известнейших во  всем мире </w:t>
      </w:r>
      <w:r w:rsidRPr="00793422">
        <w:rPr>
          <w:rFonts w:ascii="Times New Roman" w:hAnsi="Times New Roman"/>
          <w:sz w:val="28"/>
          <w:szCs w:val="28"/>
          <w:u w:val="single"/>
          <w:lang w:eastAsia="ru-RU"/>
        </w:rPr>
        <w:t>художником — анималистом.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Г) Ни один анималист не может обойтись без работы с натуры.</w:t>
      </w:r>
    </w:p>
    <w:p w:rsidR="004920BF" w:rsidRPr="00793422" w:rsidRDefault="004920BF" w:rsidP="00793422">
      <w:pPr>
        <w:pStyle w:val="ListParagraph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b/>
          <w:bCs/>
          <w:sz w:val="28"/>
          <w:szCs w:val="28"/>
          <w:lang w:eastAsia="ru-RU"/>
        </w:rPr>
        <w:t>Выбери правильный ответ: грамматическая основа предложения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i/>
          <w:iCs/>
          <w:sz w:val="28"/>
          <w:szCs w:val="28"/>
          <w:lang w:eastAsia="ru-RU"/>
        </w:rPr>
        <w:t>Общественные устные выступления обычны теперь в нашей жизни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793422">
        <w:rPr>
          <w:rFonts w:ascii="Times New Roman" w:hAnsi="Times New Roman"/>
          <w:sz w:val="28"/>
          <w:szCs w:val="28"/>
          <w:u w:val="single"/>
          <w:lang w:eastAsia="ru-RU"/>
        </w:rPr>
        <w:t>выступления обычны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Б) устные выступления обычны в жизни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3. Подчеркни составное глагольное сказуемое: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А) Ораторское искусство является одним из древних видов искусства.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Б) Существует две формы речи:  устная и письменная.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В)   Телевидение сделало устную речь очень популярной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 xml:space="preserve">Г)Каждому </w:t>
      </w:r>
      <w:r w:rsidRPr="00793422">
        <w:rPr>
          <w:rFonts w:ascii="Times New Roman" w:hAnsi="Times New Roman"/>
          <w:sz w:val="28"/>
          <w:szCs w:val="28"/>
          <w:u w:val="single"/>
          <w:lang w:eastAsia="ru-RU"/>
        </w:rPr>
        <w:t>надо уметь</w:t>
      </w:r>
      <w:r w:rsidRPr="00793422">
        <w:rPr>
          <w:rFonts w:ascii="Times New Roman" w:hAnsi="Times New Roman"/>
          <w:sz w:val="28"/>
          <w:szCs w:val="28"/>
          <w:lang w:eastAsia="ru-RU"/>
        </w:rPr>
        <w:t xml:space="preserve"> выступать  на собраниях.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b/>
          <w:bCs/>
          <w:sz w:val="28"/>
          <w:szCs w:val="28"/>
          <w:lang w:eastAsia="ru-RU"/>
        </w:rPr>
        <w:t>4. Укажи предложение, в котором и подлежащее и сказуемое выражены именем существительным( знаки не поставлены)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А)</w:t>
      </w:r>
      <w:r w:rsidRPr="00793422">
        <w:rPr>
          <w:rFonts w:ascii="Times New Roman" w:hAnsi="Times New Roman"/>
          <w:sz w:val="28"/>
          <w:szCs w:val="28"/>
          <w:u w:val="single"/>
          <w:lang w:eastAsia="ru-RU"/>
        </w:rPr>
        <w:t>Преподавание</w:t>
      </w:r>
      <w:r w:rsidRPr="00793422">
        <w:rPr>
          <w:rFonts w:ascii="Times New Roman" w:hAnsi="Times New Roman"/>
          <w:sz w:val="28"/>
          <w:szCs w:val="28"/>
          <w:lang w:eastAsia="ru-RU"/>
        </w:rPr>
        <w:t xml:space="preserve"> языка  очень трудное и сложное </w:t>
      </w:r>
      <w:r w:rsidRPr="00793422">
        <w:rPr>
          <w:rFonts w:ascii="Times New Roman" w:hAnsi="Times New Roman"/>
          <w:sz w:val="28"/>
          <w:szCs w:val="28"/>
          <w:u w:val="single"/>
          <w:lang w:eastAsia="ru-RU"/>
        </w:rPr>
        <w:t>дело</w:t>
      </w:r>
      <w:r w:rsidRPr="00793422">
        <w:rPr>
          <w:rFonts w:ascii="Times New Roman" w:hAnsi="Times New Roman"/>
          <w:sz w:val="28"/>
          <w:szCs w:val="28"/>
          <w:lang w:eastAsia="ru-RU"/>
        </w:rPr>
        <w:t>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Б)  В слове  выражаются    тончайшие движения мысли и чувств.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В)Русский язык хорошо знать может каждый, кто на нем говорит.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3422">
        <w:rPr>
          <w:rFonts w:ascii="Times New Roman" w:hAnsi="Times New Roman"/>
          <w:b/>
          <w:bCs/>
          <w:sz w:val="28"/>
          <w:szCs w:val="28"/>
          <w:lang w:eastAsia="ru-RU"/>
        </w:rPr>
        <w:t>5. Какое сочетание слов является грамматической основой в одной из частей сложного предложения? 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793422">
        <w:rPr>
          <w:rFonts w:ascii="Times New Roman" w:hAnsi="Times New Roman"/>
          <w:i/>
          <w:iCs/>
          <w:sz w:val="28"/>
          <w:szCs w:val="28"/>
          <w:lang w:eastAsia="ru-RU"/>
        </w:rPr>
        <w:t>Я смотрел на толстые стены и думал, что этот двухэтажный дом похож на крепость. (Паустовский К.)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93422">
        <w:rPr>
          <w:rFonts w:ascii="Times New Roman" w:hAnsi="Times New Roman"/>
          <w:iCs/>
          <w:sz w:val="28"/>
          <w:szCs w:val="28"/>
          <w:lang w:eastAsia="ru-RU"/>
        </w:rPr>
        <w:t>1)я смотрел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93422">
        <w:rPr>
          <w:rFonts w:ascii="Times New Roman" w:hAnsi="Times New Roman"/>
          <w:iCs/>
          <w:sz w:val="28"/>
          <w:szCs w:val="28"/>
          <w:lang w:eastAsia="ru-RU"/>
        </w:rPr>
        <w:t xml:space="preserve">2) </w:t>
      </w:r>
      <w:r w:rsidRPr="00793422">
        <w:rPr>
          <w:rFonts w:ascii="Times New Roman" w:hAnsi="Times New Roman"/>
          <w:iCs/>
          <w:sz w:val="28"/>
          <w:szCs w:val="28"/>
          <w:u w:val="single"/>
          <w:lang w:eastAsia="ru-RU"/>
        </w:rPr>
        <w:t>я смотрел и думал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iCs/>
          <w:sz w:val="28"/>
          <w:szCs w:val="28"/>
          <w:lang w:eastAsia="ru-RU"/>
        </w:rPr>
        <w:t xml:space="preserve">3) </w:t>
      </w:r>
      <w:r w:rsidRPr="00793422">
        <w:rPr>
          <w:rFonts w:ascii="Times New Roman" w:hAnsi="Times New Roman"/>
          <w:sz w:val="28"/>
          <w:szCs w:val="28"/>
          <w:lang w:eastAsia="ru-RU"/>
        </w:rPr>
        <w:t xml:space="preserve">двухэтажный дом похож 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4) дом похож на крепость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3422">
        <w:rPr>
          <w:rFonts w:ascii="Times New Roman" w:hAnsi="Times New Roman"/>
          <w:b/>
          <w:sz w:val="28"/>
          <w:szCs w:val="28"/>
          <w:lang w:eastAsia="ru-RU"/>
        </w:rPr>
        <w:t xml:space="preserve">10. </w:t>
      </w:r>
      <w:r w:rsidRPr="00793422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(Познавательное задание)</w:t>
      </w:r>
      <w:r w:rsidRPr="00793422">
        <w:rPr>
          <w:rFonts w:ascii="Times New Roman" w:hAnsi="Times New Roman"/>
          <w:b/>
          <w:sz w:val="28"/>
          <w:szCs w:val="28"/>
          <w:lang w:eastAsia="ru-RU"/>
        </w:rPr>
        <w:t xml:space="preserve"> Выпишите из словаря В.И.Даля по 2 пословицы с каждым видом сказуемых.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3422">
        <w:rPr>
          <w:rFonts w:ascii="Times New Roman" w:hAnsi="Times New Roman"/>
          <w:b/>
          <w:sz w:val="28"/>
          <w:szCs w:val="28"/>
          <w:lang w:eastAsia="ru-RU"/>
        </w:rPr>
        <w:t xml:space="preserve">10. </w:t>
      </w:r>
      <w:r w:rsidRPr="00793422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(Коммуникативное задание)</w:t>
      </w:r>
      <w:r w:rsidRPr="00793422">
        <w:rPr>
          <w:rFonts w:ascii="Times New Roman" w:hAnsi="Times New Roman"/>
          <w:b/>
          <w:sz w:val="28"/>
          <w:szCs w:val="28"/>
          <w:lang w:eastAsia="ru-RU"/>
        </w:rPr>
        <w:t xml:space="preserve"> Вспомните тему «Способы выражения подлежащего». Сочините текст о дружбе (верности, преданности и т.д.), используя разные способы выражения подлежащего. </w:t>
      </w: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sz w:val="28"/>
          <w:szCs w:val="28"/>
          <w:lang w:eastAsia="ru-RU"/>
        </w:rPr>
        <w:t>Эталон.</w:t>
      </w:r>
    </w:p>
    <w:p w:rsidR="004920BF" w:rsidRPr="00793422" w:rsidRDefault="004920BF" w:rsidP="00793422">
      <w:pPr>
        <w:spacing w:after="0" w:line="240" w:lineRule="auto"/>
        <w:jc w:val="both"/>
        <w:textAlignment w:val="baseline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3422">
        <w:rPr>
          <w:rFonts w:ascii="Times New Roman" w:hAnsi="Times New Roman"/>
          <w:b/>
          <w:bCs/>
          <w:sz w:val="28"/>
          <w:szCs w:val="28"/>
          <w:lang w:eastAsia="ru-RU"/>
        </w:rPr>
        <w:t>Способы выражения подлежащего</w:t>
      </w:r>
    </w:p>
    <w:p w:rsidR="004920BF" w:rsidRPr="00793422" w:rsidRDefault="004920BF" w:rsidP="00793422">
      <w:pPr>
        <w:spacing w:after="9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22">
        <w:rPr>
          <w:rFonts w:ascii="Times New Roman" w:hAnsi="Times New Roman"/>
          <w:bCs/>
          <w:sz w:val="28"/>
          <w:szCs w:val="28"/>
          <w:lang w:eastAsia="ru-RU"/>
        </w:rPr>
        <w:t>А) Подлежащее – одно слово:</w:t>
      </w:r>
    </w:p>
    <w:tbl>
      <w:tblPr>
        <w:tblW w:w="0" w:type="auto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4661"/>
        <w:gridCol w:w="4802"/>
      </w:tblGrid>
      <w:tr w:rsidR="004920BF" w:rsidRPr="00793422" w:rsidTr="00833F87">
        <w:trPr>
          <w:tblHeader/>
          <w:tblCellSpacing w:w="15" w:type="dxa"/>
        </w:trPr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Примеры</w:t>
            </w:r>
          </w:p>
        </w:tc>
      </w:tr>
      <w:tr w:rsidR="004920BF" w:rsidRPr="00793422" w:rsidTr="00833F87">
        <w:trPr>
          <w:tblCellSpacing w:w="15" w:type="dxa"/>
        </w:trPr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Имя</w:t>
            </w:r>
          </w:p>
        </w:tc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0BF" w:rsidRPr="00793422" w:rsidTr="00833F87">
        <w:trPr>
          <w:tblCellSpacing w:w="15" w:type="dxa"/>
        </w:trPr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1.1. Имя существительное</w:t>
            </w:r>
          </w:p>
        </w:tc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Старший </w:t>
            </w: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сын</w:t>
            </w: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 (кто?) </w:t>
            </w: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уехал в столицу.</w:t>
            </w:r>
          </w:p>
        </w:tc>
      </w:tr>
      <w:tr w:rsidR="004920BF" w:rsidRPr="00793422" w:rsidTr="00833F87">
        <w:trPr>
          <w:tblCellSpacing w:w="15" w:type="dxa"/>
        </w:trPr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1.2. Местоимение</w:t>
            </w:r>
          </w:p>
        </w:tc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Он</w:t>
            </w: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 (кто?) </w:t>
            </w: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уехал в столицу.</w:t>
            </w:r>
          </w:p>
        </w:tc>
      </w:tr>
      <w:tr w:rsidR="004920BF" w:rsidRPr="00793422" w:rsidTr="00833F87">
        <w:trPr>
          <w:tblCellSpacing w:w="15" w:type="dxa"/>
        </w:trPr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1.3. Имя прилагательное</w:t>
            </w:r>
          </w:p>
        </w:tc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Старший</w:t>
            </w: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 (кто?) </w:t>
            </w: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уехал в столицу.</w:t>
            </w:r>
          </w:p>
        </w:tc>
      </w:tr>
      <w:tr w:rsidR="004920BF" w:rsidRPr="00793422" w:rsidTr="00833F87">
        <w:trPr>
          <w:tblCellSpacing w:w="15" w:type="dxa"/>
        </w:trPr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1.4. Причастие</w:t>
            </w:r>
          </w:p>
        </w:tc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Поднявший</w:t>
            </w: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 (кто?) </w:t>
            </w: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меч от меча и погибнет.</w:t>
            </w:r>
          </w:p>
        </w:tc>
      </w:tr>
      <w:tr w:rsidR="004920BF" w:rsidRPr="00793422" w:rsidTr="00833F87">
        <w:trPr>
          <w:tblCellSpacing w:w="15" w:type="dxa"/>
        </w:trPr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1.5. Имя числительное</w:t>
            </w:r>
          </w:p>
        </w:tc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Двое</w:t>
            </w: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 (кто?) </w:t>
            </w: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уехали в столицу.</w:t>
            </w:r>
          </w:p>
        </w:tc>
      </w:tr>
      <w:tr w:rsidR="004920BF" w:rsidRPr="00793422" w:rsidTr="00833F87">
        <w:trPr>
          <w:tblCellSpacing w:w="15" w:type="dxa"/>
        </w:trPr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Инфинитив (неопределённая форма глагола)</w:t>
            </w:r>
          </w:p>
        </w:tc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Любить</w:t>
            </w: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 (что?)</w:t>
            </w: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 – это прекрасно.</w:t>
            </w: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Жить</w:t>
            </w: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 (что?) – </w:t>
            </w: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родине служить.</w:t>
            </w:r>
          </w:p>
        </w:tc>
      </w:tr>
      <w:tr w:rsidR="004920BF" w:rsidRPr="00793422" w:rsidTr="00833F87">
        <w:trPr>
          <w:tblCellSpacing w:w="15" w:type="dxa"/>
        </w:trPr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Неизменяемая (знаменательная или служебная) часть речи в значении имени существительного</w:t>
            </w:r>
          </w:p>
        </w:tc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0BF" w:rsidRPr="00793422" w:rsidTr="00833F87">
        <w:trPr>
          <w:tblCellSpacing w:w="15" w:type="dxa"/>
        </w:trPr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3.1. Наречие</w:t>
            </w:r>
          </w:p>
        </w:tc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Настало и роковое </w:t>
            </w: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послезавтра</w:t>
            </w: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 (что?).</w:t>
            </w:r>
          </w:p>
        </w:tc>
      </w:tr>
      <w:tr w:rsidR="004920BF" w:rsidRPr="00793422" w:rsidTr="00833F87">
        <w:trPr>
          <w:tblCellSpacing w:w="15" w:type="dxa"/>
        </w:trPr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3.2. Предлог</w:t>
            </w:r>
          </w:p>
        </w:tc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«В»</w:t>
            </w: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 (что?) </w:t>
            </w: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является предлогом.</w:t>
            </w:r>
          </w:p>
        </w:tc>
      </w:tr>
      <w:tr w:rsidR="004920BF" w:rsidRPr="00793422" w:rsidTr="00833F87">
        <w:trPr>
          <w:tblCellSpacing w:w="15" w:type="dxa"/>
        </w:trPr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3.3. Союз</w:t>
            </w:r>
          </w:p>
        </w:tc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«А»</w:t>
            </w: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 (что?) – </w:t>
            </w: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противительный союз.</w:t>
            </w:r>
          </w:p>
        </w:tc>
      </w:tr>
      <w:tr w:rsidR="004920BF" w:rsidRPr="00793422" w:rsidTr="00833F87">
        <w:trPr>
          <w:tblCellSpacing w:w="15" w:type="dxa"/>
        </w:trPr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3.4. Частица</w:t>
            </w:r>
          </w:p>
        </w:tc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«Не»</w:t>
            </w: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 (что?) </w:t>
            </w: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 глаголами пишется отдельно.</w:t>
            </w:r>
          </w:p>
        </w:tc>
      </w:tr>
      <w:tr w:rsidR="004920BF" w:rsidRPr="00793422" w:rsidTr="00833F87">
        <w:trPr>
          <w:tblCellSpacing w:w="15" w:type="dxa"/>
        </w:trPr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3.5. Междометие</w:t>
            </w:r>
          </w:p>
        </w:tc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Неслось со всех сторон </w:t>
            </w: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«ау»</w:t>
            </w: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 (что?).</w:t>
            </w:r>
          </w:p>
        </w:tc>
      </w:tr>
      <w:tr w:rsidR="004920BF" w:rsidRPr="00793422" w:rsidTr="00833F87">
        <w:trPr>
          <w:tblCellSpacing w:w="15" w:type="dxa"/>
        </w:trPr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 Косвенная форма имени, спрягаемая форма глагола, предложение в значении имени существительного</w:t>
            </w:r>
          </w:p>
        </w:tc>
        <w:tc>
          <w:tcPr>
            <w:tcW w:w="0" w:type="auto"/>
            <w:vAlign w:val="center"/>
          </w:tcPr>
          <w:p w:rsidR="004920BF" w:rsidRPr="00793422" w:rsidRDefault="004920BF" w:rsidP="00793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«Брату»</w:t>
            </w: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 (что?) – </w:t>
            </w: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форма дательного падежа существительного.</w:t>
            </w: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«Читаю»</w:t>
            </w: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 (что?) – </w:t>
            </w: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форма 1-го лица глагола настоящего времени</w:t>
            </w: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«Не забывай себя, не волнуйся, умеренно трудись»</w:t>
            </w:r>
            <w:r w:rsidRPr="00793422">
              <w:rPr>
                <w:rFonts w:ascii="Times New Roman" w:hAnsi="Times New Roman"/>
                <w:sz w:val="28"/>
                <w:szCs w:val="28"/>
                <w:lang w:eastAsia="ru-RU"/>
              </w:rPr>
              <w:t> (что?) – </w:t>
            </w:r>
            <w:r w:rsidRPr="0079342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было его девизом.</w:t>
            </w:r>
          </w:p>
        </w:tc>
      </w:tr>
    </w:tbl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4920BF" w:rsidRPr="00793422" w:rsidRDefault="004920BF" w:rsidP="0079342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920BF" w:rsidRPr="00793422" w:rsidRDefault="004920BF" w:rsidP="0079342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920BF" w:rsidRPr="00793422" w:rsidRDefault="004920BF" w:rsidP="0079342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920BF" w:rsidRPr="00793422" w:rsidRDefault="004920BF" w:rsidP="00793422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sectPr w:rsidR="004920BF" w:rsidRPr="00793422" w:rsidSect="00B913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BF" w:rsidRDefault="004920BF" w:rsidP="00EF1EF3">
      <w:pPr>
        <w:spacing w:after="0" w:line="240" w:lineRule="auto"/>
      </w:pPr>
      <w:r>
        <w:separator/>
      </w:r>
    </w:p>
  </w:endnote>
  <w:endnote w:type="continuationSeparator" w:id="0">
    <w:p w:rsidR="004920BF" w:rsidRDefault="004920BF" w:rsidP="00EF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BF" w:rsidRDefault="004920BF">
    <w:pPr>
      <w:pStyle w:val="Footer"/>
      <w:jc w:val="center"/>
    </w:pPr>
    <w:fldSimple w:instr="PAGE   \* MERGEFORMAT">
      <w:r>
        <w:rPr>
          <w:noProof/>
        </w:rPr>
        <w:t>9</w:t>
      </w:r>
    </w:fldSimple>
  </w:p>
  <w:p w:rsidR="004920BF" w:rsidRDefault="004920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BF" w:rsidRDefault="004920BF" w:rsidP="00EF1EF3">
      <w:pPr>
        <w:spacing w:after="0" w:line="240" w:lineRule="auto"/>
      </w:pPr>
      <w:r>
        <w:separator/>
      </w:r>
    </w:p>
  </w:footnote>
  <w:footnote w:type="continuationSeparator" w:id="0">
    <w:p w:rsidR="004920BF" w:rsidRDefault="004920BF" w:rsidP="00EF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46A"/>
    <w:multiLevelType w:val="multilevel"/>
    <w:tmpl w:val="18B8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945792"/>
    <w:multiLevelType w:val="multilevel"/>
    <w:tmpl w:val="96328E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285531"/>
    <w:multiLevelType w:val="hybridMultilevel"/>
    <w:tmpl w:val="CDDC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1455F9"/>
    <w:multiLevelType w:val="multilevel"/>
    <w:tmpl w:val="FAFE64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F34D91"/>
    <w:multiLevelType w:val="multilevel"/>
    <w:tmpl w:val="041AB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CA3587"/>
    <w:multiLevelType w:val="hybridMultilevel"/>
    <w:tmpl w:val="A11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D9313E"/>
    <w:multiLevelType w:val="hybridMultilevel"/>
    <w:tmpl w:val="9702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2B75AA"/>
    <w:multiLevelType w:val="hybridMultilevel"/>
    <w:tmpl w:val="F2C0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D50BBC"/>
    <w:multiLevelType w:val="hybridMultilevel"/>
    <w:tmpl w:val="85B4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0B64C6"/>
    <w:multiLevelType w:val="hybridMultilevel"/>
    <w:tmpl w:val="162296AC"/>
    <w:lvl w:ilvl="0" w:tplc="9064E41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0B9"/>
    <w:rsid w:val="00012AB8"/>
    <w:rsid w:val="00037327"/>
    <w:rsid w:val="0006225C"/>
    <w:rsid w:val="00086628"/>
    <w:rsid w:val="000B4A5C"/>
    <w:rsid w:val="000D3004"/>
    <w:rsid w:val="000E5E6D"/>
    <w:rsid w:val="0012564B"/>
    <w:rsid w:val="001A434A"/>
    <w:rsid w:val="001D6FDC"/>
    <w:rsid w:val="002268A6"/>
    <w:rsid w:val="00251F11"/>
    <w:rsid w:val="00264C36"/>
    <w:rsid w:val="002A4245"/>
    <w:rsid w:val="002F6086"/>
    <w:rsid w:val="00311E13"/>
    <w:rsid w:val="003D137F"/>
    <w:rsid w:val="00411BA8"/>
    <w:rsid w:val="00427ABF"/>
    <w:rsid w:val="00446BD0"/>
    <w:rsid w:val="004920BF"/>
    <w:rsid w:val="004A4157"/>
    <w:rsid w:val="004D466C"/>
    <w:rsid w:val="00520743"/>
    <w:rsid w:val="005D6ADD"/>
    <w:rsid w:val="005E0567"/>
    <w:rsid w:val="0060465A"/>
    <w:rsid w:val="006622CE"/>
    <w:rsid w:val="006E793E"/>
    <w:rsid w:val="00793422"/>
    <w:rsid w:val="007B722C"/>
    <w:rsid w:val="008226EB"/>
    <w:rsid w:val="00833F87"/>
    <w:rsid w:val="008A47A8"/>
    <w:rsid w:val="00931A5E"/>
    <w:rsid w:val="00981FE1"/>
    <w:rsid w:val="009C70B9"/>
    <w:rsid w:val="00A45D5E"/>
    <w:rsid w:val="00A71DFE"/>
    <w:rsid w:val="00AC242A"/>
    <w:rsid w:val="00B913BA"/>
    <w:rsid w:val="00B94E7E"/>
    <w:rsid w:val="00BE187B"/>
    <w:rsid w:val="00BE3CD4"/>
    <w:rsid w:val="00C00379"/>
    <w:rsid w:val="00C015F5"/>
    <w:rsid w:val="00C05A58"/>
    <w:rsid w:val="00C17618"/>
    <w:rsid w:val="00CD2C06"/>
    <w:rsid w:val="00CF6619"/>
    <w:rsid w:val="00D100BD"/>
    <w:rsid w:val="00D30C48"/>
    <w:rsid w:val="00DB70EA"/>
    <w:rsid w:val="00E00E29"/>
    <w:rsid w:val="00E03980"/>
    <w:rsid w:val="00E255B4"/>
    <w:rsid w:val="00EE5995"/>
    <w:rsid w:val="00EF1EF3"/>
    <w:rsid w:val="00F052DA"/>
    <w:rsid w:val="00F7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BA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833F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33F8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7674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60465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51F11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E039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-paragraph">
    <w:name w:val="am-paragraph"/>
    <w:basedOn w:val="Normal"/>
    <w:uiPriority w:val="99"/>
    <w:rsid w:val="00125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xst-color-emph">
    <w:name w:val="gxst-color-emph"/>
    <w:basedOn w:val="DefaultParagraphFont"/>
    <w:uiPriority w:val="99"/>
    <w:rsid w:val="000E5E6D"/>
    <w:rPr>
      <w:rFonts w:cs="Times New Roman"/>
    </w:rPr>
  </w:style>
  <w:style w:type="paragraph" w:styleId="NormalWeb">
    <w:name w:val="Normal (Web)"/>
    <w:basedOn w:val="Normal"/>
    <w:uiPriority w:val="99"/>
    <w:rsid w:val="00264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st">
    <w:name w:val="quest"/>
    <w:basedOn w:val="Normal"/>
    <w:uiPriority w:val="99"/>
    <w:rsid w:val="00BE3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">
    <w:name w:val="num"/>
    <w:basedOn w:val="DefaultParagraphFont"/>
    <w:uiPriority w:val="99"/>
    <w:rsid w:val="00BE3CD4"/>
    <w:rPr>
      <w:rFonts w:cs="Times New Roman"/>
    </w:rPr>
  </w:style>
  <w:style w:type="character" w:customStyle="1" w:styleId="question">
    <w:name w:val="question"/>
    <w:basedOn w:val="DefaultParagraphFont"/>
    <w:uiPriority w:val="99"/>
    <w:rsid w:val="00BE3CD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F1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1E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1E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628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627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191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62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62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62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62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62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62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62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62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62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62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1302</TotalTime>
  <Pages>9</Pages>
  <Words>2299</Words>
  <Characters>13109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</dc:creator>
  <cp:keywords/>
  <dc:description/>
  <cp:lastModifiedBy>Boss</cp:lastModifiedBy>
  <cp:revision>24</cp:revision>
  <cp:lastPrinted>2018-04-23T07:16:00Z</cp:lastPrinted>
  <dcterms:created xsi:type="dcterms:W3CDTF">2018-04-22T04:33:00Z</dcterms:created>
  <dcterms:modified xsi:type="dcterms:W3CDTF">2018-06-07T04:38:00Z</dcterms:modified>
</cp:coreProperties>
</file>