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E5" w:rsidRDefault="00A978E5" w:rsidP="008E1D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E5" w:rsidRPr="0065317A" w:rsidRDefault="00A978E5" w:rsidP="0065317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53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 И. Куприн. Рассказ «Куст сирени»</w:t>
      </w:r>
    </w:p>
    <w:p w:rsidR="00A978E5" w:rsidRDefault="00A978E5" w:rsidP="0065317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5317A">
        <w:rPr>
          <w:rFonts w:ascii="Times New Roman" w:hAnsi="Times New Roman" w:cs="Times New Roman"/>
          <w:b/>
          <w:iCs/>
          <w:sz w:val="28"/>
          <w:szCs w:val="28"/>
        </w:rPr>
        <w:t>(Для VIII класса)</w:t>
      </w:r>
    </w:p>
    <w:p w:rsidR="00A978E5" w:rsidRPr="0065317A" w:rsidRDefault="00A978E5" w:rsidP="0065317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78E5" w:rsidRPr="0065317A" w:rsidRDefault="00A978E5" w:rsidP="008E1D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17A">
        <w:rPr>
          <w:rFonts w:ascii="Times New Roman" w:hAnsi="Times New Roman" w:cs="Times New Roman"/>
          <w:b/>
          <w:i/>
          <w:iCs/>
          <w:sz w:val="28"/>
          <w:szCs w:val="28"/>
        </w:rPr>
        <w:t>Светлана ФАЗИЛОВА</w:t>
      </w:r>
      <w:r w:rsidRPr="0065317A">
        <w:rPr>
          <w:rFonts w:ascii="Times New Roman" w:hAnsi="Times New Roman" w:cs="Times New Roman"/>
          <w:i/>
          <w:iCs/>
          <w:sz w:val="28"/>
          <w:szCs w:val="28"/>
        </w:rPr>
        <w:t>, учитель русского языка и литературы первой квалификационной категории Муслюмовского лицея</w:t>
      </w:r>
    </w:p>
    <w:p w:rsidR="00A978E5" w:rsidRPr="00621900" w:rsidRDefault="00A978E5" w:rsidP="00EB249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21900">
        <w:rPr>
          <w:rFonts w:ascii="Times New Roman" w:hAnsi="Times New Roman" w:cs="Times New Roman"/>
          <w:b/>
          <w:iCs/>
          <w:sz w:val="28"/>
          <w:szCs w:val="28"/>
        </w:rPr>
        <w:t xml:space="preserve">Место урока в серии других уроков: </w:t>
      </w:r>
      <w:r w:rsidRPr="00621900">
        <w:rPr>
          <w:rFonts w:ascii="Times New Roman" w:hAnsi="Times New Roman" w:cs="Times New Roman"/>
          <w:iCs/>
          <w:sz w:val="28"/>
          <w:szCs w:val="28"/>
        </w:rPr>
        <w:t>изучение цикла рассказов о любви Чехова, Бунина, Куприна</w:t>
      </w:r>
    </w:p>
    <w:p w:rsidR="00A978E5" w:rsidRPr="00621900" w:rsidRDefault="00A978E5" w:rsidP="00EB249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21900">
        <w:rPr>
          <w:rFonts w:ascii="Times New Roman" w:hAnsi="Times New Roman" w:cs="Times New Roman"/>
          <w:b/>
          <w:iCs/>
          <w:sz w:val="28"/>
          <w:szCs w:val="28"/>
        </w:rPr>
        <w:t xml:space="preserve">Тип урока: </w:t>
      </w:r>
      <w:r w:rsidRPr="00621900">
        <w:rPr>
          <w:rFonts w:ascii="Times New Roman" w:hAnsi="Times New Roman" w:cs="Times New Roman"/>
          <w:iCs/>
          <w:sz w:val="28"/>
          <w:szCs w:val="28"/>
        </w:rPr>
        <w:t xml:space="preserve">Урок - </w:t>
      </w:r>
      <w:r w:rsidRPr="00621900">
        <w:rPr>
          <w:rFonts w:ascii="Times New Roman" w:hAnsi="Times New Roman" w:cs="Times New Roman"/>
          <w:sz w:val="28"/>
          <w:szCs w:val="28"/>
          <w:lang w:eastAsia="ru-RU"/>
        </w:rPr>
        <w:t>работа с художественным текстом</w:t>
      </w:r>
    </w:p>
    <w:p w:rsidR="00A978E5" w:rsidRPr="00621900" w:rsidRDefault="00A978E5" w:rsidP="00EB249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21900">
        <w:rPr>
          <w:rFonts w:ascii="Times New Roman" w:hAnsi="Times New Roman" w:cs="Times New Roman"/>
          <w:b/>
          <w:iCs/>
          <w:sz w:val="28"/>
          <w:szCs w:val="28"/>
        </w:rPr>
        <w:t xml:space="preserve">Форма проведения урока: </w:t>
      </w:r>
      <w:r w:rsidRPr="00621900">
        <w:rPr>
          <w:rFonts w:ascii="Times New Roman" w:hAnsi="Times New Roman" w:cs="Times New Roman"/>
          <w:iCs/>
          <w:sz w:val="28"/>
          <w:szCs w:val="28"/>
        </w:rPr>
        <w:t>Урок - исследование</w:t>
      </w:r>
    </w:p>
    <w:p w:rsidR="00A978E5" w:rsidRPr="00621900" w:rsidRDefault="00A978E5" w:rsidP="006B4E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900">
        <w:rPr>
          <w:rFonts w:ascii="Times New Roman" w:hAnsi="Times New Roman" w:cs="Times New Roman"/>
          <w:b/>
          <w:iCs/>
          <w:sz w:val="28"/>
          <w:szCs w:val="28"/>
        </w:rPr>
        <w:t xml:space="preserve">Цели урока: </w:t>
      </w:r>
      <w:r w:rsidRPr="00621900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1) знакомство с творчеством А.И.Куприна, анализ рассказа «Куст сирени»; на основе работы с литературным произведением научить анализу поступков героев, их характеров, а также видению и пониманию учащимися смысла прочитанного; </w:t>
      </w:r>
    </w:p>
    <w:p w:rsidR="00A978E5" w:rsidRPr="00621900" w:rsidRDefault="00A978E5" w:rsidP="006B4E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1900">
        <w:rPr>
          <w:rFonts w:ascii="Times New Roman" w:hAnsi="Times New Roman" w:cs="Times New Roman"/>
          <w:sz w:val="28"/>
          <w:szCs w:val="28"/>
          <w:lang w:eastAsia="ru-RU" w:bidi="he-IL"/>
        </w:rPr>
        <w:t>2)  с</w:t>
      </w:r>
      <w:r w:rsidRPr="00621900">
        <w:rPr>
          <w:rFonts w:ascii="Times New Roman" w:hAnsi="Times New Roman" w:cs="Times New Roman"/>
          <w:sz w:val="28"/>
          <w:szCs w:val="28"/>
          <w:lang w:eastAsia="ru-RU"/>
        </w:rPr>
        <w:t>овершенствование навыков анализа художественного текста путём составления сравнительной характеристики героев через их поступки, определения авторского замысла и идеи, развитие творческих способностей, креативности;</w:t>
      </w:r>
      <w:r w:rsidRPr="00621900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развитие коммуникативной компетенции; </w:t>
      </w:r>
    </w:p>
    <w:p w:rsidR="00A978E5" w:rsidRPr="00621900" w:rsidRDefault="00A978E5" w:rsidP="006B4E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900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3) обращение к нравственным семейным ценностям; воспитание </w:t>
      </w:r>
      <w:r w:rsidRPr="00621900">
        <w:rPr>
          <w:rFonts w:ascii="Times New Roman" w:hAnsi="Times New Roman" w:cs="Times New Roman"/>
          <w:sz w:val="28"/>
          <w:szCs w:val="28"/>
          <w:lang w:eastAsia="ru-RU"/>
        </w:rPr>
        <w:t>чуткого отношения к любви, способности переживать, понимать другого человека.</w:t>
      </w:r>
    </w:p>
    <w:p w:rsidR="00A978E5" w:rsidRPr="00621900" w:rsidRDefault="00A978E5" w:rsidP="00EB249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1900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A978E5" w:rsidRPr="00621900" w:rsidRDefault="00A978E5" w:rsidP="00EB34BA">
      <w:pPr>
        <w:pStyle w:val="NormalWeb"/>
        <w:shd w:val="clear" w:color="auto" w:fill="FFFFFF"/>
        <w:spacing w:before="0" w:after="0"/>
        <w:rPr>
          <w:rStyle w:val="Strong"/>
          <w:bCs/>
          <w:sz w:val="28"/>
          <w:szCs w:val="28"/>
        </w:rPr>
      </w:pPr>
      <w:r w:rsidRPr="00621900">
        <w:rPr>
          <w:rStyle w:val="Strong"/>
          <w:bCs/>
          <w:sz w:val="28"/>
          <w:szCs w:val="28"/>
        </w:rPr>
        <w:t>Познавательные УУД</w:t>
      </w:r>
    </w:p>
    <w:p w:rsidR="00A978E5" w:rsidRPr="00621900" w:rsidRDefault="00A978E5" w:rsidP="006B0C1B">
      <w:pPr>
        <w:pStyle w:val="NormalWeb"/>
        <w:numPr>
          <w:ilvl w:val="0"/>
          <w:numId w:val="22"/>
        </w:numPr>
        <w:shd w:val="clear" w:color="auto" w:fill="FFFFFF"/>
        <w:spacing w:before="0" w:after="0"/>
        <w:rPr>
          <w:sz w:val="28"/>
          <w:szCs w:val="28"/>
        </w:rPr>
      </w:pPr>
      <w:r w:rsidRPr="00621900">
        <w:rPr>
          <w:rStyle w:val="apple-converted-space"/>
          <w:bCs/>
          <w:sz w:val="28"/>
          <w:szCs w:val="28"/>
        </w:rPr>
        <w:t>Ра</w:t>
      </w:r>
      <w:r w:rsidRPr="00621900">
        <w:rPr>
          <w:rStyle w:val="Strong"/>
          <w:b w:val="0"/>
          <w:bCs/>
          <w:sz w:val="28"/>
          <w:szCs w:val="28"/>
        </w:rPr>
        <w:t>звиваем</w:t>
      </w:r>
      <w:r w:rsidRPr="00621900">
        <w:rPr>
          <w:rStyle w:val="apple-converted-space"/>
          <w:sz w:val="28"/>
          <w:szCs w:val="28"/>
        </w:rPr>
        <w:t> </w:t>
      </w:r>
      <w:r w:rsidRPr="00621900">
        <w:rPr>
          <w:sz w:val="28"/>
          <w:szCs w:val="28"/>
        </w:rPr>
        <w:t>умения ставить учебные задачи и решать их, выполняя учебные действия.</w:t>
      </w:r>
    </w:p>
    <w:p w:rsidR="00A978E5" w:rsidRPr="00621900" w:rsidRDefault="00A978E5" w:rsidP="006B0C1B">
      <w:pPr>
        <w:pStyle w:val="NormalWeb"/>
        <w:numPr>
          <w:ilvl w:val="0"/>
          <w:numId w:val="22"/>
        </w:numPr>
        <w:shd w:val="clear" w:color="auto" w:fill="FFFFFF"/>
        <w:spacing w:before="0" w:after="0"/>
        <w:rPr>
          <w:rStyle w:val="Strong"/>
          <w:b w:val="0"/>
          <w:sz w:val="28"/>
          <w:szCs w:val="28"/>
        </w:rPr>
      </w:pPr>
      <w:r w:rsidRPr="00621900">
        <w:rPr>
          <w:sz w:val="28"/>
          <w:szCs w:val="28"/>
        </w:rPr>
        <w:t>извлекать информацию из прочитанного произведения.</w:t>
      </w:r>
    </w:p>
    <w:p w:rsidR="00A978E5" w:rsidRPr="00621900" w:rsidRDefault="00A978E5" w:rsidP="00EB34BA">
      <w:pPr>
        <w:pStyle w:val="NormalWeb"/>
        <w:shd w:val="clear" w:color="auto" w:fill="FFFFFF"/>
        <w:spacing w:before="0" w:after="0"/>
        <w:rPr>
          <w:rStyle w:val="Strong"/>
          <w:bCs/>
          <w:sz w:val="28"/>
          <w:szCs w:val="28"/>
        </w:rPr>
      </w:pPr>
      <w:r w:rsidRPr="00621900">
        <w:rPr>
          <w:rStyle w:val="Strong"/>
          <w:bCs/>
          <w:sz w:val="28"/>
          <w:szCs w:val="28"/>
        </w:rPr>
        <w:t>3.</w:t>
      </w:r>
      <w:r w:rsidRPr="00621900">
        <w:rPr>
          <w:rStyle w:val="apple-converted-space"/>
          <w:sz w:val="28"/>
          <w:szCs w:val="28"/>
        </w:rPr>
        <w:t> </w:t>
      </w:r>
      <w:r w:rsidRPr="00621900">
        <w:rPr>
          <w:sz w:val="28"/>
          <w:szCs w:val="28"/>
        </w:rPr>
        <w:t>На основе анализа объектов делать выводы.</w:t>
      </w:r>
    </w:p>
    <w:p w:rsidR="00A978E5" w:rsidRPr="00621900" w:rsidRDefault="00A978E5" w:rsidP="00EB34BA">
      <w:pPr>
        <w:pStyle w:val="NormalWeb"/>
        <w:shd w:val="clear" w:color="auto" w:fill="FFFFFF"/>
        <w:spacing w:before="0" w:after="0" w:line="263" w:lineRule="atLeast"/>
        <w:rPr>
          <w:rStyle w:val="Strong"/>
          <w:bCs/>
          <w:sz w:val="28"/>
          <w:szCs w:val="28"/>
        </w:rPr>
      </w:pPr>
      <w:r w:rsidRPr="00621900">
        <w:rPr>
          <w:rStyle w:val="Strong"/>
          <w:bCs/>
          <w:sz w:val="28"/>
          <w:szCs w:val="28"/>
        </w:rPr>
        <w:t>Регулятивные УУД</w:t>
      </w:r>
    </w:p>
    <w:p w:rsidR="00A978E5" w:rsidRPr="00621900" w:rsidRDefault="00A978E5" w:rsidP="00EB34BA">
      <w:pPr>
        <w:pStyle w:val="NormalWeb"/>
        <w:shd w:val="clear" w:color="auto" w:fill="FFFFFF"/>
        <w:spacing w:before="0" w:after="0" w:line="263" w:lineRule="atLeast"/>
        <w:rPr>
          <w:rStyle w:val="Strong"/>
          <w:bCs/>
          <w:sz w:val="28"/>
          <w:szCs w:val="28"/>
        </w:rPr>
      </w:pPr>
      <w:r w:rsidRPr="00621900">
        <w:rPr>
          <w:rStyle w:val="Strong"/>
          <w:bCs/>
          <w:sz w:val="28"/>
          <w:szCs w:val="28"/>
        </w:rPr>
        <w:t>1.</w:t>
      </w:r>
      <w:r w:rsidRPr="00621900">
        <w:rPr>
          <w:rStyle w:val="apple-converted-space"/>
          <w:sz w:val="28"/>
          <w:szCs w:val="28"/>
        </w:rPr>
        <w:t> </w:t>
      </w:r>
      <w:r w:rsidRPr="00621900">
        <w:rPr>
          <w:rStyle w:val="Strong"/>
          <w:b w:val="0"/>
          <w:sz w:val="28"/>
          <w:szCs w:val="28"/>
        </w:rPr>
        <w:t>Совершенствование умений высказывать собственное мнение по прочитанному.</w:t>
      </w:r>
    </w:p>
    <w:p w:rsidR="00A978E5" w:rsidRPr="00621900" w:rsidRDefault="00A978E5" w:rsidP="00EB34BA">
      <w:pPr>
        <w:pStyle w:val="NormalWeb"/>
        <w:shd w:val="clear" w:color="auto" w:fill="FFFFFF"/>
        <w:spacing w:before="0" w:after="0" w:line="263" w:lineRule="atLeast"/>
        <w:rPr>
          <w:rStyle w:val="Strong"/>
          <w:bCs/>
          <w:sz w:val="28"/>
          <w:szCs w:val="28"/>
        </w:rPr>
      </w:pPr>
      <w:r w:rsidRPr="00621900">
        <w:rPr>
          <w:rStyle w:val="Strong"/>
          <w:bCs/>
          <w:sz w:val="28"/>
          <w:szCs w:val="28"/>
        </w:rPr>
        <w:t xml:space="preserve">2. </w:t>
      </w:r>
      <w:r w:rsidRPr="00621900">
        <w:rPr>
          <w:rStyle w:val="Strong"/>
          <w:b w:val="0"/>
          <w:bCs/>
          <w:sz w:val="28"/>
          <w:szCs w:val="28"/>
        </w:rPr>
        <w:t>О</w:t>
      </w:r>
      <w:r w:rsidRPr="00621900">
        <w:rPr>
          <w:sz w:val="28"/>
          <w:szCs w:val="28"/>
        </w:rPr>
        <w:t>ценивать учебные действия в соответствии с поставленной задачей.</w:t>
      </w:r>
    </w:p>
    <w:p w:rsidR="00A978E5" w:rsidRPr="00621900" w:rsidRDefault="00A978E5" w:rsidP="00EB34BA">
      <w:pPr>
        <w:suppressAutoHyphens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21900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3.</w:t>
      </w:r>
      <w:r w:rsidRPr="00621900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21900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A978E5" w:rsidRPr="00621900" w:rsidRDefault="00A978E5" w:rsidP="00EB34BA">
      <w:pPr>
        <w:pStyle w:val="NormalWeb"/>
        <w:shd w:val="clear" w:color="auto" w:fill="FFFFFF"/>
        <w:spacing w:before="0" w:after="0" w:line="263" w:lineRule="atLeast"/>
        <w:rPr>
          <w:rStyle w:val="Strong"/>
          <w:bCs/>
          <w:sz w:val="28"/>
          <w:szCs w:val="28"/>
        </w:rPr>
      </w:pPr>
      <w:r w:rsidRPr="00621900">
        <w:rPr>
          <w:rStyle w:val="Strong"/>
          <w:bCs/>
          <w:sz w:val="28"/>
          <w:szCs w:val="28"/>
        </w:rPr>
        <w:t>Личностные результаты</w:t>
      </w:r>
    </w:p>
    <w:p w:rsidR="00A978E5" w:rsidRPr="00621900" w:rsidRDefault="00A978E5" w:rsidP="006D0D3F">
      <w:pPr>
        <w:pStyle w:val="NormalWeb"/>
        <w:numPr>
          <w:ilvl w:val="0"/>
          <w:numId w:val="21"/>
        </w:numPr>
        <w:shd w:val="clear" w:color="auto" w:fill="FFFFFF"/>
        <w:spacing w:before="0" w:after="0" w:line="263" w:lineRule="atLeast"/>
        <w:rPr>
          <w:rStyle w:val="Strong"/>
          <w:b w:val="0"/>
          <w:sz w:val="28"/>
          <w:szCs w:val="28"/>
          <w:shd w:val="clear" w:color="auto" w:fill="FFFFFF"/>
        </w:rPr>
      </w:pPr>
      <w:r w:rsidRPr="00621900">
        <w:rPr>
          <w:rStyle w:val="apple-converted-space"/>
          <w:sz w:val="28"/>
          <w:szCs w:val="28"/>
          <w:shd w:val="clear" w:color="auto" w:fill="FFFFFF"/>
        </w:rPr>
        <w:t>Ф</w:t>
      </w:r>
      <w:r w:rsidRPr="00621900">
        <w:rPr>
          <w:rStyle w:val="Strong"/>
          <w:b w:val="0"/>
          <w:sz w:val="28"/>
          <w:szCs w:val="28"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A978E5" w:rsidRPr="00621900" w:rsidRDefault="00A978E5" w:rsidP="006D0D3F">
      <w:pPr>
        <w:pStyle w:val="NormalWeb"/>
        <w:numPr>
          <w:ilvl w:val="0"/>
          <w:numId w:val="21"/>
        </w:numPr>
        <w:shd w:val="clear" w:color="auto" w:fill="FFFFFF"/>
        <w:spacing w:before="0" w:after="0" w:line="263" w:lineRule="atLeast"/>
        <w:rPr>
          <w:b/>
          <w:bCs/>
          <w:sz w:val="28"/>
          <w:szCs w:val="28"/>
          <w:shd w:val="clear" w:color="auto" w:fill="FFFFFF"/>
        </w:rPr>
      </w:pPr>
      <w:r w:rsidRPr="00621900">
        <w:rPr>
          <w:rStyle w:val="Strong"/>
          <w:b w:val="0"/>
          <w:sz w:val="28"/>
          <w:szCs w:val="28"/>
          <w:shd w:val="clear" w:color="auto" w:fill="FFFFFF"/>
        </w:rPr>
        <w:t>Соблюдать нормы речевого поведения в различных ситуациях общения.</w:t>
      </w:r>
    </w:p>
    <w:p w:rsidR="00A978E5" w:rsidRPr="00621900" w:rsidRDefault="00A978E5" w:rsidP="00EB34BA">
      <w:pPr>
        <w:pStyle w:val="NormalWeb"/>
        <w:shd w:val="clear" w:color="auto" w:fill="FFFFFF"/>
        <w:spacing w:before="0" w:after="0" w:line="263" w:lineRule="atLeast"/>
        <w:rPr>
          <w:rStyle w:val="Strong"/>
          <w:bCs/>
          <w:sz w:val="28"/>
          <w:szCs w:val="28"/>
        </w:rPr>
      </w:pPr>
      <w:r w:rsidRPr="00621900">
        <w:rPr>
          <w:rStyle w:val="Strong"/>
          <w:bCs/>
          <w:sz w:val="28"/>
          <w:szCs w:val="28"/>
        </w:rPr>
        <w:t>Коммуникативные УУД</w:t>
      </w:r>
    </w:p>
    <w:p w:rsidR="00A978E5" w:rsidRPr="00621900" w:rsidRDefault="00A978E5" w:rsidP="00EB34BA">
      <w:pPr>
        <w:pStyle w:val="NormalWeb"/>
        <w:shd w:val="clear" w:color="auto" w:fill="FFFFFF"/>
        <w:spacing w:before="0" w:after="0" w:line="263" w:lineRule="atLeast"/>
        <w:rPr>
          <w:sz w:val="28"/>
          <w:szCs w:val="28"/>
        </w:rPr>
      </w:pPr>
      <w:r w:rsidRPr="00621900">
        <w:rPr>
          <w:rStyle w:val="Strong"/>
          <w:bCs/>
          <w:sz w:val="28"/>
          <w:szCs w:val="28"/>
        </w:rPr>
        <w:t xml:space="preserve">1. </w:t>
      </w:r>
      <w:r w:rsidRPr="00621900">
        <w:rPr>
          <w:rStyle w:val="Strong"/>
          <w:b w:val="0"/>
          <w:bCs/>
          <w:sz w:val="28"/>
          <w:szCs w:val="28"/>
        </w:rPr>
        <w:t>Р</w:t>
      </w:r>
      <w:r w:rsidRPr="00621900">
        <w:rPr>
          <w:sz w:val="28"/>
          <w:szCs w:val="28"/>
        </w:rPr>
        <w:t>азвиваем умение слушать и понимать других.</w:t>
      </w:r>
    </w:p>
    <w:p w:rsidR="00A978E5" w:rsidRPr="00621900" w:rsidRDefault="00A978E5" w:rsidP="00437A6B">
      <w:pPr>
        <w:pStyle w:val="NormalWeb"/>
        <w:shd w:val="clear" w:color="auto" w:fill="FFFFFF"/>
        <w:spacing w:before="0" w:after="0" w:line="263" w:lineRule="atLeast"/>
        <w:rPr>
          <w:rStyle w:val="Strong"/>
          <w:bCs/>
          <w:sz w:val="28"/>
          <w:szCs w:val="28"/>
        </w:rPr>
      </w:pPr>
      <w:r w:rsidRPr="00621900">
        <w:rPr>
          <w:rStyle w:val="Strong"/>
          <w:bCs/>
          <w:sz w:val="28"/>
          <w:szCs w:val="28"/>
        </w:rPr>
        <w:t>2.</w:t>
      </w:r>
      <w:r w:rsidRPr="00621900">
        <w:rPr>
          <w:rStyle w:val="apple-converted-space"/>
          <w:sz w:val="28"/>
          <w:szCs w:val="28"/>
        </w:rPr>
        <w:t> </w:t>
      </w:r>
      <w:r w:rsidRPr="00621900">
        <w:rPr>
          <w:rStyle w:val="Strong"/>
          <w:b w:val="0"/>
          <w:sz w:val="28"/>
          <w:szCs w:val="28"/>
        </w:rPr>
        <w:t xml:space="preserve">Строить речевое высказывание в соответствии с поставленными задачами. </w:t>
      </w:r>
    </w:p>
    <w:p w:rsidR="00A978E5" w:rsidRPr="00621900" w:rsidRDefault="00A978E5" w:rsidP="00437A6B">
      <w:pPr>
        <w:pStyle w:val="NormalWeb"/>
        <w:shd w:val="clear" w:color="auto" w:fill="FFFFFF"/>
        <w:spacing w:before="0" w:after="0" w:line="263" w:lineRule="atLeast"/>
        <w:rPr>
          <w:rStyle w:val="Strong"/>
          <w:b w:val="0"/>
          <w:sz w:val="28"/>
          <w:szCs w:val="28"/>
          <w:shd w:val="clear" w:color="auto" w:fill="FFFFFF"/>
        </w:rPr>
      </w:pPr>
      <w:r w:rsidRPr="00621900">
        <w:rPr>
          <w:rStyle w:val="Strong"/>
          <w:bCs/>
          <w:sz w:val="28"/>
          <w:szCs w:val="28"/>
        </w:rPr>
        <w:t>3.</w:t>
      </w:r>
      <w:r w:rsidRPr="00621900">
        <w:rPr>
          <w:rStyle w:val="Strong"/>
          <w:bCs/>
          <w:sz w:val="28"/>
          <w:szCs w:val="28"/>
          <w:shd w:val="clear" w:color="auto" w:fill="FFFFFF"/>
        </w:rPr>
        <w:t xml:space="preserve"> </w:t>
      </w:r>
      <w:r w:rsidRPr="00621900">
        <w:rPr>
          <w:rStyle w:val="Strong"/>
          <w:b w:val="0"/>
          <w:sz w:val="28"/>
          <w:szCs w:val="28"/>
          <w:shd w:val="clear" w:color="auto" w:fill="FFFFFF"/>
        </w:rPr>
        <w:t>Умение работать в паре, в группе.</w:t>
      </w:r>
    </w:p>
    <w:p w:rsidR="00A978E5" w:rsidRPr="00621900" w:rsidRDefault="00A978E5" w:rsidP="006B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21900">
        <w:rPr>
          <w:rFonts w:ascii="Times New Roman" w:hAnsi="Times New Roman" w:cs="Times New Roman"/>
          <w:b/>
          <w:iCs/>
          <w:sz w:val="28"/>
          <w:szCs w:val="28"/>
        </w:rPr>
        <w:t xml:space="preserve">Средства обучения: </w:t>
      </w:r>
      <w:r w:rsidRPr="00621900">
        <w:rPr>
          <w:rFonts w:ascii="Times New Roman" w:hAnsi="Times New Roman" w:cs="Times New Roman"/>
          <w:iCs/>
          <w:sz w:val="28"/>
          <w:szCs w:val="28"/>
        </w:rPr>
        <w:t>учебник, таблица, презентация, видеозапись</w:t>
      </w:r>
    </w:p>
    <w:p w:rsidR="00A978E5" w:rsidRPr="00621900" w:rsidRDefault="00A978E5" w:rsidP="006B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21900">
        <w:rPr>
          <w:rFonts w:ascii="Times New Roman" w:hAnsi="Times New Roman" w:cs="Times New Roman"/>
          <w:b/>
          <w:iCs/>
          <w:sz w:val="28"/>
          <w:szCs w:val="28"/>
        </w:rPr>
        <w:t xml:space="preserve">Формы организации познавательной деятельности учащихся: </w:t>
      </w:r>
      <w:r w:rsidRPr="00621900">
        <w:rPr>
          <w:rFonts w:ascii="Times New Roman" w:hAnsi="Times New Roman" w:cs="Times New Roman"/>
          <w:iCs/>
          <w:sz w:val="28"/>
          <w:szCs w:val="28"/>
        </w:rPr>
        <w:t>фронтальная, групповая, парная, индивидуальная</w:t>
      </w:r>
    </w:p>
    <w:p w:rsidR="00A978E5" w:rsidRPr="00621900" w:rsidRDefault="00A978E5" w:rsidP="006B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21900">
        <w:rPr>
          <w:rFonts w:ascii="Times New Roman" w:hAnsi="Times New Roman" w:cs="Times New Roman"/>
          <w:b/>
          <w:iCs/>
          <w:sz w:val="28"/>
          <w:szCs w:val="28"/>
        </w:rPr>
        <w:t xml:space="preserve">Оборудование урока: </w:t>
      </w:r>
      <w:r w:rsidRPr="00621900">
        <w:rPr>
          <w:rFonts w:ascii="Times New Roman" w:hAnsi="Times New Roman" w:cs="Times New Roman"/>
          <w:iCs/>
          <w:sz w:val="28"/>
          <w:szCs w:val="28"/>
        </w:rPr>
        <w:t xml:space="preserve">компьютер, проектор, экран, мультимедийная презентация. </w:t>
      </w:r>
    </w:p>
    <w:p w:rsidR="00A978E5" w:rsidRPr="00621900" w:rsidRDefault="00A978E5" w:rsidP="00437A6B">
      <w:pPr>
        <w:pStyle w:val="NormalWeb"/>
        <w:shd w:val="clear" w:color="auto" w:fill="FFFFFF"/>
        <w:spacing w:before="0" w:after="0" w:line="263" w:lineRule="atLeast"/>
        <w:rPr>
          <w:rStyle w:val="Strong"/>
          <w:b w:val="0"/>
          <w:sz w:val="28"/>
          <w:szCs w:val="28"/>
        </w:rPr>
      </w:pPr>
    </w:p>
    <w:p w:rsidR="00A978E5" w:rsidRPr="00621900" w:rsidRDefault="00A978E5" w:rsidP="00EB34BA">
      <w:pPr>
        <w:suppressAutoHyphens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A978E5" w:rsidRPr="00621900" w:rsidRDefault="00A978E5" w:rsidP="00EB34BA">
      <w:pPr>
        <w:suppressAutoHyphens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</w:p>
    <w:tbl>
      <w:tblPr>
        <w:tblW w:w="15952" w:type="dxa"/>
        <w:tblInd w:w="-535" w:type="dxa"/>
        <w:tblLayout w:type="fixed"/>
        <w:tblLook w:val="0000"/>
      </w:tblPr>
      <w:tblGrid>
        <w:gridCol w:w="2556"/>
        <w:gridCol w:w="9853"/>
        <w:gridCol w:w="3543"/>
      </w:tblGrid>
      <w:tr w:rsidR="00A978E5" w:rsidRPr="00621900" w:rsidTr="005B32F4">
        <w:trPr>
          <w:trHeight w:val="44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5" w:rsidRPr="00621900" w:rsidRDefault="00A97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A978E5" w:rsidRPr="00621900" w:rsidTr="00EB34BA">
        <w:trPr>
          <w:trHeight w:val="185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78E5" w:rsidRPr="00621900" w:rsidRDefault="00A978E5" w:rsidP="00E2448F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Привет-ствие. </w:t>
            </w:r>
          </w:p>
          <w:p w:rsidR="00A978E5" w:rsidRPr="00621900" w:rsidRDefault="00A978E5" w:rsidP="00EB2492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78E5" w:rsidRPr="00621900" w:rsidRDefault="00A978E5" w:rsidP="00F94CF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Приветствие классом учителя.</w:t>
            </w:r>
          </w:p>
          <w:p w:rsidR="00A978E5" w:rsidRPr="00621900" w:rsidRDefault="00A978E5" w:rsidP="008142D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Добрый день, дорогие ребята! Рада видеть вас в этот солнечный весенний день. Поприветствуйте партнёров по плечу, партнёров по лицу. Подарите друг другу свои улыбки, ведь хорошее настроение – это залог успеха.</w:t>
            </w:r>
          </w:p>
          <w:p w:rsidR="00A978E5" w:rsidRPr="00621900" w:rsidRDefault="00A978E5" w:rsidP="008142D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Предлагаю вам посмотреть видеоклип, а вы подумайте, какие ассоциации возникают у вас при просмотре. (просмотр видеоклипа)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8E5" w:rsidRPr="00621900" w:rsidRDefault="00A978E5" w:rsidP="00CA23D0">
            <w:pPr>
              <w:pStyle w:val="NormalWeb"/>
              <w:shd w:val="clear" w:color="auto" w:fill="FFFFFF"/>
              <w:spacing w:before="0" w:after="0" w:line="263" w:lineRule="atLeast"/>
              <w:rPr>
                <w:bCs/>
                <w:sz w:val="28"/>
                <w:szCs w:val="28"/>
              </w:rPr>
            </w:pPr>
            <w:r w:rsidRPr="00621900">
              <w:rPr>
                <w:bCs/>
                <w:sz w:val="28"/>
                <w:szCs w:val="28"/>
              </w:rPr>
              <w:t>Приветствуют партнёров по лицу и по плечу.</w:t>
            </w:r>
          </w:p>
          <w:p w:rsidR="00A978E5" w:rsidRPr="00621900" w:rsidRDefault="00A978E5" w:rsidP="00CA23D0">
            <w:pPr>
              <w:pStyle w:val="NormalWeb"/>
              <w:shd w:val="clear" w:color="auto" w:fill="FFFFFF"/>
              <w:spacing w:before="0" w:after="0" w:line="263" w:lineRule="atLeast"/>
              <w:rPr>
                <w:bCs/>
                <w:sz w:val="28"/>
                <w:szCs w:val="28"/>
              </w:rPr>
            </w:pPr>
          </w:p>
          <w:p w:rsidR="00A978E5" w:rsidRPr="00621900" w:rsidRDefault="00A978E5" w:rsidP="00E353C8">
            <w:pPr>
              <w:pStyle w:val="NormalWeb"/>
              <w:shd w:val="clear" w:color="auto" w:fill="FFFFFF"/>
              <w:spacing w:before="0" w:after="0" w:line="263" w:lineRule="atLeast"/>
              <w:rPr>
                <w:bCs/>
                <w:sz w:val="28"/>
                <w:szCs w:val="28"/>
              </w:rPr>
            </w:pPr>
          </w:p>
        </w:tc>
      </w:tr>
      <w:tr w:rsidR="00A978E5" w:rsidRPr="00621900" w:rsidTr="0065317A">
        <w:trPr>
          <w:trHeight w:val="2687"/>
        </w:trPr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E353C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знаний. </w:t>
            </w:r>
          </w:p>
          <w:p w:rsidR="00A978E5" w:rsidRPr="00621900" w:rsidRDefault="00A978E5" w:rsidP="00E353C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 учебной деятельности</w:t>
            </w:r>
          </w:p>
          <w:p w:rsidR="00A978E5" w:rsidRPr="00621900" w:rsidRDefault="00A978E5" w:rsidP="00E353C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E353C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E353C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E353C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E353C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E353C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BA5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7425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1</w:t>
            </w:r>
          </w:p>
          <w:p w:rsidR="00A978E5" w:rsidRPr="00621900" w:rsidRDefault="00A978E5" w:rsidP="007425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О чём данный видеоклип? Какие ассоциации возникли?  Какая связь с домашним заданием? (прочитать рассказ Куприна «Куст сирени»)</w:t>
            </w:r>
          </w:p>
          <w:p w:rsidR="00A978E5" w:rsidRPr="00621900" w:rsidRDefault="00A978E5" w:rsidP="00F8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8E5" w:rsidRPr="00621900" w:rsidRDefault="00A978E5" w:rsidP="000B3048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Какие слова были на ваш взгляд ключевыми в стихотворении? Следовательно, о чём будем рассуждать на уроке? А когда возможно счастье в любви? Что хочет сказать автор рассказа читателю? </w:t>
            </w:r>
          </w:p>
          <w:p w:rsidR="00A978E5" w:rsidRPr="00621900" w:rsidRDefault="00A978E5" w:rsidP="000B3048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будет звучать тема урока? </w:t>
            </w:r>
          </w:p>
          <w:p w:rsidR="00A978E5" w:rsidRPr="00621900" w:rsidRDefault="00A978E5" w:rsidP="000B3048">
            <w:pPr>
              <w:spacing w:after="135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2 </w:t>
            </w:r>
          </w:p>
          <w:p w:rsidR="00A978E5" w:rsidRPr="00621900" w:rsidRDefault="00A978E5" w:rsidP="000B3048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-Перед вами эпиграф к сегодняшнему уроку, полностью раскрывающий суть прочитанного вами рассказа. «Любовь — это бесценный дар. Это единственная вещь, которую мы можем подарить, и все же она у тебя остаётся». Л.Н. Толстой. Какую же роль сыграла настоящая искренняя любовь в жизни главных героев узнаем, проанализировав рассказ.</w:t>
            </w:r>
          </w:p>
          <w:p w:rsidR="00A978E5" w:rsidRPr="00621900" w:rsidRDefault="00A978E5" w:rsidP="000B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 этим, обозначьте цели, стоящие перед нами на уроке?</w:t>
            </w:r>
          </w:p>
          <w:p w:rsidR="00A978E5" w:rsidRPr="00621900" w:rsidRDefault="00A978E5" w:rsidP="000B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И, конечно же, для достижения этих целей от нас сегодня требуется дружная, слаженная работа в команде и активность.</w:t>
            </w:r>
          </w:p>
          <w:p w:rsidR="00A978E5" w:rsidRPr="00621900" w:rsidRDefault="00A978E5" w:rsidP="000B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8E5" w:rsidRPr="00621900" w:rsidRDefault="00A978E5" w:rsidP="000B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8E5" w:rsidRPr="00621900" w:rsidRDefault="00A978E5" w:rsidP="000B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8E5" w:rsidRPr="00621900" w:rsidRDefault="00A978E5" w:rsidP="000B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5" w:rsidRPr="00621900" w:rsidRDefault="00A978E5" w:rsidP="00E353C8">
            <w:pPr>
              <w:pStyle w:val="NormalWeb"/>
              <w:shd w:val="clear" w:color="auto" w:fill="FFFFFF"/>
              <w:spacing w:before="0" w:after="0" w:line="263" w:lineRule="atLeast"/>
              <w:rPr>
                <w:bCs/>
                <w:sz w:val="28"/>
                <w:szCs w:val="28"/>
              </w:rPr>
            </w:pPr>
            <w:r w:rsidRPr="00621900">
              <w:rPr>
                <w:bCs/>
                <w:sz w:val="28"/>
                <w:szCs w:val="28"/>
              </w:rPr>
              <w:t>Смотрят видеоклип</w:t>
            </w:r>
          </w:p>
          <w:p w:rsidR="00A978E5" w:rsidRPr="00621900" w:rsidRDefault="00A978E5" w:rsidP="00E353C8">
            <w:pPr>
              <w:pStyle w:val="NormalWeb"/>
              <w:shd w:val="clear" w:color="auto" w:fill="FFFFFF"/>
              <w:spacing w:before="0" w:after="0" w:line="263" w:lineRule="atLeast"/>
              <w:rPr>
                <w:bCs/>
                <w:sz w:val="28"/>
                <w:szCs w:val="28"/>
              </w:rPr>
            </w:pPr>
            <w:r w:rsidRPr="00621900">
              <w:rPr>
                <w:bCs/>
                <w:sz w:val="28"/>
                <w:szCs w:val="28"/>
              </w:rPr>
              <w:t>Ответы на вопросы учителя.</w:t>
            </w: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621900">
              <w:rPr>
                <w:sz w:val="28"/>
                <w:szCs w:val="28"/>
              </w:rPr>
              <w:t xml:space="preserve">Ответы учащихся: О счастье в любви. Если умеешь ею дорожить. «Любовью дорожить умейте!» Обозначают цели урока. </w:t>
            </w: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EB34BA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0B30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E5" w:rsidRPr="00621900" w:rsidTr="00637612">
        <w:trPr>
          <w:trHeight w:val="54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BA5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1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21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умений. Анализ текста.</w:t>
            </w:r>
          </w:p>
          <w:p w:rsidR="00A978E5" w:rsidRPr="00621900" w:rsidRDefault="00A978E5" w:rsidP="00BA5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F72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Сингл раунд робин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526AA7">
            <w:pPr>
              <w:suppressAutoHyphens w:val="0"/>
              <w:spacing w:before="100" w:beforeAutospacing="1" w:after="100" w:afterAutospacing="1" w:line="240" w:lineRule="auto"/>
              <w:ind w:left="495"/>
              <w:rPr>
                <w:rStyle w:val="Strong"/>
                <w:rFonts w:ascii="Times New Roman" w:hAnsi="Times New Roman"/>
                <w:sz w:val="28"/>
                <w:szCs w:val="28"/>
                <w:lang w:eastAsia="ru-RU"/>
              </w:rPr>
            </w:pPr>
            <w:r w:rsidRPr="00621900">
              <w:rPr>
                <w:rStyle w:val="Strong"/>
                <w:rFonts w:ascii="Times New Roman" w:hAnsi="Times New Roman"/>
                <w:sz w:val="28"/>
                <w:szCs w:val="28"/>
                <w:lang w:eastAsia="ru-RU"/>
              </w:rPr>
              <w:t>Слайд 3</w:t>
            </w:r>
          </w:p>
          <w:p w:rsidR="00A978E5" w:rsidRPr="00621900" w:rsidRDefault="00A978E5" w:rsidP="00526AA7">
            <w:pPr>
              <w:suppressAutoHyphens w:val="0"/>
              <w:spacing w:before="100" w:beforeAutospacing="1" w:after="100" w:afterAutospacing="1" w:line="240" w:lineRule="auto"/>
              <w:ind w:left="495"/>
              <w:rPr>
                <w:rStyle w:val="Strong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621900">
              <w:rPr>
                <w:rStyle w:val="Strong"/>
                <w:rFonts w:ascii="Times New Roman" w:hAnsi="Times New Roman"/>
                <w:b w:val="0"/>
                <w:sz w:val="28"/>
                <w:szCs w:val="28"/>
                <w:lang w:eastAsia="ru-RU"/>
              </w:rPr>
              <w:t>С 1898 года Куприн публикует целый цикл произведений о любви, эта тема занимает центральное место в его творчестве. Любовь в произведениях Куприна разная: безответная, счастливая, но всегда бескорыстная, самоотверженная, не ждущая награды. Мы узнаем такую любовь и в рассказе «Куст сирени».</w:t>
            </w:r>
          </w:p>
          <w:p w:rsidR="00A978E5" w:rsidRPr="00621900" w:rsidRDefault="00A978E5" w:rsidP="00526AA7">
            <w:pPr>
              <w:suppressAutoHyphens w:val="0"/>
              <w:spacing w:before="100" w:beforeAutospacing="1" w:after="100" w:afterAutospacing="1" w:line="240" w:lineRule="auto"/>
              <w:ind w:left="495"/>
              <w:rPr>
                <w:rStyle w:val="Strong"/>
                <w:rFonts w:ascii="Times New Roman" w:hAnsi="Times New Roman"/>
                <w:sz w:val="28"/>
                <w:szCs w:val="28"/>
                <w:lang w:eastAsia="ru-RU"/>
              </w:rPr>
            </w:pPr>
            <w:r w:rsidRPr="00621900">
              <w:rPr>
                <w:rStyle w:val="Strong"/>
                <w:rFonts w:ascii="Times New Roman" w:hAnsi="Times New Roman"/>
                <w:sz w:val="28"/>
                <w:szCs w:val="28"/>
                <w:lang w:eastAsia="ru-RU"/>
              </w:rPr>
              <w:t>Слайд 4</w:t>
            </w:r>
          </w:p>
          <w:p w:rsidR="00A978E5" w:rsidRPr="00621900" w:rsidRDefault="00A978E5" w:rsidP="00526AA7">
            <w:pPr>
              <w:suppressAutoHyphens w:val="0"/>
              <w:spacing w:before="100" w:beforeAutospacing="1" w:after="100" w:afterAutospacing="1" w:line="240" w:lineRule="auto"/>
              <w:ind w:left="495"/>
              <w:rPr>
                <w:rStyle w:val="Strong"/>
                <w:rFonts w:ascii="Times New Roman" w:hAnsi="Times New Roman"/>
                <w:b w:val="0"/>
                <w:color w:val="333333"/>
                <w:sz w:val="28"/>
                <w:szCs w:val="28"/>
                <w:lang w:eastAsia="ru-RU"/>
              </w:rPr>
            </w:pPr>
            <w:r w:rsidRPr="00621900">
              <w:rPr>
                <w:rStyle w:val="Strong"/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Ребята, почему рассказ так называется ? Почему именно сирень выбирает автор? </w:t>
            </w:r>
          </w:p>
          <w:p w:rsidR="00A978E5" w:rsidRPr="00621900" w:rsidRDefault="00A978E5" w:rsidP="000F16EE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 w:line="240" w:lineRule="auto"/>
              <w:ind w:left="495"/>
              <w:rPr>
                <w:rStyle w:val="Strong"/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1900">
              <w:rPr>
                <w:rStyle w:val="Strong"/>
                <w:rFonts w:ascii="Times New Roman" w:hAnsi="Times New Roman"/>
                <w:sz w:val="28"/>
                <w:szCs w:val="28"/>
                <w:lang w:eastAsia="ru-RU"/>
              </w:rPr>
              <w:t>Слайд 5</w:t>
            </w:r>
          </w:p>
          <w:p w:rsidR="00A978E5" w:rsidRPr="00621900" w:rsidRDefault="00A978E5" w:rsidP="0031523F">
            <w:pPr>
              <w:suppressAutoHyphens w:val="0"/>
              <w:spacing w:before="100" w:beforeAutospacing="1" w:after="100" w:afterAutospacing="1" w:line="240" w:lineRule="auto"/>
              <w:ind w:left="495"/>
              <w:rPr>
                <w:rStyle w:val="Strong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621900">
              <w:rPr>
                <w:rStyle w:val="Strong"/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- Какие эпизоды в рассказе являются основными? Скажите, на сколько частей можно поделить рассказ, почему? </w:t>
            </w:r>
          </w:p>
          <w:p w:rsidR="00A978E5" w:rsidRPr="00621900" w:rsidRDefault="00A978E5" w:rsidP="0031523F">
            <w:pPr>
              <w:suppressAutoHyphens w:val="0"/>
              <w:spacing w:before="100" w:beforeAutospacing="1" w:after="100" w:afterAutospacing="1" w:line="240" w:lineRule="auto"/>
              <w:ind w:left="495"/>
              <w:rPr>
                <w:rStyle w:val="Strong"/>
                <w:rFonts w:ascii="Times New Roman" w:hAnsi="Times New Roman"/>
                <w:b w:val="0"/>
                <w:color w:val="333333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 теперь давайте вспомним, что такое композиция, в чём особенность композиции данного рассказа? (антитеза) Что противопоставляется?</w:t>
            </w:r>
          </w:p>
          <w:p w:rsidR="00A978E5" w:rsidRPr="00621900" w:rsidRDefault="00A978E5" w:rsidP="00D30CD7">
            <w:pPr>
              <w:tabs>
                <w:tab w:val="left" w:pos="579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621900">
              <w:rPr>
                <w:rStyle w:val="Strong"/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Составьте композиционный план рассказа путем проведения структуры «Сингл раунд-робин». Задания группам. </w:t>
            </w:r>
          </w:p>
          <w:p w:rsidR="00A978E5" w:rsidRPr="00621900" w:rsidRDefault="00A978E5" w:rsidP="00D30CD7">
            <w:pPr>
              <w:tabs>
                <w:tab w:val="left" w:pos="579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A978E5" w:rsidRPr="00621900" w:rsidRDefault="00A978E5" w:rsidP="00F72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 ЧИР фейерверк после выполнения работы.</w:t>
            </w:r>
          </w:p>
          <w:p w:rsidR="00A978E5" w:rsidRPr="00621900" w:rsidRDefault="00A978E5" w:rsidP="008C64F6">
            <w:pPr>
              <w:tabs>
                <w:tab w:val="left" w:pos="579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A978E5" w:rsidRPr="00621900" w:rsidRDefault="00A978E5" w:rsidP="008C64F6">
            <w:pPr>
              <w:tabs>
                <w:tab w:val="left" w:pos="579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Style w:val="Strong"/>
                <w:rFonts w:ascii="Times New Roman" w:hAnsi="Times New Roman"/>
                <w:sz w:val="28"/>
                <w:szCs w:val="28"/>
                <w:lang w:eastAsia="ru-RU"/>
              </w:rPr>
            </w:pPr>
            <w:r w:rsidRPr="00621900">
              <w:rPr>
                <w:rStyle w:val="Strong"/>
                <w:rFonts w:ascii="Times New Roman" w:hAnsi="Times New Roman"/>
                <w:sz w:val="28"/>
                <w:szCs w:val="28"/>
                <w:lang w:eastAsia="ru-RU"/>
              </w:rPr>
              <w:t>Слайд 7</w:t>
            </w:r>
          </w:p>
          <w:p w:rsidR="00A978E5" w:rsidRPr="00621900" w:rsidRDefault="00A978E5" w:rsidP="008C64F6">
            <w:pPr>
              <w:tabs>
                <w:tab w:val="left" w:pos="579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Style w:val="Strong"/>
                <w:rFonts w:ascii="Times New Roman" w:hAnsi="Times New Roman"/>
                <w:sz w:val="28"/>
                <w:szCs w:val="28"/>
                <w:lang w:eastAsia="ru-RU"/>
              </w:rPr>
            </w:pPr>
            <w:r w:rsidRPr="00621900">
              <w:rPr>
                <w:rStyle w:val="Strong"/>
                <w:rFonts w:ascii="Times New Roman" w:hAnsi="Times New Roman"/>
                <w:sz w:val="28"/>
                <w:szCs w:val="28"/>
                <w:lang w:eastAsia="ru-RU"/>
              </w:rPr>
              <w:t>- Теперь проанализируем содержание рассказа.</w:t>
            </w:r>
          </w:p>
          <w:p w:rsidR="00A978E5" w:rsidRPr="00621900" w:rsidRDefault="00A978E5" w:rsidP="00F72D57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Аналитическая беседа по содержанию. Работа с художественным текстом</w:t>
            </w: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Как выглядит герой в сложной ситуации? Вызывает ли он наше сочувствие?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(Алмазова по-настоящему жаль. Он уже в третий раз сдаёт экзамены в академию, упорным трудом преодолевает препятствия, чертит и ночью, нечаянно посадил пятно на чертёж.)</w:t>
            </w:r>
          </w:p>
          <w:p w:rsidR="00A978E5" w:rsidRPr="00621900" w:rsidRDefault="00A978E5" w:rsidP="00D052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Найдите в тексте строки, где автор сочувствует Николаю Евграфовичу?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(Да, автор показывает, что Алмазов очень взволнован, жалеет его: «Видно было, что этому сильному человеку хочется заплакать»)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Вера сопереживает мужу? Меняется ли муж под воздействием жены?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Удалось ли Николаю Евграфовичу сдать работу?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(Нет. Старый профессор, отлично знавший местность, сказал, что кустов, изображённых на карте, в природе не существует. Какие слова говорит о нём Алмазов?) – вычитывают из текста.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Чем закончился спор героев?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(Профессор потребовал, чтобы Алмазов ехал с ним на местность и показал эти кусты.)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Что придумала Вера?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(Она решила посадить кусты сирени на том месте, где Алмазов изобразил их на плане.)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Как вы относитесь к этому решению героини?</w:t>
            </w:r>
          </w:p>
          <w:p w:rsidR="00A978E5" w:rsidRPr="00621900" w:rsidRDefault="00A978E5" w:rsidP="000A07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очень остроумный выход из создавшейся ситуации. Вера здесь поступила по-настоящему мудро.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Куда же отправляются герои?</w:t>
            </w:r>
          </w:p>
          <w:p w:rsidR="00A978E5" w:rsidRPr="00621900" w:rsidRDefault="00A978E5" w:rsidP="00F72D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(Они едут в ломбард – учреждение для выдачи ссуд под залог какого-нибудь имущества, чтобы, заложив свои драгоценности, получить хоть немного денег, потом к садовнику, чтобы купить и посадить кусты сирени.) Почему Вера не уезжает домой после того, как проблема почти решена?</w:t>
            </w:r>
          </w:p>
          <w:p w:rsidR="00A978E5" w:rsidRPr="00621900" w:rsidRDefault="00A978E5" w:rsidP="000A07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Почему герои решили посадить именно куст сирени? Найдите в тексте ответ на этот вопрос </w:t>
            </w: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(«Из всех пород, какие были у садовника, ни одна не оказывалась подходящей: волей-неволей пришлось остановиться на кустах сирени»)</w:t>
            </w:r>
          </w:p>
          <w:p w:rsidR="00A978E5" w:rsidRPr="00621900" w:rsidRDefault="00A978E5" w:rsidP="000A07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Что произошло на другой день? </w:t>
            </w: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(Верочка не могла усидеть дома и вышла встретить мужа на улицу. По походке мужа и его сияющему лицу она поняла, что история закончилась благополучно.)</w:t>
            </w:r>
          </w:p>
          <w:p w:rsidR="00A978E5" w:rsidRPr="00621900" w:rsidRDefault="00A978E5" w:rsidP="000A07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Мы вновь встречаемся с профессором и вновь о нём рассказывает Алмазов. Как изменилось отношение Николая Евграфовича к своему экзаменатору? Зачитываем по рассказу. </w:t>
            </w: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(Один из лучших профессоров он у нас. Жаль, что я его обманул)</w:t>
            </w:r>
          </w:p>
          <w:p w:rsidR="00A978E5" w:rsidRPr="00621900" w:rsidRDefault="00A978E5" w:rsidP="000A07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Вера отнеслась к успехам мужа?</w:t>
            </w:r>
          </w:p>
          <w:p w:rsidR="00A978E5" w:rsidRPr="00621900" w:rsidRDefault="00A978E5" w:rsidP="000A07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8</w:t>
            </w:r>
          </w:p>
          <w:p w:rsidR="00A978E5" w:rsidRPr="00621900" w:rsidRDefault="00A978E5" w:rsidP="00D0528E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Почему Верочка сказала, что сирень будет теперь её любимым цветком? </w:t>
            </w: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События жизни, подобные тому, что пережили Алмазовы, обычно запоминаются надолго. Любовь помогла найти им выход из трудной ситуации, а сирень будет всегда напоминать об этом. </w:t>
            </w:r>
            <w:r w:rsidRPr="0062190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Сирень всегда вызывает в душе определённые чувства благодаря своей неповторимой красоте, ароматам. Для героев рассказа она стала еще и символом: </w:t>
            </w:r>
            <w:r w:rsidRPr="0062190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«Сирень теперь будет навсегда моим любимым цветком». </w:t>
            </w:r>
            <w:r w:rsidRPr="0062190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Сирень спасла героев. Воспоминание о ней связано у супругов с преодолением трудностей. Для них сирень стала символом удачи, любви.</w:t>
            </w:r>
          </w:p>
          <w:p w:rsidR="00A978E5" w:rsidRPr="00621900" w:rsidRDefault="00A978E5" w:rsidP="006D3829">
            <w:pPr>
              <w:tabs>
                <w:tab w:val="left" w:pos="579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5" w:rsidRPr="00621900" w:rsidRDefault="00A978E5" w:rsidP="00F72D57">
            <w:pPr>
              <w:pStyle w:val="NormalWeb"/>
              <w:shd w:val="clear" w:color="auto" w:fill="FFFFFF"/>
              <w:snapToGrid w:val="0"/>
              <w:spacing w:before="0" w:after="0" w:line="200" w:lineRule="atLeast"/>
              <w:rPr>
                <w:bCs/>
                <w:sz w:val="28"/>
                <w:szCs w:val="28"/>
              </w:rPr>
            </w:pPr>
            <w:r w:rsidRPr="00621900">
              <w:rPr>
                <w:bCs/>
                <w:sz w:val="28"/>
                <w:szCs w:val="28"/>
              </w:rPr>
              <w:t>Ответы на вопрос учителя. (3 части, приём антитезы, объясняют, почему)</w:t>
            </w:r>
          </w:p>
          <w:p w:rsidR="00A978E5" w:rsidRPr="00621900" w:rsidRDefault="00A978E5" w:rsidP="000B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Ответы по кругу проговаривают один раз, обсуждают и выносят командное решение. Заслушиваются ответы команд.</w:t>
            </w:r>
          </w:p>
          <w:p w:rsidR="00A978E5" w:rsidRPr="00621900" w:rsidRDefault="00A978E5" w:rsidP="000B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A978E5" w:rsidRPr="00621900" w:rsidRDefault="00A978E5" w:rsidP="00BA538B">
            <w:pPr>
              <w:pStyle w:val="NormalWeb"/>
              <w:shd w:val="clear" w:color="auto" w:fill="FFFFFF"/>
              <w:snapToGrid w:val="0"/>
              <w:spacing w:before="0" w:after="0" w:line="200" w:lineRule="atLeast"/>
              <w:jc w:val="both"/>
              <w:rPr>
                <w:bCs/>
                <w:sz w:val="28"/>
                <w:szCs w:val="28"/>
              </w:rPr>
            </w:pPr>
          </w:p>
          <w:p w:rsidR="00A978E5" w:rsidRPr="00621900" w:rsidRDefault="00A978E5" w:rsidP="00BA538B">
            <w:pPr>
              <w:pStyle w:val="NormalWeb"/>
              <w:shd w:val="clear" w:color="auto" w:fill="FFFFFF"/>
              <w:snapToGrid w:val="0"/>
              <w:spacing w:before="0" w:after="0" w:line="200" w:lineRule="atLeast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BA538B">
            <w:pPr>
              <w:pStyle w:val="NormalWeb"/>
              <w:shd w:val="clear" w:color="auto" w:fill="FFFFFF"/>
              <w:snapToGrid w:val="0"/>
              <w:spacing w:before="0" w:after="0" w:line="200" w:lineRule="atLeast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BA538B">
            <w:pPr>
              <w:pStyle w:val="NormalWeb"/>
              <w:shd w:val="clear" w:color="auto" w:fill="FFFFFF"/>
              <w:snapToGrid w:val="0"/>
              <w:spacing w:before="0" w:after="0" w:line="200" w:lineRule="atLeast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BA538B">
            <w:pPr>
              <w:pStyle w:val="NormalWeb"/>
              <w:shd w:val="clear" w:color="auto" w:fill="FFFFFF"/>
              <w:snapToGrid w:val="0"/>
              <w:spacing w:before="0" w:after="0" w:line="200" w:lineRule="atLeast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BA538B">
            <w:pPr>
              <w:pStyle w:val="NormalWeb"/>
              <w:shd w:val="clear" w:color="auto" w:fill="FFFFFF"/>
              <w:snapToGrid w:val="0"/>
              <w:spacing w:before="0" w:after="0" w:line="200" w:lineRule="atLeast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BA538B">
            <w:pPr>
              <w:pStyle w:val="NormalWeb"/>
              <w:shd w:val="clear" w:color="auto" w:fill="FFFFFF"/>
              <w:snapToGrid w:val="0"/>
              <w:spacing w:before="0" w:after="0" w:line="200" w:lineRule="atLeast"/>
              <w:jc w:val="both"/>
              <w:rPr>
                <w:sz w:val="28"/>
                <w:szCs w:val="28"/>
              </w:rPr>
            </w:pPr>
          </w:p>
          <w:p w:rsidR="00A978E5" w:rsidRPr="00621900" w:rsidRDefault="00A978E5" w:rsidP="00BA538B">
            <w:pPr>
              <w:pStyle w:val="NormalWeb"/>
              <w:shd w:val="clear" w:color="auto" w:fill="FFFFFF"/>
              <w:snapToGrid w:val="0"/>
              <w:spacing w:before="0" w:after="0" w:line="200" w:lineRule="atLeast"/>
              <w:jc w:val="both"/>
              <w:rPr>
                <w:sz w:val="28"/>
                <w:szCs w:val="28"/>
              </w:rPr>
            </w:pPr>
            <w:r w:rsidRPr="00621900">
              <w:rPr>
                <w:sz w:val="28"/>
                <w:szCs w:val="28"/>
              </w:rPr>
              <w:t>Зачитывают подходящие для ответа места из рассказа. Дают устные ответы.</w:t>
            </w:r>
          </w:p>
        </w:tc>
      </w:tr>
      <w:tr w:rsidR="00A978E5" w:rsidRPr="00621900" w:rsidTr="005B32F4">
        <w:trPr>
          <w:trHeight w:val="870"/>
        </w:trPr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Динамическая пауза. </w:t>
            </w:r>
          </w:p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«Микс-фриз групп»</w:t>
            </w: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6D3829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D152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3" w:type="dxa"/>
            <w:tcBorders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6D3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  <w:p w:rsidR="00A978E5" w:rsidRPr="00621900" w:rsidRDefault="00A978E5" w:rsidP="006D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Сколько раз Алмазов пытался поступить в академию?</w:t>
            </w:r>
          </w:p>
          <w:p w:rsidR="00A978E5" w:rsidRPr="00621900" w:rsidRDefault="00A978E5" w:rsidP="006D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Сколько ролей как помощница выполняла жена Алмазова ?</w:t>
            </w:r>
          </w:p>
          <w:p w:rsidR="00A978E5" w:rsidRPr="00621900" w:rsidRDefault="00A978E5" w:rsidP="006D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До скольки часов  ночи Алмазов трудился над чертежом?</w:t>
            </w:r>
          </w:p>
          <w:p w:rsidR="00A978E5" w:rsidRPr="00621900" w:rsidRDefault="00A978E5" w:rsidP="006D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Сколько и каких драгоценностей сдают в ломбард?</w:t>
            </w:r>
          </w:p>
          <w:p w:rsidR="00A978E5" w:rsidRPr="00621900" w:rsidRDefault="00A978E5" w:rsidP="006D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Во сколько рублей оценили кольцо с бриллиантом?</w:t>
            </w:r>
          </w:p>
          <w:p w:rsidR="00A978E5" w:rsidRPr="00621900" w:rsidRDefault="00A978E5" w:rsidP="005F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Сколько раз упоминается образ профессора? (Как его характеризует Алмазов?)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5" w:rsidRPr="00621900" w:rsidRDefault="00A978E5" w:rsidP="00A86D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b w:val="0"/>
                <w:bCs/>
                <w:sz w:val="28"/>
                <w:szCs w:val="28"/>
              </w:rPr>
            </w:pPr>
            <w:r w:rsidRPr="00621900">
              <w:rPr>
                <w:rStyle w:val="Strong"/>
                <w:b w:val="0"/>
                <w:bCs/>
                <w:sz w:val="28"/>
                <w:szCs w:val="28"/>
              </w:rPr>
              <w:t>Передвигаются под музыку по комнате, танцуют, замирают при остановке музыки, группируются по числу, подразумеваемому в ответе.</w:t>
            </w:r>
          </w:p>
          <w:p w:rsidR="00A978E5" w:rsidRPr="00621900" w:rsidRDefault="00A978E5" w:rsidP="00A86D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bCs/>
                <w:sz w:val="28"/>
                <w:szCs w:val="28"/>
              </w:rPr>
            </w:pPr>
          </w:p>
          <w:p w:rsidR="00A978E5" w:rsidRPr="00621900" w:rsidRDefault="00A978E5" w:rsidP="00F72D57">
            <w:pPr>
              <w:pStyle w:val="NormalWeb"/>
              <w:shd w:val="clear" w:color="auto" w:fill="FFFFFF"/>
              <w:spacing w:before="0" w:after="0" w:line="263" w:lineRule="atLeast"/>
              <w:rPr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2463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72D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iCs/>
                <w:sz w:val="28"/>
                <w:szCs w:val="28"/>
                <w:lang w:eastAsia="ru-RU"/>
              </w:rPr>
            </w:pPr>
          </w:p>
        </w:tc>
      </w:tr>
      <w:tr w:rsidR="00A978E5" w:rsidRPr="00621900" w:rsidTr="00A47661">
        <w:trPr>
          <w:trHeight w:val="2225"/>
        </w:trPr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 «Таймд–пэа-шэа.»</w:t>
            </w:r>
          </w:p>
        </w:tc>
        <w:tc>
          <w:tcPr>
            <w:tcW w:w="9853" w:type="dxa"/>
            <w:tcBorders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5F7EF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  <w:p w:rsidR="00A978E5" w:rsidRPr="00621900" w:rsidRDefault="00A978E5" w:rsidP="005F7EF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 xml:space="preserve">-Продолжим анализ. </w:t>
            </w: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Какие ассоциации вызывают у вас имена, фамилии героев? Как они помогают понять характеры главных героев? </w:t>
            </w: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(Вера – верить. Фамилия в рассказе только одна Алмазовы. Алмаз – неотшлифованный драгоценный камень. Можно предположить, что, наделяя своих героев такой фамилией, Куприн подчёркивает, что, в сущности, они очень хорошие люди, обладающие редкостными душевными качествами, в том числе умением любить. А преодоление жизненных трудностей «отшлифует» их характеры и отношения до «бриллиантового блеска»).</w:t>
            </w:r>
          </w:p>
          <w:p w:rsidR="00A978E5" w:rsidRPr="00621900" w:rsidRDefault="00A978E5" w:rsidP="00AD37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E5" w:rsidRPr="00621900" w:rsidRDefault="00A978E5" w:rsidP="00D15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5" w:rsidRPr="00621900" w:rsidRDefault="00A978E5" w:rsidP="000A071D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621900">
              <w:rPr>
                <w:sz w:val="28"/>
                <w:szCs w:val="28"/>
              </w:rPr>
              <w:t>Отвечают друг другу на вопрос в течение одной минуты. Устная работа в парах.</w:t>
            </w:r>
          </w:p>
        </w:tc>
      </w:tr>
      <w:tr w:rsidR="00A978E5" w:rsidRPr="00621900" w:rsidTr="005B32F4">
        <w:trPr>
          <w:trHeight w:val="870"/>
        </w:trPr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0A07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6. Релли тейбл</w:t>
            </w:r>
          </w:p>
        </w:tc>
        <w:tc>
          <w:tcPr>
            <w:tcW w:w="9853" w:type="dxa"/>
            <w:tcBorders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AD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Заполнение таблицы – запись прилагательных, характеризующих главных героев. При ответе приводят аргументы из рассказа.</w:t>
            </w:r>
          </w:p>
          <w:p w:rsidR="00A978E5" w:rsidRPr="00621900" w:rsidRDefault="00A978E5" w:rsidP="00AD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 xml:space="preserve">- Какие качества характера главных героев являются противоположными? </w:t>
            </w:r>
          </w:p>
          <w:p w:rsidR="00A978E5" w:rsidRPr="00621900" w:rsidRDefault="00A978E5" w:rsidP="00AD3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  <w:p w:rsidR="00A978E5" w:rsidRPr="00621900" w:rsidRDefault="00A978E5" w:rsidP="00AD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Какие качества характера помогли героям сохранить любовь? Как автор относится к героям?</w:t>
            </w:r>
          </w:p>
          <w:p w:rsidR="00A978E5" w:rsidRPr="00621900" w:rsidRDefault="00A978E5" w:rsidP="000A07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78E5" w:rsidRPr="00621900" w:rsidRDefault="00A978E5" w:rsidP="00FF1744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Работают в паре – заполняют таблицу – сравнительную характеристику главных героев.</w:t>
            </w: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FF17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978E5" w:rsidRPr="00621900" w:rsidRDefault="00A978E5" w:rsidP="000A07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78E5" w:rsidRPr="00621900" w:rsidTr="005B32F4">
        <w:trPr>
          <w:trHeight w:val="7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7. Творческая работа в группах</w:t>
            </w:r>
          </w:p>
          <w:p w:rsidR="00A978E5" w:rsidRPr="00621900" w:rsidRDefault="00A9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E5" w:rsidRPr="00621900" w:rsidRDefault="00A978E5" w:rsidP="00FF17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 w:rsidP="00FF17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AD37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 работа</w:t>
            </w: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«Плэйсмэт-консенсус».</w:t>
            </w:r>
          </w:p>
          <w:p w:rsidR="00A978E5" w:rsidRPr="00621900" w:rsidRDefault="00A978E5" w:rsidP="00AD37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 теперь давайте представим, что мы писатели и проявим творчество – напишем своё продолжение рассказа в группах. </w:t>
            </w:r>
          </w:p>
          <w:p w:rsidR="00A978E5" w:rsidRPr="00621900" w:rsidRDefault="00A978E5" w:rsidP="00AD37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«Тим чир» после выполнения работы.</w:t>
            </w:r>
          </w:p>
          <w:p w:rsidR="00A978E5" w:rsidRPr="00621900" w:rsidRDefault="00A978E5" w:rsidP="000A07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E5" w:rsidRPr="00621900" w:rsidRDefault="00A9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Каждая команда зачитывает лучшие идеи по продолжению сюжета рассказа.</w:t>
            </w:r>
          </w:p>
          <w:p w:rsidR="00A978E5" w:rsidRPr="00621900" w:rsidRDefault="00A9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E5" w:rsidRPr="00621900" w:rsidRDefault="00A9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E5" w:rsidRPr="00621900" w:rsidTr="005B32F4">
        <w:trPr>
          <w:trHeight w:val="7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AD37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Межлитера-турные связи.</w:t>
            </w:r>
          </w:p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AD37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12</w:t>
            </w:r>
          </w:p>
          <w:p w:rsidR="00A978E5" w:rsidRPr="00621900" w:rsidRDefault="00A978E5" w:rsidP="00AD37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Какие похожие произведения читали? Чем они похожи на этот рассказ?</w:t>
            </w:r>
          </w:p>
          <w:p w:rsidR="00A978E5" w:rsidRPr="00621900" w:rsidRDefault="00A978E5" w:rsidP="000A07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</w:tr>
      <w:tr w:rsidR="00A978E5" w:rsidRPr="00621900" w:rsidTr="005B32F4">
        <w:trPr>
          <w:trHeight w:val="7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AD37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9. Литератур-ная реклама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0A07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A978E5" w:rsidRPr="00621900" w:rsidRDefault="00A978E5" w:rsidP="000A07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В рубрике «Литературная реклама» выступает сегодня Кулшэн. Послушаем, о каком произведении пойдёт речь.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Ученица рассказывает о повести Куприна «Олеся», предлагая прочитать её сверстникам.</w:t>
            </w:r>
          </w:p>
        </w:tc>
      </w:tr>
      <w:tr w:rsidR="00A978E5" w:rsidRPr="00621900" w:rsidTr="005B32F4">
        <w:trPr>
          <w:trHeight w:val="7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AD37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10. Итог урока.</w:t>
            </w:r>
          </w:p>
          <w:p w:rsidR="00A978E5" w:rsidRPr="00621900" w:rsidRDefault="00A978E5" w:rsidP="00AD37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A978E5" w:rsidRPr="00621900" w:rsidRDefault="00A978E5" w:rsidP="00AD37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8E5" w:rsidRPr="00621900" w:rsidRDefault="00A978E5" w:rsidP="00CA15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На какие размышления навёл рассказ? </w:t>
            </w:r>
          </w:p>
          <w:p w:rsidR="00A978E5" w:rsidRPr="00621900" w:rsidRDefault="00A978E5" w:rsidP="00495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Что не оставило вас равнодушными в отношениях двух влюблённых? </w:t>
            </w: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(Умение проникать в душу любимого человека, стремление сделать другого счастливым.) </w:t>
            </w: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чём заключается счастье для главных героев? Что такое любовь, по мнению автора? Какой нравственный урок для будущей жизни вы получили сегодня? Чему учит рассказ?</w:t>
            </w: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  <w:r w:rsidRPr="00621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-написать сочинение-рассуждение «Что такое любовь?» в формате ОГЭ, аргументируя свои рассуждения примерами из этого рассказа.</w:t>
            </w:r>
          </w:p>
          <w:p w:rsidR="00A978E5" w:rsidRPr="00621900" w:rsidRDefault="00A978E5" w:rsidP="00CA15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8E5" w:rsidRPr="00621900" w:rsidRDefault="00A978E5" w:rsidP="00CA15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Да, действительно, опора и поддержка близких людей нужна нам всегда. В завершение урока предлагаю вам написать для партнёров по лицу на сердечках комплимент о достижениях на уроке и пожелание на будущее и обменяться этими сердечками. (вручают сердечки). </w:t>
            </w:r>
          </w:p>
          <w:p w:rsidR="00A978E5" w:rsidRPr="00621900" w:rsidRDefault="00A978E5" w:rsidP="00CA15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14</w:t>
            </w:r>
          </w:p>
          <w:p w:rsidR="00A978E5" w:rsidRPr="00621900" w:rsidRDefault="00A978E5" w:rsidP="00CA15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 время заполнения звучит песня о любви.</w:t>
            </w:r>
          </w:p>
          <w:p w:rsidR="00A978E5" w:rsidRPr="00621900" w:rsidRDefault="00A978E5" w:rsidP="00CA15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–Пожелаем друг другу, чтобы эти пожелания обязательно сбылись в будущем.</w:t>
            </w:r>
          </w:p>
          <w:p w:rsidR="00A978E5" w:rsidRPr="00621900" w:rsidRDefault="00A978E5" w:rsidP="00CA15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Оценивание. </w:t>
            </w:r>
          </w:p>
          <w:p w:rsidR="00A978E5" w:rsidRPr="00621900" w:rsidRDefault="00A978E5" w:rsidP="00CA15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 Ребята, спасибо за активное участие на уроке. До свидания.</w:t>
            </w:r>
          </w:p>
          <w:p w:rsidR="00A978E5" w:rsidRPr="00621900" w:rsidRDefault="00A978E5" w:rsidP="00CA152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8E5" w:rsidRPr="00621900" w:rsidRDefault="00A978E5" w:rsidP="00CA152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8E5" w:rsidRPr="00621900" w:rsidRDefault="00A978E5" w:rsidP="00CA152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sz w:val="28"/>
                <w:szCs w:val="28"/>
              </w:rPr>
              <w:t>Записывают д.з.</w:t>
            </w:r>
          </w:p>
          <w:p w:rsidR="00A978E5" w:rsidRPr="00621900" w:rsidRDefault="00A978E5" w:rsidP="00495F0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90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(Любовь – это «труд» : доброта, нежность, терпение, умение понять, простить, жертвовать. Такая любовь приносит наслаждение, она лишена примеси горечи, страхов, в ней нет обмана, поэтому делает людей счастливыми.) </w:t>
            </w:r>
          </w:p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00">
              <w:rPr>
                <w:rFonts w:ascii="Times New Roman" w:hAnsi="Times New Roman" w:cs="Times New Roman"/>
                <w:b/>
                <w:sz w:val="28"/>
                <w:szCs w:val="28"/>
              </w:rPr>
              <w:t>Пишут в течение минуты комплименты и пожелания на сердечках, вырезанных из бумаги, и передают партнёрам по плечу.</w:t>
            </w:r>
          </w:p>
          <w:p w:rsidR="00A978E5" w:rsidRPr="00621900" w:rsidRDefault="00A97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78E5" w:rsidRPr="00621900" w:rsidRDefault="00A9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8E5" w:rsidRPr="00621900" w:rsidRDefault="00A9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8E5" w:rsidRPr="00621900" w:rsidRDefault="00A9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78E5" w:rsidRPr="00621900" w:rsidSect="00437A6B">
      <w:pgSz w:w="16838" w:h="11906" w:orient="landscape"/>
      <w:pgMar w:top="850" w:right="1134" w:bottom="567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E5" w:rsidRDefault="00A978E5">
      <w:pPr>
        <w:spacing w:after="0" w:line="240" w:lineRule="auto"/>
      </w:pPr>
      <w:r>
        <w:separator/>
      </w:r>
    </w:p>
  </w:endnote>
  <w:endnote w:type="continuationSeparator" w:id="0">
    <w:p w:rsidR="00A978E5" w:rsidRDefault="00A9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JHNF L+ School Book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E5" w:rsidRDefault="00A978E5">
      <w:pPr>
        <w:spacing w:after="0" w:line="240" w:lineRule="auto"/>
      </w:pPr>
      <w:r>
        <w:separator/>
      </w:r>
    </w:p>
  </w:footnote>
  <w:footnote w:type="continuationSeparator" w:id="0">
    <w:p w:rsidR="00A978E5" w:rsidRDefault="00A9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6244BC7"/>
    <w:multiLevelType w:val="hybridMultilevel"/>
    <w:tmpl w:val="A40E45D2"/>
    <w:lvl w:ilvl="0" w:tplc="EE360EF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144F4CEE"/>
    <w:multiLevelType w:val="hybridMultilevel"/>
    <w:tmpl w:val="619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6480F"/>
    <w:multiLevelType w:val="hybridMultilevel"/>
    <w:tmpl w:val="5D028914"/>
    <w:lvl w:ilvl="0" w:tplc="E6A84F5E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87219"/>
    <w:multiLevelType w:val="hybridMultilevel"/>
    <w:tmpl w:val="450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537E4"/>
    <w:multiLevelType w:val="hybridMultilevel"/>
    <w:tmpl w:val="0A04AFE2"/>
    <w:lvl w:ilvl="0" w:tplc="544E9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735AB9"/>
    <w:multiLevelType w:val="hybridMultilevel"/>
    <w:tmpl w:val="9BFC7E2A"/>
    <w:lvl w:ilvl="0" w:tplc="43E661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A06D8"/>
    <w:multiLevelType w:val="hybridMultilevel"/>
    <w:tmpl w:val="342C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AA630D"/>
    <w:multiLevelType w:val="hybridMultilevel"/>
    <w:tmpl w:val="877C3D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E102C"/>
    <w:multiLevelType w:val="hybridMultilevel"/>
    <w:tmpl w:val="9406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615868"/>
    <w:multiLevelType w:val="hybridMultilevel"/>
    <w:tmpl w:val="BF2A3A4A"/>
    <w:lvl w:ilvl="0" w:tplc="C102F5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b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CB517F"/>
    <w:multiLevelType w:val="hybridMultilevel"/>
    <w:tmpl w:val="AD90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373A9C"/>
    <w:multiLevelType w:val="hybridMultilevel"/>
    <w:tmpl w:val="B9022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00D03"/>
    <w:multiLevelType w:val="hybridMultilevel"/>
    <w:tmpl w:val="1A324244"/>
    <w:lvl w:ilvl="0" w:tplc="437C4D04">
      <w:start w:val="1"/>
      <w:numFmt w:val="decimal"/>
      <w:lvlText w:val="%1."/>
      <w:lvlJc w:val="left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5">
    <w:nsid w:val="3CF25881"/>
    <w:multiLevelType w:val="hybridMultilevel"/>
    <w:tmpl w:val="8BC4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7F7581"/>
    <w:multiLevelType w:val="multilevel"/>
    <w:tmpl w:val="5C08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31756"/>
    <w:multiLevelType w:val="hybridMultilevel"/>
    <w:tmpl w:val="DCE0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299E"/>
    <w:multiLevelType w:val="hybridMultilevel"/>
    <w:tmpl w:val="3612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4C2244"/>
    <w:multiLevelType w:val="hybridMultilevel"/>
    <w:tmpl w:val="F954C2B6"/>
    <w:lvl w:ilvl="0" w:tplc="DB606A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>
    <w:nsid w:val="536050B0"/>
    <w:multiLevelType w:val="hybridMultilevel"/>
    <w:tmpl w:val="4AD2EB90"/>
    <w:lvl w:ilvl="0" w:tplc="BF8A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05447D"/>
    <w:multiLevelType w:val="hybridMultilevel"/>
    <w:tmpl w:val="63D2E4F0"/>
    <w:lvl w:ilvl="0" w:tplc="949E01A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C64D49"/>
    <w:multiLevelType w:val="hybridMultilevel"/>
    <w:tmpl w:val="E6A2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F868C8"/>
    <w:multiLevelType w:val="hybridMultilevel"/>
    <w:tmpl w:val="61A4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507EF3"/>
    <w:multiLevelType w:val="hybridMultilevel"/>
    <w:tmpl w:val="4CE45076"/>
    <w:lvl w:ilvl="0" w:tplc="D632D8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7337B8"/>
    <w:multiLevelType w:val="multilevel"/>
    <w:tmpl w:val="BB9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412B25"/>
    <w:multiLevelType w:val="hybridMultilevel"/>
    <w:tmpl w:val="6C08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9"/>
  </w:num>
  <w:num w:numId="5">
    <w:abstractNumId w:val="10"/>
  </w:num>
  <w:num w:numId="6">
    <w:abstractNumId w:val="6"/>
  </w:num>
  <w:num w:numId="7">
    <w:abstractNumId w:val="26"/>
  </w:num>
  <w:num w:numId="8">
    <w:abstractNumId w:val="18"/>
  </w:num>
  <w:num w:numId="9">
    <w:abstractNumId w:val="12"/>
  </w:num>
  <w:num w:numId="10">
    <w:abstractNumId w:val="19"/>
  </w:num>
  <w:num w:numId="11">
    <w:abstractNumId w:val="5"/>
  </w:num>
  <w:num w:numId="12">
    <w:abstractNumId w:val="24"/>
  </w:num>
  <w:num w:numId="13">
    <w:abstractNumId w:val="4"/>
  </w:num>
  <w:num w:numId="14">
    <w:abstractNumId w:val="13"/>
  </w:num>
  <w:num w:numId="15">
    <w:abstractNumId w:val="2"/>
  </w:num>
  <w:num w:numId="16">
    <w:abstractNumId w:val="20"/>
  </w:num>
  <w:num w:numId="17">
    <w:abstractNumId w:val="15"/>
  </w:num>
  <w:num w:numId="18">
    <w:abstractNumId w:val="7"/>
  </w:num>
  <w:num w:numId="19">
    <w:abstractNumId w:val="3"/>
  </w:num>
  <w:num w:numId="20">
    <w:abstractNumId w:val="17"/>
  </w:num>
  <w:num w:numId="21">
    <w:abstractNumId w:val="21"/>
  </w:num>
  <w:num w:numId="22">
    <w:abstractNumId w:val="11"/>
  </w:num>
  <w:num w:numId="23">
    <w:abstractNumId w:val="22"/>
  </w:num>
  <w:num w:numId="24">
    <w:abstractNumId w:val="14"/>
  </w:num>
  <w:num w:numId="25">
    <w:abstractNumId w:val="8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2F4"/>
    <w:rsid w:val="000040F2"/>
    <w:rsid w:val="00006216"/>
    <w:rsid w:val="0004783E"/>
    <w:rsid w:val="00060BAD"/>
    <w:rsid w:val="000A071D"/>
    <w:rsid w:val="000B2EF6"/>
    <w:rsid w:val="000B3048"/>
    <w:rsid w:val="000E3571"/>
    <w:rsid w:val="000E7C5C"/>
    <w:rsid w:val="000F0A50"/>
    <w:rsid w:val="000F16EE"/>
    <w:rsid w:val="001402D2"/>
    <w:rsid w:val="001B4F26"/>
    <w:rsid w:val="001C1783"/>
    <w:rsid w:val="001D0383"/>
    <w:rsid w:val="002107D2"/>
    <w:rsid w:val="00246321"/>
    <w:rsid w:val="00261B39"/>
    <w:rsid w:val="002807F3"/>
    <w:rsid w:val="00297A46"/>
    <w:rsid w:val="002A1F58"/>
    <w:rsid w:val="002B26FD"/>
    <w:rsid w:val="002C0744"/>
    <w:rsid w:val="002E0A1C"/>
    <w:rsid w:val="002E6CA4"/>
    <w:rsid w:val="002F009D"/>
    <w:rsid w:val="00301E8C"/>
    <w:rsid w:val="00302621"/>
    <w:rsid w:val="00302DC1"/>
    <w:rsid w:val="0031523F"/>
    <w:rsid w:val="003224AF"/>
    <w:rsid w:val="003245DF"/>
    <w:rsid w:val="00325991"/>
    <w:rsid w:val="00325F42"/>
    <w:rsid w:val="003272F6"/>
    <w:rsid w:val="003434DF"/>
    <w:rsid w:val="00347FBB"/>
    <w:rsid w:val="00350EA1"/>
    <w:rsid w:val="00355AF4"/>
    <w:rsid w:val="003633D2"/>
    <w:rsid w:val="00393A61"/>
    <w:rsid w:val="003B55A7"/>
    <w:rsid w:val="003C380F"/>
    <w:rsid w:val="003E3876"/>
    <w:rsid w:val="00411B16"/>
    <w:rsid w:val="004237FA"/>
    <w:rsid w:val="00437A6B"/>
    <w:rsid w:val="00465005"/>
    <w:rsid w:val="00485BBA"/>
    <w:rsid w:val="00485F92"/>
    <w:rsid w:val="00492752"/>
    <w:rsid w:val="00495F08"/>
    <w:rsid w:val="004A0E5E"/>
    <w:rsid w:val="004A1811"/>
    <w:rsid w:val="004A39AA"/>
    <w:rsid w:val="004A5D9C"/>
    <w:rsid w:val="004B350E"/>
    <w:rsid w:val="00523C29"/>
    <w:rsid w:val="00526AA7"/>
    <w:rsid w:val="00586B89"/>
    <w:rsid w:val="00592E43"/>
    <w:rsid w:val="005B32F4"/>
    <w:rsid w:val="005F7EF9"/>
    <w:rsid w:val="0060423F"/>
    <w:rsid w:val="00621900"/>
    <w:rsid w:val="00631763"/>
    <w:rsid w:val="00637612"/>
    <w:rsid w:val="0065317A"/>
    <w:rsid w:val="00674258"/>
    <w:rsid w:val="00675653"/>
    <w:rsid w:val="006B03F3"/>
    <w:rsid w:val="006B0C1B"/>
    <w:rsid w:val="006B4DE0"/>
    <w:rsid w:val="006B4E65"/>
    <w:rsid w:val="006B61E9"/>
    <w:rsid w:val="006D0658"/>
    <w:rsid w:val="006D0D3F"/>
    <w:rsid w:val="006D3829"/>
    <w:rsid w:val="006D3BAD"/>
    <w:rsid w:val="006D53A6"/>
    <w:rsid w:val="006D6DFD"/>
    <w:rsid w:val="00714302"/>
    <w:rsid w:val="0071705A"/>
    <w:rsid w:val="00721AE6"/>
    <w:rsid w:val="0072652F"/>
    <w:rsid w:val="0074257D"/>
    <w:rsid w:val="00773753"/>
    <w:rsid w:val="00774971"/>
    <w:rsid w:val="00793027"/>
    <w:rsid w:val="007B0413"/>
    <w:rsid w:val="007B54FD"/>
    <w:rsid w:val="007C2E14"/>
    <w:rsid w:val="007D1BFC"/>
    <w:rsid w:val="007E31AF"/>
    <w:rsid w:val="008142DF"/>
    <w:rsid w:val="00852DAE"/>
    <w:rsid w:val="0085790B"/>
    <w:rsid w:val="00861A90"/>
    <w:rsid w:val="008708D5"/>
    <w:rsid w:val="0087693C"/>
    <w:rsid w:val="0088274E"/>
    <w:rsid w:val="00894AD9"/>
    <w:rsid w:val="008A37E1"/>
    <w:rsid w:val="008B365D"/>
    <w:rsid w:val="008B7050"/>
    <w:rsid w:val="008C64F6"/>
    <w:rsid w:val="008E1D62"/>
    <w:rsid w:val="00913DBE"/>
    <w:rsid w:val="00914400"/>
    <w:rsid w:val="009168AB"/>
    <w:rsid w:val="0093797A"/>
    <w:rsid w:val="00945AEB"/>
    <w:rsid w:val="00957048"/>
    <w:rsid w:val="00957788"/>
    <w:rsid w:val="009737CD"/>
    <w:rsid w:val="009A06CA"/>
    <w:rsid w:val="009C52E7"/>
    <w:rsid w:val="009D58C5"/>
    <w:rsid w:val="009E51AB"/>
    <w:rsid w:val="009F6D64"/>
    <w:rsid w:val="00A105DD"/>
    <w:rsid w:val="00A13B47"/>
    <w:rsid w:val="00A47661"/>
    <w:rsid w:val="00A556AD"/>
    <w:rsid w:val="00A55A01"/>
    <w:rsid w:val="00A65D01"/>
    <w:rsid w:val="00A816EE"/>
    <w:rsid w:val="00A86D37"/>
    <w:rsid w:val="00A978E5"/>
    <w:rsid w:val="00AB5D0A"/>
    <w:rsid w:val="00AC3A87"/>
    <w:rsid w:val="00AD3707"/>
    <w:rsid w:val="00AE186E"/>
    <w:rsid w:val="00AF64D3"/>
    <w:rsid w:val="00B82272"/>
    <w:rsid w:val="00B93F24"/>
    <w:rsid w:val="00BA538B"/>
    <w:rsid w:val="00BD4E19"/>
    <w:rsid w:val="00BD6B0C"/>
    <w:rsid w:val="00BE763F"/>
    <w:rsid w:val="00BF2CFC"/>
    <w:rsid w:val="00C0253D"/>
    <w:rsid w:val="00C070C1"/>
    <w:rsid w:val="00C24636"/>
    <w:rsid w:val="00C33099"/>
    <w:rsid w:val="00C42F8B"/>
    <w:rsid w:val="00C51D9F"/>
    <w:rsid w:val="00C53108"/>
    <w:rsid w:val="00C64D12"/>
    <w:rsid w:val="00C7424E"/>
    <w:rsid w:val="00C810A9"/>
    <w:rsid w:val="00CA152B"/>
    <w:rsid w:val="00CA23D0"/>
    <w:rsid w:val="00CA73D3"/>
    <w:rsid w:val="00CF753F"/>
    <w:rsid w:val="00D047AA"/>
    <w:rsid w:val="00D0528E"/>
    <w:rsid w:val="00D1088C"/>
    <w:rsid w:val="00D15238"/>
    <w:rsid w:val="00D30CD7"/>
    <w:rsid w:val="00D37FDF"/>
    <w:rsid w:val="00D576AE"/>
    <w:rsid w:val="00DC2B72"/>
    <w:rsid w:val="00DE1E62"/>
    <w:rsid w:val="00E20A67"/>
    <w:rsid w:val="00E2448F"/>
    <w:rsid w:val="00E309F4"/>
    <w:rsid w:val="00E353C8"/>
    <w:rsid w:val="00E46ADC"/>
    <w:rsid w:val="00E50C44"/>
    <w:rsid w:val="00E5115F"/>
    <w:rsid w:val="00E90572"/>
    <w:rsid w:val="00EB2492"/>
    <w:rsid w:val="00EB34BA"/>
    <w:rsid w:val="00EC0AD8"/>
    <w:rsid w:val="00EE4F9A"/>
    <w:rsid w:val="00EF5003"/>
    <w:rsid w:val="00F060A4"/>
    <w:rsid w:val="00F27CC3"/>
    <w:rsid w:val="00F32A37"/>
    <w:rsid w:val="00F53A65"/>
    <w:rsid w:val="00F5655F"/>
    <w:rsid w:val="00F72D57"/>
    <w:rsid w:val="00F83482"/>
    <w:rsid w:val="00F94CF0"/>
    <w:rsid w:val="00F97501"/>
    <w:rsid w:val="00FC3D71"/>
    <w:rsid w:val="00FD6988"/>
    <w:rsid w:val="00F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E1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4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A37E1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2492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E1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2z0">
    <w:name w:val="WW8Num2z0"/>
    <w:uiPriority w:val="99"/>
    <w:rsid w:val="008A37E1"/>
  </w:style>
  <w:style w:type="character" w:customStyle="1" w:styleId="26">
    <w:name w:val="Основной шрифт абзаца26"/>
    <w:uiPriority w:val="99"/>
    <w:rsid w:val="008A37E1"/>
  </w:style>
  <w:style w:type="character" w:customStyle="1" w:styleId="WW8Num2z1">
    <w:name w:val="WW8Num2z1"/>
    <w:uiPriority w:val="99"/>
    <w:rsid w:val="008A37E1"/>
    <w:rPr>
      <w:rFonts w:ascii="Symbol" w:hAnsi="Symbol"/>
    </w:rPr>
  </w:style>
  <w:style w:type="character" w:customStyle="1" w:styleId="WW8Num3z0">
    <w:name w:val="WW8Num3z0"/>
    <w:uiPriority w:val="99"/>
    <w:rsid w:val="008A37E1"/>
  </w:style>
  <w:style w:type="character" w:customStyle="1" w:styleId="25">
    <w:name w:val="Основной шрифт абзаца25"/>
    <w:uiPriority w:val="99"/>
    <w:rsid w:val="008A37E1"/>
  </w:style>
  <w:style w:type="character" w:customStyle="1" w:styleId="24">
    <w:name w:val="Основной шрифт абзаца24"/>
    <w:uiPriority w:val="99"/>
    <w:rsid w:val="008A37E1"/>
  </w:style>
  <w:style w:type="character" w:customStyle="1" w:styleId="23">
    <w:name w:val="Основной шрифт абзаца23"/>
    <w:uiPriority w:val="99"/>
    <w:rsid w:val="008A37E1"/>
  </w:style>
  <w:style w:type="character" w:customStyle="1" w:styleId="22">
    <w:name w:val="Основной шрифт абзаца22"/>
    <w:uiPriority w:val="99"/>
    <w:rsid w:val="008A37E1"/>
  </w:style>
  <w:style w:type="character" w:customStyle="1" w:styleId="21">
    <w:name w:val="Основной шрифт абзаца21"/>
    <w:uiPriority w:val="99"/>
    <w:rsid w:val="008A37E1"/>
  </w:style>
  <w:style w:type="character" w:customStyle="1" w:styleId="20">
    <w:name w:val="Основной шрифт абзаца20"/>
    <w:uiPriority w:val="99"/>
    <w:rsid w:val="008A37E1"/>
  </w:style>
  <w:style w:type="character" w:customStyle="1" w:styleId="1">
    <w:name w:val="Основной шрифт абзаца1"/>
    <w:uiPriority w:val="99"/>
    <w:rsid w:val="008A37E1"/>
  </w:style>
  <w:style w:type="character" w:customStyle="1" w:styleId="WW-DefaultParagraphFont">
    <w:name w:val="WW-Default Paragraph Font"/>
    <w:uiPriority w:val="99"/>
    <w:rsid w:val="008A37E1"/>
  </w:style>
  <w:style w:type="character" w:customStyle="1" w:styleId="19">
    <w:name w:val="Основной шрифт абзаца19"/>
    <w:uiPriority w:val="99"/>
    <w:rsid w:val="008A37E1"/>
  </w:style>
  <w:style w:type="character" w:customStyle="1" w:styleId="18">
    <w:name w:val="Основной шрифт абзаца18"/>
    <w:uiPriority w:val="99"/>
    <w:rsid w:val="008A37E1"/>
  </w:style>
  <w:style w:type="character" w:customStyle="1" w:styleId="17">
    <w:name w:val="Основной шрифт абзаца17"/>
    <w:uiPriority w:val="99"/>
    <w:rsid w:val="008A37E1"/>
  </w:style>
  <w:style w:type="character" w:customStyle="1" w:styleId="16">
    <w:name w:val="Основной шрифт абзаца16"/>
    <w:uiPriority w:val="99"/>
    <w:rsid w:val="008A37E1"/>
  </w:style>
  <w:style w:type="character" w:customStyle="1" w:styleId="15">
    <w:name w:val="Основной шрифт абзаца15"/>
    <w:uiPriority w:val="99"/>
    <w:rsid w:val="008A37E1"/>
  </w:style>
  <w:style w:type="character" w:customStyle="1" w:styleId="14">
    <w:name w:val="Основной шрифт абзаца14"/>
    <w:uiPriority w:val="99"/>
    <w:rsid w:val="008A37E1"/>
  </w:style>
  <w:style w:type="character" w:customStyle="1" w:styleId="13">
    <w:name w:val="Основной шрифт абзаца13"/>
    <w:uiPriority w:val="99"/>
    <w:rsid w:val="008A37E1"/>
  </w:style>
  <w:style w:type="character" w:customStyle="1" w:styleId="12">
    <w:name w:val="Основной шрифт абзаца12"/>
    <w:uiPriority w:val="99"/>
    <w:rsid w:val="008A37E1"/>
  </w:style>
  <w:style w:type="character" w:customStyle="1" w:styleId="11">
    <w:name w:val="Основной шрифт абзаца11"/>
    <w:uiPriority w:val="99"/>
    <w:rsid w:val="008A37E1"/>
  </w:style>
  <w:style w:type="character" w:customStyle="1" w:styleId="10">
    <w:name w:val="Основной шрифт абзаца10"/>
    <w:uiPriority w:val="99"/>
    <w:rsid w:val="008A37E1"/>
  </w:style>
  <w:style w:type="character" w:customStyle="1" w:styleId="9">
    <w:name w:val="Основной шрифт абзаца9"/>
    <w:uiPriority w:val="99"/>
    <w:rsid w:val="008A37E1"/>
  </w:style>
  <w:style w:type="character" w:customStyle="1" w:styleId="8">
    <w:name w:val="Основной шрифт абзаца8"/>
    <w:uiPriority w:val="99"/>
    <w:rsid w:val="008A37E1"/>
  </w:style>
  <w:style w:type="character" w:customStyle="1" w:styleId="7">
    <w:name w:val="Основной шрифт абзаца7"/>
    <w:uiPriority w:val="99"/>
    <w:rsid w:val="008A37E1"/>
  </w:style>
  <w:style w:type="character" w:customStyle="1" w:styleId="6">
    <w:name w:val="Основной шрифт абзаца6"/>
    <w:uiPriority w:val="99"/>
    <w:rsid w:val="008A37E1"/>
  </w:style>
  <w:style w:type="character" w:customStyle="1" w:styleId="5">
    <w:name w:val="Основной шрифт абзаца5"/>
    <w:uiPriority w:val="99"/>
    <w:rsid w:val="008A37E1"/>
  </w:style>
  <w:style w:type="character" w:customStyle="1" w:styleId="4">
    <w:name w:val="Основной шрифт абзаца4"/>
    <w:uiPriority w:val="99"/>
    <w:rsid w:val="008A37E1"/>
  </w:style>
  <w:style w:type="character" w:customStyle="1" w:styleId="3">
    <w:name w:val="Основной шрифт абзаца3"/>
    <w:uiPriority w:val="99"/>
    <w:rsid w:val="008A37E1"/>
  </w:style>
  <w:style w:type="character" w:customStyle="1" w:styleId="2">
    <w:name w:val="Основной шрифт абзаца2"/>
    <w:uiPriority w:val="99"/>
    <w:rsid w:val="008A37E1"/>
  </w:style>
  <w:style w:type="character" w:customStyle="1" w:styleId="WW8Num4z0">
    <w:name w:val="WW8Num4z0"/>
    <w:uiPriority w:val="99"/>
    <w:rsid w:val="008A37E1"/>
  </w:style>
  <w:style w:type="character" w:customStyle="1" w:styleId="WW8Num5z0">
    <w:name w:val="WW8Num5z0"/>
    <w:uiPriority w:val="99"/>
    <w:rsid w:val="008A37E1"/>
  </w:style>
  <w:style w:type="character" w:customStyle="1" w:styleId="WW8Num1z0">
    <w:name w:val="WW8Num1z0"/>
    <w:uiPriority w:val="99"/>
    <w:rsid w:val="008A37E1"/>
  </w:style>
  <w:style w:type="character" w:customStyle="1" w:styleId="WW8Num6z0">
    <w:name w:val="WW8Num6z0"/>
    <w:uiPriority w:val="99"/>
    <w:rsid w:val="008A37E1"/>
  </w:style>
  <w:style w:type="character" w:customStyle="1" w:styleId="WW8Num7z0">
    <w:name w:val="WW8Num7z0"/>
    <w:uiPriority w:val="99"/>
    <w:rsid w:val="008A37E1"/>
  </w:style>
  <w:style w:type="character" w:customStyle="1" w:styleId="WW8Num8z0">
    <w:name w:val="WW8Num8z0"/>
    <w:uiPriority w:val="99"/>
    <w:rsid w:val="008A37E1"/>
  </w:style>
  <w:style w:type="character" w:customStyle="1" w:styleId="WW8Num9z0">
    <w:name w:val="WW8Num9z0"/>
    <w:uiPriority w:val="99"/>
    <w:rsid w:val="008A37E1"/>
  </w:style>
  <w:style w:type="character" w:customStyle="1" w:styleId="WW8Num10z0">
    <w:name w:val="WW8Num10z0"/>
    <w:uiPriority w:val="99"/>
    <w:rsid w:val="008A37E1"/>
  </w:style>
  <w:style w:type="character" w:customStyle="1" w:styleId="WW8Num11z0">
    <w:name w:val="WW8Num11z0"/>
    <w:uiPriority w:val="99"/>
    <w:rsid w:val="008A37E1"/>
    <w:rPr>
      <w:rFonts w:ascii="Symbol" w:hAnsi="Symbol"/>
    </w:rPr>
  </w:style>
  <w:style w:type="character" w:customStyle="1" w:styleId="WW8Num11z1">
    <w:name w:val="WW8Num11z1"/>
    <w:uiPriority w:val="99"/>
    <w:rsid w:val="008A37E1"/>
    <w:rPr>
      <w:rFonts w:ascii="Courier New" w:hAnsi="Courier New"/>
    </w:rPr>
  </w:style>
  <w:style w:type="character" w:customStyle="1" w:styleId="WW8Num11z2">
    <w:name w:val="WW8Num11z2"/>
    <w:uiPriority w:val="99"/>
    <w:rsid w:val="008A37E1"/>
    <w:rPr>
      <w:rFonts w:ascii="Wingdings" w:hAnsi="Wingdings"/>
    </w:rPr>
  </w:style>
  <w:style w:type="character" w:customStyle="1" w:styleId="WW8Num12z0">
    <w:name w:val="WW8Num12z0"/>
    <w:uiPriority w:val="99"/>
    <w:rsid w:val="008A37E1"/>
    <w:rPr>
      <w:sz w:val="28"/>
    </w:rPr>
  </w:style>
  <w:style w:type="character" w:customStyle="1" w:styleId="WW8Num14z0">
    <w:name w:val="WW8Num14z0"/>
    <w:uiPriority w:val="99"/>
    <w:rsid w:val="008A37E1"/>
  </w:style>
  <w:style w:type="character" w:customStyle="1" w:styleId="WW8Num17z0">
    <w:name w:val="WW8Num17z0"/>
    <w:uiPriority w:val="99"/>
    <w:rsid w:val="008A37E1"/>
  </w:style>
  <w:style w:type="character" w:customStyle="1" w:styleId="WW8Num18z0">
    <w:name w:val="WW8Num18z0"/>
    <w:uiPriority w:val="99"/>
    <w:rsid w:val="008A37E1"/>
    <w:rPr>
      <w:rFonts w:ascii="Symbol" w:hAnsi="Symbol"/>
    </w:rPr>
  </w:style>
  <w:style w:type="character" w:customStyle="1" w:styleId="WW8Num18z1">
    <w:name w:val="WW8Num18z1"/>
    <w:uiPriority w:val="99"/>
    <w:rsid w:val="008A37E1"/>
    <w:rPr>
      <w:rFonts w:ascii="Courier New" w:hAnsi="Courier New"/>
    </w:rPr>
  </w:style>
  <w:style w:type="character" w:customStyle="1" w:styleId="WW8Num18z2">
    <w:name w:val="WW8Num18z2"/>
    <w:uiPriority w:val="99"/>
    <w:rsid w:val="008A37E1"/>
    <w:rPr>
      <w:rFonts w:ascii="Wingdings" w:hAnsi="Wingdings"/>
    </w:rPr>
  </w:style>
  <w:style w:type="character" w:customStyle="1" w:styleId="WW8Num19z0">
    <w:name w:val="WW8Num19z0"/>
    <w:uiPriority w:val="99"/>
    <w:rsid w:val="008A37E1"/>
  </w:style>
  <w:style w:type="character" w:customStyle="1" w:styleId="WW8Num20z0">
    <w:name w:val="WW8Num20z0"/>
    <w:uiPriority w:val="99"/>
    <w:rsid w:val="008A37E1"/>
  </w:style>
  <w:style w:type="character" w:customStyle="1" w:styleId="WW8Num21z0">
    <w:name w:val="WW8Num21z0"/>
    <w:uiPriority w:val="99"/>
    <w:rsid w:val="008A37E1"/>
  </w:style>
  <w:style w:type="character" w:customStyle="1" w:styleId="WW8Num22z0">
    <w:name w:val="WW8Num22z0"/>
    <w:uiPriority w:val="99"/>
    <w:rsid w:val="008A37E1"/>
  </w:style>
  <w:style w:type="character" w:customStyle="1" w:styleId="WW8Num23z0">
    <w:name w:val="WW8Num23z0"/>
    <w:uiPriority w:val="99"/>
    <w:rsid w:val="008A37E1"/>
  </w:style>
  <w:style w:type="character" w:customStyle="1" w:styleId="110">
    <w:name w:val="Основной шрифт абзаца110"/>
    <w:uiPriority w:val="99"/>
    <w:rsid w:val="008A37E1"/>
  </w:style>
  <w:style w:type="character" w:customStyle="1" w:styleId="30">
    <w:name w:val="Заголовок 3 Знак"/>
    <w:uiPriority w:val="99"/>
    <w:rsid w:val="008A37E1"/>
    <w:rPr>
      <w:rFonts w:ascii="Times New Roman" w:hAnsi="Times New Roman"/>
      <w:b/>
      <w:sz w:val="27"/>
    </w:rPr>
  </w:style>
  <w:style w:type="character" w:customStyle="1" w:styleId="apple-style-span">
    <w:name w:val="apple-style-span"/>
    <w:basedOn w:val="110"/>
    <w:uiPriority w:val="99"/>
    <w:rsid w:val="008A37E1"/>
    <w:rPr>
      <w:rFonts w:cs="Times New Roman"/>
    </w:rPr>
  </w:style>
  <w:style w:type="character" w:customStyle="1" w:styleId="apple-converted-space">
    <w:name w:val="apple-converted-space"/>
    <w:basedOn w:val="110"/>
    <w:uiPriority w:val="99"/>
    <w:rsid w:val="008A37E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A37E1"/>
    <w:rPr>
      <w:rFonts w:cs="Times New Roman"/>
      <w:i/>
    </w:rPr>
  </w:style>
  <w:style w:type="character" w:customStyle="1" w:styleId="a">
    <w:name w:val="Верхний колонтитул Знак"/>
    <w:uiPriority w:val="99"/>
    <w:rsid w:val="008A37E1"/>
    <w:rPr>
      <w:sz w:val="22"/>
    </w:rPr>
  </w:style>
  <w:style w:type="character" w:customStyle="1" w:styleId="a0">
    <w:name w:val="Нижний колонтитул Знак"/>
    <w:uiPriority w:val="99"/>
    <w:rsid w:val="008A37E1"/>
    <w:rPr>
      <w:sz w:val="22"/>
    </w:rPr>
  </w:style>
  <w:style w:type="character" w:customStyle="1" w:styleId="a1">
    <w:name w:val="Текст выноски Знак"/>
    <w:uiPriority w:val="99"/>
    <w:rsid w:val="008A37E1"/>
    <w:rPr>
      <w:rFonts w:ascii="Tahoma" w:hAnsi="Tahoma"/>
      <w:sz w:val="16"/>
    </w:rPr>
  </w:style>
  <w:style w:type="character" w:styleId="PageNumber">
    <w:name w:val="page number"/>
    <w:basedOn w:val="110"/>
    <w:uiPriority w:val="99"/>
    <w:rsid w:val="008A37E1"/>
    <w:rPr>
      <w:rFonts w:cs="Times New Roman"/>
    </w:rPr>
  </w:style>
  <w:style w:type="character" w:styleId="Strong">
    <w:name w:val="Strong"/>
    <w:basedOn w:val="DefaultParagraphFont"/>
    <w:uiPriority w:val="99"/>
    <w:qFormat/>
    <w:rsid w:val="008A37E1"/>
    <w:rPr>
      <w:rFonts w:cs="Times New Roman"/>
      <w:b/>
    </w:rPr>
  </w:style>
  <w:style w:type="character" w:customStyle="1" w:styleId="a2">
    <w:name w:val="Маркеры списка"/>
    <w:uiPriority w:val="99"/>
    <w:rsid w:val="008A37E1"/>
    <w:rPr>
      <w:rFonts w:ascii="OpenSymbol" w:eastAsia="Times New Roman" w:hAnsi="OpenSymbol"/>
    </w:rPr>
  </w:style>
  <w:style w:type="character" w:customStyle="1" w:styleId="a3">
    <w:name w:val="Символ нумерации"/>
    <w:uiPriority w:val="99"/>
    <w:rsid w:val="008A37E1"/>
  </w:style>
  <w:style w:type="character" w:customStyle="1" w:styleId="1a">
    <w:name w:val="Знак примечания1"/>
    <w:uiPriority w:val="99"/>
    <w:rsid w:val="008A37E1"/>
    <w:rPr>
      <w:sz w:val="16"/>
    </w:rPr>
  </w:style>
  <w:style w:type="paragraph" w:customStyle="1" w:styleId="a4">
    <w:name w:val="Заголовок"/>
    <w:basedOn w:val="Normal"/>
    <w:next w:val="BodyText"/>
    <w:uiPriority w:val="99"/>
    <w:rsid w:val="008A37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37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0E10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8A37E1"/>
    <w:rPr>
      <w:rFonts w:cs="Mangal"/>
    </w:rPr>
  </w:style>
  <w:style w:type="paragraph" w:customStyle="1" w:styleId="260">
    <w:name w:val="Название26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1">
    <w:name w:val="Указатель26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250">
    <w:name w:val="Название25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1">
    <w:name w:val="Указатель25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240">
    <w:name w:val="Название24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1">
    <w:name w:val="Указатель24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230">
    <w:name w:val="Название23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1">
    <w:name w:val="Указатель23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220">
    <w:name w:val="Название22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1">
    <w:name w:val="Указатель22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210">
    <w:name w:val="Название21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1">
    <w:name w:val="Указатель21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200">
    <w:name w:val="Название20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1">
    <w:name w:val="Указатель20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90">
    <w:name w:val="Название19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80">
    <w:name w:val="Название18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1">
    <w:name w:val="Указатель18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70">
    <w:name w:val="Название17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1">
    <w:name w:val="Указатель17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60">
    <w:name w:val="Название16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1">
    <w:name w:val="Указатель16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50">
    <w:name w:val="Название15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Указатель15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40">
    <w:name w:val="Название14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30">
    <w:name w:val="Название13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20">
    <w:name w:val="Название12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11">
    <w:name w:val="Название11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11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00">
    <w:name w:val="Название10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90">
    <w:name w:val="Название9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80">
    <w:name w:val="Название8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70">
    <w:name w:val="Название7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60">
    <w:name w:val="Название6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50">
    <w:name w:val="Название5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31">
    <w:name w:val="Название3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27">
    <w:name w:val="Название2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Normal"/>
    <w:uiPriority w:val="99"/>
    <w:rsid w:val="008A37E1"/>
    <w:pPr>
      <w:suppressLineNumbers/>
    </w:pPr>
    <w:rPr>
      <w:rFonts w:cs="Mangal"/>
    </w:rPr>
  </w:style>
  <w:style w:type="paragraph" w:customStyle="1" w:styleId="1b">
    <w:name w:val="Название1"/>
    <w:basedOn w:val="Normal"/>
    <w:uiPriority w:val="99"/>
    <w:rsid w:val="008A3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Normal"/>
    <w:uiPriority w:val="99"/>
    <w:rsid w:val="008A37E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8A37E1"/>
    <w:pPr>
      <w:ind w:left="720"/>
    </w:pPr>
  </w:style>
  <w:style w:type="paragraph" w:styleId="NormalWeb">
    <w:name w:val="Normal (Web)"/>
    <w:basedOn w:val="Normal"/>
    <w:uiPriority w:val="99"/>
    <w:rsid w:val="008A37E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A37E1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paragraph" w:customStyle="1" w:styleId="CM6">
    <w:name w:val="CM6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8A37E1"/>
    <w:pPr>
      <w:spacing w:line="238" w:lineRule="atLeast"/>
    </w:pPr>
    <w:rPr>
      <w:rFonts w:cs="Times New Roman"/>
      <w:color w:val="auto"/>
    </w:rPr>
  </w:style>
  <w:style w:type="paragraph" w:customStyle="1" w:styleId="CM235">
    <w:name w:val="CM235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41">
    <w:name w:val="CM241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42">
    <w:name w:val="CM242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46">
    <w:name w:val="CM246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39">
    <w:name w:val="CM239"/>
    <w:basedOn w:val="Default"/>
    <w:next w:val="Default"/>
    <w:uiPriority w:val="99"/>
    <w:rsid w:val="008A37E1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8A37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E1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8A37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E10"/>
    <w:rPr>
      <w:rFonts w:ascii="Calibri" w:hAnsi="Calibri" w:cs="Calibri"/>
      <w:lang w:eastAsia="ar-SA"/>
    </w:rPr>
  </w:style>
  <w:style w:type="paragraph" w:customStyle="1" w:styleId="CM1">
    <w:name w:val="CM1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31">
    <w:name w:val="CM231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32">
    <w:name w:val="CM232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34">
    <w:name w:val="CM234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A37E1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236">
    <w:name w:val="CM236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A37E1"/>
    <w:pPr>
      <w:spacing w:line="20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A37E1"/>
    <w:pPr>
      <w:spacing w:line="2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A37E1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A37E1"/>
    <w:pPr>
      <w:spacing w:line="21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8A37E1"/>
    <w:pPr>
      <w:spacing w:line="20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A37E1"/>
    <w:pPr>
      <w:spacing w:line="20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A37E1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8A37E1"/>
    <w:pPr>
      <w:spacing w:line="20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8A37E1"/>
    <w:pPr>
      <w:spacing w:line="20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8A37E1"/>
    <w:pPr>
      <w:spacing w:line="206" w:lineRule="atLeast"/>
    </w:pPr>
    <w:rPr>
      <w:rFonts w:cs="Times New Roman"/>
      <w:color w:val="auto"/>
    </w:rPr>
  </w:style>
  <w:style w:type="paragraph" w:customStyle="1" w:styleId="CM243">
    <w:name w:val="CM243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A37E1"/>
    <w:pPr>
      <w:spacing w:line="20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8A37E1"/>
    <w:pPr>
      <w:spacing w:line="19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8A37E1"/>
    <w:pPr>
      <w:spacing w:line="280" w:lineRule="atLeast"/>
    </w:pPr>
    <w:rPr>
      <w:rFonts w:cs="Times New Roman"/>
      <w:color w:val="auto"/>
    </w:rPr>
  </w:style>
  <w:style w:type="paragraph" w:customStyle="1" w:styleId="CM244">
    <w:name w:val="CM244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8A37E1"/>
    <w:pPr>
      <w:spacing w:line="28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45">
    <w:name w:val="CM245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8A37E1"/>
    <w:pPr>
      <w:spacing w:line="22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8A37E1"/>
    <w:pPr>
      <w:spacing w:line="22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8A37E1"/>
    <w:pPr>
      <w:spacing w:line="28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8A37E1"/>
    <w:pPr>
      <w:spacing w:line="288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48">
    <w:name w:val="CM248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8A37E1"/>
    <w:pPr>
      <w:spacing w:line="23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uiPriority w:val="99"/>
    <w:rsid w:val="008A37E1"/>
    <w:pPr>
      <w:spacing w:line="280" w:lineRule="atLeast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16">
    <w:name w:val="CM116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8A37E1"/>
    <w:pPr>
      <w:spacing w:line="231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50">
    <w:name w:val="CM250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8A37E1"/>
    <w:pPr>
      <w:spacing w:line="23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8A37E1"/>
    <w:pPr>
      <w:spacing w:line="211" w:lineRule="atLeast"/>
    </w:pPr>
    <w:rPr>
      <w:rFonts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38">
    <w:name w:val="CM138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139">
    <w:name w:val="CM139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8A37E1"/>
    <w:pPr>
      <w:spacing w:line="223" w:lineRule="atLeast"/>
    </w:pPr>
    <w:rPr>
      <w:rFonts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8A37E1"/>
    <w:pPr>
      <w:spacing w:line="231" w:lineRule="atLeast"/>
    </w:pPr>
    <w:rPr>
      <w:rFonts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8A37E1"/>
    <w:pPr>
      <w:spacing w:line="280" w:lineRule="atLeast"/>
    </w:pPr>
    <w:rPr>
      <w:rFonts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8A37E1"/>
    <w:pPr>
      <w:spacing w:line="238" w:lineRule="atLeast"/>
    </w:pPr>
    <w:rPr>
      <w:rFonts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53">
    <w:name w:val="CM153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55">
    <w:name w:val="CM155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30">
    <w:name w:val="CM130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59">
    <w:name w:val="CM159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uiPriority w:val="99"/>
    <w:rsid w:val="008A37E1"/>
    <w:pPr>
      <w:spacing w:line="280" w:lineRule="atLeast"/>
    </w:pPr>
    <w:rPr>
      <w:rFonts w:cs="Times New Roman"/>
      <w:color w:val="auto"/>
    </w:rPr>
  </w:style>
  <w:style w:type="paragraph" w:customStyle="1" w:styleId="CM161">
    <w:name w:val="CM161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62">
    <w:name w:val="CM162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64">
    <w:name w:val="CM164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8A37E1"/>
    <w:pPr>
      <w:spacing w:line="223" w:lineRule="atLeast"/>
    </w:pPr>
    <w:rPr>
      <w:rFonts w:cs="Times New Roman"/>
      <w:color w:val="auto"/>
    </w:rPr>
  </w:style>
  <w:style w:type="paragraph" w:customStyle="1" w:styleId="CM249">
    <w:name w:val="CM249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67">
    <w:name w:val="CM167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74">
    <w:name w:val="CM174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75">
    <w:name w:val="CM175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76">
    <w:name w:val="CM176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78">
    <w:name w:val="CM178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79">
    <w:name w:val="CM179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83">
    <w:name w:val="CM183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84">
    <w:name w:val="CM184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89">
    <w:name w:val="CM189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90">
    <w:name w:val="CM190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92">
    <w:name w:val="CM192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93">
    <w:name w:val="CM193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94">
    <w:name w:val="CM194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197">
    <w:name w:val="CM197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199">
    <w:name w:val="CM199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47">
    <w:name w:val="CM247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00">
    <w:name w:val="CM200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01">
    <w:name w:val="CM201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02">
    <w:name w:val="CM202"/>
    <w:basedOn w:val="Default"/>
    <w:next w:val="Default"/>
    <w:uiPriority w:val="99"/>
    <w:rsid w:val="008A37E1"/>
    <w:pPr>
      <w:spacing w:line="276" w:lineRule="atLeast"/>
    </w:pPr>
    <w:rPr>
      <w:rFonts w:cs="Times New Roman"/>
      <w:color w:val="auto"/>
    </w:rPr>
  </w:style>
  <w:style w:type="paragraph" w:customStyle="1" w:styleId="CM251">
    <w:name w:val="CM251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06">
    <w:name w:val="CM206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252">
    <w:name w:val="CM252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08">
    <w:name w:val="CM208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22">
    <w:name w:val="CM222"/>
    <w:basedOn w:val="Default"/>
    <w:next w:val="Default"/>
    <w:uiPriority w:val="99"/>
    <w:rsid w:val="008A37E1"/>
    <w:pPr>
      <w:spacing w:line="220" w:lineRule="atLeast"/>
    </w:pPr>
    <w:rPr>
      <w:rFonts w:cs="Times New Roman"/>
      <w:color w:val="auto"/>
    </w:rPr>
  </w:style>
  <w:style w:type="paragraph" w:customStyle="1" w:styleId="CM224">
    <w:name w:val="CM224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8A37E1"/>
    <w:rPr>
      <w:rFonts w:cs="Times New Roman"/>
      <w:color w:val="auto"/>
    </w:rPr>
  </w:style>
  <w:style w:type="paragraph" w:customStyle="1" w:styleId="CM225">
    <w:name w:val="CM225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26">
    <w:name w:val="CM226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27">
    <w:name w:val="CM227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28">
    <w:name w:val="CM228"/>
    <w:basedOn w:val="Default"/>
    <w:next w:val="Default"/>
    <w:uiPriority w:val="99"/>
    <w:rsid w:val="008A37E1"/>
    <w:pPr>
      <w:spacing w:line="240" w:lineRule="atLeast"/>
    </w:pPr>
    <w:rPr>
      <w:rFonts w:cs="Times New Roman"/>
      <w:color w:val="auto"/>
    </w:rPr>
  </w:style>
  <w:style w:type="paragraph" w:customStyle="1" w:styleId="CM229">
    <w:name w:val="CM229"/>
    <w:basedOn w:val="Default"/>
    <w:next w:val="Default"/>
    <w:uiPriority w:val="99"/>
    <w:rsid w:val="008A37E1"/>
    <w:pPr>
      <w:spacing w:line="18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8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10"/>
    <w:rPr>
      <w:rFonts w:cs="Calibri"/>
      <w:sz w:val="0"/>
      <w:szCs w:val="0"/>
      <w:lang w:eastAsia="ar-SA"/>
    </w:rPr>
  </w:style>
  <w:style w:type="paragraph" w:customStyle="1" w:styleId="a5">
    <w:name w:val="Содержимое таблицы"/>
    <w:basedOn w:val="Normal"/>
    <w:uiPriority w:val="99"/>
    <w:rsid w:val="008A37E1"/>
    <w:pPr>
      <w:suppressLineNumbers/>
    </w:pPr>
  </w:style>
  <w:style w:type="paragraph" w:customStyle="1" w:styleId="a6">
    <w:name w:val="Заголовок таблицы"/>
    <w:basedOn w:val="a5"/>
    <w:uiPriority w:val="99"/>
    <w:rsid w:val="008A37E1"/>
    <w:pPr>
      <w:jc w:val="center"/>
    </w:pPr>
    <w:rPr>
      <w:b/>
      <w:bCs/>
    </w:rPr>
  </w:style>
  <w:style w:type="paragraph" w:customStyle="1" w:styleId="a7">
    <w:name w:val="Содержимое врезки"/>
    <w:basedOn w:val="BodyText"/>
    <w:uiPriority w:val="99"/>
    <w:rsid w:val="008A37E1"/>
  </w:style>
  <w:style w:type="paragraph" w:customStyle="1" w:styleId="1d">
    <w:name w:val="Текст примечания1"/>
    <w:basedOn w:val="Normal"/>
    <w:uiPriority w:val="99"/>
    <w:rsid w:val="008A37E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E10"/>
    <w:rPr>
      <w:rFonts w:ascii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1d"/>
    <w:next w:val="1d"/>
    <w:link w:val="CommentSubjectChar"/>
    <w:uiPriority w:val="99"/>
    <w:rsid w:val="008A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E1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B32F4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32F4"/>
    <w:rPr>
      <w:rFonts w:ascii="Calibri" w:eastAsia="Times New Roman" w:hAnsi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B32F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F0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10</Pages>
  <Words>1647</Words>
  <Characters>9389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грамоте</dc:title>
  <dc:subject/>
  <dc:creator>Лариса</dc:creator>
  <cp:keywords/>
  <dc:description/>
  <cp:lastModifiedBy>Boss</cp:lastModifiedBy>
  <cp:revision>20</cp:revision>
  <cp:lastPrinted>2017-03-14T19:26:00Z</cp:lastPrinted>
  <dcterms:created xsi:type="dcterms:W3CDTF">2017-03-06T19:42:00Z</dcterms:created>
  <dcterms:modified xsi:type="dcterms:W3CDTF">2018-04-26T09:23:00Z</dcterms:modified>
</cp:coreProperties>
</file>