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69B" w:rsidRDefault="00EF769B" w:rsidP="00A002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65148">
        <w:rPr>
          <w:rFonts w:ascii="Times New Roman" w:hAnsi="Times New Roman"/>
          <w:b/>
          <w:sz w:val="24"/>
          <w:szCs w:val="24"/>
          <w:lang w:eastAsia="ru-RU"/>
        </w:rPr>
        <w:t>«Парад местоимений»</w:t>
      </w:r>
    </w:p>
    <w:p w:rsidR="00EF769B" w:rsidRPr="00C62C27" w:rsidRDefault="00EF769B" w:rsidP="00C62C2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62C27">
        <w:rPr>
          <w:rFonts w:ascii="Times New Roman" w:hAnsi="Times New Roman"/>
          <w:sz w:val="24"/>
          <w:szCs w:val="24"/>
          <w:lang w:eastAsia="ru-RU"/>
        </w:rPr>
        <w:t>(Урок по русскому языку в 6 классе</w:t>
      </w:r>
      <w:bookmarkStart w:id="0" w:name="_GoBack"/>
      <w:bookmarkEnd w:id="0"/>
      <w:r w:rsidRPr="00C62C27">
        <w:rPr>
          <w:rFonts w:ascii="Times New Roman" w:hAnsi="Times New Roman"/>
          <w:sz w:val="24"/>
          <w:szCs w:val="24"/>
          <w:lang w:eastAsia="ru-RU"/>
        </w:rPr>
        <w:t>)</w:t>
      </w:r>
    </w:p>
    <w:p w:rsidR="00EF769B" w:rsidRPr="00C62C27" w:rsidRDefault="00EF769B" w:rsidP="00C62C2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C62C27">
        <w:rPr>
          <w:rFonts w:ascii="Times New Roman" w:hAnsi="Times New Roman"/>
          <w:b/>
          <w:i/>
          <w:sz w:val="24"/>
          <w:szCs w:val="24"/>
          <w:lang w:eastAsia="ru-RU"/>
        </w:rPr>
        <w:t xml:space="preserve">Лидия САМСОНОВА, </w:t>
      </w:r>
      <w:r w:rsidRPr="00C62C27">
        <w:rPr>
          <w:rFonts w:ascii="Times New Roman" w:hAnsi="Times New Roman"/>
          <w:i/>
          <w:sz w:val="24"/>
          <w:szCs w:val="24"/>
          <w:lang w:eastAsia="ru-RU"/>
        </w:rPr>
        <w:t>учитель русского языка и литературы  МБОУ «Киртелинская СОШ» Тетюшского муниципального района</w:t>
      </w:r>
    </w:p>
    <w:p w:rsidR="00EF769B" w:rsidRPr="00312B52" w:rsidRDefault="00EF769B" w:rsidP="00312B5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14850" w:type="dxa"/>
        <w:tblLayout w:type="fixed"/>
        <w:tblCellMar>
          <w:left w:w="0" w:type="dxa"/>
          <w:right w:w="0" w:type="dxa"/>
        </w:tblCellMar>
        <w:tblLook w:val="00A0"/>
      </w:tblPr>
      <w:tblGrid>
        <w:gridCol w:w="2412"/>
        <w:gridCol w:w="7619"/>
        <w:gridCol w:w="2628"/>
        <w:gridCol w:w="30"/>
        <w:gridCol w:w="2161"/>
      </w:tblGrid>
      <w:tr w:rsidR="00EF769B" w:rsidRPr="002213E4" w:rsidTr="00A00200">
        <w:trPr>
          <w:trHeight w:val="836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69B" w:rsidRPr="00A00200" w:rsidRDefault="00EF769B" w:rsidP="00885DC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0020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Этапы урока.</w:t>
            </w:r>
          </w:p>
          <w:p w:rsidR="00EF769B" w:rsidRPr="00A00200" w:rsidRDefault="00EF769B" w:rsidP="00885DC4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69B" w:rsidRPr="00A00200" w:rsidRDefault="00EF769B" w:rsidP="00A0020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0020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Деятельность  учителя.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9B" w:rsidRPr="00A00200" w:rsidRDefault="00EF769B" w:rsidP="00885DC4">
            <w:pP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0020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Деятельность  учащихся.</w:t>
            </w:r>
          </w:p>
        </w:tc>
        <w:tc>
          <w:tcPr>
            <w:tcW w:w="219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F769B" w:rsidRPr="00A00200" w:rsidRDefault="00EF769B" w:rsidP="00885DC4">
            <w:pP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0020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Используемые технологии, методы и приемы.</w:t>
            </w:r>
          </w:p>
        </w:tc>
      </w:tr>
      <w:tr w:rsidR="00EF769B" w:rsidRPr="002213E4" w:rsidTr="00A00200">
        <w:trPr>
          <w:trHeight w:val="411"/>
        </w:trPr>
        <w:tc>
          <w:tcPr>
            <w:tcW w:w="2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69B" w:rsidRPr="00A00200" w:rsidRDefault="00EF769B" w:rsidP="00885DC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A00200"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  <w:t>Тема урока: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69B" w:rsidRPr="00A00200" w:rsidRDefault="00EF769B" w:rsidP="00885DC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A0020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«Повторение по теме «Местоимение».  «Парад местоимений».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9B" w:rsidRPr="00A00200" w:rsidRDefault="00EF769B" w:rsidP="00885DC4">
            <w:pPr>
              <w:spacing w:after="0" w:line="240" w:lineRule="atLeas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F769B" w:rsidRPr="00A00200" w:rsidRDefault="00EF769B" w:rsidP="00885DC4">
            <w:pPr>
              <w:spacing w:after="0" w:line="240" w:lineRule="atLeas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F769B" w:rsidRPr="002213E4" w:rsidTr="006F144B">
        <w:trPr>
          <w:trHeight w:val="383"/>
        </w:trPr>
        <w:tc>
          <w:tcPr>
            <w:tcW w:w="2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69B" w:rsidRPr="00A00200" w:rsidRDefault="00EF769B" w:rsidP="00885DC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A00200"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  <w:t>Тип урока</w:t>
            </w:r>
            <w:r w:rsidRPr="00A00200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>: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69B" w:rsidRPr="00A00200" w:rsidRDefault="00EF769B" w:rsidP="00885DC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00200">
              <w:rPr>
                <w:rFonts w:ascii="Times New Roman" w:hAnsi="Times New Roman"/>
                <w:sz w:val="20"/>
                <w:szCs w:val="20"/>
                <w:lang w:eastAsia="ru-RU"/>
              </w:rPr>
              <w:t>Повторительно-обобщающий.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9B" w:rsidRPr="00A00200" w:rsidRDefault="00EF769B" w:rsidP="00885DC4">
            <w:pPr>
              <w:spacing w:after="0" w:line="240" w:lineRule="atLeas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F769B" w:rsidRPr="00A00200" w:rsidRDefault="00EF769B" w:rsidP="00885DC4">
            <w:pPr>
              <w:spacing w:after="0" w:line="240" w:lineRule="atLeas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F769B" w:rsidRPr="002213E4" w:rsidTr="00A00200">
        <w:trPr>
          <w:trHeight w:val="3286"/>
        </w:trPr>
        <w:tc>
          <w:tcPr>
            <w:tcW w:w="24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69B" w:rsidRPr="00A00200" w:rsidRDefault="00EF769B" w:rsidP="00885DC4">
            <w:pPr>
              <w:spacing w:after="0" w:line="240" w:lineRule="atLeast"/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A00200"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  <w:t>Цель и задачи</w:t>
            </w:r>
            <w:r w:rsidRPr="00A00200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>: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69B" w:rsidRPr="00A00200" w:rsidRDefault="00EF769B" w:rsidP="00885DC4">
            <w:pPr>
              <w:spacing w:after="0" w:line="240" w:lineRule="auto"/>
              <w:contextualSpacing/>
              <w:textAlignment w:val="baseline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0020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Цель: </w:t>
            </w:r>
          </w:p>
          <w:p w:rsidR="00EF769B" w:rsidRPr="00A00200" w:rsidRDefault="00EF769B" w:rsidP="00885DC4">
            <w:pPr>
              <w:spacing w:after="0" w:line="240" w:lineRule="auto"/>
              <w:contextualSpacing/>
              <w:textAlignment w:val="baseline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0020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Обобщить знания о местоимении. Повторить все разряды местоимений, их морфологические признаки, правописание, используя на уроке различные виды работы.</w:t>
            </w:r>
          </w:p>
          <w:p w:rsidR="00EF769B" w:rsidRPr="00A00200" w:rsidRDefault="00EF769B" w:rsidP="00885DC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02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Задачи:</w:t>
            </w:r>
            <w:r w:rsidRPr="00A0020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:rsidR="00EF769B" w:rsidRPr="00A00200" w:rsidRDefault="00EF769B" w:rsidP="00885DC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02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1. Обучающие.</w:t>
            </w:r>
          </w:p>
          <w:p w:rsidR="00EF769B" w:rsidRPr="00A00200" w:rsidRDefault="00EF769B" w:rsidP="00885DC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02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Повторить   и  обобщить  теоретические  сведения и закрепить практические навыки по теме. </w:t>
            </w:r>
          </w:p>
          <w:p w:rsidR="00EF769B" w:rsidRPr="00A00200" w:rsidRDefault="00EF769B" w:rsidP="00885DC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02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 Развивающие.</w:t>
            </w:r>
          </w:p>
          <w:p w:rsidR="00EF769B" w:rsidRPr="00A00200" w:rsidRDefault="00EF769B" w:rsidP="00885DC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02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Развивать интеллектуальные качества учащихся, познавательный интерес к предмету.</w:t>
            </w:r>
          </w:p>
          <w:p w:rsidR="00EF769B" w:rsidRPr="00A00200" w:rsidRDefault="00EF769B" w:rsidP="00885DC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02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3. Воспитательные.</w:t>
            </w:r>
          </w:p>
          <w:p w:rsidR="00EF769B" w:rsidRPr="00A00200" w:rsidRDefault="00EF769B" w:rsidP="00885DC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02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Вызвать чувства интереса к изучаемой теме, пробудить у учащихся уважение и любовь к родному языку; воспитывать в детях доброжелательность, </w:t>
            </w:r>
            <w:r w:rsidRPr="00A0020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  <w:r w:rsidRPr="00A002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чувства товарищества, взаимовыручки.</w:t>
            </w:r>
          </w:p>
          <w:p w:rsidR="00EF769B" w:rsidRPr="00A00200" w:rsidRDefault="00EF769B" w:rsidP="00885DC4">
            <w:pPr>
              <w:pStyle w:val="ListParagraph"/>
              <w:spacing w:after="0" w:line="240" w:lineRule="auto"/>
              <w:textAlignment w:val="baseline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F769B" w:rsidRPr="00A00200" w:rsidRDefault="00EF769B" w:rsidP="00885DC4">
            <w:pPr>
              <w:spacing w:after="0" w:line="240" w:lineRule="atLeas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F769B" w:rsidRPr="00A00200" w:rsidRDefault="00EF769B" w:rsidP="00885DC4">
            <w:pPr>
              <w:spacing w:after="0" w:line="240" w:lineRule="atLeas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F769B" w:rsidRPr="002213E4" w:rsidTr="00774178">
        <w:trPr>
          <w:trHeight w:val="983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69B" w:rsidRPr="00A00200" w:rsidRDefault="00EF769B" w:rsidP="00885DC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</w:pPr>
            <w:r w:rsidRPr="00A00200"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  <w:t>Оборудование</w:t>
            </w:r>
          </w:p>
          <w:p w:rsidR="00EF769B" w:rsidRPr="00A00200" w:rsidRDefault="00EF769B" w:rsidP="00885D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F769B" w:rsidRPr="00A00200" w:rsidRDefault="00EF769B" w:rsidP="00885D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F769B" w:rsidRPr="00A00200" w:rsidRDefault="00EF769B" w:rsidP="00885DC4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69B" w:rsidRPr="00A00200" w:rsidRDefault="00EF769B" w:rsidP="0077417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0200">
              <w:rPr>
                <w:rFonts w:ascii="Times New Roman" w:hAnsi="Times New Roman"/>
                <w:sz w:val="20"/>
                <w:szCs w:val="20"/>
                <w:lang w:eastAsia="ru-RU"/>
              </w:rPr>
              <w:t>Компьютер,  проектор,  презентация по теме,  раздаточный материал,  рабочие листы, плакат, открытки, иллюстрации, памятки, рисунки, шары из бумаги.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9B" w:rsidRPr="00A00200" w:rsidRDefault="00EF769B" w:rsidP="00885DC4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F769B" w:rsidRPr="00A00200" w:rsidRDefault="00EF769B" w:rsidP="00885DC4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F769B" w:rsidRPr="002213E4" w:rsidTr="005528D6">
        <w:trPr>
          <w:trHeight w:val="2661"/>
        </w:trPr>
        <w:tc>
          <w:tcPr>
            <w:tcW w:w="2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69B" w:rsidRPr="00A00200" w:rsidRDefault="00EF769B" w:rsidP="00885DC4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</w:pPr>
            <w:r w:rsidRPr="00A00200"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  <w:t>План урока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69B" w:rsidRPr="00A00200" w:rsidRDefault="00EF769B" w:rsidP="00885D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</w:pPr>
            <w:r w:rsidRPr="00A00200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>1.Организационный момент.</w:t>
            </w:r>
          </w:p>
          <w:p w:rsidR="00EF769B" w:rsidRPr="00A00200" w:rsidRDefault="00EF769B" w:rsidP="001F2F1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0200">
              <w:rPr>
                <w:rFonts w:ascii="Times New Roman" w:hAnsi="Times New Roman"/>
                <w:sz w:val="20"/>
                <w:szCs w:val="20"/>
                <w:lang w:eastAsia="ru-RU"/>
              </w:rPr>
              <w:t>-Приветствие.</w:t>
            </w:r>
          </w:p>
          <w:p w:rsidR="00EF769B" w:rsidRPr="00A00200" w:rsidRDefault="00EF769B" w:rsidP="001F2F1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0200">
              <w:rPr>
                <w:rFonts w:ascii="Times New Roman" w:hAnsi="Times New Roman"/>
                <w:sz w:val="20"/>
                <w:szCs w:val="20"/>
                <w:lang w:eastAsia="ru-RU"/>
              </w:rPr>
              <w:t>-Введение в тему урока.</w:t>
            </w:r>
          </w:p>
          <w:p w:rsidR="00EF769B" w:rsidRPr="00A00200" w:rsidRDefault="00EF769B" w:rsidP="001F2F1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0200">
              <w:rPr>
                <w:rFonts w:ascii="Times New Roman" w:hAnsi="Times New Roman"/>
                <w:sz w:val="20"/>
                <w:szCs w:val="20"/>
                <w:lang w:eastAsia="ru-RU"/>
              </w:rPr>
              <w:t>- Сообщение темы.</w:t>
            </w:r>
          </w:p>
          <w:p w:rsidR="00EF769B" w:rsidRPr="00A00200" w:rsidRDefault="00EF769B" w:rsidP="001F2F1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0200">
              <w:rPr>
                <w:rFonts w:ascii="Times New Roman" w:hAnsi="Times New Roman"/>
                <w:sz w:val="20"/>
                <w:szCs w:val="20"/>
                <w:lang w:eastAsia="ru-RU"/>
              </w:rPr>
              <w:t>-Целеполагание.</w:t>
            </w:r>
          </w:p>
          <w:p w:rsidR="00EF769B" w:rsidRPr="00A00200" w:rsidRDefault="00EF769B" w:rsidP="001F2F1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0200">
              <w:rPr>
                <w:rFonts w:ascii="Times New Roman" w:hAnsi="Times New Roman"/>
                <w:sz w:val="20"/>
                <w:szCs w:val="20"/>
                <w:lang w:eastAsia="ru-RU"/>
              </w:rPr>
              <w:t>- Проблемная ситуация. Вызов.</w:t>
            </w:r>
          </w:p>
          <w:p w:rsidR="00EF769B" w:rsidRPr="00A00200" w:rsidRDefault="00EF769B" w:rsidP="001F2F1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</w:pPr>
            <w:r w:rsidRPr="00A00200">
              <w:rPr>
                <w:rFonts w:ascii="Times New Roman" w:hAnsi="Times New Roman"/>
                <w:sz w:val="20"/>
                <w:szCs w:val="20"/>
                <w:lang w:eastAsia="ru-RU"/>
              </w:rPr>
              <w:t>2.</w:t>
            </w:r>
            <w:r w:rsidRPr="00A00200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 xml:space="preserve"> Повторение  изученного. </w:t>
            </w:r>
          </w:p>
          <w:p w:rsidR="00EF769B" w:rsidRPr="00A00200" w:rsidRDefault="00EF769B" w:rsidP="001F2F1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0200">
              <w:rPr>
                <w:rFonts w:ascii="Times New Roman" w:hAnsi="Times New Roman"/>
                <w:sz w:val="20"/>
                <w:szCs w:val="20"/>
                <w:lang w:eastAsia="ru-RU"/>
              </w:rPr>
              <w:t>-Личные местоимения.</w:t>
            </w:r>
          </w:p>
          <w:p w:rsidR="00EF769B" w:rsidRPr="00A00200" w:rsidRDefault="00EF769B" w:rsidP="001F2F1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0200">
              <w:rPr>
                <w:rFonts w:ascii="Times New Roman" w:hAnsi="Times New Roman"/>
                <w:sz w:val="20"/>
                <w:szCs w:val="20"/>
                <w:lang w:eastAsia="ru-RU"/>
              </w:rPr>
              <w:t>-Возвратное местоимение.</w:t>
            </w:r>
          </w:p>
          <w:p w:rsidR="00EF769B" w:rsidRPr="00A00200" w:rsidRDefault="00EF769B" w:rsidP="001F2F1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0200">
              <w:rPr>
                <w:rFonts w:ascii="Times New Roman" w:hAnsi="Times New Roman"/>
                <w:sz w:val="20"/>
                <w:szCs w:val="20"/>
                <w:lang w:eastAsia="ru-RU"/>
              </w:rPr>
              <w:t>- Вопросительные местоимения.</w:t>
            </w:r>
          </w:p>
          <w:p w:rsidR="00EF769B" w:rsidRPr="00A00200" w:rsidRDefault="00EF769B" w:rsidP="003C5341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0200">
              <w:rPr>
                <w:rFonts w:ascii="Times New Roman" w:hAnsi="Times New Roman"/>
                <w:sz w:val="20"/>
                <w:szCs w:val="20"/>
                <w:lang w:eastAsia="ru-RU"/>
              </w:rPr>
              <w:t>-Относительные местоимения.</w:t>
            </w:r>
          </w:p>
          <w:p w:rsidR="00EF769B" w:rsidRPr="00A00200" w:rsidRDefault="00EF769B" w:rsidP="003C5341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0200">
              <w:rPr>
                <w:rFonts w:ascii="Times New Roman" w:hAnsi="Times New Roman"/>
                <w:sz w:val="20"/>
                <w:szCs w:val="20"/>
                <w:lang w:eastAsia="ru-RU"/>
              </w:rPr>
              <w:t>-Неопределённые местоимения.</w:t>
            </w:r>
          </w:p>
          <w:p w:rsidR="00EF769B" w:rsidRPr="00A00200" w:rsidRDefault="00EF769B" w:rsidP="003C5341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0200">
              <w:rPr>
                <w:rFonts w:ascii="Times New Roman" w:hAnsi="Times New Roman"/>
                <w:sz w:val="20"/>
                <w:szCs w:val="20"/>
                <w:lang w:eastAsia="ru-RU"/>
              </w:rPr>
              <w:t>-Отрицательные местоимения.</w:t>
            </w:r>
          </w:p>
          <w:p w:rsidR="00EF769B" w:rsidRPr="00A00200" w:rsidRDefault="00EF769B" w:rsidP="003C5341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0200">
              <w:rPr>
                <w:rFonts w:ascii="Times New Roman" w:hAnsi="Times New Roman"/>
                <w:sz w:val="20"/>
                <w:szCs w:val="20"/>
                <w:lang w:eastAsia="ru-RU"/>
              </w:rPr>
              <w:t>-Притяжательные местоимения.</w:t>
            </w:r>
          </w:p>
          <w:p w:rsidR="00EF769B" w:rsidRPr="00A00200" w:rsidRDefault="00EF769B" w:rsidP="003C5341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0200">
              <w:rPr>
                <w:rFonts w:ascii="Times New Roman" w:hAnsi="Times New Roman"/>
                <w:sz w:val="20"/>
                <w:szCs w:val="20"/>
                <w:lang w:eastAsia="ru-RU"/>
              </w:rPr>
              <w:t>-Указательные местоимения.</w:t>
            </w:r>
          </w:p>
          <w:p w:rsidR="00EF769B" w:rsidRPr="00A00200" w:rsidRDefault="00EF769B" w:rsidP="003C5341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0200">
              <w:rPr>
                <w:rFonts w:ascii="Times New Roman" w:hAnsi="Times New Roman"/>
                <w:sz w:val="20"/>
                <w:szCs w:val="20"/>
                <w:lang w:eastAsia="ru-RU"/>
              </w:rPr>
              <w:t>-Определительные местоимения.</w:t>
            </w:r>
          </w:p>
          <w:p w:rsidR="00EF769B" w:rsidRPr="00A00200" w:rsidRDefault="00EF769B" w:rsidP="003C5341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</w:pPr>
            <w:r w:rsidRPr="00A00200">
              <w:rPr>
                <w:rFonts w:ascii="Times New Roman" w:hAnsi="Times New Roman"/>
                <w:bCs/>
                <w:color w:val="000000"/>
                <w:sz w:val="20"/>
                <w:szCs w:val="20"/>
                <w:u w:val="single"/>
                <w:lang w:eastAsia="ru-RU"/>
              </w:rPr>
              <w:t>3.</w:t>
            </w:r>
            <w:r w:rsidRPr="00A00200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 xml:space="preserve"> Творческая работа «Букет ветеранам».</w:t>
            </w:r>
          </w:p>
          <w:p w:rsidR="00EF769B" w:rsidRPr="00A00200" w:rsidRDefault="00EF769B" w:rsidP="003C5341">
            <w:pPr>
              <w:spacing w:after="0" w:line="240" w:lineRule="atLeast"/>
              <w:rPr>
                <w:rFonts w:ascii="Times New Roman" w:hAnsi="Times New Roman"/>
                <w:bCs/>
                <w:sz w:val="20"/>
                <w:szCs w:val="20"/>
                <w:u w:val="single"/>
                <w:lang w:eastAsia="ru-RU"/>
              </w:rPr>
            </w:pPr>
            <w:r w:rsidRPr="00A00200">
              <w:rPr>
                <w:rFonts w:ascii="Times New Roman" w:hAnsi="Times New Roman"/>
                <w:bCs/>
                <w:sz w:val="20"/>
                <w:szCs w:val="20"/>
                <w:u w:val="single"/>
                <w:lang w:eastAsia="ru-RU"/>
              </w:rPr>
              <w:t>4.Домашнее задание.</w:t>
            </w:r>
          </w:p>
          <w:p w:rsidR="00EF769B" w:rsidRPr="00A00200" w:rsidRDefault="00EF769B" w:rsidP="003C5341">
            <w:pPr>
              <w:spacing w:after="0" w:line="240" w:lineRule="atLeast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00200">
              <w:rPr>
                <w:rFonts w:ascii="Times New Roman" w:hAnsi="Times New Roman"/>
                <w:bCs/>
                <w:sz w:val="20"/>
                <w:szCs w:val="20"/>
                <w:u w:val="single"/>
                <w:lang w:eastAsia="ru-RU"/>
              </w:rPr>
              <w:t>5.Оценки.</w:t>
            </w:r>
            <w:r w:rsidRPr="00A0020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EF769B" w:rsidRPr="00A00200" w:rsidRDefault="00EF769B" w:rsidP="003C5341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</w:pPr>
            <w:r w:rsidRPr="00A0020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A00200">
              <w:rPr>
                <w:rFonts w:ascii="Times New Roman" w:hAnsi="Times New Roman"/>
                <w:bCs/>
                <w:color w:val="000000"/>
                <w:sz w:val="20"/>
                <w:szCs w:val="20"/>
                <w:u w:val="single"/>
                <w:lang w:eastAsia="ru-RU"/>
              </w:rPr>
              <w:t>6.Рефлексия.</w:t>
            </w:r>
          </w:p>
          <w:p w:rsidR="00EF769B" w:rsidRPr="00A00200" w:rsidRDefault="00EF769B" w:rsidP="00AC51A1">
            <w:pPr>
              <w:spacing w:after="0" w:line="240" w:lineRule="atLeas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  <w:r w:rsidRPr="00A00200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>7. Заключение.</w:t>
            </w:r>
          </w:p>
          <w:p w:rsidR="00EF769B" w:rsidRPr="00A00200" w:rsidRDefault="00EF769B" w:rsidP="00AC51A1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</w:pPr>
            <w:r w:rsidRPr="00A00200">
              <w:rPr>
                <w:rFonts w:ascii="Times New Roman" w:hAnsi="Times New Roman"/>
                <w:bCs/>
                <w:color w:val="000000"/>
                <w:sz w:val="20"/>
                <w:szCs w:val="20"/>
                <w:u w:val="single"/>
                <w:lang w:eastAsia="ru-RU"/>
              </w:rPr>
              <w:t>Приложение. Дополнительное задание. Игра «Светофор».</w:t>
            </w:r>
          </w:p>
          <w:p w:rsidR="00EF769B" w:rsidRPr="00A00200" w:rsidRDefault="00EF769B" w:rsidP="003C5341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9B" w:rsidRPr="00A00200" w:rsidRDefault="00EF769B" w:rsidP="00885DC4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F769B" w:rsidRPr="00A00200" w:rsidRDefault="00EF769B" w:rsidP="00885DC4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F769B" w:rsidRPr="002213E4" w:rsidTr="00153C2A">
        <w:trPr>
          <w:trHeight w:val="60"/>
        </w:trPr>
        <w:tc>
          <w:tcPr>
            <w:tcW w:w="24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69B" w:rsidRPr="00A00200" w:rsidRDefault="00EF769B" w:rsidP="00885DC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</w:pPr>
            <w:r w:rsidRPr="00A00200"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  <w:t>Организационный</w:t>
            </w:r>
          </w:p>
          <w:p w:rsidR="00EF769B" w:rsidRPr="00A00200" w:rsidRDefault="00EF769B" w:rsidP="00885DC4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</w:pPr>
            <w:r w:rsidRPr="00A00200"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  <w:t>момент.</w:t>
            </w:r>
          </w:p>
          <w:p w:rsidR="00EF769B" w:rsidRPr="00A00200" w:rsidRDefault="00EF769B" w:rsidP="00885DC4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</w:pPr>
            <w:r w:rsidRPr="00A0020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1.Приветствие.</w:t>
            </w:r>
          </w:p>
          <w:p w:rsidR="00EF769B" w:rsidRPr="00A00200" w:rsidRDefault="00EF769B" w:rsidP="00885DC4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0020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2.Введение в тему урока.</w:t>
            </w:r>
          </w:p>
          <w:p w:rsidR="00EF769B" w:rsidRPr="00A00200" w:rsidRDefault="00EF769B" w:rsidP="00885DC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F769B" w:rsidRPr="00A00200" w:rsidRDefault="00EF769B" w:rsidP="00885DC4">
            <w:pP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EF769B" w:rsidRPr="00A00200" w:rsidRDefault="00EF769B" w:rsidP="00885DC4">
            <w:pP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EF769B" w:rsidRPr="00A00200" w:rsidRDefault="00EF769B" w:rsidP="00885DC4">
            <w:pP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EF769B" w:rsidRPr="00A00200" w:rsidRDefault="00EF769B" w:rsidP="00885DC4">
            <w:pP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EF769B" w:rsidRPr="00A00200" w:rsidRDefault="00EF769B" w:rsidP="00885DC4">
            <w:pP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EF769B" w:rsidRPr="00A00200" w:rsidRDefault="00EF769B" w:rsidP="00885DC4">
            <w:pP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EF769B" w:rsidRPr="00A00200" w:rsidRDefault="00EF769B" w:rsidP="00885DC4">
            <w:pP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EF769B" w:rsidRPr="00A00200" w:rsidRDefault="00EF769B" w:rsidP="00885DC4">
            <w:pP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EF769B" w:rsidRDefault="00EF769B" w:rsidP="00885DC4">
            <w:pP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EF769B" w:rsidRPr="00A00200" w:rsidRDefault="00EF769B" w:rsidP="00885DC4">
            <w:pP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EF769B" w:rsidRPr="00A00200" w:rsidRDefault="00EF769B" w:rsidP="00885DC4">
            <w:pP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0020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3. Сообщение темы.</w:t>
            </w:r>
          </w:p>
          <w:p w:rsidR="00EF769B" w:rsidRPr="00A00200" w:rsidRDefault="00EF769B" w:rsidP="00885DC4">
            <w:pP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EF769B" w:rsidRPr="00A00200" w:rsidRDefault="00EF769B" w:rsidP="00885DC4">
            <w:pP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EF769B" w:rsidRDefault="00EF769B" w:rsidP="00885DC4">
            <w:pP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0020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4.Целеполагание</w:t>
            </w:r>
          </w:p>
          <w:p w:rsidR="00EF769B" w:rsidRDefault="00EF769B" w:rsidP="00885DC4">
            <w:pP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EF769B" w:rsidRDefault="00EF769B" w:rsidP="00885DC4">
            <w:pP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EF769B" w:rsidRPr="00A00200" w:rsidRDefault="00EF769B" w:rsidP="00885DC4">
            <w:pP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EF769B" w:rsidRPr="00A00200" w:rsidRDefault="00EF769B" w:rsidP="003D04DD">
            <w:pP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0020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5.Проблемная ситуация. Вызов.</w:t>
            </w:r>
          </w:p>
          <w:p w:rsidR="00EF769B" w:rsidRDefault="00EF769B" w:rsidP="003D04DD">
            <w:pPr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</w:pPr>
          </w:p>
          <w:p w:rsidR="00EF769B" w:rsidRDefault="00EF769B" w:rsidP="003D04DD">
            <w:pPr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</w:pPr>
          </w:p>
          <w:p w:rsidR="00EF769B" w:rsidRDefault="00EF769B" w:rsidP="003D04DD">
            <w:pPr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</w:pPr>
          </w:p>
          <w:p w:rsidR="00EF769B" w:rsidRDefault="00EF769B" w:rsidP="003D04DD">
            <w:pPr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</w:pPr>
          </w:p>
          <w:p w:rsidR="00EF769B" w:rsidRPr="00A00200" w:rsidRDefault="00EF769B" w:rsidP="00F46517">
            <w:pP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00200"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  <w:t xml:space="preserve">Повторение  изученного. </w:t>
            </w:r>
          </w:p>
          <w:p w:rsidR="00EF769B" w:rsidRPr="00A00200" w:rsidRDefault="00EF769B" w:rsidP="00885DC4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0020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1)Личные местоимения.</w:t>
            </w:r>
          </w:p>
          <w:p w:rsidR="00EF769B" w:rsidRPr="00A00200" w:rsidRDefault="00EF769B" w:rsidP="00885DC4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</w:pPr>
          </w:p>
          <w:p w:rsidR="00EF769B" w:rsidRPr="00A00200" w:rsidRDefault="00EF769B" w:rsidP="00885DC4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EF769B" w:rsidRPr="00A00200" w:rsidRDefault="00EF769B" w:rsidP="00885DC4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EF769B" w:rsidRPr="00A00200" w:rsidRDefault="00EF769B" w:rsidP="00885DC4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EF769B" w:rsidRPr="00A00200" w:rsidRDefault="00EF769B" w:rsidP="00885DC4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EF769B" w:rsidRPr="00A00200" w:rsidRDefault="00EF769B" w:rsidP="00885DC4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EF769B" w:rsidRPr="00A00200" w:rsidRDefault="00EF769B" w:rsidP="00885DC4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EF769B" w:rsidRPr="00A00200" w:rsidRDefault="00EF769B" w:rsidP="00885DC4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EF769B" w:rsidRPr="00A00200" w:rsidRDefault="00EF769B" w:rsidP="00885DC4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EF769B" w:rsidRPr="00A00200" w:rsidRDefault="00EF769B" w:rsidP="00885DC4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0020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2)Возвратное местоимение.</w:t>
            </w:r>
          </w:p>
          <w:p w:rsidR="00EF769B" w:rsidRPr="00A00200" w:rsidRDefault="00EF769B" w:rsidP="00885DC4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</w:pPr>
          </w:p>
          <w:p w:rsidR="00EF769B" w:rsidRPr="00A00200" w:rsidRDefault="00EF769B" w:rsidP="00885DC4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</w:pPr>
          </w:p>
          <w:p w:rsidR="00EF769B" w:rsidRPr="00A00200" w:rsidRDefault="00EF769B" w:rsidP="00885DC4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</w:pPr>
          </w:p>
          <w:p w:rsidR="00EF769B" w:rsidRPr="00A00200" w:rsidRDefault="00EF769B" w:rsidP="00885DC4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</w:pPr>
          </w:p>
          <w:p w:rsidR="00EF769B" w:rsidRPr="00A00200" w:rsidRDefault="00EF769B" w:rsidP="00885DC4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</w:pPr>
          </w:p>
          <w:p w:rsidR="00EF769B" w:rsidRPr="00A00200" w:rsidRDefault="00EF769B" w:rsidP="00885DC4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</w:pPr>
          </w:p>
          <w:p w:rsidR="00EF769B" w:rsidRPr="00A00200" w:rsidRDefault="00EF769B" w:rsidP="00885DC4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</w:pPr>
          </w:p>
          <w:p w:rsidR="00EF769B" w:rsidRPr="00A00200" w:rsidRDefault="00EF769B" w:rsidP="00885DC4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</w:pPr>
          </w:p>
          <w:p w:rsidR="00EF769B" w:rsidRPr="00A00200" w:rsidRDefault="00EF769B" w:rsidP="00885DC4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</w:pPr>
          </w:p>
          <w:p w:rsidR="00EF769B" w:rsidRPr="00A00200" w:rsidRDefault="00EF769B" w:rsidP="00885DC4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</w:pPr>
          </w:p>
          <w:p w:rsidR="00EF769B" w:rsidRPr="00A00200" w:rsidRDefault="00EF769B" w:rsidP="00885DC4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</w:pPr>
          </w:p>
          <w:p w:rsidR="00EF769B" w:rsidRPr="00A00200" w:rsidRDefault="00EF769B" w:rsidP="00885DC4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</w:pPr>
          </w:p>
          <w:p w:rsidR="00EF769B" w:rsidRPr="00A00200" w:rsidRDefault="00EF769B" w:rsidP="00885DC4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</w:pPr>
            <w:r w:rsidRPr="00A00200"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  <w:t>3)Вопросительные местоимения.</w:t>
            </w:r>
          </w:p>
          <w:p w:rsidR="00EF769B" w:rsidRPr="00A00200" w:rsidRDefault="00EF769B" w:rsidP="00885DC4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</w:pPr>
          </w:p>
          <w:p w:rsidR="00EF769B" w:rsidRPr="00A00200" w:rsidRDefault="00EF769B" w:rsidP="00885DC4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</w:pPr>
          </w:p>
          <w:p w:rsidR="00EF769B" w:rsidRPr="00A00200" w:rsidRDefault="00EF769B" w:rsidP="00885DC4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</w:pPr>
          </w:p>
          <w:p w:rsidR="00EF769B" w:rsidRPr="00A00200" w:rsidRDefault="00EF769B" w:rsidP="00885DC4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</w:pPr>
          </w:p>
          <w:p w:rsidR="00EF769B" w:rsidRPr="00A00200" w:rsidRDefault="00EF769B" w:rsidP="00153C2A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EF769B" w:rsidRPr="00A00200" w:rsidRDefault="00EF769B" w:rsidP="00153C2A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EF769B" w:rsidRPr="00A00200" w:rsidRDefault="00EF769B" w:rsidP="00153C2A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EF769B" w:rsidRPr="00A00200" w:rsidRDefault="00EF769B" w:rsidP="00153C2A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EF769B" w:rsidRPr="00A00200" w:rsidRDefault="00EF769B" w:rsidP="00153C2A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EF769B" w:rsidRPr="00A00200" w:rsidRDefault="00EF769B" w:rsidP="00153C2A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EF769B" w:rsidRPr="00A00200" w:rsidRDefault="00EF769B" w:rsidP="00153C2A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EF769B" w:rsidRPr="00A00200" w:rsidRDefault="00EF769B" w:rsidP="00153C2A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</w:pPr>
          </w:p>
          <w:p w:rsidR="00EF769B" w:rsidRPr="00A00200" w:rsidRDefault="00EF769B" w:rsidP="00153C2A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</w:pPr>
            <w:r w:rsidRPr="00A00200"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  <w:t>4)Относительные местоимения.</w:t>
            </w:r>
          </w:p>
          <w:p w:rsidR="00EF769B" w:rsidRPr="00A00200" w:rsidRDefault="00EF769B" w:rsidP="00153C2A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EF769B" w:rsidRPr="00A00200" w:rsidRDefault="00EF769B" w:rsidP="00153C2A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EF769B" w:rsidRPr="00A00200" w:rsidRDefault="00EF769B" w:rsidP="00153C2A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</w:pPr>
          </w:p>
          <w:p w:rsidR="00EF769B" w:rsidRPr="00A00200" w:rsidRDefault="00EF769B" w:rsidP="00153C2A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</w:pPr>
          </w:p>
          <w:p w:rsidR="00EF769B" w:rsidRPr="00A00200" w:rsidRDefault="00EF769B" w:rsidP="00153C2A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</w:pPr>
          </w:p>
          <w:p w:rsidR="00EF769B" w:rsidRPr="00A00200" w:rsidRDefault="00EF769B" w:rsidP="00153C2A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</w:pPr>
            <w:r w:rsidRPr="00A00200"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  <w:t>5)Неопределённые местоимения.</w:t>
            </w:r>
          </w:p>
          <w:p w:rsidR="00EF769B" w:rsidRPr="00A00200" w:rsidRDefault="00EF769B" w:rsidP="00885DC4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EF769B" w:rsidRPr="00A00200" w:rsidRDefault="00EF769B" w:rsidP="00885DC4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</w:pPr>
          </w:p>
          <w:p w:rsidR="00EF769B" w:rsidRPr="00A00200" w:rsidRDefault="00EF769B" w:rsidP="00885DC4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</w:pPr>
          </w:p>
          <w:p w:rsidR="00EF769B" w:rsidRPr="00A00200" w:rsidRDefault="00EF769B" w:rsidP="00885DC4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</w:pPr>
          </w:p>
          <w:p w:rsidR="00EF769B" w:rsidRPr="00A00200" w:rsidRDefault="00EF769B" w:rsidP="00885DC4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</w:pPr>
          </w:p>
          <w:p w:rsidR="00EF769B" w:rsidRPr="00A00200" w:rsidRDefault="00EF769B" w:rsidP="00885DC4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</w:pPr>
          </w:p>
          <w:p w:rsidR="00EF769B" w:rsidRPr="00A00200" w:rsidRDefault="00EF769B" w:rsidP="00885DC4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</w:pPr>
            <w:r w:rsidRPr="00A00200"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  <w:t>6)Отрицательные местоимения.</w:t>
            </w:r>
          </w:p>
          <w:p w:rsidR="00EF769B" w:rsidRPr="00A00200" w:rsidRDefault="00EF769B" w:rsidP="00885DC4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</w:pPr>
          </w:p>
          <w:p w:rsidR="00EF769B" w:rsidRPr="00A00200" w:rsidRDefault="00EF769B" w:rsidP="00885DC4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</w:pPr>
          </w:p>
          <w:p w:rsidR="00EF769B" w:rsidRPr="00A00200" w:rsidRDefault="00EF769B" w:rsidP="00885DC4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</w:pPr>
          </w:p>
          <w:p w:rsidR="00EF769B" w:rsidRDefault="00EF769B" w:rsidP="00885DC4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</w:pPr>
          </w:p>
          <w:p w:rsidR="00EF769B" w:rsidRDefault="00EF769B" w:rsidP="00885DC4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</w:pPr>
          </w:p>
          <w:p w:rsidR="00EF769B" w:rsidRDefault="00EF769B" w:rsidP="00885DC4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</w:pPr>
          </w:p>
          <w:p w:rsidR="00EF769B" w:rsidRDefault="00EF769B" w:rsidP="00885DC4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</w:pPr>
          </w:p>
          <w:p w:rsidR="00EF769B" w:rsidRPr="00A00200" w:rsidRDefault="00EF769B" w:rsidP="00885DC4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</w:pPr>
          </w:p>
          <w:p w:rsidR="00EF769B" w:rsidRPr="00A00200" w:rsidRDefault="00EF769B" w:rsidP="00885DC4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</w:pPr>
            <w:r w:rsidRPr="00A00200"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  <w:t>7)Притяжательные местоимения.</w:t>
            </w:r>
          </w:p>
          <w:p w:rsidR="00EF769B" w:rsidRPr="00A00200" w:rsidRDefault="00EF769B" w:rsidP="00885DC4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</w:pPr>
          </w:p>
          <w:p w:rsidR="00EF769B" w:rsidRPr="00A00200" w:rsidRDefault="00EF769B" w:rsidP="00885DC4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</w:pPr>
          </w:p>
          <w:p w:rsidR="00EF769B" w:rsidRPr="00A00200" w:rsidRDefault="00EF769B" w:rsidP="00885DC4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</w:pPr>
          </w:p>
          <w:p w:rsidR="00EF769B" w:rsidRPr="00A00200" w:rsidRDefault="00EF769B" w:rsidP="00885DC4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</w:pPr>
          </w:p>
          <w:p w:rsidR="00EF769B" w:rsidRPr="00A00200" w:rsidRDefault="00EF769B" w:rsidP="00885DC4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</w:pPr>
          </w:p>
          <w:p w:rsidR="00EF769B" w:rsidRPr="00A00200" w:rsidRDefault="00EF769B" w:rsidP="00885DC4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</w:pPr>
          </w:p>
          <w:p w:rsidR="00EF769B" w:rsidRPr="00A00200" w:rsidRDefault="00EF769B" w:rsidP="00885DC4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</w:pPr>
            <w:r w:rsidRPr="00A00200"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  <w:t>8)Указательные местоимения.</w:t>
            </w:r>
          </w:p>
          <w:p w:rsidR="00EF769B" w:rsidRPr="00A00200" w:rsidRDefault="00EF769B" w:rsidP="00885DC4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</w:pPr>
          </w:p>
          <w:p w:rsidR="00EF769B" w:rsidRPr="00A00200" w:rsidRDefault="00EF769B" w:rsidP="00885DC4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</w:pPr>
          </w:p>
          <w:p w:rsidR="00EF769B" w:rsidRPr="00A00200" w:rsidRDefault="00EF769B" w:rsidP="00885DC4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</w:pPr>
          </w:p>
          <w:p w:rsidR="00EF769B" w:rsidRPr="00A00200" w:rsidRDefault="00EF769B" w:rsidP="00885DC4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</w:pPr>
          </w:p>
          <w:p w:rsidR="00EF769B" w:rsidRPr="00A00200" w:rsidRDefault="00EF769B" w:rsidP="00885DC4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</w:pPr>
          </w:p>
          <w:p w:rsidR="00EF769B" w:rsidRPr="00A00200" w:rsidRDefault="00EF769B" w:rsidP="00885DC4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</w:pPr>
          </w:p>
          <w:p w:rsidR="00EF769B" w:rsidRPr="00A00200" w:rsidRDefault="00EF769B" w:rsidP="00885DC4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</w:pPr>
            <w:r w:rsidRPr="00A00200"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  <w:t>9)Определительные местоимения.</w:t>
            </w:r>
          </w:p>
          <w:p w:rsidR="00EF769B" w:rsidRPr="00A00200" w:rsidRDefault="00EF769B" w:rsidP="00885DC4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</w:pPr>
          </w:p>
          <w:p w:rsidR="00EF769B" w:rsidRPr="00A00200" w:rsidRDefault="00EF769B" w:rsidP="00885DC4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</w:pPr>
          </w:p>
          <w:p w:rsidR="00EF769B" w:rsidRPr="00A00200" w:rsidRDefault="00EF769B" w:rsidP="00885DC4">
            <w:pPr>
              <w:spacing w:after="0" w:line="240" w:lineRule="atLeas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</w:p>
          <w:p w:rsidR="00EF769B" w:rsidRPr="00A00200" w:rsidRDefault="00EF769B" w:rsidP="00885DC4">
            <w:pPr>
              <w:spacing w:after="0" w:line="240" w:lineRule="atLeas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</w:p>
          <w:p w:rsidR="00EF769B" w:rsidRPr="00A00200" w:rsidRDefault="00EF769B" w:rsidP="00885DC4">
            <w:pPr>
              <w:spacing w:after="0" w:line="240" w:lineRule="atLeas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</w:p>
          <w:p w:rsidR="00EF769B" w:rsidRPr="00A00200" w:rsidRDefault="00EF769B" w:rsidP="00885DC4">
            <w:pPr>
              <w:spacing w:after="0" w:line="240" w:lineRule="atLeas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</w:p>
          <w:p w:rsidR="00EF769B" w:rsidRPr="00A00200" w:rsidRDefault="00EF769B" w:rsidP="00885DC4">
            <w:pPr>
              <w:spacing w:after="0" w:line="240" w:lineRule="atLeas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</w:p>
          <w:p w:rsidR="00EF769B" w:rsidRPr="00A00200" w:rsidRDefault="00EF769B" w:rsidP="00885DC4">
            <w:pPr>
              <w:spacing w:after="0" w:line="240" w:lineRule="atLeas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  <w:r w:rsidRPr="00A0020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Подведение итогов.</w:t>
            </w:r>
          </w:p>
          <w:p w:rsidR="00EF769B" w:rsidRPr="00A00200" w:rsidRDefault="00EF769B" w:rsidP="00885DC4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</w:pPr>
          </w:p>
          <w:p w:rsidR="00EF769B" w:rsidRPr="00A00200" w:rsidRDefault="00EF769B" w:rsidP="00885DC4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</w:pPr>
          </w:p>
          <w:p w:rsidR="00EF769B" w:rsidRPr="00A00200" w:rsidRDefault="00EF769B" w:rsidP="00885DC4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</w:pPr>
            <w:r w:rsidRPr="00A00200"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  <w:t>Творческая работа «Букет ветеранам».</w:t>
            </w:r>
          </w:p>
          <w:p w:rsidR="00EF769B" w:rsidRPr="00A00200" w:rsidRDefault="00EF769B" w:rsidP="00885DC4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</w:pPr>
          </w:p>
          <w:p w:rsidR="00EF769B" w:rsidRDefault="00EF769B" w:rsidP="00885DC4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</w:pPr>
          </w:p>
          <w:p w:rsidR="00EF769B" w:rsidRPr="00A00200" w:rsidRDefault="00EF769B" w:rsidP="00885DC4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</w:pPr>
          </w:p>
          <w:p w:rsidR="00EF769B" w:rsidRPr="00A00200" w:rsidRDefault="00EF769B" w:rsidP="00153C2A">
            <w:pPr>
              <w:spacing w:after="0" w:line="240" w:lineRule="atLeast"/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A00200"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  <w:t>Домашнее задание.</w:t>
            </w:r>
          </w:p>
          <w:p w:rsidR="00EF769B" w:rsidRPr="00A00200" w:rsidRDefault="00EF769B" w:rsidP="00153C2A">
            <w:pPr>
              <w:spacing w:after="0" w:line="240" w:lineRule="atLeast"/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</w:pPr>
          </w:p>
          <w:p w:rsidR="00EF769B" w:rsidRPr="00A00200" w:rsidRDefault="00EF769B" w:rsidP="00153C2A">
            <w:pPr>
              <w:spacing w:after="0" w:line="240" w:lineRule="atLeast"/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</w:pPr>
          </w:p>
          <w:p w:rsidR="00EF769B" w:rsidRPr="00A00200" w:rsidRDefault="00EF769B" w:rsidP="00153C2A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</w:pPr>
            <w:r w:rsidRPr="00A00200"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  <w:t>Оценки.</w:t>
            </w:r>
            <w:r w:rsidRPr="00A0020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 </w:t>
            </w:r>
          </w:p>
          <w:p w:rsidR="00EF769B" w:rsidRPr="00A00200" w:rsidRDefault="00EF769B" w:rsidP="00885DC4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</w:pPr>
          </w:p>
          <w:p w:rsidR="00EF769B" w:rsidRPr="00A00200" w:rsidRDefault="00EF769B" w:rsidP="008A02E5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</w:pPr>
            <w:r w:rsidRPr="00A0020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Рефл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е</w:t>
            </w:r>
            <w:r w:rsidRPr="00A0020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ксия.</w:t>
            </w:r>
          </w:p>
          <w:p w:rsidR="00EF769B" w:rsidRPr="00A00200" w:rsidRDefault="00EF769B" w:rsidP="00885DC4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</w:pPr>
          </w:p>
          <w:p w:rsidR="00EF769B" w:rsidRPr="00A00200" w:rsidRDefault="00EF769B" w:rsidP="00153C2A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</w:pPr>
            <w:r w:rsidRPr="00A00200"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  <w:t>Заключение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69B" w:rsidRPr="00A00200" w:rsidRDefault="00EF769B" w:rsidP="0077417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00200">
              <w:rPr>
                <w:rFonts w:ascii="Times New Roman" w:hAnsi="Times New Roman"/>
                <w:sz w:val="20"/>
                <w:szCs w:val="20"/>
                <w:lang w:eastAsia="ru-RU"/>
              </w:rPr>
              <w:t>–</w:t>
            </w:r>
            <w:r w:rsidRPr="00A0020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Здравствуйте, юные знатоки филологии! Меня зовут Лидия Николаевна.</w:t>
            </w:r>
          </w:p>
          <w:p w:rsidR="00EF769B" w:rsidRPr="00A00200" w:rsidRDefault="00EF769B" w:rsidP="00885DC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0020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Подарите улыбку друг другу. Садитесь.  </w:t>
            </w:r>
            <w:r w:rsidRPr="00A0020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(Слайд 1)</w:t>
            </w:r>
          </w:p>
          <w:p w:rsidR="00EF769B" w:rsidRPr="00A00200" w:rsidRDefault="00EF769B" w:rsidP="00885DC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EF769B" w:rsidRPr="00A00200" w:rsidRDefault="00EF769B" w:rsidP="00A00200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02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- Какая знаменательная дата приближается?  </w:t>
            </w:r>
            <w:r w:rsidRPr="00A00200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(Слайд 2)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002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Звучит отрывок из песни «День Победы». Фотографии. </w:t>
            </w:r>
            <w:r w:rsidRPr="00A00200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(Слайд 3)</w:t>
            </w:r>
          </w:p>
          <w:p w:rsidR="00EF769B" w:rsidRPr="00A00200" w:rsidRDefault="00EF769B" w:rsidP="00FF6E9B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02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-С какими словами у вас ассоциируется День Победы? </w:t>
            </w:r>
          </w:p>
          <w:p w:rsidR="00EF769B" w:rsidRPr="00A00200" w:rsidRDefault="00EF769B" w:rsidP="00885DC4">
            <w:pP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0020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(В этот день мы вспоминаем защитников нашей Родины, выходим на парад, поздравляем ветеранов). </w:t>
            </w:r>
            <w:r w:rsidRPr="00A0020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(Слайд 4)</w:t>
            </w:r>
          </w:p>
          <w:p w:rsidR="00EF769B" w:rsidRPr="00A00200" w:rsidRDefault="00EF769B" w:rsidP="00885DC4">
            <w:pP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0020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-Вы назвали слово «парад». Что оно означает?</w:t>
            </w:r>
          </w:p>
          <w:p w:rsidR="00EF769B" w:rsidRPr="00A00200" w:rsidRDefault="00EF769B" w:rsidP="00885DC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020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Обратимся к лингвистам. (</w:t>
            </w:r>
            <w:r w:rsidRPr="00A0020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 С.И. Ожегову: Парад - торжественный смотр ( войск, спортсменов). По Д.Н.Ушакову: Парад- то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ржественный смотр войск. Вообще </w:t>
            </w:r>
            <w:r w:rsidRPr="00A0020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торжественное шествие. </w:t>
            </w:r>
            <w:r w:rsidRPr="00A0020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(Слайд 5)</w:t>
            </w:r>
          </w:p>
          <w:p w:rsidR="00EF769B" w:rsidRPr="00A00200" w:rsidRDefault="00EF769B" w:rsidP="00885DC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020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- Представьте себе, что вы тоже на параде. У вас на груди георгиевские ленточки – символ Победы, знак уважения, памяти, солидарности, мужества. Вы в парадной форме. Как вы должны идти в строю на параде? </w:t>
            </w:r>
          </w:p>
          <w:p w:rsidR="00EF769B" w:rsidRPr="00A00200" w:rsidRDefault="00EF769B" w:rsidP="00885DC4">
            <w:pP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00200">
              <w:rPr>
                <w:rFonts w:ascii="Times New Roman" w:hAnsi="Times New Roman"/>
                <w:sz w:val="20"/>
                <w:szCs w:val="20"/>
                <w:lang w:eastAsia="ru-RU"/>
              </w:rPr>
              <w:t>-Урок – это тоже парад.  Значит, на уроке вы должны отвечать чётко, точно, поддерживая друг друга, то есть, сотрудничая.</w:t>
            </w:r>
          </w:p>
          <w:p w:rsidR="00EF769B" w:rsidRDefault="00EF769B" w:rsidP="00885DC4">
            <w:pP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0020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-Сегодня мы проводим необычный урок – «Парад местоимений» и посвящаем его нашим ветеранам. Перед нами как в строю должны пройти все местоимения. </w:t>
            </w:r>
          </w:p>
          <w:p w:rsidR="00EF769B" w:rsidRPr="00A00200" w:rsidRDefault="00EF769B" w:rsidP="00885DC4">
            <w:pP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(</w:t>
            </w:r>
            <w:r w:rsidRPr="00A0020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Слайд 6)</w:t>
            </w:r>
          </w:p>
          <w:p w:rsidR="00EF769B" w:rsidRPr="00A00200" w:rsidRDefault="00EF769B" w:rsidP="000A6070">
            <w:pP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0020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-На парад вместе с нами и местоимениями вышли наши помощники: Он и Она. Они помогут нам повторить изученное о местоимениях.   </w:t>
            </w:r>
          </w:p>
          <w:p w:rsidR="00EF769B" w:rsidRPr="00A00200" w:rsidRDefault="00EF769B" w:rsidP="000A6070">
            <w:pP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0020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-А что мы должны вспомнить о них? </w:t>
            </w:r>
          </w:p>
          <w:p w:rsidR="00EF769B" w:rsidRPr="00A00200" w:rsidRDefault="00EF769B" w:rsidP="000A6070">
            <w:pP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0020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- Для чего мы изучаем местоимения?</w:t>
            </w:r>
          </w:p>
          <w:p w:rsidR="00EF769B" w:rsidRDefault="00EF769B" w:rsidP="00AB71F6">
            <w:pP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0020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EF769B" w:rsidRDefault="00EF769B" w:rsidP="00AB71F6">
            <w:pP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EF769B" w:rsidRPr="00A00200" w:rsidRDefault="00EF769B" w:rsidP="00AB71F6">
            <w:pPr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00200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-Что бы значила эта запись – ЛВВОНОПУО? </w:t>
            </w:r>
            <w:r w:rsidRPr="00A00200"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(Слайд 7)</w:t>
            </w:r>
          </w:p>
          <w:p w:rsidR="00EF769B" w:rsidRPr="00A00200" w:rsidRDefault="00EF769B" w:rsidP="00AB71F6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(</w:t>
            </w:r>
            <w:r w:rsidRPr="00A00200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Это первые буквы названий разрядов местоимений. Можно сказать, </w:t>
            </w:r>
            <w:r w:rsidRPr="00A002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порядок прохождения в строю участников  нашего парада.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</w:p>
          <w:p w:rsidR="00EF769B" w:rsidRPr="00A00200" w:rsidRDefault="00EF769B" w:rsidP="00AB71F6">
            <w:pP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002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-Перед нами строем пройдут все разряды местоимений. Я буду загадками представлять их, а вы должны узнать. Работать будем устно и письменно на рабочих листах.</w:t>
            </w:r>
          </w:p>
          <w:p w:rsidR="00EF769B" w:rsidRPr="00A00200" w:rsidRDefault="00EF769B" w:rsidP="00885DC4">
            <w:pP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00200">
              <w:rPr>
                <w:rFonts w:ascii="Times New Roman" w:hAnsi="Times New Roman"/>
                <w:sz w:val="20"/>
                <w:szCs w:val="20"/>
                <w:lang w:eastAsia="ru-RU"/>
              </w:rPr>
              <w:t>-Наш парад начинается! Первыми проходят…</w:t>
            </w:r>
          </w:p>
          <w:p w:rsidR="00EF769B" w:rsidRPr="00A00200" w:rsidRDefault="00EF769B" w:rsidP="00885DC4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</w:pPr>
            <w:r w:rsidRPr="00A00200"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  <w:t>1)Эти местоимения могут быть 1,2,3 лица (личные).</w:t>
            </w:r>
          </w:p>
          <w:p w:rsidR="00EF769B" w:rsidRPr="00A00200" w:rsidRDefault="00EF769B" w:rsidP="00885DC4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</w:pPr>
            <w:r w:rsidRPr="00A00200"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  <w:t xml:space="preserve"> (я,ты, мы. вы.он,она,оно, они). Дадим шарик нашим помощникам с названием разряда. ( Слайд 8а)</w:t>
            </w:r>
          </w:p>
          <w:p w:rsidR="00EF769B" w:rsidRPr="00A00200" w:rsidRDefault="00EF769B" w:rsidP="009316AB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0200"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  <w:t>-Задание.</w:t>
            </w:r>
            <w:r w:rsidRPr="00A00200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 xml:space="preserve"> </w:t>
            </w:r>
            <w:r w:rsidRPr="00A0020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Проведём небольшую поисковую работу. Надо из двух строф стихотворения К.М. Симонова « Ты помнишь, Алёша, дороги Смоленщины…» выписать  местоимения, указать разряд. (учитель читает наизусть). (Ты, нам, их, они, нам, вас – личные, себя- возвратное). Какие слова выписали, какого разряда? </w:t>
            </w:r>
          </w:p>
          <w:p w:rsidR="00EF769B" w:rsidRPr="00A00200" w:rsidRDefault="00EF769B" w:rsidP="009316AB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0200">
              <w:rPr>
                <w:rFonts w:ascii="Times New Roman" w:hAnsi="Times New Roman"/>
                <w:sz w:val="20"/>
                <w:szCs w:val="20"/>
                <w:lang w:eastAsia="ru-RU"/>
              </w:rPr>
              <w:t>А вот и они! Все личные местоимения.(Слайд 8б)</w:t>
            </w:r>
          </w:p>
          <w:p w:rsidR="00EF769B" w:rsidRPr="00A00200" w:rsidRDefault="00EF769B" w:rsidP="009316AB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</w:pPr>
            <w:r w:rsidRPr="00A00200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>2)</w:t>
            </w:r>
            <w:r w:rsidRPr="00A00200"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  <w:t>Только одно местоимение этого разряда. (возвратное).</w:t>
            </w:r>
          </w:p>
          <w:p w:rsidR="00EF769B" w:rsidRPr="00A00200" w:rsidRDefault="00EF769B" w:rsidP="009316AB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</w:pPr>
            <w:r w:rsidRPr="00A00200"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  <w:t>-Какое?(Себя). Следующий шарик. (Слайд 9аб)</w:t>
            </w:r>
          </w:p>
          <w:p w:rsidR="00EF769B" w:rsidRPr="00A00200" w:rsidRDefault="00EF769B" w:rsidP="009316AB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0200"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  <w:t>-Задание.</w:t>
            </w:r>
            <w:r w:rsidRPr="00A0020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Это местоимение часто встречается во фразеологизмах. Назовите по одному фразеологизму, объясните значение друг другу. Работаем в парах.</w:t>
            </w:r>
          </w:p>
          <w:p w:rsidR="00EF769B" w:rsidRPr="00A00200" w:rsidRDefault="00EF769B" w:rsidP="001057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00200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Кусать себе локти – сожалеть.                 </w:t>
            </w:r>
          </w:p>
          <w:p w:rsidR="00EF769B" w:rsidRPr="00A00200" w:rsidRDefault="00EF769B" w:rsidP="001057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0200">
              <w:rPr>
                <w:rFonts w:ascii="Times New Roman" w:hAnsi="Times New Roman"/>
                <w:sz w:val="20"/>
                <w:szCs w:val="20"/>
                <w:lang w:eastAsia="ar-SA"/>
              </w:rPr>
              <w:t>Взять себя в руки – успокоиться, владеть собой.</w:t>
            </w:r>
          </w:p>
          <w:p w:rsidR="00EF769B" w:rsidRPr="00A00200" w:rsidRDefault="00EF769B" w:rsidP="001057FB">
            <w:pPr>
              <w:shd w:val="clear" w:color="auto" w:fill="FFFFFF"/>
              <w:suppressAutoHyphens/>
              <w:spacing w:after="0" w:line="240" w:lineRule="auto"/>
              <w:ind w:hanging="993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00200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              Себе на уме – хитрый, скрытный.                             </w:t>
            </w:r>
          </w:p>
          <w:p w:rsidR="00EF769B" w:rsidRPr="00A00200" w:rsidRDefault="00EF769B" w:rsidP="001057FB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00200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Зарубить себе на носу – запомнить.  </w:t>
            </w:r>
          </w:p>
          <w:p w:rsidR="00EF769B" w:rsidRPr="00A00200" w:rsidRDefault="00EF769B" w:rsidP="001057FB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00200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Прийти в себя – опомниться. </w:t>
            </w:r>
          </w:p>
          <w:p w:rsidR="00EF769B" w:rsidRPr="00A00200" w:rsidRDefault="00EF769B" w:rsidP="001057FB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00200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Я вижу, что вы знаете фразеологизмы. Я хотела бы обратить внимание на фразеологизм </w:t>
            </w:r>
            <w:r w:rsidRPr="00A00200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«держать себя в руках»</w:t>
            </w:r>
            <w:r w:rsidRPr="00A00200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Что означает?– не терять самообладания и  выдержки, так  необходимых на войне. </w:t>
            </w:r>
          </w:p>
          <w:p w:rsidR="00EF769B" w:rsidRPr="00A00200" w:rsidRDefault="00EF769B" w:rsidP="00885DC4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</w:pPr>
            <w:r w:rsidRPr="00A00200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>3)</w:t>
            </w:r>
            <w:r w:rsidRPr="00A00200"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  <w:t>Местоимения, содержащие в себе вопрос. (Вопросительные). (Кто? что? какой? чей? каков? сколько?). Не забудьте про шарик. (Слайд 10а)</w:t>
            </w:r>
          </w:p>
          <w:p w:rsidR="00EF769B" w:rsidRPr="00A00200" w:rsidRDefault="00EF769B" w:rsidP="00885DC4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0200"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  <w:t>-Задание.</w:t>
            </w:r>
            <w:r w:rsidRPr="00A0020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Я говорю вам ответ, а вы задайте  вопросы, используя вопросительные местоимения.</w:t>
            </w:r>
          </w:p>
          <w:p w:rsidR="00EF769B" w:rsidRPr="00A00200" w:rsidRDefault="00EF769B" w:rsidP="00885DC4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0200">
              <w:rPr>
                <w:rFonts w:ascii="Times New Roman" w:hAnsi="Times New Roman"/>
                <w:sz w:val="20"/>
                <w:szCs w:val="20"/>
                <w:lang w:eastAsia="ru-RU"/>
              </w:rPr>
              <w:t>-47 дней осталось до 9 Мая. (Сколько дней осталось до 9 Мая?),</w:t>
            </w:r>
          </w:p>
          <w:p w:rsidR="00EF769B" w:rsidRPr="00A00200" w:rsidRDefault="00EF769B" w:rsidP="00885DC4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020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-Мы изучаем местоимения. (Что мы изучаем?), </w:t>
            </w:r>
          </w:p>
          <w:p w:rsidR="00EF769B" w:rsidRPr="00A00200" w:rsidRDefault="00EF769B" w:rsidP="00C05168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0200">
              <w:rPr>
                <w:rFonts w:ascii="Times New Roman" w:hAnsi="Times New Roman"/>
                <w:sz w:val="20"/>
                <w:szCs w:val="20"/>
                <w:lang w:eastAsia="ru-RU"/>
              </w:rPr>
              <w:t>-Мой прадед был участником Сталинградской битвы. (Чей  прадед  был участником Сталинградской битвы? Какой битвы?), Вот они, вопросительные местоимения. (</w:t>
            </w:r>
            <w:r w:rsidRPr="00A0020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Слайд 10б)</w:t>
            </w:r>
          </w:p>
          <w:p w:rsidR="00EF769B" w:rsidRPr="00A00200" w:rsidRDefault="00EF769B" w:rsidP="00005CC9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F769B" w:rsidRPr="00A00200" w:rsidRDefault="00EF769B" w:rsidP="00885DC4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</w:pPr>
            <w:r w:rsidRPr="00A00200"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  <w:t>4)Они омонимичны вопросительным местоимениям и служат для связи простых предложений в составе сложного. (Относительные).</w:t>
            </w:r>
            <w:r w:rsidRPr="00A00200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> А шарик? (Слайд 11а)</w:t>
            </w:r>
          </w:p>
          <w:p w:rsidR="00EF769B" w:rsidRPr="00A00200" w:rsidRDefault="00EF769B" w:rsidP="00885DC4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0200"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  <w:t>Задание.</w:t>
            </w:r>
            <w:r w:rsidRPr="00A0020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Запишите их. (Кто, что, какой, чей, который, сколько, каков). Теперь назовите. Да, это они.</w:t>
            </w:r>
            <w:r w:rsidRPr="00A00200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>(Слайд 11б)</w:t>
            </w:r>
          </w:p>
          <w:p w:rsidR="00EF769B" w:rsidRPr="00A00200" w:rsidRDefault="00EF769B" w:rsidP="00885DC4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</w:pPr>
            <w:r w:rsidRPr="00A00200"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  <w:t>5)Могут писаться через дефис. (Неопределённые)(некоторый, несколько, некто, нечто, кто-то, что-то, кто-нибудь, кое-кто, какой-то).</w:t>
            </w:r>
            <w:r w:rsidRPr="00A00200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 xml:space="preserve"> Шарик ему</w:t>
            </w:r>
            <w:r w:rsidRPr="00A00200"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  <w:t>.( Слайд 12а)</w:t>
            </w:r>
          </w:p>
          <w:p w:rsidR="00EF769B" w:rsidRPr="00A00200" w:rsidRDefault="00EF769B" w:rsidP="00885DC4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0200"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  <w:t>-Задание.</w:t>
            </w:r>
            <w:r w:rsidRPr="00A0020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Разыграем небольшую лингвистическую  сценку о правописании местоимений. Каждому ряду по местоимению. Вы должны показать, как пишутся ваши местоимения. (Кое-кто, некто, кто-то). А вот и они.</w:t>
            </w:r>
            <w:r w:rsidRPr="00A00200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>.</w:t>
            </w:r>
            <w:r w:rsidRPr="00A00200"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  <w:t>( Слайд 12б)</w:t>
            </w:r>
          </w:p>
          <w:p w:rsidR="00EF769B" w:rsidRPr="00A00200" w:rsidRDefault="00EF769B" w:rsidP="00885DC4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</w:pPr>
            <w:r w:rsidRPr="00A00200"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  <w:t>6)Они образованы от вопросительных с помощью приставок не- и ни-(Отрицательные)(никто, ничто, некого, нечего, никакой, ничей). А где же шарик?(Слайд 13а)</w:t>
            </w:r>
          </w:p>
          <w:p w:rsidR="00EF769B" w:rsidRPr="002213E4" w:rsidRDefault="00EF769B" w:rsidP="00885DC4">
            <w:pPr>
              <w:spacing w:after="0" w:line="360" w:lineRule="auto"/>
              <w:rPr>
                <w:rStyle w:val="Emphasis"/>
                <w:rFonts w:ascii="Times New Roman" w:hAnsi="Times New Roman"/>
                <w:color w:val="333333"/>
                <w:sz w:val="20"/>
                <w:szCs w:val="20"/>
              </w:rPr>
            </w:pPr>
            <w:r w:rsidRPr="002213E4">
              <w:rPr>
                <w:rFonts w:ascii="Times New Roman" w:hAnsi="Times New Roman"/>
                <w:b/>
                <w:color w:val="333333"/>
                <w:sz w:val="20"/>
                <w:szCs w:val="20"/>
                <w:u w:val="single"/>
              </w:rPr>
              <w:t>-Задание.</w:t>
            </w:r>
            <w:r w:rsidRPr="002213E4"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 Я задаю вопрос, а вы отвечаете</w:t>
            </w:r>
            <w:r w:rsidRPr="002213E4">
              <w:rPr>
                <w:rStyle w:val="apple-converted-space"/>
                <w:rFonts w:ascii="Times New Roman" w:hAnsi="Times New Roman"/>
                <w:color w:val="333333"/>
                <w:sz w:val="20"/>
                <w:szCs w:val="20"/>
              </w:rPr>
              <w:t> </w:t>
            </w:r>
            <w:r w:rsidRPr="002213E4">
              <w:rPr>
                <w:rStyle w:val="Emphasis"/>
                <w:rFonts w:ascii="Times New Roman" w:hAnsi="Times New Roman"/>
                <w:i w:val="0"/>
                <w:color w:val="333333"/>
                <w:sz w:val="20"/>
                <w:szCs w:val="20"/>
              </w:rPr>
              <w:t>отрицательными местоимениями</w:t>
            </w:r>
            <w:r w:rsidRPr="002213E4">
              <w:rPr>
                <w:rFonts w:ascii="Times New Roman" w:hAnsi="Times New Roman"/>
                <w:i/>
                <w:color w:val="333333"/>
                <w:sz w:val="20"/>
                <w:szCs w:val="20"/>
              </w:rPr>
              <w:t xml:space="preserve"> </w:t>
            </w:r>
            <w:r w:rsidRPr="002213E4">
              <w:rPr>
                <w:rFonts w:ascii="Times New Roman" w:hAnsi="Times New Roman"/>
                <w:color w:val="333333"/>
                <w:sz w:val="20"/>
                <w:szCs w:val="20"/>
              </w:rPr>
              <w:t>хором.</w:t>
            </w:r>
            <w:r w:rsidRPr="002213E4">
              <w:rPr>
                <w:rFonts w:ascii="Times New Roman" w:hAnsi="Times New Roman"/>
                <w:color w:val="333333"/>
                <w:sz w:val="20"/>
                <w:szCs w:val="20"/>
              </w:rPr>
              <w:br/>
              <w:t>– Кто нас сможет победить?</w:t>
            </w:r>
            <w:r w:rsidRPr="002213E4">
              <w:rPr>
                <w:rStyle w:val="apple-converted-space"/>
                <w:rFonts w:ascii="Times New Roman" w:hAnsi="Times New Roman"/>
                <w:color w:val="333333"/>
                <w:sz w:val="20"/>
                <w:szCs w:val="20"/>
              </w:rPr>
              <w:t> </w:t>
            </w:r>
            <w:r w:rsidRPr="002213E4">
              <w:rPr>
                <w:rStyle w:val="Emphasis"/>
                <w:rFonts w:ascii="Times New Roman" w:hAnsi="Times New Roman"/>
                <w:color w:val="333333"/>
                <w:sz w:val="20"/>
                <w:szCs w:val="20"/>
              </w:rPr>
              <w:t>( Никто).</w:t>
            </w:r>
            <w:r w:rsidRPr="002213E4">
              <w:rPr>
                <w:rFonts w:ascii="Times New Roman" w:hAnsi="Times New Roman"/>
                <w:color w:val="333333"/>
                <w:sz w:val="20"/>
                <w:szCs w:val="20"/>
              </w:rPr>
              <w:br/>
              <w:t>– Какой враг нам страшен? </w:t>
            </w:r>
            <w:r w:rsidRPr="002213E4">
              <w:rPr>
                <w:rStyle w:val="apple-converted-space"/>
                <w:rFonts w:ascii="Times New Roman" w:hAnsi="Times New Roman"/>
                <w:color w:val="333333"/>
                <w:sz w:val="20"/>
                <w:szCs w:val="20"/>
              </w:rPr>
              <w:t> </w:t>
            </w:r>
            <w:r w:rsidRPr="002213E4">
              <w:rPr>
                <w:rStyle w:val="Emphasis"/>
                <w:rFonts w:ascii="Times New Roman" w:hAnsi="Times New Roman"/>
                <w:color w:val="333333"/>
                <w:sz w:val="20"/>
                <w:szCs w:val="20"/>
              </w:rPr>
              <w:t>(Никакой).</w:t>
            </w:r>
            <w:r w:rsidRPr="002213E4">
              <w:rPr>
                <w:rFonts w:ascii="Times New Roman" w:hAnsi="Times New Roman"/>
                <w:color w:val="333333"/>
                <w:sz w:val="20"/>
                <w:szCs w:val="20"/>
              </w:rPr>
              <w:br/>
              <w:t>– Чего бояться, если уверены в себе? </w:t>
            </w:r>
            <w:r w:rsidRPr="002213E4">
              <w:rPr>
                <w:rStyle w:val="apple-converted-space"/>
                <w:rFonts w:ascii="Times New Roman" w:hAnsi="Times New Roman"/>
                <w:color w:val="333333"/>
                <w:sz w:val="20"/>
                <w:szCs w:val="20"/>
              </w:rPr>
              <w:t> </w:t>
            </w:r>
            <w:r w:rsidRPr="002213E4">
              <w:rPr>
                <w:rStyle w:val="Emphasis"/>
                <w:rFonts w:ascii="Times New Roman" w:hAnsi="Times New Roman"/>
                <w:color w:val="333333"/>
                <w:sz w:val="20"/>
                <w:szCs w:val="20"/>
              </w:rPr>
              <w:t>(Нечего).</w:t>
            </w:r>
          </w:p>
          <w:p w:rsidR="00EF769B" w:rsidRPr="00A00200" w:rsidRDefault="00EF769B" w:rsidP="00885DC4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13E4">
              <w:rPr>
                <w:rStyle w:val="Emphasis"/>
                <w:rFonts w:ascii="Times New Roman" w:hAnsi="Times New Roman"/>
                <w:color w:val="333333"/>
                <w:sz w:val="20"/>
                <w:szCs w:val="20"/>
              </w:rPr>
              <w:t xml:space="preserve">Вот они на слайде. </w:t>
            </w:r>
            <w:r w:rsidRPr="00A00200"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  <w:t>(Слайд 13б)</w:t>
            </w:r>
          </w:p>
          <w:p w:rsidR="00EF769B" w:rsidRPr="00A00200" w:rsidRDefault="00EF769B" w:rsidP="00885DC4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</w:pPr>
            <w:r w:rsidRPr="00A00200"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  <w:t>7)Местоимения, изменяющиеся как прилагательные? (Притяжательные). (Мой, твой,наш,ваш,свой). Шарик.(Слайд14а)</w:t>
            </w:r>
          </w:p>
          <w:p w:rsidR="00EF769B" w:rsidRPr="00A00200" w:rsidRDefault="00EF769B" w:rsidP="00885DC4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00200"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  <w:t>–Задание.</w:t>
            </w:r>
            <w:r w:rsidRPr="00A0020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A00200">
              <w:rPr>
                <w:rFonts w:ascii="Times New Roman" w:hAnsi="Times New Roman"/>
                <w:sz w:val="20"/>
                <w:szCs w:val="20"/>
                <w:lang w:eastAsia="ru-RU"/>
              </w:rPr>
              <w:t>Составить предложения о дедах и прадедах, защищавших нас. ( По одному предложению). Прочитайте ваши предложения. Посмотрите на слайд и вспомните их.(Слайд 14б)</w:t>
            </w:r>
          </w:p>
          <w:p w:rsidR="00EF769B" w:rsidRPr="00A00200" w:rsidRDefault="00EF769B" w:rsidP="00885DC4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</w:pPr>
            <w:r w:rsidRPr="00A00200"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  <w:t>8)Разряд местоимения в строке «Этот день Победы?» (Указательные). (Тот, этот,такой,столько,таков).Дадим шарик девочке.(Слайд 15а)</w:t>
            </w:r>
          </w:p>
          <w:p w:rsidR="00EF769B" w:rsidRPr="00A00200" w:rsidRDefault="00EF769B" w:rsidP="00885DC4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0200"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  <w:t>-Задание.</w:t>
            </w:r>
            <w:r w:rsidRPr="00A0020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Укажите на предметы, находящиеся в классе, то есть составьте словосочетания с указательными местоимениями. Назовите. А вот и указательные местоимения.(Слайд 15б)</w:t>
            </w:r>
            <w:r w:rsidRPr="00A00200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A00200"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  <w:t>9)Сам и самый такого разряда. (Определительные) (сам, весь, всякий, каждый, иной, другой, любой). Дадим шарик с определительными местоимениями.(Слайд 16а</w:t>
            </w:r>
          </w:p>
          <w:p w:rsidR="00EF769B" w:rsidRPr="00A00200" w:rsidRDefault="00EF769B" w:rsidP="00DC0C2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0200"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  <w:t>-Задание.</w:t>
            </w:r>
            <w:r w:rsidRPr="00A0020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Запишите начальную форму о сАмом (самый), самогО (сам). Прочитайте.(Слайд 16б)</w:t>
            </w:r>
          </w:p>
          <w:p w:rsidR="00EF769B" w:rsidRPr="00A00200" w:rsidRDefault="00EF769B" w:rsidP="00DC0C2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020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-Перед нами прошли все разряды. Возвращаемся к нашей загадочной записи. </w:t>
            </w:r>
          </w:p>
          <w:p w:rsidR="00EF769B" w:rsidRPr="00A00200" w:rsidRDefault="00EF769B" w:rsidP="00DC0C2E">
            <w:pPr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00200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-Что же означает эта запись – ЛВВОНОПУО? (Слайд 17)</w:t>
            </w:r>
          </w:p>
          <w:p w:rsidR="00EF769B" w:rsidRPr="00A00200" w:rsidRDefault="00EF769B" w:rsidP="00DC0C2E">
            <w:pPr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00200">
              <w:rPr>
                <w:rFonts w:ascii="Times New Roman" w:hAnsi="Times New Roman"/>
                <w:sz w:val="20"/>
                <w:szCs w:val="20"/>
                <w:lang w:eastAsia="ru-RU"/>
              </w:rPr>
              <w:t>- Молодцы!</w:t>
            </w:r>
          </w:p>
          <w:p w:rsidR="00EF769B" w:rsidRPr="00A00200" w:rsidRDefault="00EF769B" w:rsidP="0080690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020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-А сейчас  </w:t>
            </w:r>
            <w:r w:rsidRPr="00A00200"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  <w:t>Соберём  букет ветеранам из цветов и наших знаний.</w:t>
            </w:r>
            <w:r w:rsidRPr="00A0020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(Слайд 18)</w:t>
            </w:r>
          </w:p>
          <w:p w:rsidR="00EF769B" w:rsidRPr="00A00200" w:rsidRDefault="00EF769B" w:rsidP="0080690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0200">
              <w:rPr>
                <w:rFonts w:ascii="Times New Roman" w:hAnsi="Times New Roman"/>
                <w:sz w:val="20"/>
                <w:szCs w:val="20"/>
                <w:lang w:eastAsia="ru-RU"/>
              </w:rPr>
              <w:t>На столах у вас лежат загот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овки – цветы. Составляем эмблему</w:t>
            </w:r>
            <w:r w:rsidRPr="00A0020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местоимения, в середине пишем «разряды местоимения», на лепестках названия разрядов. Выходим к доске со своими работами, фотографируемся  на память.</w:t>
            </w:r>
          </w:p>
          <w:p w:rsidR="00EF769B" w:rsidRPr="00A00200" w:rsidRDefault="00EF769B" w:rsidP="00885DC4">
            <w:pPr>
              <w:shd w:val="clear" w:color="auto" w:fill="FFFFFF"/>
              <w:spacing w:after="0" w:line="27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0200">
              <w:rPr>
                <w:rFonts w:ascii="Times New Roman" w:hAnsi="Times New Roman"/>
                <w:sz w:val="20"/>
                <w:szCs w:val="20"/>
                <w:lang w:eastAsia="ru-RU"/>
              </w:rPr>
              <w:t>Домашнее задание: Выпишите все местоимения из стихотворения К.Д.Симонова «Ты помнишь, Алёша, дороги Смоленщины. Укажите  разряд. Стихотворение можете найти в учебнике литературы 6 класса во 2 части.</w:t>
            </w:r>
          </w:p>
          <w:p w:rsidR="00EF769B" w:rsidRPr="00A00200" w:rsidRDefault="00EF769B" w:rsidP="008A02E5">
            <w:pPr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00200">
              <w:rPr>
                <w:rFonts w:ascii="Times New Roman" w:hAnsi="Times New Roman"/>
                <w:sz w:val="20"/>
                <w:szCs w:val="20"/>
                <w:lang w:eastAsia="ru-RU"/>
              </w:rPr>
              <w:t>-Поставьте оценки партнёру по парте сами.</w:t>
            </w:r>
            <w:r w:rsidRPr="00A00200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EF769B" w:rsidRPr="00A00200" w:rsidRDefault="00EF769B" w:rsidP="00E20C2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0200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-Какой разряд вас удивил  на параде?</w:t>
            </w:r>
            <w:r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 Почему удивил, порассуждайте.</w:t>
            </w:r>
          </w:p>
          <w:p w:rsidR="00EF769B" w:rsidRPr="00A00200" w:rsidRDefault="00EF769B" w:rsidP="0076514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0200">
              <w:rPr>
                <w:rFonts w:ascii="Times New Roman" w:hAnsi="Times New Roman"/>
                <w:sz w:val="20"/>
                <w:szCs w:val="20"/>
                <w:lang w:eastAsia="ru-RU"/>
              </w:rPr>
              <w:t>-Спасибо за работу. Наш парад завершён. До свидания.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F769B" w:rsidRPr="00A00200" w:rsidRDefault="00EF769B" w:rsidP="00885DC4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0200">
              <w:rPr>
                <w:rFonts w:ascii="Times New Roman" w:hAnsi="Times New Roman"/>
                <w:sz w:val="20"/>
                <w:szCs w:val="20"/>
                <w:lang w:eastAsia="ru-RU"/>
              </w:rPr>
              <w:t>Дети приветствуют друг друга.</w:t>
            </w:r>
          </w:p>
          <w:p w:rsidR="00EF769B" w:rsidRPr="00A00200" w:rsidRDefault="00EF769B" w:rsidP="00885DC4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F769B" w:rsidRPr="00A00200" w:rsidRDefault="00EF769B" w:rsidP="0053096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0200">
              <w:rPr>
                <w:rFonts w:ascii="Times New Roman" w:hAnsi="Times New Roman"/>
                <w:sz w:val="20"/>
                <w:szCs w:val="20"/>
                <w:lang w:eastAsia="ru-RU"/>
              </w:rPr>
              <w:t>70-летие Победы.</w:t>
            </w:r>
          </w:p>
          <w:p w:rsidR="00EF769B" w:rsidRPr="00A00200" w:rsidRDefault="00EF769B" w:rsidP="00885DC4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F769B" w:rsidRPr="00A00200" w:rsidRDefault="00EF769B" w:rsidP="00C11381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F769B" w:rsidRPr="00A00200" w:rsidRDefault="00EF769B" w:rsidP="00C11381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020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Праздник, </w:t>
            </w:r>
            <w:r w:rsidRPr="00A00200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>парад</w:t>
            </w:r>
            <w:r w:rsidRPr="00A0020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ветераны, военная техника, салют, цветы, улыбки, слёзы. </w:t>
            </w:r>
          </w:p>
          <w:p w:rsidR="00EF769B" w:rsidRPr="00A00200" w:rsidRDefault="00EF769B" w:rsidP="00885DC4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F769B" w:rsidRDefault="00EF769B" w:rsidP="00885DC4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F769B" w:rsidRDefault="00EF769B" w:rsidP="00885DC4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F769B" w:rsidRDefault="00EF769B" w:rsidP="00885DC4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F769B" w:rsidRPr="00A00200" w:rsidRDefault="00EF769B" w:rsidP="00885DC4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0200">
              <w:rPr>
                <w:rFonts w:ascii="Times New Roman" w:hAnsi="Times New Roman"/>
                <w:sz w:val="20"/>
                <w:szCs w:val="20"/>
                <w:lang w:eastAsia="ru-RU"/>
              </w:rPr>
              <w:t>Парад - торжественный смотр войск, торжественное шествие.</w:t>
            </w:r>
          </w:p>
          <w:p w:rsidR="00EF769B" w:rsidRPr="00A00200" w:rsidRDefault="00EF769B" w:rsidP="00885DC4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F769B" w:rsidRDefault="00EF769B" w:rsidP="00885DC4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F769B" w:rsidRDefault="00EF769B" w:rsidP="00885DC4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F769B" w:rsidRPr="00A00200" w:rsidRDefault="00EF769B" w:rsidP="00885DC4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0200">
              <w:rPr>
                <w:rFonts w:ascii="Times New Roman" w:hAnsi="Times New Roman"/>
                <w:sz w:val="20"/>
                <w:szCs w:val="20"/>
                <w:lang w:eastAsia="ru-RU"/>
              </w:rPr>
              <w:t>Чётко, чеканя каждый шаг, в одну ногу, дружно, слаженно, тогда получится чёткий красивый строй.</w:t>
            </w:r>
          </w:p>
          <w:p w:rsidR="00EF769B" w:rsidRPr="00A00200" w:rsidRDefault="00EF769B" w:rsidP="00885DC4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F769B" w:rsidRPr="00A00200" w:rsidRDefault="00EF769B" w:rsidP="00885DC4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F769B" w:rsidRPr="00A00200" w:rsidRDefault="00EF769B" w:rsidP="00885DC4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F769B" w:rsidRPr="00A00200" w:rsidRDefault="00EF769B" w:rsidP="00885DC4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F769B" w:rsidRPr="00A00200" w:rsidRDefault="00EF769B" w:rsidP="00885DC4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F769B" w:rsidRPr="00A00200" w:rsidRDefault="00EF769B" w:rsidP="00885DC4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F769B" w:rsidRPr="00A00200" w:rsidRDefault="00EF769B" w:rsidP="00885DC4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0200">
              <w:rPr>
                <w:rFonts w:ascii="Times New Roman" w:hAnsi="Times New Roman"/>
                <w:sz w:val="20"/>
                <w:szCs w:val="20"/>
                <w:lang w:eastAsia="ru-RU"/>
              </w:rPr>
              <w:t>Мы должны повторить разряды местоимений, морфологические признаки, правописание.</w:t>
            </w:r>
          </w:p>
          <w:p w:rsidR="00EF769B" w:rsidRPr="00A00200" w:rsidRDefault="00EF769B" w:rsidP="008C2689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0200">
              <w:rPr>
                <w:rFonts w:ascii="Times New Roman" w:hAnsi="Times New Roman"/>
                <w:sz w:val="20"/>
                <w:szCs w:val="20"/>
                <w:lang w:eastAsia="ru-RU"/>
              </w:rPr>
              <w:t>Чтобы дальше успешно учиться, сдать экзамены, быть грамотным, соблюдать нормы литературного языка.</w:t>
            </w:r>
          </w:p>
          <w:p w:rsidR="00EF769B" w:rsidRPr="00A00200" w:rsidRDefault="00EF769B" w:rsidP="007078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F769B" w:rsidRDefault="00EF769B" w:rsidP="007078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F769B" w:rsidRDefault="00EF769B" w:rsidP="007078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F769B" w:rsidRPr="00A00200" w:rsidRDefault="00EF769B" w:rsidP="007078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Дети могут вначале не ответить на вопрос. Ответ может возникнуть в конце урока.</w:t>
            </w:r>
          </w:p>
          <w:p w:rsidR="00EF769B" w:rsidRPr="00A00200" w:rsidRDefault="00EF769B" w:rsidP="007078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F769B" w:rsidRPr="00A00200" w:rsidRDefault="00EF769B" w:rsidP="007078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F769B" w:rsidRPr="00A00200" w:rsidRDefault="00EF769B" w:rsidP="007078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F769B" w:rsidRPr="00A00200" w:rsidRDefault="00EF769B" w:rsidP="007078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F769B" w:rsidRPr="00A00200" w:rsidRDefault="00EF769B" w:rsidP="007078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F769B" w:rsidRPr="00A00200" w:rsidRDefault="00EF769B" w:rsidP="007078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F769B" w:rsidRPr="00A00200" w:rsidRDefault="00EF769B" w:rsidP="007078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F769B" w:rsidRPr="00A00200" w:rsidRDefault="00EF769B" w:rsidP="007078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F769B" w:rsidRPr="00A00200" w:rsidRDefault="00EF769B" w:rsidP="007078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F769B" w:rsidRPr="00A00200" w:rsidRDefault="00EF769B" w:rsidP="007078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F769B" w:rsidRPr="00A00200" w:rsidRDefault="00EF769B" w:rsidP="007078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F769B" w:rsidRPr="00A00200" w:rsidRDefault="00EF769B" w:rsidP="007078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F769B" w:rsidRPr="00A00200" w:rsidRDefault="00EF769B" w:rsidP="007078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F769B" w:rsidRPr="00A00200" w:rsidRDefault="00EF769B" w:rsidP="007078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F769B" w:rsidRPr="00A00200" w:rsidRDefault="00EF769B" w:rsidP="007078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0200">
              <w:rPr>
                <w:rFonts w:ascii="Times New Roman" w:hAnsi="Times New Roman"/>
                <w:sz w:val="20"/>
                <w:szCs w:val="20"/>
                <w:lang w:eastAsia="ru-RU"/>
              </w:rPr>
              <w:t>Заполняют рабочие листы.</w:t>
            </w:r>
          </w:p>
          <w:p w:rsidR="00EF769B" w:rsidRPr="00A00200" w:rsidRDefault="00EF769B" w:rsidP="00885DC4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F769B" w:rsidRPr="00A00200" w:rsidRDefault="00EF769B" w:rsidP="00885DC4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0200">
              <w:rPr>
                <w:rFonts w:ascii="Times New Roman" w:hAnsi="Times New Roman"/>
                <w:sz w:val="20"/>
                <w:szCs w:val="20"/>
                <w:lang w:eastAsia="ru-RU"/>
              </w:rPr>
              <w:t>Выписывают местоимения.</w:t>
            </w:r>
          </w:p>
          <w:p w:rsidR="00EF769B" w:rsidRPr="00A00200" w:rsidRDefault="00EF769B" w:rsidP="00885DC4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F769B" w:rsidRPr="00A00200" w:rsidRDefault="00EF769B" w:rsidP="00885DC4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F769B" w:rsidRPr="00A00200" w:rsidRDefault="00EF769B" w:rsidP="00885DC4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F769B" w:rsidRPr="00A00200" w:rsidRDefault="00EF769B" w:rsidP="00885DC4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F769B" w:rsidRPr="00A00200" w:rsidRDefault="00EF769B" w:rsidP="00885DC4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F769B" w:rsidRDefault="00EF769B" w:rsidP="00885DC4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F769B" w:rsidRPr="00A00200" w:rsidRDefault="00EF769B" w:rsidP="00885DC4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0200">
              <w:rPr>
                <w:rFonts w:ascii="Times New Roman" w:hAnsi="Times New Roman"/>
                <w:sz w:val="20"/>
                <w:szCs w:val="20"/>
                <w:lang w:eastAsia="ru-RU"/>
              </w:rPr>
              <w:t>Называю в парах по одному  фразеологизму, объясняют значение.</w:t>
            </w:r>
          </w:p>
          <w:p w:rsidR="00EF769B" w:rsidRPr="00A00200" w:rsidRDefault="00EF769B" w:rsidP="00885DC4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F769B" w:rsidRPr="00A00200" w:rsidRDefault="00EF769B" w:rsidP="00885DC4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F769B" w:rsidRPr="00A00200" w:rsidRDefault="00EF769B" w:rsidP="00885DC4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F769B" w:rsidRPr="00A00200" w:rsidRDefault="00EF769B" w:rsidP="00885DC4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F769B" w:rsidRPr="00A00200" w:rsidRDefault="00EF769B" w:rsidP="00885DC4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F769B" w:rsidRPr="00A00200" w:rsidRDefault="00EF769B" w:rsidP="00885DC4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F769B" w:rsidRPr="00A00200" w:rsidRDefault="00EF769B" w:rsidP="00885DC4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Дети отвечают.</w:t>
            </w:r>
          </w:p>
          <w:p w:rsidR="00EF769B" w:rsidRPr="00A00200" w:rsidRDefault="00EF769B" w:rsidP="00885DC4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F769B" w:rsidRPr="00A00200" w:rsidRDefault="00EF769B" w:rsidP="00885DC4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F769B" w:rsidRPr="00A00200" w:rsidRDefault="00EF769B" w:rsidP="00885DC4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F769B" w:rsidRPr="00A00200" w:rsidRDefault="00EF769B" w:rsidP="00885DC4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F769B" w:rsidRPr="00A00200" w:rsidRDefault="00EF769B" w:rsidP="00934BC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F769B" w:rsidRPr="00A00200" w:rsidRDefault="00EF769B" w:rsidP="002F7909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0200">
              <w:rPr>
                <w:rFonts w:ascii="Times New Roman" w:hAnsi="Times New Roman"/>
                <w:sz w:val="20"/>
                <w:szCs w:val="20"/>
                <w:lang w:eastAsia="ru-RU"/>
              </w:rPr>
              <w:t>Задают вопросы по ответам.</w:t>
            </w:r>
          </w:p>
          <w:p w:rsidR="00EF769B" w:rsidRPr="00A00200" w:rsidRDefault="00EF769B" w:rsidP="002F7909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F769B" w:rsidRPr="00A00200" w:rsidRDefault="00EF769B" w:rsidP="002F7909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F769B" w:rsidRPr="00A00200" w:rsidRDefault="00EF769B" w:rsidP="002F7909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F769B" w:rsidRPr="00A00200" w:rsidRDefault="00EF769B" w:rsidP="002F7909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F769B" w:rsidRPr="00A00200" w:rsidRDefault="00EF769B" w:rsidP="002F7909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F769B" w:rsidRPr="00A00200" w:rsidRDefault="00EF769B" w:rsidP="002F7909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F769B" w:rsidRPr="00A00200" w:rsidRDefault="00EF769B" w:rsidP="002F7909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F769B" w:rsidRPr="00A00200" w:rsidRDefault="00EF769B" w:rsidP="002F7909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F769B" w:rsidRPr="00A00200" w:rsidRDefault="00EF769B" w:rsidP="002F7909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F769B" w:rsidRPr="00A00200" w:rsidRDefault="00EF769B" w:rsidP="002F7909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F769B" w:rsidRPr="00A00200" w:rsidRDefault="00EF769B" w:rsidP="002F7909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F769B" w:rsidRPr="00A00200" w:rsidRDefault="00EF769B" w:rsidP="002F7909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0200">
              <w:rPr>
                <w:rFonts w:ascii="Times New Roman" w:hAnsi="Times New Roman"/>
                <w:sz w:val="20"/>
                <w:szCs w:val="20"/>
                <w:lang w:eastAsia="ru-RU"/>
              </w:rPr>
              <w:t>Работают на рабочем листе.</w:t>
            </w:r>
          </w:p>
          <w:p w:rsidR="00EF769B" w:rsidRPr="00A00200" w:rsidRDefault="00EF769B" w:rsidP="002F7909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F769B" w:rsidRPr="00A00200" w:rsidRDefault="00EF769B" w:rsidP="002F7909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F769B" w:rsidRPr="00A00200" w:rsidRDefault="00EF769B" w:rsidP="002F7909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F769B" w:rsidRPr="00A00200" w:rsidRDefault="00EF769B" w:rsidP="002F7909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020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Разыгрывают сценку на живом примере, перестраиваясь, показывая, правописание местоимений. </w:t>
            </w:r>
          </w:p>
          <w:p w:rsidR="00EF769B" w:rsidRPr="00A00200" w:rsidRDefault="00EF769B" w:rsidP="00885DC4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F769B" w:rsidRPr="00A00200" w:rsidRDefault="00EF769B" w:rsidP="00885DC4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F769B" w:rsidRPr="00A00200" w:rsidRDefault="00EF769B" w:rsidP="00885DC4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F769B" w:rsidRPr="00A00200" w:rsidRDefault="00EF769B" w:rsidP="00885DC4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F769B" w:rsidRPr="00A00200" w:rsidRDefault="00EF769B" w:rsidP="00885DC4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F769B" w:rsidRPr="00A00200" w:rsidRDefault="00EF769B" w:rsidP="00885DC4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F769B" w:rsidRPr="00A00200" w:rsidRDefault="00EF769B" w:rsidP="00885DC4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F769B" w:rsidRPr="00A00200" w:rsidRDefault="00EF769B" w:rsidP="00885DC4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F769B" w:rsidRPr="00A00200" w:rsidRDefault="00EF769B" w:rsidP="00885DC4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F769B" w:rsidRPr="00A00200" w:rsidRDefault="00EF769B" w:rsidP="00885DC4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F769B" w:rsidRPr="00A00200" w:rsidRDefault="00EF769B" w:rsidP="00885DC4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F769B" w:rsidRPr="00A00200" w:rsidRDefault="00EF769B" w:rsidP="00885DC4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F769B" w:rsidRPr="00A00200" w:rsidRDefault="00EF769B" w:rsidP="00885DC4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F769B" w:rsidRPr="00A00200" w:rsidRDefault="00EF769B" w:rsidP="00885DC4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F769B" w:rsidRPr="00A00200" w:rsidRDefault="00EF769B" w:rsidP="00885DC4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F769B" w:rsidRPr="00A00200" w:rsidRDefault="00EF769B" w:rsidP="00885DC4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F769B" w:rsidRPr="00A00200" w:rsidRDefault="00EF769B" w:rsidP="00885DC4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F769B" w:rsidRPr="00A00200" w:rsidRDefault="00EF769B" w:rsidP="00885DC4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F769B" w:rsidRPr="00A00200" w:rsidRDefault="00EF769B" w:rsidP="00885DC4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F769B" w:rsidRPr="00A00200" w:rsidRDefault="00EF769B" w:rsidP="00885DC4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0200">
              <w:rPr>
                <w:rFonts w:ascii="Times New Roman" w:hAnsi="Times New Roman"/>
                <w:sz w:val="20"/>
                <w:szCs w:val="20"/>
                <w:lang w:eastAsia="ru-RU"/>
              </w:rPr>
              <w:t>Выполняют творческую работу.</w:t>
            </w:r>
          </w:p>
          <w:p w:rsidR="00EF769B" w:rsidRPr="00A00200" w:rsidRDefault="00EF769B" w:rsidP="00885DC4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0200">
              <w:rPr>
                <w:rFonts w:ascii="Times New Roman" w:hAnsi="Times New Roman"/>
                <w:sz w:val="20"/>
                <w:szCs w:val="20"/>
                <w:lang w:eastAsia="ru-RU"/>
              </w:rPr>
              <w:t>Значение слова прадед на доске.</w:t>
            </w:r>
          </w:p>
          <w:p w:rsidR="00EF769B" w:rsidRPr="00A00200" w:rsidRDefault="00EF769B" w:rsidP="00885DC4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F769B" w:rsidRPr="00A00200" w:rsidRDefault="00EF769B" w:rsidP="00885DC4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F769B" w:rsidRPr="00A00200" w:rsidRDefault="00EF769B" w:rsidP="00885DC4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F769B" w:rsidRPr="00A00200" w:rsidRDefault="00EF769B" w:rsidP="00885DC4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0200">
              <w:rPr>
                <w:rFonts w:ascii="Times New Roman" w:hAnsi="Times New Roman"/>
                <w:sz w:val="20"/>
                <w:szCs w:val="20"/>
                <w:lang w:eastAsia="ru-RU"/>
              </w:rPr>
              <w:t>Эта доска, тот цветок, эти ученики, те учебники.</w:t>
            </w:r>
          </w:p>
          <w:p w:rsidR="00EF769B" w:rsidRPr="00A00200" w:rsidRDefault="00EF769B" w:rsidP="00885DC4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F769B" w:rsidRPr="00A00200" w:rsidRDefault="00EF769B" w:rsidP="00885DC4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F769B" w:rsidRPr="00A00200" w:rsidRDefault="00EF769B" w:rsidP="00885DC4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F769B" w:rsidRPr="00A00200" w:rsidRDefault="00EF769B" w:rsidP="00885DC4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F769B" w:rsidRPr="00A00200" w:rsidRDefault="00EF769B" w:rsidP="00885DC4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F769B" w:rsidRPr="00A00200" w:rsidRDefault="00EF769B" w:rsidP="00885DC4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F769B" w:rsidRPr="00A00200" w:rsidRDefault="00EF769B" w:rsidP="00885DC4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F769B" w:rsidRPr="00A00200" w:rsidRDefault="00EF769B" w:rsidP="00885DC4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F769B" w:rsidRPr="00A00200" w:rsidRDefault="00EF769B" w:rsidP="00885DC4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F769B" w:rsidRPr="00A00200" w:rsidRDefault="00EF769B" w:rsidP="00885DC4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F769B" w:rsidRPr="00A00200" w:rsidRDefault="00EF769B" w:rsidP="00885DC4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F769B" w:rsidRPr="00A00200" w:rsidRDefault="00EF769B" w:rsidP="00885DC4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F769B" w:rsidRPr="00A00200" w:rsidRDefault="00EF769B" w:rsidP="001C5756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0200">
              <w:rPr>
                <w:rFonts w:ascii="Times New Roman" w:hAnsi="Times New Roman"/>
                <w:sz w:val="20"/>
                <w:szCs w:val="20"/>
                <w:lang w:eastAsia="ru-RU"/>
              </w:rPr>
              <w:t>Это первые буквы названий разрядов местоимений.</w:t>
            </w:r>
          </w:p>
          <w:p w:rsidR="00EF769B" w:rsidRPr="00A00200" w:rsidRDefault="00EF769B" w:rsidP="00885DC4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F769B" w:rsidRDefault="00EF769B" w:rsidP="00885DC4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F769B" w:rsidRPr="00A00200" w:rsidRDefault="00EF769B" w:rsidP="00885DC4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0200">
              <w:rPr>
                <w:rFonts w:ascii="Times New Roman" w:hAnsi="Times New Roman"/>
                <w:sz w:val="20"/>
                <w:szCs w:val="20"/>
                <w:lang w:eastAsia="ru-RU"/>
              </w:rPr>
              <w:t>Творческая работа.</w:t>
            </w:r>
          </w:p>
          <w:p w:rsidR="00EF769B" w:rsidRPr="00A00200" w:rsidRDefault="00EF769B" w:rsidP="00885DC4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F769B" w:rsidRPr="00A00200" w:rsidRDefault="00EF769B" w:rsidP="00885DC4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F769B" w:rsidRPr="00A00200" w:rsidRDefault="00EF769B" w:rsidP="00885DC4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F769B" w:rsidRPr="00A00200" w:rsidRDefault="00EF769B" w:rsidP="00885DC4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F769B" w:rsidRPr="00A00200" w:rsidRDefault="00EF769B" w:rsidP="00885DC4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F769B" w:rsidRPr="00A00200" w:rsidRDefault="00EF769B" w:rsidP="003C5341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F769B" w:rsidRPr="00A00200" w:rsidRDefault="00EF769B" w:rsidP="00885DC4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020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Слайд 1</w:t>
            </w:r>
          </w:p>
          <w:p w:rsidR="00EF769B" w:rsidRPr="00A00200" w:rsidRDefault="00EF769B" w:rsidP="007F772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0200">
              <w:rPr>
                <w:rFonts w:ascii="Times New Roman" w:hAnsi="Times New Roman"/>
                <w:sz w:val="20"/>
                <w:szCs w:val="20"/>
                <w:lang w:eastAsia="ru-RU"/>
              </w:rPr>
              <w:t>Элемент сингапурской методики.</w:t>
            </w:r>
          </w:p>
          <w:p w:rsidR="00EF769B" w:rsidRPr="00A00200" w:rsidRDefault="00EF769B" w:rsidP="007F772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0200">
              <w:rPr>
                <w:rFonts w:ascii="Times New Roman" w:hAnsi="Times New Roman"/>
                <w:sz w:val="20"/>
                <w:szCs w:val="20"/>
                <w:lang w:eastAsia="ru-RU"/>
              </w:rPr>
              <w:t>ИКТ, Слайд 2</w:t>
            </w:r>
          </w:p>
          <w:p w:rsidR="00EF769B" w:rsidRPr="00A00200" w:rsidRDefault="00EF769B" w:rsidP="007F772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0200">
              <w:rPr>
                <w:rFonts w:ascii="Times New Roman" w:hAnsi="Times New Roman"/>
                <w:sz w:val="20"/>
                <w:szCs w:val="20"/>
                <w:lang w:eastAsia="ru-RU"/>
              </w:rPr>
              <w:t>музыка,</w:t>
            </w:r>
          </w:p>
          <w:p w:rsidR="00EF769B" w:rsidRPr="00A00200" w:rsidRDefault="00EF769B" w:rsidP="007F772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020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Слайд 3</w:t>
            </w:r>
          </w:p>
          <w:p w:rsidR="00EF769B" w:rsidRPr="00A00200" w:rsidRDefault="00EF769B" w:rsidP="00885DC4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F769B" w:rsidRPr="00A00200" w:rsidRDefault="00EF769B" w:rsidP="00885DC4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0200">
              <w:rPr>
                <w:rFonts w:ascii="Times New Roman" w:hAnsi="Times New Roman"/>
                <w:sz w:val="20"/>
                <w:szCs w:val="20"/>
                <w:lang w:eastAsia="ru-RU"/>
              </w:rPr>
              <w:t>Слайд 4</w:t>
            </w:r>
          </w:p>
          <w:p w:rsidR="00EF769B" w:rsidRPr="00A00200" w:rsidRDefault="00EF769B" w:rsidP="00885DC4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F769B" w:rsidRPr="00A00200" w:rsidRDefault="00EF769B" w:rsidP="00885DC4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F769B" w:rsidRPr="00A00200" w:rsidRDefault="00EF769B" w:rsidP="00885DC4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F769B" w:rsidRDefault="00EF769B" w:rsidP="00885DC4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F769B" w:rsidRDefault="00EF769B" w:rsidP="00885DC4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F769B" w:rsidRPr="00A00200" w:rsidRDefault="00EF769B" w:rsidP="00885DC4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0200">
              <w:rPr>
                <w:rFonts w:ascii="Times New Roman" w:hAnsi="Times New Roman"/>
                <w:sz w:val="20"/>
                <w:szCs w:val="20"/>
                <w:lang w:eastAsia="ru-RU"/>
              </w:rPr>
              <w:t>Слайд 5</w:t>
            </w:r>
          </w:p>
          <w:p w:rsidR="00EF769B" w:rsidRPr="00A00200" w:rsidRDefault="00EF769B" w:rsidP="00885DC4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F769B" w:rsidRPr="00A00200" w:rsidRDefault="00EF769B" w:rsidP="00885DC4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F769B" w:rsidRPr="00A00200" w:rsidRDefault="00EF769B" w:rsidP="00885DC4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F769B" w:rsidRPr="00A00200" w:rsidRDefault="00EF769B" w:rsidP="00885DC4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F769B" w:rsidRPr="00A00200" w:rsidRDefault="00EF769B" w:rsidP="00885DC4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F769B" w:rsidRPr="00A00200" w:rsidRDefault="00EF769B" w:rsidP="00885DC4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0200">
              <w:rPr>
                <w:rFonts w:ascii="Times New Roman" w:hAnsi="Times New Roman"/>
                <w:sz w:val="20"/>
                <w:szCs w:val="20"/>
                <w:lang w:eastAsia="ru-RU"/>
              </w:rPr>
              <w:t>Коммуникативная технология сотрудничества.</w:t>
            </w:r>
          </w:p>
          <w:p w:rsidR="00EF769B" w:rsidRPr="00A00200" w:rsidRDefault="00EF769B" w:rsidP="00885DC4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F769B" w:rsidRPr="00A00200" w:rsidRDefault="00EF769B" w:rsidP="00885DC4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F769B" w:rsidRPr="00A00200" w:rsidRDefault="00EF769B" w:rsidP="00885DC4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F769B" w:rsidRPr="00A00200" w:rsidRDefault="00EF769B" w:rsidP="00885DC4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F769B" w:rsidRDefault="00EF769B" w:rsidP="00885DC4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F769B" w:rsidRDefault="00EF769B" w:rsidP="00885DC4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F769B" w:rsidRDefault="00EF769B" w:rsidP="00885DC4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F769B" w:rsidRPr="00A00200" w:rsidRDefault="00EF769B" w:rsidP="00885DC4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0200">
              <w:rPr>
                <w:rFonts w:ascii="Times New Roman" w:hAnsi="Times New Roman"/>
                <w:sz w:val="20"/>
                <w:szCs w:val="20"/>
                <w:lang w:eastAsia="ru-RU"/>
              </w:rPr>
              <w:t>Слайд 6</w:t>
            </w:r>
          </w:p>
          <w:p w:rsidR="00EF769B" w:rsidRPr="00A00200" w:rsidRDefault="00EF769B" w:rsidP="009B2F0A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0200">
              <w:rPr>
                <w:rFonts w:ascii="Times New Roman" w:hAnsi="Times New Roman"/>
                <w:sz w:val="20"/>
                <w:szCs w:val="20"/>
                <w:lang w:eastAsia="ru-RU"/>
              </w:rPr>
              <w:t>Наглядность: открытки- мальчик и девочка, шары из бумаги с записями разрядов местоимений.</w:t>
            </w:r>
          </w:p>
          <w:p w:rsidR="00EF769B" w:rsidRPr="00A00200" w:rsidRDefault="00EF769B" w:rsidP="00885DC4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0200">
              <w:rPr>
                <w:rFonts w:ascii="Times New Roman" w:hAnsi="Times New Roman"/>
                <w:sz w:val="20"/>
                <w:szCs w:val="20"/>
                <w:lang w:eastAsia="ru-RU"/>
              </w:rPr>
              <w:t>ТРКМ (вызов)</w:t>
            </w:r>
          </w:p>
          <w:p w:rsidR="00EF769B" w:rsidRPr="00A00200" w:rsidRDefault="00EF769B" w:rsidP="00885DC4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F769B" w:rsidRPr="00A00200" w:rsidRDefault="00EF769B" w:rsidP="00885DC4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0200">
              <w:rPr>
                <w:rFonts w:ascii="Times New Roman" w:hAnsi="Times New Roman"/>
                <w:sz w:val="20"/>
                <w:szCs w:val="20"/>
                <w:lang w:eastAsia="ru-RU"/>
              </w:rPr>
              <w:t>Слайд 7</w:t>
            </w:r>
          </w:p>
          <w:p w:rsidR="00EF769B" w:rsidRPr="00A00200" w:rsidRDefault="00EF769B" w:rsidP="00885DC4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F769B" w:rsidRPr="00A00200" w:rsidRDefault="00EF769B" w:rsidP="00885DC4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F769B" w:rsidRPr="00A00200" w:rsidRDefault="00EF769B" w:rsidP="00885DC4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F769B" w:rsidRPr="00A00200" w:rsidRDefault="00EF769B" w:rsidP="009B2F0A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F769B" w:rsidRPr="00A00200" w:rsidRDefault="00EF769B" w:rsidP="009B2F0A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F769B" w:rsidRPr="00A00200" w:rsidRDefault="00EF769B" w:rsidP="009B2F0A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F769B" w:rsidRPr="00A00200" w:rsidRDefault="00EF769B" w:rsidP="009B2F0A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F769B" w:rsidRPr="00A00200" w:rsidRDefault="00EF769B" w:rsidP="002C259C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F769B" w:rsidRPr="00A00200" w:rsidRDefault="00EF769B" w:rsidP="002C259C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F769B" w:rsidRDefault="00EF769B" w:rsidP="002C259C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F769B" w:rsidRDefault="00EF769B" w:rsidP="002C259C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F769B" w:rsidRDefault="00EF769B" w:rsidP="002C259C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F769B" w:rsidRDefault="00EF769B" w:rsidP="002C259C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F769B" w:rsidRDefault="00EF769B" w:rsidP="002C259C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F769B" w:rsidRDefault="00EF769B" w:rsidP="002C259C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F769B" w:rsidRDefault="00EF769B" w:rsidP="002C259C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F769B" w:rsidRDefault="00EF769B" w:rsidP="002C259C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F769B" w:rsidRDefault="00EF769B" w:rsidP="002C259C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F769B" w:rsidRDefault="00EF769B" w:rsidP="002C259C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F769B" w:rsidRPr="00A00200" w:rsidRDefault="00EF769B" w:rsidP="002C259C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0200">
              <w:rPr>
                <w:rFonts w:ascii="Times New Roman" w:hAnsi="Times New Roman"/>
                <w:sz w:val="20"/>
                <w:szCs w:val="20"/>
                <w:lang w:eastAsia="ru-RU"/>
              </w:rPr>
              <w:t>Поисковая работа.</w:t>
            </w:r>
          </w:p>
          <w:p w:rsidR="00EF769B" w:rsidRPr="00A00200" w:rsidRDefault="00EF769B" w:rsidP="002C259C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0200">
              <w:rPr>
                <w:rFonts w:ascii="Times New Roman" w:hAnsi="Times New Roman"/>
                <w:sz w:val="20"/>
                <w:szCs w:val="20"/>
                <w:lang w:eastAsia="ru-RU"/>
              </w:rPr>
              <w:t>Слайд 8а</w:t>
            </w:r>
          </w:p>
          <w:p w:rsidR="00EF769B" w:rsidRPr="00A00200" w:rsidRDefault="00EF769B" w:rsidP="0070780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0200">
              <w:rPr>
                <w:rFonts w:ascii="Times New Roman" w:hAnsi="Times New Roman"/>
                <w:sz w:val="20"/>
                <w:szCs w:val="20"/>
                <w:lang w:eastAsia="ru-RU"/>
              </w:rPr>
              <w:t>ТРКМ (осмысление)</w:t>
            </w:r>
          </w:p>
          <w:p w:rsidR="00EF769B" w:rsidRPr="00A00200" w:rsidRDefault="00EF769B" w:rsidP="00885DC4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0200">
              <w:rPr>
                <w:rFonts w:ascii="Times New Roman" w:hAnsi="Times New Roman"/>
                <w:sz w:val="20"/>
                <w:szCs w:val="20"/>
                <w:lang w:eastAsia="ru-RU"/>
              </w:rPr>
              <w:t>Поэтический  момент.</w:t>
            </w:r>
          </w:p>
          <w:p w:rsidR="00EF769B" w:rsidRPr="00A00200" w:rsidRDefault="00EF769B" w:rsidP="0057053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0200">
              <w:rPr>
                <w:rFonts w:ascii="Times New Roman" w:hAnsi="Times New Roman"/>
                <w:sz w:val="20"/>
                <w:szCs w:val="20"/>
                <w:lang w:eastAsia="ru-RU"/>
              </w:rPr>
              <w:t>Методы исследования, научный, проблемный.</w:t>
            </w:r>
          </w:p>
          <w:p w:rsidR="00EF769B" w:rsidRPr="00A00200" w:rsidRDefault="00EF769B" w:rsidP="00885DC4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F769B" w:rsidRPr="00A00200" w:rsidRDefault="00EF769B" w:rsidP="00885DC4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0200">
              <w:rPr>
                <w:rFonts w:ascii="Times New Roman" w:hAnsi="Times New Roman"/>
                <w:sz w:val="20"/>
                <w:szCs w:val="20"/>
                <w:lang w:eastAsia="ru-RU"/>
              </w:rPr>
              <w:t>Слайд 8б</w:t>
            </w:r>
          </w:p>
          <w:p w:rsidR="00EF769B" w:rsidRPr="00A00200" w:rsidRDefault="00EF769B" w:rsidP="00885DC4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F769B" w:rsidRPr="00A00200" w:rsidRDefault="00EF769B" w:rsidP="00885DC4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F769B" w:rsidRPr="00A00200" w:rsidRDefault="00EF769B" w:rsidP="00885DC4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0200">
              <w:rPr>
                <w:rFonts w:ascii="Times New Roman" w:hAnsi="Times New Roman"/>
                <w:sz w:val="20"/>
                <w:szCs w:val="20"/>
                <w:lang w:eastAsia="ru-RU"/>
              </w:rPr>
              <w:t>Слайд 9аб</w:t>
            </w:r>
          </w:p>
          <w:p w:rsidR="00EF769B" w:rsidRPr="00A00200" w:rsidRDefault="00EF769B" w:rsidP="00885DC4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F769B" w:rsidRPr="00A00200" w:rsidRDefault="00EF769B" w:rsidP="00885DC4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F769B" w:rsidRPr="00A00200" w:rsidRDefault="00EF769B" w:rsidP="00885DC4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0200">
              <w:rPr>
                <w:rFonts w:ascii="Times New Roman" w:hAnsi="Times New Roman"/>
                <w:sz w:val="20"/>
                <w:szCs w:val="20"/>
                <w:lang w:eastAsia="ru-RU"/>
              </w:rPr>
              <w:t>Работа в парах.</w:t>
            </w:r>
          </w:p>
          <w:p w:rsidR="00EF769B" w:rsidRPr="00A00200" w:rsidRDefault="00EF769B" w:rsidP="00885DC4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F769B" w:rsidRPr="00A00200" w:rsidRDefault="00EF769B" w:rsidP="00885DC4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F769B" w:rsidRPr="00A00200" w:rsidRDefault="00EF769B" w:rsidP="00885DC4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F769B" w:rsidRPr="00A00200" w:rsidRDefault="00EF769B" w:rsidP="00885DC4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F769B" w:rsidRPr="00A00200" w:rsidRDefault="00EF769B" w:rsidP="00885DC4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F769B" w:rsidRPr="00A00200" w:rsidRDefault="00EF769B" w:rsidP="00885DC4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F769B" w:rsidRPr="00A00200" w:rsidRDefault="00EF769B" w:rsidP="00885DC4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F769B" w:rsidRPr="00A00200" w:rsidRDefault="00EF769B" w:rsidP="00885DC4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0200">
              <w:rPr>
                <w:rFonts w:ascii="Times New Roman" w:hAnsi="Times New Roman"/>
                <w:sz w:val="20"/>
                <w:szCs w:val="20"/>
                <w:lang w:eastAsia="ru-RU"/>
              </w:rPr>
              <w:t>На доске.</w:t>
            </w:r>
          </w:p>
          <w:p w:rsidR="00EF769B" w:rsidRPr="00A00200" w:rsidRDefault="00EF769B" w:rsidP="00885DC4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F769B" w:rsidRPr="00A00200" w:rsidRDefault="00EF769B" w:rsidP="00885DC4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F769B" w:rsidRPr="00A00200" w:rsidRDefault="00EF769B" w:rsidP="00885DC4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F769B" w:rsidRPr="00A00200" w:rsidRDefault="00EF769B" w:rsidP="00885DC4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0200">
              <w:rPr>
                <w:rFonts w:ascii="Times New Roman" w:hAnsi="Times New Roman"/>
                <w:sz w:val="20"/>
                <w:szCs w:val="20"/>
                <w:lang w:eastAsia="ru-RU"/>
              </w:rPr>
              <w:t>Слайд 10а</w:t>
            </w:r>
          </w:p>
          <w:p w:rsidR="00EF769B" w:rsidRPr="00A00200" w:rsidRDefault="00EF769B" w:rsidP="00885DC4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F769B" w:rsidRPr="00A00200" w:rsidRDefault="00EF769B" w:rsidP="00885DC4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F769B" w:rsidRPr="00A00200" w:rsidRDefault="00EF769B" w:rsidP="00885DC4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F769B" w:rsidRPr="00A00200" w:rsidRDefault="00EF769B" w:rsidP="00885DC4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0200">
              <w:rPr>
                <w:rFonts w:ascii="Times New Roman" w:hAnsi="Times New Roman"/>
                <w:sz w:val="20"/>
                <w:szCs w:val="20"/>
                <w:lang w:eastAsia="ru-RU"/>
              </w:rPr>
              <w:t>Проблемно-диалоговый метод.</w:t>
            </w:r>
          </w:p>
          <w:p w:rsidR="00EF769B" w:rsidRPr="00A00200" w:rsidRDefault="00EF769B" w:rsidP="00885DC4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F769B" w:rsidRPr="00A00200" w:rsidRDefault="00EF769B" w:rsidP="00885DC4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F769B" w:rsidRPr="00A00200" w:rsidRDefault="00EF769B" w:rsidP="002C259C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0200">
              <w:rPr>
                <w:rFonts w:ascii="Times New Roman" w:hAnsi="Times New Roman"/>
                <w:sz w:val="20"/>
                <w:szCs w:val="20"/>
                <w:lang w:eastAsia="ru-RU"/>
              </w:rPr>
              <w:t>Слайд 10б</w:t>
            </w:r>
          </w:p>
          <w:p w:rsidR="00EF769B" w:rsidRPr="00A00200" w:rsidRDefault="00EF769B" w:rsidP="00885DC4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F769B" w:rsidRPr="00A00200" w:rsidRDefault="00EF769B" w:rsidP="00885DC4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F769B" w:rsidRPr="00A00200" w:rsidRDefault="00EF769B" w:rsidP="00885DC4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F769B" w:rsidRPr="00A00200" w:rsidRDefault="00EF769B" w:rsidP="00885DC4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0200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>(Слайд 11а)</w:t>
            </w:r>
          </w:p>
          <w:p w:rsidR="00EF769B" w:rsidRPr="00A00200" w:rsidRDefault="00EF769B" w:rsidP="00885DC4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F769B" w:rsidRPr="00A00200" w:rsidRDefault="00EF769B" w:rsidP="00885DC4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F769B" w:rsidRPr="00A00200" w:rsidRDefault="00EF769B" w:rsidP="00885DC4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F769B" w:rsidRPr="00A00200" w:rsidRDefault="00EF769B" w:rsidP="00885DC4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F769B" w:rsidRPr="00A00200" w:rsidRDefault="00EF769B" w:rsidP="00885DC4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F769B" w:rsidRPr="00A00200" w:rsidRDefault="00EF769B" w:rsidP="00885DC4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F769B" w:rsidRPr="00A00200" w:rsidRDefault="00EF769B" w:rsidP="00885DC4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0200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>.( Слайд 12а)</w:t>
            </w:r>
          </w:p>
          <w:p w:rsidR="00EF769B" w:rsidRPr="00A00200" w:rsidRDefault="00EF769B" w:rsidP="00885DC4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0200">
              <w:rPr>
                <w:rFonts w:ascii="Times New Roman" w:hAnsi="Times New Roman"/>
                <w:sz w:val="20"/>
                <w:szCs w:val="20"/>
                <w:lang w:eastAsia="ru-RU"/>
              </w:rPr>
              <w:t>Минута правописания.</w:t>
            </w:r>
          </w:p>
          <w:p w:rsidR="00EF769B" w:rsidRPr="00A00200" w:rsidRDefault="00EF769B" w:rsidP="00885DC4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F769B" w:rsidRPr="00A00200" w:rsidRDefault="00EF769B" w:rsidP="00885DC4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F769B" w:rsidRPr="00A00200" w:rsidRDefault="00EF769B" w:rsidP="00885DC4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F769B" w:rsidRPr="00A00200" w:rsidRDefault="00EF769B" w:rsidP="00885DC4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0200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>( Слайд 12б)</w:t>
            </w:r>
          </w:p>
          <w:p w:rsidR="00EF769B" w:rsidRPr="00A00200" w:rsidRDefault="00EF769B" w:rsidP="00885DC4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F769B" w:rsidRPr="00A00200" w:rsidRDefault="00EF769B" w:rsidP="00885DC4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F769B" w:rsidRPr="00A00200" w:rsidRDefault="00EF769B" w:rsidP="00885DC4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F769B" w:rsidRPr="00A00200" w:rsidRDefault="00EF769B" w:rsidP="002C259C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0200">
              <w:rPr>
                <w:rFonts w:ascii="Times New Roman" w:hAnsi="Times New Roman"/>
                <w:sz w:val="20"/>
                <w:szCs w:val="20"/>
                <w:lang w:eastAsia="ru-RU"/>
              </w:rPr>
              <w:t>Слайд 13а</w:t>
            </w:r>
          </w:p>
          <w:p w:rsidR="00EF769B" w:rsidRPr="00A00200" w:rsidRDefault="00EF769B" w:rsidP="00885DC4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F769B" w:rsidRPr="00A00200" w:rsidRDefault="00EF769B" w:rsidP="00885DC4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F769B" w:rsidRPr="00A00200" w:rsidRDefault="00EF769B" w:rsidP="00885DC4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F769B" w:rsidRPr="00A00200" w:rsidRDefault="00EF769B" w:rsidP="008416E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0200">
              <w:rPr>
                <w:rFonts w:ascii="Times New Roman" w:hAnsi="Times New Roman"/>
                <w:sz w:val="20"/>
                <w:szCs w:val="20"/>
                <w:lang w:eastAsia="ru-RU"/>
              </w:rPr>
              <w:t>Хоровой ответ.</w:t>
            </w:r>
          </w:p>
          <w:p w:rsidR="00EF769B" w:rsidRPr="00A00200" w:rsidRDefault="00EF769B" w:rsidP="00885DC4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F769B" w:rsidRPr="00A00200" w:rsidRDefault="00EF769B" w:rsidP="00885DC4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F769B" w:rsidRPr="00A00200" w:rsidRDefault="00EF769B" w:rsidP="00885DC4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0200">
              <w:rPr>
                <w:rFonts w:ascii="Times New Roman" w:hAnsi="Times New Roman"/>
                <w:sz w:val="20"/>
                <w:szCs w:val="20"/>
                <w:lang w:eastAsia="ru-RU"/>
              </w:rPr>
              <w:t>Слайд13б</w:t>
            </w:r>
          </w:p>
          <w:p w:rsidR="00EF769B" w:rsidRPr="00A00200" w:rsidRDefault="00EF769B" w:rsidP="00885DC4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F769B" w:rsidRPr="00A00200" w:rsidRDefault="00EF769B" w:rsidP="00885DC4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F769B" w:rsidRPr="00A00200" w:rsidRDefault="00EF769B" w:rsidP="00885DC4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0200">
              <w:rPr>
                <w:rFonts w:ascii="Times New Roman" w:hAnsi="Times New Roman"/>
                <w:sz w:val="20"/>
                <w:szCs w:val="20"/>
                <w:lang w:eastAsia="ru-RU"/>
              </w:rPr>
              <w:t>Слайд 14а</w:t>
            </w:r>
          </w:p>
          <w:p w:rsidR="00EF769B" w:rsidRPr="00A00200" w:rsidRDefault="00EF769B" w:rsidP="00885DC4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F769B" w:rsidRPr="00A00200" w:rsidRDefault="00EF769B" w:rsidP="00885DC4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F769B" w:rsidRPr="00A00200" w:rsidRDefault="00EF769B" w:rsidP="00885DC4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0200">
              <w:rPr>
                <w:rFonts w:ascii="Times New Roman" w:hAnsi="Times New Roman"/>
                <w:sz w:val="20"/>
                <w:szCs w:val="20"/>
                <w:lang w:eastAsia="ru-RU"/>
              </w:rPr>
              <w:t>Слайд 14б</w:t>
            </w:r>
          </w:p>
          <w:p w:rsidR="00EF769B" w:rsidRPr="00A00200" w:rsidRDefault="00EF769B" w:rsidP="00885DC4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F769B" w:rsidRPr="00A00200" w:rsidRDefault="00EF769B" w:rsidP="00806909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F769B" w:rsidRPr="00A00200" w:rsidRDefault="00EF769B" w:rsidP="00806909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F769B" w:rsidRPr="00A00200" w:rsidRDefault="00EF769B" w:rsidP="00806909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0200">
              <w:rPr>
                <w:rFonts w:ascii="Times New Roman" w:hAnsi="Times New Roman"/>
                <w:sz w:val="20"/>
                <w:szCs w:val="20"/>
                <w:lang w:eastAsia="ru-RU"/>
              </w:rPr>
              <w:t>Слайд 15а</w:t>
            </w:r>
          </w:p>
          <w:p w:rsidR="00EF769B" w:rsidRPr="00A00200" w:rsidRDefault="00EF769B" w:rsidP="00885DC4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F769B" w:rsidRPr="00A00200" w:rsidRDefault="00EF769B" w:rsidP="00885DC4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F769B" w:rsidRPr="00A00200" w:rsidRDefault="00EF769B" w:rsidP="00885DC4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F769B" w:rsidRPr="00A00200" w:rsidRDefault="00EF769B" w:rsidP="00885DC4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F769B" w:rsidRPr="00A00200" w:rsidRDefault="00EF769B" w:rsidP="00885DC4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0200">
              <w:rPr>
                <w:rFonts w:ascii="Times New Roman" w:hAnsi="Times New Roman"/>
                <w:sz w:val="20"/>
                <w:szCs w:val="20"/>
                <w:lang w:eastAsia="ru-RU"/>
              </w:rPr>
              <w:t>Слайд 15б</w:t>
            </w:r>
          </w:p>
          <w:p w:rsidR="00EF769B" w:rsidRPr="00A00200" w:rsidRDefault="00EF769B" w:rsidP="00885DC4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F769B" w:rsidRPr="00A00200" w:rsidRDefault="00EF769B" w:rsidP="00885DC4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F769B" w:rsidRPr="00A00200" w:rsidRDefault="00EF769B" w:rsidP="00885DC4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F769B" w:rsidRPr="00A00200" w:rsidRDefault="00EF769B" w:rsidP="00885DC4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0200">
              <w:rPr>
                <w:rFonts w:ascii="Times New Roman" w:hAnsi="Times New Roman"/>
                <w:sz w:val="20"/>
                <w:szCs w:val="20"/>
                <w:lang w:eastAsia="ru-RU"/>
              </w:rPr>
              <w:t>Слайд 16а</w:t>
            </w:r>
          </w:p>
          <w:p w:rsidR="00EF769B" w:rsidRPr="00A00200" w:rsidRDefault="00EF769B" w:rsidP="00885DC4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F769B" w:rsidRPr="00A00200" w:rsidRDefault="00EF769B" w:rsidP="00885DC4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0200">
              <w:rPr>
                <w:rFonts w:ascii="Times New Roman" w:hAnsi="Times New Roman"/>
                <w:sz w:val="20"/>
                <w:szCs w:val="20"/>
                <w:lang w:eastAsia="ru-RU"/>
              </w:rPr>
              <w:t>Слайд 16б</w:t>
            </w:r>
          </w:p>
          <w:p w:rsidR="00EF769B" w:rsidRPr="00A00200" w:rsidRDefault="00EF769B" w:rsidP="00885DC4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F769B" w:rsidRPr="00A00200" w:rsidRDefault="00EF769B" w:rsidP="00885DC4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F769B" w:rsidRPr="00A00200" w:rsidRDefault="00EF769B" w:rsidP="00885DC4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F769B" w:rsidRPr="00A00200" w:rsidRDefault="00EF769B" w:rsidP="00885DC4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F769B" w:rsidRPr="00A00200" w:rsidRDefault="00EF769B" w:rsidP="00885DC4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F769B" w:rsidRPr="00A00200" w:rsidRDefault="00EF769B" w:rsidP="00885DC4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0200">
              <w:rPr>
                <w:rFonts w:ascii="Times New Roman" w:hAnsi="Times New Roman"/>
                <w:sz w:val="20"/>
                <w:szCs w:val="20"/>
                <w:lang w:eastAsia="ru-RU"/>
              </w:rPr>
              <w:t>Слайд 17</w:t>
            </w:r>
          </w:p>
          <w:p w:rsidR="00EF769B" w:rsidRPr="00A00200" w:rsidRDefault="00EF769B" w:rsidP="00885DC4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F769B" w:rsidRPr="00A00200" w:rsidRDefault="00EF769B" w:rsidP="00885DC4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F769B" w:rsidRPr="00A00200" w:rsidRDefault="00EF769B" w:rsidP="00885DC4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F769B" w:rsidRPr="00A00200" w:rsidRDefault="00EF769B" w:rsidP="00B3526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0200">
              <w:rPr>
                <w:rFonts w:ascii="Times New Roman" w:hAnsi="Times New Roman"/>
                <w:sz w:val="20"/>
                <w:szCs w:val="20"/>
                <w:lang w:eastAsia="ru-RU"/>
              </w:rPr>
              <w:t>Творческая работа. (Рафт)</w:t>
            </w:r>
          </w:p>
          <w:p w:rsidR="00EF769B" w:rsidRPr="00A00200" w:rsidRDefault="00EF769B" w:rsidP="001F2F1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0200">
              <w:rPr>
                <w:rFonts w:ascii="Times New Roman" w:hAnsi="Times New Roman"/>
                <w:sz w:val="20"/>
                <w:szCs w:val="20"/>
                <w:lang w:eastAsia="ru-RU"/>
              </w:rPr>
              <w:t>Слайд 18</w:t>
            </w:r>
          </w:p>
          <w:p w:rsidR="00EF769B" w:rsidRPr="00A00200" w:rsidRDefault="00EF769B" w:rsidP="00885DC4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F769B" w:rsidRPr="00A00200" w:rsidRDefault="00EF769B" w:rsidP="00885DC4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F769B" w:rsidRPr="00A00200" w:rsidRDefault="00EF769B" w:rsidP="00885DC4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F769B" w:rsidRPr="00A00200" w:rsidRDefault="00EF769B" w:rsidP="00885DC4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F769B" w:rsidRPr="00A00200" w:rsidRDefault="00EF769B" w:rsidP="00885DC4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F769B" w:rsidRPr="00A00200" w:rsidRDefault="00EF769B" w:rsidP="00885DC4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F769B" w:rsidRPr="00A00200" w:rsidRDefault="00EF769B" w:rsidP="00885DC4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F769B" w:rsidRPr="00A00200" w:rsidRDefault="00EF769B" w:rsidP="00885DC4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F769B" w:rsidRPr="00A00200" w:rsidRDefault="00EF769B" w:rsidP="00885DC4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0200">
              <w:rPr>
                <w:rFonts w:ascii="Times New Roman" w:hAnsi="Times New Roman"/>
                <w:sz w:val="20"/>
                <w:szCs w:val="20"/>
                <w:lang w:eastAsia="ru-RU"/>
              </w:rPr>
              <w:t>Слайд 19</w:t>
            </w:r>
          </w:p>
        </w:tc>
      </w:tr>
    </w:tbl>
    <w:p w:rsidR="00EF769B" w:rsidRPr="000B7452" w:rsidRDefault="00EF769B" w:rsidP="000B745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sectPr w:rsidR="00EF769B" w:rsidRPr="000B7452" w:rsidSect="004A04B0">
      <w:pgSz w:w="16838" w:h="11906" w:orient="landscape"/>
      <w:pgMar w:top="850" w:right="678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93CBE"/>
    <w:multiLevelType w:val="multilevel"/>
    <w:tmpl w:val="EAF68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6200437"/>
    <w:multiLevelType w:val="multilevel"/>
    <w:tmpl w:val="B7269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8B92644"/>
    <w:multiLevelType w:val="hybridMultilevel"/>
    <w:tmpl w:val="591CDEF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88812F0"/>
    <w:multiLevelType w:val="hybridMultilevel"/>
    <w:tmpl w:val="64021B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8E873DD"/>
    <w:multiLevelType w:val="hybridMultilevel"/>
    <w:tmpl w:val="C80052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3BD766C"/>
    <w:multiLevelType w:val="multilevel"/>
    <w:tmpl w:val="9B802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49A7A3D"/>
    <w:multiLevelType w:val="hybridMultilevel"/>
    <w:tmpl w:val="A36CD8D8"/>
    <w:lvl w:ilvl="0" w:tplc="58AC20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F34E8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D127B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56419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6A87E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EB253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7EE6F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26CE6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7D06E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552C404E"/>
    <w:multiLevelType w:val="multilevel"/>
    <w:tmpl w:val="868E7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DB65B84"/>
    <w:multiLevelType w:val="hybridMultilevel"/>
    <w:tmpl w:val="0DEEE25A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246551F"/>
    <w:multiLevelType w:val="multilevel"/>
    <w:tmpl w:val="91BA1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D80189A"/>
    <w:multiLevelType w:val="hybridMultilevel"/>
    <w:tmpl w:val="5418AAF2"/>
    <w:lvl w:ilvl="0" w:tplc="FDDA542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1B743AB"/>
    <w:multiLevelType w:val="multilevel"/>
    <w:tmpl w:val="652234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75C25EC2"/>
    <w:multiLevelType w:val="hybridMultilevel"/>
    <w:tmpl w:val="F858D7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1E6FB8"/>
    <w:multiLevelType w:val="hybridMultilevel"/>
    <w:tmpl w:val="87B6EDF6"/>
    <w:lvl w:ilvl="0" w:tplc="8F70573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2C6A91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C05E7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E4F3C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D1A5A6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ABEEAD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28FF0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5E63EE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86AF39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"/>
  </w:num>
  <w:num w:numId="4">
    <w:abstractNumId w:val="7"/>
  </w:num>
  <w:num w:numId="5">
    <w:abstractNumId w:val="3"/>
  </w:num>
  <w:num w:numId="6">
    <w:abstractNumId w:val="4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9"/>
  </w:num>
  <w:num w:numId="10">
    <w:abstractNumId w:val="0"/>
  </w:num>
  <w:num w:numId="11">
    <w:abstractNumId w:val="11"/>
  </w:num>
  <w:num w:numId="12">
    <w:abstractNumId w:val="6"/>
  </w:num>
  <w:num w:numId="13">
    <w:abstractNumId w:val="13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5FF0"/>
    <w:rsid w:val="00000D27"/>
    <w:rsid w:val="00004B16"/>
    <w:rsid w:val="00005CC9"/>
    <w:rsid w:val="00006056"/>
    <w:rsid w:val="00013C1C"/>
    <w:rsid w:val="00021AB9"/>
    <w:rsid w:val="000317E8"/>
    <w:rsid w:val="00043753"/>
    <w:rsid w:val="0005163B"/>
    <w:rsid w:val="0006414B"/>
    <w:rsid w:val="0006518C"/>
    <w:rsid w:val="000770BE"/>
    <w:rsid w:val="000A5FF0"/>
    <w:rsid w:val="000A6070"/>
    <w:rsid w:val="000B361D"/>
    <w:rsid w:val="000B7452"/>
    <w:rsid w:val="000C317B"/>
    <w:rsid w:val="000C4DA8"/>
    <w:rsid w:val="000D1D4C"/>
    <w:rsid w:val="000D3976"/>
    <w:rsid w:val="000D7B9D"/>
    <w:rsid w:val="000E0A27"/>
    <w:rsid w:val="000F71C9"/>
    <w:rsid w:val="001047F0"/>
    <w:rsid w:val="001057FB"/>
    <w:rsid w:val="00105980"/>
    <w:rsid w:val="001133D5"/>
    <w:rsid w:val="00115440"/>
    <w:rsid w:val="00115DA4"/>
    <w:rsid w:val="0012287F"/>
    <w:rsid w:val="00125DA5"/>
    <w:rsid w:val="001400EF"/>
    <w:rsid w:val="00147473"/>
    <w:rsid w:val="00153C2A"/>
    <w:rsid w:val="001619CD"/>
    <w:rsid w:val="001677E4"/>
    <w:rsid w:val="0017625D"/>
    <w:rsid w:val="001A6EEA"/>
    <w:rsid w:val="001B036A"/>
    <w:rsid w:val="001B1F82"/>
    <w:rsid w:val="001C5756"/>
    <w:rsid w:val="001E0730"/>
    <w:rsid w:val="001E3BDA"/>
    <w:rsid w:val="001F2F12"/>
    <w:rsid w:val="001F7408"/>
    <w:rsid w:val="00205EB7"/>
    <w:rsid w:val="00212CCB"/>
    <w:rsid w:val="00213444"/>
    <w:rsid w:val="002167B4"/>
    <w:rsid w:val="002213E4"/>
    <w:rsid w:val="00230421"/>
    <w:rsid w:val="00246337"/>
    <w:rsid w:val="0024633A"/>
    <w:rsid w:val="002568E1"/>
    <w:rsid w:val="00274B93"/>
    <w:rsid w:val="0028522A"/>
    <w:rsid w:val="00285948"/>
    <w:rsid w:val="00287CFB"/>
    <w:rsid w:val="00291B74"/>
    <w:rsid w:val="00296D56"/>
    <w:rsid w:val="00297C9C"/>
    <w:rsid w:val="002A3749"/>
    <w:rsid w:val="002B07F6"/>
    <w:rsid w:val="002B65A4"/>
    <w:rsid w:val="002C259C"/>
    <w:rsid w:val="002C4952"/>
    <w:rsid w:val="002C6C5E"/>
    <w:rsid w:val="002D149C"/>
    <w:rsid w:val="002F7909"/>
    <w:rsid w:val="003075FD"/>
    <w:rsid w:val="00312B52"/>
    <w:rsid w:val="00331919"/>
    <w:rsid w:val="00337FD1"/>
    <w:rsid w:val="00357216"/>
    <w:rsid w:val="00370523"/>
    <w:rsid w:val="003B6871"/>
    <w:rsid w:val="003B6CDA"/>
    <w:rsid w:val="003C1C7E"/>
    <w:rsid w:val="003C40E8"/>
    <w:rsid w:val="003C5341"/>
    <w:rsid w:val="003D04DD"/>
    <w:rsid w:val="004107BE"/>
    <w:rsid w:val="00412A35"/>
    <w:rsid w:val="00420616"/>
    <w:rsid w:val="0042637A"/>
    <w:rsid w:val="00434DEB"/>
    <w:rsid w:val="004433FC"/>
    <w:rsid w:val="00462B4B"/>
    <w:rsid w:val="00465F78"/>
    <w:rsid w:val="0046736B"/>
    <w:rsid w:val="004734FD"/>
    <w:rsid w:val="00473C9C"/>
    <w:rsid w:val="00492E93"/>
    <w:rsid w:val="00496BD9"/>
    <w:rsid w:val="004A04B0"/>
    <w:rsid w:val="004A0862"/>
    <w:rsid w:val="004A46C1"/>
    <w:rsid w:val="004A4D4C"/>
    <w:rsid w:val="004B24CC"/>
    <w:rsid w:val="004B7567"/>
    <w:rsid w:val="004C26D6"/>
    <w:rsid w:val="004D03F4"/>
    <w:rsid w:val="004D0AB0"/>
    <w:rsid w:val="004D7FE0"/>
    <w:rsid w:val="004E2F3F"/>
    <w:rsid w:val="004E73A2"/>
    <w:rsid w:val="00502BEF"/>
    <w:rsid w:val="00511220"/>
    <w:rsid w:val="00516605"/>
    <w:rsid w:val="005167E1"/>
    <w:rsid w:val="00530965"/>
    <w:rsid w:val="005528D6"/>
    <w:rsid w:val="0057053D"/>
    <w:rsid w:val="00584E59"/>
    <w:rsid w:val="00596A40"/>
    <w:rsid w:val="00597599"/>
    <w:rsid w:val="005B13DD"/>
    <w:rsid w:val="00607E4F"/>
    <w:rsid w:val="006108B0"/>
    <w:rsid w:val="00613B8A"/>
    <w:rsid w:val="00636288"/>
    <w:rsid w:val="00637BDA"/>
    <w:rsid w:val="00646AD4"/>
    <w:rsid w:val="00650B41"/>
    <w:rsid w:val="00651E96"/>
    <w:rsid w:val="00652A7F"/>
    <w:rsid w:val="006607D4"/>
    <w:rsid w:val="00665199"/>
    <w:rsid w:val="006814A2"/>
    <w:rsid w:val="006B665B"/>
    <w:rsid w:val="006C08D9"/>
    <w:rsid w:val="006C2492"/>
    <w:rsid w:val="006C3E7C"/>
    <w:rsid w:val="006D0EB8"/>
    <w:rsid w:val="006D1723"/>
    <w:rsid w:val="006E5DBD"/>
    <w:rsid w:val="006F144B"/>
    <w:rsid w:val="006F5B5C"/>
    <w:rsid w:val="006F694D"/>
    <w:rsid w:val="00707807"/>
    <w:rsid w:val="0072514E"/>
    <w:rsid w:val="00740DFD"/>
    <w:rsid w:val="00741AD2"/>
    <w:rsid w:val="00747DB0"/>
    <w:rsid w:val="00765148"/>
    <w:rsid w:val="007701FE"/>
    <w:rsid w:val="00774178"/>
    <w:rsid w:val="00780B7E"/>
    <w:rsid w:val="00781241"/>
    <w:rsid w:val="00782365"/>
    <w:rsid w:val="00782DED"/>
    <w:rsid w:val="00786CE0"/>
    <w:rsid w:val="00791918"/>
    <w:rsid w:val="00793C2A"/>
    <w:rsid w:val="007945D4"/>
    <w:rsid w:val="0079601D"/>
    <w:rsid w:val="007B0DD9"/>
    <w:rsid w:val="007C4F59"/>
    <w:rsid w:val="007E1F24"/>
    <w:rsid w:val="007E64C8"/>
    <w:rsid w:val="007F2010"/>
    <w:rsid w:val="007F772B"/>
    <w:rsid w:val="008052F6"/>
    <w:rsid w:val="00806909"/>
    <w:rsid w:val="00821728"/>
    <w:rsid w:val="0083323B"/>
    <w:rsid w:val="008416E7"/>
    <w:rsid w:val="00861D43"/>
    <w:rsid w:val="00864281"/>
    <w:rsid w:val="008647BA"/>
    <w:rsid w:val="00880837"/>
    <w:rsid w:val="00885DC4"/>
    <w:rsid w:val="0088645C"/>
    <w:rsid w:val="008866DF"/>
    <w:rsid w:val="008900C8"/>
    <w:rsid w:val="00890226"/>
    <w:rsid w:val="00893C5D"/>
    <w:rsid w:val="00896884"/>
    <w:rsid w:val="008A02E5"/>
    <w:rsid w:val="008B0D29"/>
    <w:rsid w:val="008B1AC8"/>
    <w:rsid w:val="008C2689"/>
    <w:rsid w:val="008E4823"/>
    <w:rsid w:val="008E729D"/>
    <w:rsid w:val="00914B1D"/>
    <w:rsid w:val="00920BE1"/>
    <w:rsid w:val="00921654"/>
    <w:rsid w:val="009258FA"/>
    <w:rsid w:val="00926E32"/>
    <w:rsid w:val="009316AB"/>
    <w:rsid w:val="00934BC5"/>
    <w:rsid w:val="00935443"/>
    <w:rsid w:val="009374F0"/>
    <w:rsid w:val="0093767D"/>
    <w:rsid w:val="00937C91"/>
    <w:rsid w:val="00952A62"/>
    <w:rsid w:val="009563C5"/>
    <w:rsid w:val="009609B6"/>
    <w:rsid w:val="00962316"/>
    <w:rsid w:val="00964B10"/>
    <w:rsid w:val="00997F7C"/>
    <w:rsid w:val="009A1D42"/>
    <w:rsid w:val="009A6F7E"/>
    <w:rsid w:val="009B2F0A"/>
    <w:rsid w:val="009C05AA"/>
    <w:rsid w:val="009C0DEE"/>
    <w:rsid w:val="009C63D5"/>
    <w:rsid w:val="009C656B"/>
    <w:rsid w:val="009E0098"/>
    <w:rsid w:val="009E2516"/>
    <w:rsid w:val="009E2DEE"/>
    <w:rsid w:val="009F080D"/>
    <w:rsid w:val="00A00200"/>
    <w:rsid w:val="00A0070A"/>
    <w:rsid w:val="00A10754"/>
    <w:rsid w:val="00A10924"/>
    <w:rsid w:val="00A26400"/>
    <w:rsid w:val="00A2649D"/>
    <w:rsid w:val="00A26A02"/>
    <w:rsid w:val="00A37D3A"/>
    <w:rsid w:val="00A526BC"/>
    <w:rsid w:val="00A65BAF"/>
    <w:rsid w:val="00A67529"/>
    <w:rsid w:val="00A835C7"/>
    <w:rsid w:val="00A8515D"/>
    <w:rsid w:val="00AA77D8"/>
    <w:rsid w:val="00AB1042"/>
    <w:rsid w:val="00AB63DC"/>
    <w:rsid w:val="00AB71F6"/>
    <w:rsid w:val="00AC51A1"/>
    <w:rsid w:val="00AC649F"/>
    <w:rsid w:val="00AE42CE"/>
    <w:rsid w:val="00AE4550"/>
    <w:rsid w:val="00AF12F0"/>
    <w:rsid w:val="00AF15D0"/>
    <w:rsid w:val="00B21C68"/>
    <w:rsid w:val="00B3526D"/>
    <w:rsid w:val="00B36E7F"/>
    <w:rsid w:val="00B37BD7"/>
    <w:rsid w:val="00B63F88"/>
    <w:rsid w:val="00B65E38"/>
    <w:rsid w:val="00B870D5"/>
    <w:rsid w:val="00B95FDF"/>
    <w:rsid w:val="00B978A3"/>
    <w:rsid w:val="00BA11F1"/>
    <w:rsid w:val="00BA4FC0"/>
    <w:rsid w:val="00BC3672"/>
    <w:rsid w:val="00BF141B"/>
    <w:rsid w:val="00C05168"/>
    <w:rsid w:val="00C054B9"/>
    <w:rsid w:val="00C079AB"/>
    <w:rsid w:val="00C07ECA"/>
    <w:rsid w:val="00C10B22"/>
    <w:rsid w:val="00C11381"/>
    <w:rsid w:val="00C13EFB"/>
    <w:rsid w:val="00C3347D"/>
    <w:rsid w:val="00C401DE"/>
    <w:rsid w:val="00C62C27"/>
    <w:rsid w:val="00C63790"/>
    <w:rsid w:val="00C65A81"/>
    <w:rsid w:val="00C74A90"/>
    <w:rsid w:val="00C901E2"/>
    <w:rsid w:val="00CE2FF0"/>
    <w:rsid w:val="00CE7598"/>
    <w:rsid w:val="00D02C09"/>
    <w:rsid w:val="00D065CD"/>
    <w:rsid w:val="00D1461A"/>
    <w:rsid w:val="00D21561"/>
    <w:rsid w:val="00D4446C"/>
    <w:rsid w:val="00D63ECE"/>
    <w:rsid w:val="00D6613F"/>
    <w:rsid w:val="00D76BE0"/>
    <w:rsid w:val="00D92A7D"/>
    <w:rsid w:val="00DA1902"/>
    <w:rsid w:val="00DA6064"/>
    <w:rsid w:val="00DC0C2E"/>
    <w:rsid w:val="00DD1E55"/>
    <w:rsid w:val="00DE2F9C"/>
    <w:rsid w:val="00DE761F"/>
    <w:rsid w:val="00E035E1"/>
    <w:rsid w:val="00E15FC1"/>
    <w:rsid w:val="00E16927"/>
    <w:rsid w:val="00E20AD0"/>
    <w:rsid w:val="00E20C2D"/>
    <w:rsid w:val="00E224AD"/>
    <w:rsid w:val="00E5312B"/>
    <w:rsid w:val="00E53C71"/>
    <w:rsid w:val="00E5445B"/>
    <w:rsid w:val="00E853D7"/>
    <w:rsid w:val="00E9168F"/>
    <w:rsid w:val="00EA619B"/>
    <w:rsid w:val="00EC1542"/>
    <w:rsid w:val="00ED282E"/>
    <w:rsid w:val="00ED57CB"/>
    <w:rsid w:val="00EE381C"/>
    <w:rsid w:val="00EF1A3E"/>
    <w:rsid w:val="00EF70F7"/>
    <w:rsid w:val="00EF769B"/>
    <w:rsid w:val="00F04F6B"/>
    <w:rsid w:val="00F1406D"/>
    <w:rsid w:val="00F214BC"/>
    <w:rsid w:val="00F222F1"/>
    <w:rsid w:val="00F26D0F"/>
    <w:rsid w:val="00F32BAB"/>
    <w:rsid w:val="00F3549B"/>
    <w:rsid w:val="00F402AD"/>
    <w:rsid w:val="00F43370"/>
    <w:rsid w:val="00F46517"/>
    <w:rsid w:val="00F60212"/>
    <w:rsid w:val="00F62882"/>
    <w:rsid w:val="00F871BF"/>
    <w:rsid w:val="00FB05F9"/>
    <w:rsid w:val="00FB1CE5"/>
    <w:rsid w:val="00FD2B5D"/>
    <w:rsid w:val="00FE0865"/>
    <w:rsid w:val="00FE0957"/>
    <w:rsid w:val="00FF6232"/>
    <w:rsid w:val="00FF6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B4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12B52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F871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871B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C65A81"/>
    <w:pPr>
      <w:ind w:left="720"/>
      <w:contextualSpacing/>
    </w:pPr>
  </w:style>
  <w:style w:type="character" w:customStyle="1" w:styleId="apple-converted-space">
    <w:name w:val="apple-converted-space"/>
    <w:basedOn w:val="DefaultParagraphFont"/>
    <w:uiPriority w:val="99"/>
    <w:rsid w:val="00997F7C"/>
    <w:rPr>
      <w:rFonts w:cs="Times New Roman"/>
    </w:rPr>
  </w:style>
  <w:style w:type="paragraph" w:styleId="NormalWeb">
    <w:name w:val="Normal (Web)"/>
    <w:basedOn w:val="Normal"/>
    <w:uiPriority w:val="99"/>
    <w:rsid w:val="00997F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997F7C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997F7C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053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0534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053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0534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34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34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053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6</Pages>
  <Words>1510</Words>
  <Characters>8607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«Парад местоимений»</dc:title>
  <dc:subject/>
  <dc:creator>самсонова</dc:creator>
  <cp:keywords/>
  <dc:description/>
  <cp:lastModifiedBy>Boss</cp:lastModifiedBy>
  <cp:revision>2</cp:revision>
  <dcterms:created xsi:type="dcterms:W3CDTF">2018-04-09T12:04:00Z</dcterms:created>
  <dcterms:modified xsi:type="dcterms:W3CDTF">2018-04-09T12:04:00Z</dcterms:modified>
</cp:coreProperties>
</file>