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F" w:rsidRPr="00E01883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88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63 </w:t>
      </w:r>
      <w:r w:rsidRPr="00E01883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3B512F" w:rsidRPr="00E01883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883">
        <w:rPr>
          <w:rFonts w:ascii="Times New Roman" w:hAnsi="Times New Roman" w:cs="Times New Roman"/>
          <w:b/>
          <w:bCs/>
          <w:sz w:val="28"/>
          <w:szCs w:val="28"/>
        </w:rPr>
        <w:t>Электрон журналга</w:t>
      </w:r>
    </w:p>
    <w:p w:rsidR="003B512F" w:rsidRPr="00E01883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E01883">
        <w:rPr>
          <w:rFonts w:ascii="Times New Roman" w:hAnsi="Times New Roman" w:cs="Times New Roman"/>
          <w:i/>
          <w:iCs/>
          <w:sz w:val="28"/>
          <w:szCs w:val="28"/>
          <w:lang w:val="tt-RU"/>
        </w:rPr>
        <w:t>Эшкәртте: Сабирҗанов Т.</w:t>
      </w:r>
    </w:p>
    <w:p w:rsidR="003B512F" w:rsidRPr="00E01883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1883">
        <w:rPr>
          <w:rFonts w:ascii="Times New Roman" w:hAnsi="Times New Roman" w:cs="Times New Roman"/>
          <w:i/>
          <w:iCs/>
          <w:sz w:val="28"/>
          <w:szCs w:val="28"/>
          <w:lang w:val="tt-RU"/>
        </w:rPr>
        <w:t>16 апрел</w:t>
      </w:r>
      <w:r w:rsidRPr="00E01883">
        <w:rPr>
          <w:rFonts w:ascii="Times New Roman" w:hAnsi="Times New Roman" w:cs="Times New Roman"/>
          <w:i/>
          <w:iCs/>
          <w:sz w:val="28"/>
          <w:szCs w:val="28"/>
        </w:rPr>
        <w:t>ь 2018 ел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53ED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953ED6">
        <w:rPr>
          <w:rFonts w:ascii="Times New Roman" w:hAnsi="Times New Roman" w:cs="Times New Roman"/>
          <w:sz w:val="28"/>
          <w:szCs w:val="28"/>
        </w:rPr>
        <w:t>ак научить школьников делать проекты</w:t>
      </w:r>
      <w:r w:rsidRPr="00953ED6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53ED6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53ED6">
        <w:rPr>
          <w:rFonts w:ascii="Times New Roman" w:hAnsi="Times New Roman" w:cs="Times New Roman"/>
          <w:sz w:val="28"/>
          <w:szCs w:val="28"/>
        </w:rPr>
        <w:t>Мастер-класс для педагогов</w:t>
      </w:r>
      <w:r w:rsidRPr="00953ED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Рафига</w:t>
      </w:r>
      <w:r w:rsidRPr="00284DEA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284D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84DEA">
        <w:rPr>
          <w:rFonts w:ascii="Times New Roman" w:hAnsi="Times New Roman" w:cs="Times New Roman"/>
          <w:b/>
          <w:bCs/>
          <w:sz w:val="28"/>
          <w:szCs w:val="28"/>
          <w:lang w:val="tt-RU"/>
        </w:rPr>
        <w:t>ХСАНОВА</w:t>
      </w:r>
      <w:r w:rsidRPr="00284DE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953ED6">
        <w:rPr>
          <w:rFonts w:ascii="Times New Roman" w:hAnsi="Times New Roman" w:cs="Times New Roman"/>
          <w:i/>
          <w:iCs/>
          <w:sz w:val="28"/>
          <w:szCs w:val="28"/>
        </w:rPr>
        <w:t xml:space="preserve">методист </w:t>
      </w:r>
      <w:r w:rsidRPr="00953ED6">
        <w:rPr>
          <w:rFonts w:ascii="Times New Roman" w:hAnsi="Times New Roman" w:cs="Times New Roman"/>
          <w:i/>
          <w:iCs/>
          <w:sz w:val="28"/>
          <w:szCs w:val="28"/>
          <w:lang w:val="tt-RU"/>
        </w:rPr>
        <w:t>о</w:t>
      </w:r>
      <w:r w:rsidRPr="00953ED6">
        <w:rPr>
          <w:rFonts w:ascii="Times New Roman" w:hAnsi="Times New Roman" w:cs="Times New Roman"/>
          <w:i/>
          <w:iCs/>
          <w:sz w:val="28"/>
          <w:szCs w:val="28"/>
        </w:rPr>
        <w:t>тдел</w:t>
      </w:r>
      <w:r w:rsidRPr="00953ED6">
        <w:rPr>
          <w:rFonts w:ascii="Times New Roman" w:hAnsi="Times New Roman" w:cs="Times New Roman"/>
          <w:i/>
          <w:iCs/>
          <w:sz w:val="28"/>
          <w:szCs w:val="28"/>
          <w:lang w:val="tt-RU"/>
        </w:rPr>
        <w:t>а</w:t>
      </w:r>
      <w:r w:rsidRPr="00953ED6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Рыбно-Слободского района </w:t>
      </w:r>
      <w:r w:rsidRPr="00953ED6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284DEA"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4DEA">
        <w:rPr>
          <w:rFonts w:ascii="Times New Roman" w:hAnsi="Times New Roman" w:cs="Times New Roman"/>
          <w:sz w:val="28"/>
          <w:szCs w:val="28"/>
        </w:rPr>
        <w:t xml:space="preserve"> объяснить педагогам, что такое проект и проектная деятельность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о</w:t>
      </w:r>
      <w:r w:rsidRPr="00284DEA">
        <w:rPr>
          <w:rFonts w:ascii="Times New Roman" w:hAnsi="Times New Roman" w:cs="Times New Roman"/>
          <w:sz w:val="28"/>
          <w:szCs w:val="28"/>
        </w:rPr>
        <w:t>знакомить с методикой подготовки проекта, которая поможет после мастер-класса выполнить учебный проект с обучающимися;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к</w:t>
      </w:r>
      <w:r>
        <w:rPr>
          <w:rFonts w:ascii="Times New Roman" w:hAnsi="Times New Roman" w:cs="Times New Roman"/>
          <w:sz w:val="28"/>
          <w:szCs w:val="28"/>
        </w:rPr>
        <w:t xml:space="preserve">лассифицировать </w:t>
      </w:r>
      <w:r w:rsidRPr="00284DEA">
        <w:rPr>
          <w:rFonts w:ascii="Times New Roman" w:hAnsi="Times New Roman" w:cs="Times New Roman"/>
          <w:sz w:val="28"/>
          <w:szCs w:val="28"/>
        </w:rPr>
        <w:t>проекты;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284DEA">
        <w:rPr>
          <w:rFonts w:ascii="Times New Roman" w:hAnsi="Times New Roman" w:cs="Times New Roman"/>
          <w:sz w:val="28"/>
          <w:szCs w:val="28"/>
        </w:rPr>
        <w:t>пределить этапы, которые проходит ученик во время работы над проектом;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критерии оценки </w:t>
      </w:r>
      <w:r w:rsidRPr="00284DEA">
        <w:rPr>
          <w:rFonts w:ascii="Times New Roman" w:hAnsi="Times New Roman" w:cs="Times New Roman"/>
          <w:sz w:val="28"/>
          <w:szCs w:val="28"/>
        </w:rPr>
        <w:t>эффективности каждого этапа подготовки проекта;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п</w:t>
      </w:r>
      <w:r w:rsidRPr="00284DEA">
        <w:rPr>
          <w:rFonts w:ascii="Times New Roman" w:hAnsi="Times New Roman" w:cs="Times New Roman"/>
          <w:sz w:val="28"/>
          <w:szCs w:val="28"/>
        </w:rPr>
        <w:t>омочь учителям определить структуру паспорта проекта;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о</w:t>
      </w:r>
      <w:r w:rsidRPr="00284DEA">
        <w:rPr>
          <w:rFonts w:ascii="Times New Roman" w:hAnsi="Times New Roman" w:cs="Times New Roman"/>
          <w:sz w:val="28"/>
          <w:szCs w:val="28"/>
        </w:rPr>
        <w:t>пределить структуру рейтинговой оценки и самооценки проекта.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</w:t>
      </w:r>
      <w:r w:rsidRPr="00284DEA">
        <w:rPr>
          <w:rFonts w:ascii="Times New Roman" w:hAnsi="Times New Roman" w:cs="Times New Roman"/>
          <w:sz w:val="28"/>
          <w:szCs w:val="28"/>
        </w:rPr>
        <w:t>россворд, карточки с заданиями, презентация, проектор, компьютер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512F" w:rsidRPr="00953ED6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284DEA">
        <w:rPr>
          <w:rFonts w:ascii="Times New Roman" w:hAnsi="Times New Roman" w:cs="Times New Roman"/>
          <w:sz w:val="28"/>
          <w:szCs w:val="28"/>
        </w:rPr>
        <w:t>: учебный класс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DEA">
        <w:rPr>
          <w:rFonts w:ascii="Times New Roman" w:hAnsi="Times New Roman" w:cs="Times New Roman"/>
          <w:b/>
          <w:bCs/>
          <w:sz w:val="28"/>
          <w:szCs w:val="28"/>
        </w:rPr>
        <w:t>Ход мастер-класса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35"/>
      </w:tblGrid>
      <w:tr w:rsidR="003B512F" w:rsidRPr="00284DEA">
        <w:tc>
          <w:tcPr>
            <w:tcW w:w="6771" w:type="dxa"/>
          </w:tcPr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выступления</w:t>
            </w:r>
          </w:p>
        </w:tc>
        <w:tc>
          <w:tcPr>
            <w:tcW w:w="2835" w:type="dxa"/>
          </w:tcPr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уважаемые коллеги! Вы участвуете в мастер-классе.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к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аком? Предлагаю вам разгадать анаграмму на слайде и сформулировать тему мастер-класса. 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953E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Анаграмма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– прием, который позволяет получать из одного слова другие с помощью перестановки букв или слогов.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Разгадайте анаграмму и определите тему мастер-класса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Итак, вы совершенно правы, наш мастер-класс посвящен проектам.</w:t>
            </w:r>
          </w:p>
          <w:p w:rsidR="003B512F" w:rsidRPr="00953ED6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Коллеги, предложите свою формулировку задач мастер-класса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Тема мастер-класса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Вы правильно сформулировали задачи.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сформулировать ваши ожидания от занятия: 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– на какие вопросы вы бы хотели получить ответы по этой теме? 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– что ждете в итоге?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ED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Цели и задачи мастер-класса</w:t>
            </w:r>
          </w:p>
        </w:tc>
      </w:tr>
      <w:tr w:rsidR="003B512F" w:rsidRPr="00284DEA">
        <w:tc>
          <w:tcPr>
            <w:tcW w:w="6771" w:type="dxa"/>
          </w:tcPr>
          <w:p w:rsidR="003B512F" w:rsidRPr="00953ED6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Определимся с главными терминами. Они перед вами на слайде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Главные термины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Первое задание. Попробуйте объяснить вашим ученикам ключевые понятия проектной деятельности. Ваш помощник – кроссворд. Разгадайте его. 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1.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Отгадайте ключевые понятия проектной деятельности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Проверим себя. На слайде – разгаданный кроссворд.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Подведем итог: какие термины и как помогут рассказать ученикам о проектной деятельности?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Зачем нужны именно эти термины?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Ключ к кроссворду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Разберемся, какие бывают проекты, чтобы рассказать о них ученикам. 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На слайдах – часть схемы. Через 10 минут вы предлагаете варианты, как достроить схему и распределить виды проектов по содержанию, способу деятельности, по уровню интеграции учебных предметов и пр.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</w:t>
            </w:r>
          </w:p>
          <w:p w:rsidR="003B512F" w:rsidRPr="00953ED6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ED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Классифицируйте проекты</w:t>
            </w:r>
            <w:r w:rsidRPr="00953ED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и заполните схему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Предлагаю вам проверить вашу классификацию. Вариант заполненной схемы – на слайде.</w:t>
            </w:r>
          </w:p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Я расскажу подробнее о видах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по способу деятельности, т.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к. это самая распространенная классификация проектов.</w:t>
            </w:r>
          </w:p>
        </w:tc>
        <w:tc>
          <w:tcPr>
            <w:tcW w:w="2835" w:type="dxa"/>
          </w:tcPr>
          <w:p w:rsidR="003B512F" w:rsidRPr="00284DEA" w:rsidRDefault="003B512F" w:rsidP="00953E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953ED6">
              <w:rPr>
                <w:rFonts w:ascii="Times New Roman" w:hAnsi="Times New Roman" w:cs="Times New Roman"/>
                <w:sz w:val="28"/>
                <w:szCs w:val="28"/>
              </w:rPr>
              <w:t>Схема «Виды проектов»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Мы определили основные термины, которыми должны владеть ученики, виды проектов.</w:t>
            </w: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Теперь предлагаю подумать, как работать над проектом.</w:t>
            </w:r>
          </w:p>
        </w:tc>
        <w:tc>
          <w:tcPr>
            <w:tcW w:w="2835" w:type="dxa"/>
          </w:tcPr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  <w:p w:rsidR="003B512F" w:rsidRPr="006E224F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 xml:space="preserve">Далее – рассказ об этапах проекта и работа с картой для учащегося «Оцени работу над проектом» 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3.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Определите этапы работы над проектом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Посмотрите на слайд. Краткие комментарии к содержанию проекта, которые помогут ученику написать проект. Предлагаю использовать их в вашей работе.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Как помочь ученику написать проект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Зачем мы создаем проект? Ради продукта. Продукт имеет четкую практическую значимость. Ученик его делает ради того, чтобы кому-то помочь, научить и пр. </w:t>
            </w: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Расскажите, какие продукты могут создать ученики.</w:t>
            </w: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себя, виды продуктов проектной деятельности вы видите на слайде. </w:t>
            </w: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Какой продукт проектной деятельности могут создать ученики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Следующее задание. Паспорт проекта поможет понять краткое содержание проекта и собрать информацию об авторе или авторах проекта. На слайде – краткий паспорт проекта.</w:t>
            </w: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Подумайте, что еще можно и нужно включить в паспорт и почему?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4.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Определите структуру паспорта проекта</w:t>
            </w:r>
          </w:p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посмотреть фрагмент паспорта проекта ученика. 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2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13.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Фрагмент паспорта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24.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перспективы работы над проектом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Итак, мы определили термины, этапы работы, критерии оценки этапов, виды проектов, продукты, придумали паспорт. Как все это оценить?</w:t>
            </w:r>
          </w:p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 задание: прошу вас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сформулировать рейтинговую оценку проекта. Подумайте, кто будет оценивать проекты учеников.</w:t>
            </w:r>
          </w:p>
        </w:tc>
        <w:tc>
          <w:tcPr>
            <w:tcW w:w="2835" w:type="dxa"/>
          </w:tcPr>
          <w:p w:rsidR="003B512F" w:rsidRPr="00284DEA" w:rsidRDefault="003B512F" w:rsidP="00284D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вариант карты для рейтинговой оценки.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5. </w:t>
            </w:r>
            <w:r w:rsidRPr="006E224F">
              <w:rPr>
                <w:rFonts w:ascii="Times New Roman" w:hAnsi="Times New Roman" w:cs="Times New Roman"/>
                <w:sz w:val="28"/>
                <w:szCs w:val="28"/>
              </w:rPr>
              <w:t>Критерии рейтинговой оценки проекта</w:t>
            </w:r>
          </w:p>
        </w:tc>
      </w:tr>
      <w:tr w:rsidR="003B512F" w:rsidRPr="00284DEA">
        <w:tc>
          <w:tcPr>
            <w:tcW w:w="6771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284DEA">
              <w:rPr>
                <w:rFonts w:ascii="Times New Roman" w:hAnsi="Times New Roman" w:cs="Times New Roman"/>
                <w:sz w:val="28"/>
                <w:szCs w:val="28"/>
              </w:rPr>
              <w:t>Наш мастер-класс подошел к концу. Сравните ваши ожидания от мастер-класса с результатами, которые вы получили, и расскажите, что совпало, а что нет.</w:t>
            </w:r>
          </w:p>
        </w:tc>
        <w:tc>
          <w:tcPr>
            <w:tcW w:w="2835" w:type="dxa"/>
          </w:tcPr>
          <w:p w:rsidR="003B512F" w:rsidRPr="00284DEA" w:rsidRDefault="003B512F" w:rsidP="006E22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</w:tbl>
    <w:p w:rsidR="003B512F" w:rsidRPr="00284DEA" w:rsidRDefault="003B512F" w:rsidP="00284DE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12F" w:rsidRPr="006E224F" w:rsidRDefault="003B512F" w:rsidP="00284DE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4F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3B512F" w:rsidRPr="00284DEA" w:rsidRDefault="003B512F" w:rsidP="00284DEA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образования/ Министерство образовани</w:t>
      </w:r>
      <w:r>
        <w:rPr>
          <w:rFonts w:ascii="Times New Roman" w:hAnsi="Times New Roman" w:cs="Times New Roman"/>
          <w:sz w:val="28"/>
          <w:szCs w:val="28"/>
        </w:rPr>
        <w:t>я и науки Российской Федерации.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284DEA"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3B512F" w:rsidRPr="00284DEA" w:rsidRDefault="003B512F" w:rsidP="00284DEA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A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</w:t>
      </w:r>
      <w:r>
        <w:rPr>
          <w:rFonts w:ascii="Times New Roman" w:hAnsi="Times New Roman" w:cs="Times New Roman"/>
          <w:sz w:val="28"/>
          <w:szCs w:val="28"/>
        </w:rPr>
        <w:t>и воспитания гражданина России.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284DEA">
        <w:rPr>
          <w:rFonts w:ascii="Times New Roman" w:hAnsi="Times New Roman" w:cs="Times New Roman"/>
          <w:sz w:val="28"/>
          <w:szCs w:val="28"/>
        </w:rPr>
        <w:t>М.: Просвещение,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4DE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512F" w:rsidRPr="00284DEA" w:rsidRDefault="003B512F" w:rsidP="006E224F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A">
        <w:rPr>
          <w:rFonts w:ascii="Times New Roman" w:hAnsi="Times New Roman" w:cs="Times New Roman"/>
          <w:sz w:val="28"/>
          <w:szCs w:val="28"/>
        </w:rPr>
        <w:t>Султанова Г.М. , Шаяхметова Р.И. Мои первые проекты: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1 класс.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284DEA">
        <w:rPr>
          <w:rFonts w:ascii="Times New Roman" w:hAnsi="Times New Roman" w:cs="Times New Roman"/>
          <w:sz w:val="28"/>
          <w:szCs w:val="28"/>
        </w:rPr>
        <w:t xml:space="preserve"> Казань: </w:t>
      </w:r>
      <w:r>
        <w:rPr>
          <w:rFonts w:ascii="Times New Roman" w:hAnsi="Times New Roman" w:cs="Times New Roman"/>
          <w:sz w:val="28"/>
          <w:szCs w:val="28"/>
          <w:lang w:val="tt-RU"/>
        </w:rPr>
        <w:t>РИЦ</w:t>
      </w:r>
      <w:r w:rsidRPr="00284DEA">
        <w:rPr>
          <w:rFonts w:ascii="Times New Roman" w:hAnsi="Times New Roman" w:cs="Times New Roman"/>
          <w:sz w:val="28"/>
          <w:szCs w:val="28"/>
        </w:rPr>
        <w:t xml:space="preserve"> «Школа»,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2F" w:rsidRPr="006E224F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4F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3B512F" w:rsidRPr="00284DEA" w:rsidRDefault="003B512F" w:rsidP="0028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A">
        <w:rPr>
          <w:rFonts w:ascii="Times New Roman" w:hAnsi="Times New Roman" w:cs="Times New Roman"/>
          <w:sz w:val="28"/>
          <w:szCs w:val="28"/>
        </w:rPr>
        <w:t xml:space="preserve">Электронный журнал «Справочник заместителя директора школы» </w:t>
      </w:r>
      <w:hyperlink r:id="rId7" w:history="1">
        <w:r w:rsidRPr="00284DEA">
          <w:rPr>
            <w:rStyle w:val="Hyperlink"/>
            <w:rFonts w:ascii="Times New Roman" w:hAnsi="Times New Roman" w:cs="Times New Roman"/>
            <w:sz w:val="28"/>
            <w:szCs w:val="28"/>
          </w:rPr>
          <w:t>https://onedrive.live.com/embed?cid=1B34F1FD5BD9279C&amp;resid=1B34F1FD5BD9279C%21170&amp;authkey=AGkR2xAakE61xCQ&amp;em=2&amp;wdAr=1.7777777777777777</w:t>
        </w:r>
      </w:hyperlink>
    </w:p>
    <w:p w:rsidR="003B512F" w:rsidRPr="00284DEA" w:rsidRDefault="003B512F" w:rsidP="00284DE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12F" w:rsidRPr="00284DEA" w:rsidSect="00025D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2F" w:rsidRDefault="003B512F">
      <w:r>
        <w:separator/>
      </w:r>
    </w:p>
  </w:endnote>
  <w:endnote w:type="continuationSeparator" w:id="1">
    <w:p w:rsidR="003B512F" w:rsidRDefault="003B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2F" w:rsidRDefault="003B512F" w:rsidP="00842F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512F" w:rsidRDefault="003B512F" w:rsidP="00284D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2F" w:rsidRDefault="003B512F">
      <w:r>
        <w:separator/>
      </w:r>
    </w:p>
  </w:footnote>
  <w:footnote w:type="continuationSeparator" w:id="1">
    <w:p w:rsidR="003B512F" w:rsidRDefault="003B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DCF"/>
    <w:multiLevelType w:val="hybridMultilevel"/>
    <w:tmpl w:val="582C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733B"/>
    <w:multiLevelType w:val="multilevel"/>
    <w:tmpl w:val="D028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D0A8D"/>
    <w:multiLevelType w:val="hybridMultilevel"/>
    <w:tmpl w:val="9FBC5C16"/>
    <w:lvl w:ilvl="0" w:tplc="EAE27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61"/>
    <w:rsid w:val="00025DF3"/>
    <w:rsid w:val="000C77A9"/>
    <w:rsid w:val="00120404"/>
    <w:rsid w:val="001655C2"/>
    <w:rsid w:val="00284DEA"/>
    <w:rsid w:val="002B2720"/>
    <w:rsid w:val="002B3D8F"/>
    <w:rsid w:val="003B512F"/>
    <w:rsid w:val="00444C4F"/>
    <w:rsid w:val="004E31F6"/>
    <w:rsid w:val="00546467"/>
    <w:rsid w:val="00584F21"/>
    <w:rsid w:val="00593BF3"/>
    <w:rsid w:val="00652461"/>
    <w:rsid w:val="00686BA2"/>
    <w:rsid w:val="006E224F"/>
    <w:rsid w:val="00757850"/>
    <w:rsid w:val="007C699D"/>
    <w:rsid w:val="00820CF1"/>
    <w:rsid w:val="00842F8E"/>
    <w:rsid w:val="00857E61"/>
    <w:rsid w:val="00875A4C"/>
    <w:rsid w:val="008B5DE5"/>
    <w:rsid w:val="00953ED6"/>
    <w:rsid w:val="0097442B"/>
    <w:rsid w:val="00A56D2A"/>
    <w:rsid w:val="00B80DF3"/>
    <w:rsid w:val="00C3642E"/>
    <w:rsid w:val="00D32406"/>
    <w:rsid w:val="00D77CA1"/>
    <w:rsid w:val="00E01883"/>
    <w:rsid w:val="00E62452"/>
    <w:rsid w:val="00F9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F21"/>
    <w:pPr>
      <w:ind w:left="720"/>
    </w:pPr>
  </w:style>
  <w:style w:type="character" w:styleId="Hyperlink">
    <w:name w:val="Hyperlink"/>
    <w:basedOn w:val="DefaultParagraphFont"/>
    <w:uiPriority w:val="99"/>
    <w:rsid w:val="000C77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4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7A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8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embed?cid=1B34F1FD5BD9279C&amp;resid=1B34F1FD5BD9279C%21170&amp;authkey=AGkR2xAakE61xCQ&amp;em=2&amp;wdAr=1.7777777777777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787</Words>
  <Characters>4491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Ихсанова работа</dc:creator>
  <cp:keywords/>
  <dc:description/>
  <cp:lastModifiedBy>User</cp:lastModifiedBy>
  <cp:revision>17</cp:revision>
  <dcterms:created xsi:type="dcterms:W3CDTF">2018-04-06T06:38:00Z</dcterms:created>
  <dcterms:modified xsi:type="dcterms:W3CDTF">2018-04-16T08:04:00Z</dcterms:modified>
</cp:coreProperties>
</file>