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CE" w:rsidRPr="0049654F" w:rsidRDefault="00176CCE" w:rsidP="00271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9654F">
        <w:rPr>
          <w:rFonts w:ascii="Times New Roman" w:hAnsi="Times New Roman" w:cs="Times New Roman"/>
          <w:b/>
          <w:bCs/>
          <w:sz w:val="28"/>
          <w:szCs w:val="28"/>
        </w:rPr>
        <w:t>73</w:t>
      </w:r>
      <w:r w:rsidRPr="0049654F">
        <w:rPr>
          <w:rFonts w:ascii="Times New Roman" w:hAnsi="Times New Roman" w:cs="Times New Roman"/>
          <w:b/>
          <w:bCs/>
          <w:sz w:val="28"/>
          <w:szCs w:val="28"/>
          <w:lang w:val="en-US"/>
        </w:rPr>
        <w:t>%</w:t>
      </w:r>
    </w:p>
    <w:p w:rsidR="00176CCE" w:rsidRPr="0049654F" w:rsidRDefault="00176CCE" w:rsidP="00271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54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Электрон </w:t>
      </w:r>
      <w:r w:rsidRPr="0049654F">
        <w:rPr>
          <w:rFonts w:ascii="Times New Roman" w:hAnsi="Times New Roman" w:cs="Times New Roman"/>
          <w:b/>
          <w:bCs/>
          <w:sz w:val="28"/>
          <w:szCs w:val="28"/>
        </w:rPr>
        <w:t>журналга</w:t>
      </w:r>
    </w:p>
    <w:p w:rsidR="00176CCE" w:rsidRPr="0049654F" w:rsidRDefault="00176CCE" w:rsidP="00271D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49654F">
        <w:rPr>
          <w:rFonts w:ascii="Times New Roman" w:hAnsi="Times New Roman" w:cs="Times New Roman"/>
          <w:i/>
          <w:iCs/>
          <w:sz w:val="28"/>
          <w:szCs w:val="28"/>
          <w:lang w:val="tt-RU"/>
        </w:rPr>
        <w:t>Эшкәртте: Сабирҗанов Т.</w:t>
      </w:r>
    </w:p>
    <w:p w:rsidR="00176CCE" w:rsidRPr="0049654F" w:rsidRDefault="00176CCE" w:rsidP="00271D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49654F">
        <w:rPr>
          <w:rFonts w:ascii="Times New Roman" w:hAnsi="Times New Roman" w:cs="Times New Roman"/>
          <w:i/>
          <w:iCs/>
          <w:sz w:val="28"/>
          <w:szCs w:val="28"/>
          <w:lang w:val="tt-RU"/>
        </w:rPr>
        <w:t>28 март 2018 ел</w:t>
      </w:r>
    </w:p>
    <w:p w:rsidR="00176CCE" w:rsidRPr="006C320B" w:rsidRDefault="00176CCE" w:rsidP="00271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0B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как средство реализации межпредметных связей в условиях реализации ФГОС</w:t>
      </w:r>
    </w:p>
    <w:p w:rsidR="00176CCE" w:rsidRDefault="00176CCE" w:rsidP="00271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Айгуль ЗАКИРОВА,</w:t>
      </w:r>
      <w:bookmarkStart w:id="0" w:name="_GoBack"/>
      <w:bookmarkEnd w:id="0"/>
    </w:p>
    <w:p w:rsidR="00176CCE" w:rsidRPr="00271D8F" w:rsidRDefault="00176CCE" w:rsidP="00271D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м</w:t>
      </w:r>
      <w:r w:rsidRPr="004463CF">
        <w:rPr>
          <w:rFonts w:ascii="Times New Roman" w:hAnsi="Times New Roman" w:cs="Times New Roman"/>
          <w:i/>
          <w:iCs/>
          <w:sz w:val="28"/>
          <w:szCs w:val="28"/>
        </w:rPr>
        <w:t>етодист по информационно-коммуникационным технологиям и интерак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тивным средствам обучения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правлени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я</w:t>
      </w:r>
      <w:r w:rsidRPr="004463CF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Чистопольского района </w:t>
      </w:r>
    </w:p>
    <w:p w:rsidR="00176CCE" w:rsidRPr="008E289A" w:rsidRDefault="00176CCE" w:rsidP="00271D8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tt-RU"/>
        </w:rPr>
        <w:t>ФГОСе</w:t>
      </w:r>
      <w:r w:rsidRPr="008E289A">
        <w:rPr>
          <w:rFonts w:ascii="Times New Roman" w:hAnsi="Times New Roman" w:cs="Times New Roman"/>
          <w:sz w:val="28"/>
          <w:szCs w:val="28"/>
        </w:rPr>
        <w:t xml:space="preserve"> в ряду основных м</w:t>
      </w:r>
      <w:r w:rsidRPr="008E28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289A">
        <w:rPr>
          <w:rFonts w:ascii="Times New Roman" w:hAnsi="Times New Roman" w:cs="Times New Roman"/>
          <w:sz w:val="28"/>
          <w:szCs w:val="28"/>
        </w:rPr>
        <w:t>тапредметных результатов освоения учащимся основной образовательной программы отмечается формирование и развитие компетентности в области использования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(ИКТ)</w:t>
      </w:r>
      <w:r w:rsidRPr="008E289A">
        <w:rPr>
          <w:rFonts w:ascii="Times New Roman" w:hAnsi="Times New Roman" w:cs="Times New Roman"/>
          <w:sz w:val="28"/>
          <w:szCs w:val="28"/>
        </w:rPr>
        <w:t>, как одной из важнейших компетенций, без которых невозможна социализация и самореализация будущих выпускников. Программа направлена на формирование и развитие ИКТ-компетенций обучающихся на уровне общего пользовани</w:t>
      </w:r>
      <w:r>
        <w:rPr>
          <w:rFonts w:ascii="Times New Roman" w:hAnsi="Times New Roman" w:cs="Times New Roman"/>
          <w:sz w:val="28"/>
          <w:szCs w:val="28"/>
        </w:rPr>
        <w:t xml:space="preserve">я, включая владение </w:t>
      </w:r>
      <w:r>
        <w:rPr>
          <w:rFonts w:ascii="Times New Roman" w:hAnsi="Times New Roman" w:cs="Times New Roman"/>
          <w:sz w:val="28"/>
          <w:szCs w:val="28"/>
          <w:lang w:val="tt-RU"/>
        </w:rPr>
        <w:t>ИКТ</w:t>
      </w:r>
      <w:r w:rsidRPr="008E289A">
        <w:rPr>
          <w:rFonts w:ascii="Times New Roman" w:hAnsi="Times New Roman" w:cs="Times New Roman"/>
          <w:sz w:val="28"/>
          <w:szCs w:val="28"/>
        </w:rPr>
        <w:t>, поиском, построением и передачей текстовой и графической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и сети Интернет.</w:t>
      </w:r>
    </w:p>
    <w:p w:rsidR="00176CCE" w:rsidRPr="008E289A" w:rsidRDefault="00176CCE" w:rsidP="00271D8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9A">
        <w:rPr>
          <w:rFonts w:ascii="Times New Roman" w:hAnsi="Times New Roman" w:cs="Times New Roman"/>
          <w:sz w:val="28"/>
          <w:szCs w:val="28"/>
        </w:rPr>
        <w:t>В связи с этим недостаточно изучение ИКТ-технологий лишь на уроке информатики. Большое значение принимают межпредметные связи, которые позволяют не только решать задачи обучения сразу по нескольким предметам, но способствуют развитию и воспитанию обучающихся, закладыванию фундамента масштабного видения, ориентации в действительности и нахождению оптимального подхода для решения проблемных ситуаций.</w:t>
      </w:r>
    </w:p>
    <w:p w:rsidR="00176CCE" w:rsidRPr="008E289A" w:rsidRDefault="00176CCE" w:rsidP="00271D8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9A">
        <w:rPr>
          <w:rFonts w:ascii="Times New Roman" w:hAnsi="Times New Roman" w:cs="Times New Roman"/>
          <w:sz w:val="28"/>
          <w:szCs w:val="28"/>
        </w:rPr>
        <w:t>Ни для кого не секрет, что работа в текстовом редакторе при составлении рефератов, проектов позволяет улучшать грамматику, закреплять синтаксис, пунктуацию.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E289A">
        <w:rPr>
          <w:rFonts w:ascii="Times New Roman" w:hAnsi="Times New Roman" w:cs="Times New Roman"/>
          <w:sz w:val="28"/>
          <w:szCs w:val="28"/>
        </w:rPr>
        <w:t>Изучение программного обеспечения,  языков программирования 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E289A">
        <w:rPr>
          <w:rFonts w:ascii="Times New Roman" w:hAnsi="Times New Roman" w:cs="Times New Roman"/>
          <w:sz w:val="28"/>
          <w:szCs w:val="28"/>
        </w:rPr>
        <w:t>терминологии компьютерного оборудования неразрывно связано с английским языком, а изучение архитектуры и этапов развития компьютеров, становления информационного общества и развития глобальной сети Инт</w:t>
      </w:r>
      <w:r>
        <w:rPr>
          <w:rFonts w:ascii="Times New Roman" w:hAnsi="Times New Roman" w:cs="Times New Roman"/>
          <w:sz w:val="28"/>
          <w:szCs w:val="28"/>
        </w:rPr>
        <w:t>ернет – с предмет</w:t>
      </w:r>
      <w:r>
        <w:rPr>
          <w:rFonts w:ascii="Times New Roman" w:hAnsi="Times New Roman" w:cs="Times New Roman"/>
          <w:sz w:val="28"/>
          <w:szCs w:val="28"/>
          <w:lang w:val="tt-RU"/>
        </w:rPr>
        <w:t>ами</w:t>
      </w:r>
      <w:r w:rsidRPr="008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8E289A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8E289A">
        <w:rPr>
          <w:rFonts w:ascii="Times New Roman" w:hAnsi="Times New Roman" w:cs="Times New Roman"/>
          <w:sz w:val="28"/>
          <w:szCs w:val="28"/>
        </w:rPr>
        <w:t>.</w:t>
      </w:r>
    </w:p>
    <w:p w:rsidR="00176CCE" w:rsidRPr="008E289A" w:rsidRDefault="00176CCE" w:rsidP="00271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9A">
        <w:rPr>
          <w:rFonts w:ascii="Times New Roman" w:hAnsi="Times New Roman" w:cs="Times New Roman"/>
          <w:sz w:val="28"/>
          <w:szCs w:val="28"/>
        </w:rPr>
        <w:t xml:space="preserve">В таблице, приведенной ниже,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D81EF4">
        <w:rPr>
          <w:rFonts w:ascii="Times New Roman" w:hAnsi="Times New Roman" w:cs="Times New Roman"/>
          <w:sz w:val="28"/>
          <w:szCs w:val="28"/>
        </w:rPr>
        <w:t>формы</w:t>
      </w:r>
      <w:r w:rsidRPr="008E289A">
        <w:rPr>
          <w:rFonts w:ascii="Times New Roman" w:hAnsi="Times New Roman" w:cs="Times New Roman"/>
          <w:sz w:val="28"/>
          <w:szCs w:val="28"/>
        </w:rPr>
        <w:t xml:space="preserve"> и примеры реализации межпредметных связей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ИКТ, 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отобраны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E289A">
        <w:rPr>
          <w:rFonts w:ascii="Times New Roman" w:hAnsi="Times New Roman" w:cs="Times New Roman"/>
          <w:sz w:val="28"/>
          <w:szCs w:val="28"/>
        </w:rPr>
        <w:t xml:space="preserve">программные среды, </w:t>
      </w:r>
      <w:r>
        <w:rPr>
          <w:rFonts w:ascii="Times New Roman" w:hAnsi="Times New Roman" w:cs="Times New Roman"/>
          <w:sz w:val="28"/>
          <w:szCs w:val="28"/>
        </w:rPr>
        <w:t>которые находятся в свободном пользовании и наиболее доступные с точки зрения освоения педагогом</w:t>
      </w:r>
      <w:r w:rsidRPr="008E289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76CCE" w:rsidRPr="00F80AFB">
        <w:tc>
          <w:tcPr>
            <w:tcW w:w="4785" w:type="dxa"/>
          </w:tcPr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</w:t>
            </w: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2353">
              <w:rPr>
                <w:rFonts w:ascii="Times New Roman" w:hAnsi="Times New Roman" w:cs="Times New Roman"/>
                <w:sz w:val="28"/>
                <w:szCs w:val="28"/>
              </w:rPr>
              <w:t>(с примерами)</w:t>
            </w:r>
          </w:p>
        </w:tc>
        <w:tc>
          <w:tcPr>
            <w:tcW w:w="4786" w:type="dxa"/>
          </w:tcPr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среды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ресурсы</w:t>
            </w:r>
          </w:p>
        </w:tc>
      </w:tr>
      <w:tr w:rsidR="00176CCE" w:rsidRPr="00F80AFB">
        <w:tc>
          <w:tcPr>
            <w:tcW w:w="4785" w:type="dxa"/>
          </w:tcPr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Компьютерная графика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видеомонтаж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рисунки на компьютере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ландшафтный дизайн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изображение земной поверхности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коллажи, мультфильмы по мотивам произведений писателей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коллажи городов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анимация (например, фазы роста растения, движение планет, цепная реакция, агрегатные состояния вещества и т.д., то есть спроектировать любой процесс)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чертежи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-цветовые модели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планы помещений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территорий</w:t>
            </w:r>
          </w:p>
        </w:tc>
        <w:tc>
          <w:tcPr>
            <w:tcW w:w="4786" w:type="dxa"/>
          </w:tcPr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Графические редакторы: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GIMP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Krita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Photoshop (online)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Paint.net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Pinta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PhotoScape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Inkscape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Для работы с ландшафтным дизайном: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X-Designer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Garden Planner 3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Видеомонтаж</w:t>
            </w: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Киностудия</w:t>
            </w: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Movie Maker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hyperlink r:id="rId7" w:tgtFrame="_self" w:history="1">
              <w:r w:rsidRPr="00F80AF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Wave Editor</w:t>
              </w:r>
            </w:hyperlink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hyperlink r:id="rId8" w:tgtFrame="_self" w:history="1">
              <w:r w:rsidRPr="00F80AF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Avidemux</w:t>
              </w:r>
            </w:hyperlink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hyperlink r:id="rId9" w:tgtFrame="_self" w:history="1">
              <w:r w:rsidRPr="00F80AF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XMedia Recode</w:t>
              </w:r>
            </w:hyperlink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VirtualDub</w:t>
            </w:r>
          </w:p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6CCE" w:rsidRPr="00F80AFB">
        <w:tc>
          <w:tcPr>
            <w:tcW w:w="4785" w:type="dxa"/>
          </w:tcPr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Компьютерное моделирование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системы координат, графики, проекции, геометрические фигуры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родословные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исследование параметров движения и моделирование других физических явлений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моделирование бюджета (семьи, предприятия, школы, государства и т.д.)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-биологические процессы</w:t>
            </w:r>
          </w:p>
        </w:tc>
        <w:tc>
          <w:tcPr>
            <w:tcW w:w="4786" w:type="dxa"/>
          </w:tcPr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Office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Office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Математическиередакторы</w:t>
            </w: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Mathcad Express</w:t>
            </w:r>
          </w:p>
          <w:p w:rsidR="00176CCE" w:rsidRPr="00A45266" w:rsidRDefault="00176CCE" w:rsidP="00B22353">
            <w:pPr>
              <w:pStyle w:val="Heading3"/>
              <w:shd w:val="clear" w:color="auto" w:fill="FFFFFF"/>
              <w:spacing w:before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A4526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- </w:t>
            </w:r>
            <w:hyperlink r:id="rId10" w:history="1">
              <w:r w:rsidRPr="00A45266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  <w:lang w:val="en-US"/>
                </w:rPr>
                <w:t>SMathStudio</w:t>
              </w:r>
            </w:hyperlink>
          </w:p>
          <w:p w:rsidR="00176CCE" w:rsidRPr="00B22353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3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B2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B2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2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B2235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A45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22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5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webmath</w:t>
            </w:r>
            <w:r w:rsidRPr="00B22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5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223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«AdvancedGrapher» и «Физикон»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Графические редакторы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GeoGebra</w:t>
            </w:r>
          </w:p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CCE" w:rsidRPr="00F80AFB">
        <w:tc>
          <w:tcPr>
            <w:tcW w:w="4785" w:type="dxa"/>
          </w:tcPr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Алгоритмизация и программирование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F8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подсчет биоритмов, подсчет максимальной нормы физических нагрузок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генетические алгоритмы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решение расчетных задач 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построение геометрических фигур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прочие математические и физические задачи</w:t>
            </w:r>
          </w:p>
        </w:tc>
        <w:tc>
          <w:tcPr>
            <w:tcW w:w="4786" w:type="dxa"/>
          </w:tcPr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Среды программирования</w:t>
            </w:r>
          </w:p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CCE" w:rsidRPr="00A45266">
        <w:tc>
          <w:tcPr>
            <w:tcW w:w="4785" w:type="dxa"/>
          </w:tcPr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Базы данных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база данных видов правонарушений и наказаний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база данных Великой Отечественной войны (герои, сражения, награды и т.д.)</w:t>
            </w:r>
          </w:p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786" w:type="dxa"/>
          </w:tcPr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Excel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Office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MySQL</w:t>
            </w:r>
          </w:p>
        </w:tc>
      </w:tr>
      <w:tr w:rsidR="00176CCE" w:rsidRPr="00A45266">
        <w:tc>
          <w:tcPr>
            <w:tcW w:w="4785" w:type="dxa"/>
          </w:tcPr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таблицы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составление меню с подсчетом калорий, энергетической ценности, суточной потребности и сжигания и т.д.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экономические районы, отраслевые специализации, высота, глубина поверхности, уровень осадков  и т.д.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-подсчет суммы оплаты ЖКХ</w:t>
            </w: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, исходя из тарифов и категорий жильцов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прибыль магазина по итогам покупок с учетом дисконтной системы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составление кроссвордов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составление тестов</w:t>
            </w:r>
          </w:p>
        </w:tc>
        <w:tc>
          <w:tcPr>
            <w:tcW w:w="4786" w:type="dxa"/>
          </w:tcPr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Excel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Office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GoogleSheets</w:t>
            </w:r>
          </w:p>
        </w:tc>
      </w:tr>
      <w:tr w:rsidR="00176CCE" w:rsidRPr="00F80AFB">
        <w:tc>
          <w:tcPr>
            <w:tcW w:w="4785" w:type="dxa"/>
          </w:tcPr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Компьютерное тестирование –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 из набора тестовых заданий с помощью специальной программной среды</w:t>
            </w:r>
          </w:p>
        </w:tc>
        <w:tc>
          <w:tcPr>
            <w:tcW w:w="4786" w:type="dxa"/>
          </w:tcPr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Excel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Office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GoogleSheets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MyTest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FF0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shd w:val="clear" w:color="auto" w:fill="F8FFF0"/>
              </w:rPr>
              <w:t>AnsTester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Style w:val="text2"/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Style w:val="text2"/>
                <w:rFonts w:ascii="Times New Roman" w:hAnsi="Times New Roman" w:cs="Times New Roman"/>
                <w:sz w:val="28"/>
                <w:szCs w:val="28"/>
              </w:rPr>
              <w:t>Tests2009 (возможность использования математических формул)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SuperTest</w:t>
            </w:r>
            <w:r w:rsidRPr="00F80A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76CCE" w:rsidRPr="00F80AFB" w:rsidRDefault="00176CCE" w:rsidP="00B22353">
            <w:pPr>
              <w:pStyle w:val="Heading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1" w:tgtFrame="_blank" w:history="1">
              <w:r w:rsidRPr="00F80AF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MasterTest</w:t>
              </w:r>
            </w:hyperlink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TestBuilder</w:t>
            </w:r>
            <w:r w:rsidRPr="00F80A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76CCE" w:rsidRPr="00F80AFB">
        <w:tc>
          <w:tcPr>
            <w:tcW w:w="4785" w:type="dxa"/>
          </w:tcPr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 в сети:</w:t>
            </w:r>
          </w:p>
          <w:p w:rsidR="00176CCE" w:rsidRPr="00F80AFB" w:rsidRDefault="00176CCE" w:rsidP="00271D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- виртуальные факультативы в ГИС «Электронное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 в РТ</w:t>
            </w: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CCE" w:rsidRPr="00F80AFB" w:rsidRDefault="00176CCE" w:rsidP="00B223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B">
              <w:rPr>
                <w:rFonts w:ascii="Times New Roman" w:hAnsi="Times New Roman" w:cs="Times New Roman"/>
                <w:sz w:val="28"/>
                <w:szCs w:val="28"/>
              </w:rPr>
              <w:t xml:space="preserve">- дистанционная площадка </w:t>
            </w:r>
            <w:r w:rsidRPr="00F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</w:tr>
    </w:tbl>
    <w:p w:rsidR="00176CCE" w:rsidRDefault="00176CCE" w:rsidP="00271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CCE" w:rsidRPr="008E289A" w:rsidRDefault="00176CCE" w:rsidP="00271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9A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межпредметных связей с использованием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8E289A">
        <w:rPr>
          <w:rFonts w:ascii="Times New Roman" w:hAnsi="Times New Roman" w:cs="Times New Roman"/>
          <w:sz w:val="28"/>
          <w:szCs w:val="28"/>
        </w:rPr>
        <w:t xml:space="preserve"> не только повышает качество знаний учащихся, но и способствует развитию научного стиля мышления, творческих способностей, комплексного подхода к учебным дисциплинам и, что немаловажно, повышает интер</w:t>
      </w:r>
      <w:r>
        <w:rPr>
          <w:rFonts w:ascii="Times New Roman" w:hAnsi="Times New Roman" w:cs="Times New Roman"/>
          <w:sz w:val="28"/>
          <w:szCs w:val="28"/>
        </w:rPr>
        <w:t>ес учащихся к учебному процессу; формируются регулятивные, познавательные, коммуникативные универсальные учебные действия.</w:t>
      </w:r>
    </w:p>
    <w:p w:rsidR="00176CCE" w:rsidRPr="008E289A" w:rsidRDefault="00176CCE">
      <w:pPr>
        <w:rPr>
          <w:rFonts w:ascii="Times New Roman" w:hAnsi="Times New Roman" w:cs="Times New Roman"/>
          <w:sz w:val="28"/>
          <w:szCs w:val="28"/>
        </w:rPr>
      </w:pPr>
    </w:p>
    <w:sectPr w:rsidR="00176CCE" w:rsidRPr="008E289A" w:rsidSect="001B75C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CE" w:rsidRDefault="00176CCE">
      <w:r>
        <w:separator/>
      </w:r>
    </w:p>
  </w:endnote>
  <w:endnote w:type="continuationSeparator" w:id="1">
    <w:p w:rsidR="00176CCE" w:rsidRDefault="00176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CE" w:rsidRDefault="00176CCE" w:rsidP="00797EA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6CCE" w:rsidRDefault="00176CCE" w:rsidP="00A452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CE" w:rsidRDefault="00176CCE">
      <w:r>
        <w:separator/>
      </w:r>
    </w:p>
  </w:footnote>
  <w:footnote w:type="continuationSeparator" w:id="1">
    <w:p w:rsidR="00176CCE" w:rsidRDefault="00176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793"/>
    <w:multiLevelType w:val="multilevel"/>
    <w:tmpl w:val="9242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13DD2"/>
    <w:multiLevelType w:val="hybridMultilevel"/>
    <w:tmpl w:val="A11886E6"/>
    <w:lvl w:ilvl="0" w:tplc="A54E18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36B1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56EE0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0ABC8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01E513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DA83A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4A087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9FE49A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4EC0B2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660D87"/>
    <w:multiLevelType w:val="multilevel"/>
    <w:tmpl w:val="72ACAE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92C"/>
    <w:rsid w:val="000125D1"/>
    <w:rsid w:val="00015712"/>
    <w:rsid w:val="00035BF2"/>
    <w:rsid w:val="000602A2"/>
    <w:rsid w:val="000606FC"/>
    <w:rsid w:val="00077EE9"/>
    <w:rsid w:val="000809EC"/>
    <w:rsid w:val="00093774"/>
    <w:rsid w:val="001226D4"/>
    <w:rsid w:val="0013735F"/>
    <w:rsid w:val="00150876"/>
    <w:rsid w:val="00155C5C"/>
    <w:rsid w:val="0016024B"/>
    <w:rsid w:val="00162688"/>
    <w:rsid w:val="00176CCE"/>
    <w:rsid w:val="001A368B"/>
    <w:rsid w:val="001B75CF"/>
    <w:rsid w:val="00203ADD"/>
    <w:rsid w:val="00207C1C"/>
    <w:rsid w:val="00224433"/>
    <w:rsid w:val="00231489"/>
    <w:rsid w:val="00235978"/>
    <w:rsid w:val="00271D8F"/>
    <w:rsid w:val="0029156A"/>
    <w:rsid w:val="002A7CCA"/>
    <w:rsid w:val="002E5AA1"/>
    <w:rsid w:val="002E6C91"/>
    <w:rsid w:val="003028C8"/>
    <w:rsid w:val="0033492C"/>
    <w:rsid w:val="00357FC3"/>
    <w:rsid w:val="003637FB"/>
    <w:rsid w:val="00381907"/>
    <w:rsid w:val="003B172B"/>
    <w:rsid w:val="003E1070"/>
    <w:rsid w:val="00410423"/>
    <w:rsid w:val="00414056"/>
    <w:rsid w:val="004463CF"/>
    <w:rsid w:val="0044774A"/>
    <w:rsid w:val="00454A7E"/>
    <w:rsid w:val="00465749"/>
    <w:rsid w:val="0049654F"/>
    <w:rsid w:val="004A32CE"/>
    <w:rsid w:val="004A41EE"/>
    <w:rsid w:val="004E2BA7"/>
    <w:rsid w:val="00520B68"/>
    <w:rsid w:val="00522BD9"/>
    <w:rsid w:val="005303CE"/>
    <w:rsid w:val="00530DB3"/>
    <w:rsid w:val="00543976"/>
    <w:rsid w:val="00543C7F"/>
    <w:rsid w:val="00543FF1"/>
    <w:rsid w:val="00600309"/>
    <w:rsid w:val="00650F9B"/>
    <w:rsid w:val="00651F05"/>
    <w:rsid w:val="006611B5"/>
    <w:rsid w:val="006712BF"/>
    <w:rsid w:val="00693EC3"/>
    <w:rsid w:val="006946B0"/>
    <w:rsid w:val="006A5FEB"/>
    <w:rsid w:val="006C320B"/>
    <w:rsid w:val="00714806"/>
    <w:rsid w:val="00744A20"/>
    <w:rsid w:val="00772B07"/>
    <w:rsid w:val="00797EA8"/>
    <w:rsid w:val="007A5959"/>
    <w:rsid w:val="007C37E5"/>
    <w:rsid w:val="007E56C1"/>
    <w:rsid w:val="007F5983"/>
    <w:rsid w:val="00814DCA"/>
    <w:rsid w:val="00823734"/>
    <w:rsid w:val="00864E44"/>
    <w:rsid w:val="008A27BD"/>
    <w:rsid w:val="008C234C"/>
    <w:rsid w:val="008C4E37"/>
    <w:rsid w:val="008E289A"/>
    <w:rsid w:val="008F37D8"/>
    <w:rsid w:val="00963B4E"/>
    <w:rsid w:val="009775AD"/>
    <w:rsid w:val="009A4F6F"/>
    <w:rsid w:val="009A6B5B"/>
    <w:rsid w:val="009E6F44"/>
    <w:rsid w:val="009F5AC7"/>
    <w:rsid w:val="00A024CB"/>
    <w:rsid w:val="00A367A6"/>
    <w:rsid w:val="00A40990"/>
    <w:rsid w:val="00A44122"/>
    <w:rsid w:val="00A45266"/>
    <w:rsid w:val="00A71525"/>
    <w:rsid w:val="00A86DBE"/>
    <w:rsid w:val="00A8791B"/>
    <w:rsid w:val="00AD1AE7"/>
    <w:rsid w:val="00B004F4"/>
    <w:rsid w:val="00B10576"/>
    <w:rsid w:val="00B11F00"/>
    <w:rsid w:val="00B22353"/>
    <w:rsid w:val="00B23436"/>
    <w:rsid w:val="00B24428"/>
    <w:rsid w:val="00B26740"/>
    <w:rsid w:val="00B906FC"/>
    <w:rsid w:val="00BB3AE8"/>
    <w:rsid w:val="00BE2940"/>
    <w:rsid w:val="00C358F0"/>
    <w:rsid w:val="00C621BF"/>
    <w:rsid w:val="00C80282"/>
    <w:rsid w:val="00CA1B33"/>
    <w:rsid w:val="00CA6B16"/>
    <w:rsid w:val="00CB167A"/>
    <w:rsid w:val="00CF746D"/>
    <w:rsid w:val="00D0056D"/>
    <w:rsid w:val="00D06F1F"/>
    <w:rsid w:val="00D12897"/>
    <w:rsid w:val="00D673C3"/>
    <w:rsid w:val="00D81EF4"/>
    <w:rsid w:val="00D9758C"/>
    <w:rsid w:val="00DA445C"/>
    <w:rsid w:val="00DC025A"/>
    <w:rsid w:val="00DC7277"/>
    <w:rsid w:val="00DD3C84"/>
    <w:rsid w:val="00DF346F"/>
    <w:rsid w:val="00E1105A"/>
    <w:rsid w:val="00E1363D"/>
    <w:rsid w:val="00E55B7C"/>
    <w:rsid w:val="00E60CF4"/>
    <w:rsid w:val="00E7780F"/>
    <w:rsid w:val="00EA6E4C"/>
    <w:rsid w:val="00ED339E"/>
    <w:rsid w:val="00ED53CD"/>
    <w:rsid w:val="00F1081E"/>
    <w:rsid w:val="00F30648"/>
    <w:rsid w:val="00F620B3"/>
    <w:rsid w:val="00F70B9A"/>
    <w:rsid w:val="00F80AFB"/>
    <w:rsid w:val="00FB6EBD"/>
    <w:rsid w:val="00FC1A50"/>
    <w:rsid w:val="00FC4929"/>
    <w:rsid w:val="00FD245F"/>
    <w:rsid w:val="00F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C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A2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35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80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A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58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780F"/>
    <w:rPr>
      <w:rFonts w:ascii="Cambria" w:hAnsi="Cambria" w:cs="Cambria"/>
      <w:b/>
      <w:bCs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203ADD"/>
  </w:style>
  <w:style w:type="table" w:styleId="TableGrid">
    <w:name w:val="Table Grid"/>
    <w:basedOn w:val="TableNormal"/>
    <w:uiPriority w:val="99"/>
    <w:rsid w:val="00155C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8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809EC"/>
    <w:rPr>
      <w:color w:val="0000FF"/>
      <w:u w:val="single"/>
    </w:rPr>
  </w:style>
  <w:style w:type="character" w:customStyle="1" w:styleId="posttitle-text">
    <w:name w:val="post__title-text"/>
    <w:basedOn w:val="DefaultParagraphFont"/>
    <w:uiPriority w:val="99"/>
    <w:rsid w:val="00744A20"/>
  </w:style>
  <w:style w:type="character" w:customStyle="1" w:styleId="text2">
    <w:name w:val="text2"/>
    <w:basedOn w:val="DefaultParagraphFont"/>
    <w:uiPriority w:val="99"/>
    <w:rsid w:val="00207C1C"/>
  </w:style>
  <w:style w:type="character" w:styleId="Strong">
    <w:name w:val="Strong"/>
    <w:basedOn w:val="DefaultParagraphFont"/>
    <w:uiPriority w:val="99"/>
    <w:qFormat/>
    <w:rsid w:val="00DF346F"/>
    <w:rPr>
      <w:b/>
      <w:bCs/>
    </w:rPr>
  </w:style>
  <w:style w:type="paragraph" w:styleId="Footer">
    <w:name w:val="footer"/>
    <w:basedOn w:val="Normal"/>
    <w:link w:val="FooterChar"/>
    <w:uiPriority w:val="99"/>
    <w:rsid w:val="00A452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848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A45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downloadfree.com/load/multimedia/video_editors/avidemux/59-1-0-1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gramdownloadfree.com/load/multimedia/music_editors/wave_editor/41-1-0-26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ftportal.com/software-1368-master-test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reeanalogs.ru/SMathSt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downloadfree.com/load/multimedia/video_editors/xmedia_recode/59-1-0-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790</TotalTime>
  <Pages>5</Pages>
  <Words>821</Words>
  <Characters>4683</Characters>
  <Application>Microsoft Office Outlook</Application>
  <DocSecurity>0</DocSecurity>
  <Lines>0</Lines>
  <Paragraphs>0</Paragraphs>
  <ScaleCrop>false</ScaleCrop>
  <Company>Magarif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2018-03-19T13:49:00Z</dcterms:created>
  <dcterms:modified xsi:type="dcterms:W3CDTF">2018-03-28T13:32:00Z</dcterms:modified>
</cp:coreProperties>
</file>