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F8" w:rsidRPr="00166C45" w:rsidRDefault="005353F8" w:rsidP="00BE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166C45">
        <w:rPr>
          <w:rFonts w:ascii="Times New Roman" w:hAnsi="Times New Roman" w:cs="Times New Roman"/>
          <w:b/>
          <w:bCs/>
          <w:sz w:val="28"/>
          <w:szCs w:val="28"/>
          <w:lang w:val="tt-RU"/>
        </w:rPr>
        <w:t>68</w:t>
      </w:r>
      <w:r w:rsidRPr="00166C45">
        <w:rPr>
          <w:rFonts w:ascii="Times New Roman" w:hAnsi="Times New Roman" w:cs="Times New Roman"/>
          <w:b/>
          <w:bCs/>
          <w:sz w:val="28"/>
          <w:szCs w:val="28"/>
          <w:lang w:val="en-US"/>
        </w:rPr>
        <w:t>%</w:t>
      </w:r>
    </w:p>
    <w:p w:rsidR="005353F8" w:rsidRPr="00166C45" w:rsidRDefault="005353F8" w:rsidP="00BE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C45">
        <w:rPr>
          <w:rFonts w:ascii="Times New Roman" w:hAnsi="Times New Roman" w:cs="Times New Roman"/>
          <w:b/>
          <w:bCs/>
          <w:sz w:val="28"/>
          <w:szCs w:val="28"/>
        </w:rPr>
        <w:t>Электрон журналга</w:t>
      </w:r>
    </w:p>
    <w:p w:rsidR="005353F8" w:rsidRPr="00166C45" w:rsidRDefault="005353F8" w:rsidP="00BE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166C45">
        <w:rPr>
          <w:rFonts w:ascii="Times New Roman" w:hAnsi="Times New Roman" w:cs="Times New Roman"/>
          <w:i/>
          <w:iCs/>
          <w:sz w:val="28"/>
          <w:szCs w:val="28"/>
          <w:lang w:val="tt-RU"/>
        </w:rPr>
        <w:t>Эшкәртте: Сабирҗанов Т.</w:t>
      </w:r>
    </w:p>
    <w:p w:rsidR="005353F8" w:rsidRPr="00166C45" w:rsidRDefault="005353F8" w:rsidP="00BE7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6C45">
        <w:rPr>
          <w:rFonts w:ascii="Times New Roman" w:hAnsi="Times New Roman" w:cs="Times New Roman"/>
          <w:i/>
          <w:iCs/>
          <w:sz w:val="28"/>
          <w:szCs w:val="28"/>
          <w:lang w:val="tt-RU"/>
        </w:rPr>
        <w:t>21 ноябр</w:t>
      </w:r>
      <w:r w:rsidRPr="00166C45">
        <w:rPr>
          <w:rFonts w:ascii="Times New Roman" w:hAnsi="Times New Roman" w:cs="Times New Roman"/>
          <w:i/>
          <w:iCs/>
          <w:sz w:val="28"/>
          <w:szCs w:val="28"/>
        </w:rPr>
        <w:t>ь 2017 ел</w:t>
      </w:r>
    </w:p>
    <w:p w:rsidR="005353F8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9C">
        <w:rPr>
          <w:rFonts w:ascii="Times New Roman" w:hAnsi="Times New Roman" w:cs="Times New Roman"/>
          <w:sz w:val="28"/>
          <w:szCs w:val="28"/>
        </w:rPr>
        <w:t xml:space="preserve">Арифметические действия над положительными и отрицательными числами </w:t>
      </w:r>
    </w:p>
    <w:p w:rsidR="005353F8" w:rsidRPr="00C0109C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(Урока по математике для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062C7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53F8" w:rsidRPr="00D062C7" w:rsidRDefault="005353F8" w:rsidP="00BE7E4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Резеда</w:t>
      </w:r>
      <w:r w:rsidRPr="00D062C7">
        <w:rPr>
          <w:rFonts w:ascii="Times New Roman" w:hAnsi="Times New Roman" w:cs="Times New Roman"/>
          <w:b/>
          <w:bCs/>
          <w:sz w:val="28"/>
          <w:szCs w:val="28"/>
        </w:rPr>
        <w:t xml:space="preserve"> АХМЕТОВА</w:t>
      </w:r>
      <w:r w:rsidRPr="00D062C7">
        <w:rPr>
          <w:rFonts w:ascii="Times New Roman" w:hAnsi="Times New Roman" w:cs="Times New Roman"/>
          <w:sz w:val="28"/>
          <w:szCs w:val="28"/>
        </w:rPr>
        <w:t>,</w:t>
      </w:r>
    </w:p>
    <w:p w:rsidR="005353F8" w:rsidRPr="00D062C7" w:rsidRDefault="005353F8" w:rsidP="00BE7E4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062C7">
        <w:rPr>
          <w:rFonts w:ascii="Times New Roman" w:hAnsi="Times New Roman" w:cs="Times New Roman"/>
          <w:i/>
          <w:iCs/>
          <w:sz w:val="28"/>
          <w:szCs w:val="28"/>
        </w:rPr>
        <w:t>читель математики высшей квал</w:t>
      </w:r>
      <w:r>
        <w:rPr>
          <w:rFonts w:ascii="Times New Roman" w:hAnsi="Times New Roman" w:cs="Times New Roman"/>
          <w:i/>
          <w:iCs/>
          <w:sz w:val="28"/>
          <w:szCs w:val="28"/>
        </w:rPr>
        <w:t>ификационной категории средней школы №19</w:t>
      </w:r>
      <w:r w:rsidRPr="00D062C7"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Нижнекамска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3F8" w:rsidRPr="00D062C7" w:rsidRDefault="005353F8" w:rsidP="00BE7E4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учебнику: </w:t>
      </w:r>
      <w:r w:rsidRPr="00D062C7">
        <w:rPr>
          <w:rFonts w:ascii="Times New Roman" w:hAnsi="Times New Roman" w:cs="Times New Roman"/>
          <w:sz w:val="28"/>
          <w:szCs w:val="28"/>
        </w:rPr>
        <w:t>Виленкин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Н.Я.</w:t>
      </w:r>
      <w:r>
        <w:rPr>
          <w:rFonts w:ascii="Times New Roman" w:hAnsi="Times New Roman" w:cs="Times New Roman"/>
          <w:sz w:val="28"/>
          <w:szCs w:val="28"/>
        </w:rPr>
        <w:t xml:space="preserve"> и  др. Математика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  <w:lang w:val="tt-RU"/>
        </w:rPr>
        <w:t>ик</w:t>
      </w:r>
      <w:r w:rsidRPr="00D062C7">
        <w:rPr>
          <w:rFonts w:ascii="Times New Roman" w:hAnsi="Times New Roman" w:cs="Times New Roman"/>
          <w:sz w:val="28"/>
          <w:szCs w:val="28"/>
        </w:rPr>
        <w:t xml:space="preserve"> для общео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>
        <w:rPr>
          <w:rFonts w:ascii="Times New Roman" w:hAnsi="Times New Roman" w:cs="Times New Roman"/>
          <w:sz w:val="28"/>
          <w:szCs w:val="28"/>
          <w:lang w:val="tt-RU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</w:t>
      </w:r>
      <w:r w:rsidRPr="00D062C7">
        <w:rPr>
          <w:rFonts w:ascii="Times New Roman" w:hAnsi="Times New Roman" w:cs="Times New Roman"/>
          <w:sz w:val="28"/>
          <w:szCs w:val="28"/>
        </w:rPr>
        <w:t>, 2015</w:t>
      </w:r>
      <w:bookmarkStart w:id="0" w:name="_GoBack"/>
      <w:bookmarkEnd w:id="0"/>
      <w:r w:rsidRPr="00D062C7">
        <w:rPr>
          <w:rFonts w:ascii="Times New Roman" w:hAnsi="Times New Roman" w:cs="Times New Roman"/>
          <w:sz w:val="28"/>
          <w:szCs w:val="28"/>
        </w:rPr>
        <w:t>.)</w:t>
      </w:r>
    </w:p>
    <w:p w:rsidR="005353F8" w:rsidRPr="00D062C7" w:rsidRDefault="005353F8" w:rsidP="00BE7E4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C7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D062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53F8" w:rsidRPr="00546D12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12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 w:rsidRPr="00546D12">
        <w:rPr>
          <w:rFonts w:ascii="Times New Roman" w:hAnsi="Times New Roman" w:cs="Times New Roman"/>
          <w:sz w:val="28"/>
          <w:szCs w:val="28"/>
        </w:rPr>
        <w:t>: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D062C7">
        <w:rPr>
          <w:rFonts w:ascii="Times New Roman" w:hAnsi="Times New Roman" w:cs="Times New Roman"/>
          <w:sz w:val="28"/>
          <w:szCs w:val="28"/>
        </w:rPr>
        <w:t>обобщение знаний учащихся по теме и проверка умений и навыков учащихся;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D062C7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работы, умение оценить работу других;</w:t>
      </w:r>
    </w:p>
    <w:p w:rsidR="005353F8" w:rsidRPr="00546D12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46D12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Pr="00546D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D062C7">
        <w:rPr>
          <w:rFonts w:ascii="Times New Roman" w:hAnsi="Times New Roman" w:cs="Times New Roman"/>
          <w:sz w:val="28"/>
          <w:szCs w:val="28"/>
        </w:rPr>
        <w:t>развитие внимания, логического мышления, аргументированной математической  речи;</w:t>
      </w:r>
    </w:p>
    <w:p w:rsidR="005353F8" w:rsidRPr="00546D12" w:rsidRDefault="005353F8" w:rsidP="00BE7E4A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546D12">
        <w:rPr>
          <w:i/>
          <w:iCs/>
          <w:sz w:val="28"/>
          <w:szCs w:val="28"/>
        </w:rPr>
        <w:t>воспитательные:</w:t>
      </w:r>
    </w:p>
    <w:p w:rsidR="005353F8" w:rsidRPr="00D062C7" w:rsidRDefault="005353F8" w:rsidP="00BE7E4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– </w:t>
      </w:r>
      <w:r w:rsidRPr="00D062C7">
        <w:rPr>
          <w:sz w:val="28"/>
          <w:szCs w:val="28"/>
        </w:rPr>
        <w:t>воспитание личностных качеств: человечности, дружелюбия, солидарности;</w:t>
      </w:r>
    </w:p>
    <w:p w:rsidR="005353F8" w:rsidRPr="00D062C7" w:rsidRDefault="005353F8" w:rsidP="00BE7E4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– </w:t>
      </w:r>
      <w:r w:rsidRPr="00D062C7">
        <w:rPr>
          <w:sz w:val="28"/>
          <w:szCs w:val="28"/>
        </w:rPr>
        <w:t>воспитание чувства дисциплинированности, коллективизма, целеустремленности;</w:t>
      </w:r>
    </w:p>
    <w:p w:rsidR="005353F8" w:rsidRPr="00D062C7" w:rsidRDefault="005353F8" w:rsidP="00BE7E4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– </w:t>
      </w:r>
      <w:r w:rsidRPr="00D062C7">
        <w:rPr>
          <w:sz w:val="28"/>
          <w:szCs w:val="28"/>
        </w:rPr>
        <w:t>воспитание у обучающихся наблюдательности; умения находить и</w:t>
      </w:r>
      <w:r>
        <w:rPr>
          <w:sz w:val="28"/>
          <w:szCs w:val="28"/>
        </w:rPr>
        <w:t xml:space="preserve"> исправлять корректно свои и </w:t>
      </w:r>
      <w:r w:rsidRPr="00D062C7">
        <w:rPr>
          <w:sz w:val="28"/>
          <w:szCs w:val="28"/>
        </w:rPr>
        <w:t xml:space="preserve">чужие ошибки. </w:t>
      </w:r>
    </w:p>
    <w:p w:rsidR="005353F8" w:rsidRPr="00C0109C" w:rsidRDefault="005353F8" w:rsidP="00C0109C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09C">
        <w:rPr>
          <w:b/>
          <w:bCs/>
          <w:sz w:val="28"/>
          <w:szCs w:val="28"/>
        </w:rPr>
        <w:t>Тип урока:</w:t>
      </w:r>
      <w:r w:rsidRPr="00C0109C">
        <w:rPr>
          <w:sz w:val="28"/>
          <w:szCs w:val="28"/>
        </w:rPr>
        <w:t xml:space="preserve">  урок обобщения и систематизации знаний обучающихся.</w:t>
      </w:r>
      <w:r w:rsidRPr="00C0109C">
        <w:rPr>
          <w:b/>
          <w:bCs/>
          <w:sz w:val="28"/>
          <w:szCs w:val="28"/>
        </w:rPr>
        <w:t xml:space="preserve"> 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0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Организационный момент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C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ребята! Поприветствуйте, друга по лицу </w:t>
      </w:r>
      <w:r>
        <w:rPr>
          <w:rFonts w:ascii="Times New Roman" w:hAnsi="Times New Roman" w:cs="Times New Roman"/>
          <w:sz w:val="28"/>
          <w:szCs w:val="28"/>
          <w:lang w:eastAsia="ru-RU"/>
        </w:rPr>
        <w:t>сжатием рук, а друга по плечу –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плечами. 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0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Постановка целей урока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экране написана 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тема урока, но некоторые слова пропущены. 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2C7">
        <w:rPr>
          <w:rFonts w:ascii="Times New Roman" w:hAnsi="Times New Roman" w:cs="Times New Roman"/>
          <w:sz w:val="28"/>
          <w:szCs w:val="28"/>
          <w:lang w:eastAsia="ru-RU"/>
        </w:rPr>
        <w:t>Догадайтесь, о каких числах идет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речь? Каких слов не хватает? </w:t>
      </w:r>
      <w:r w:rsidRPr="00546D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(Пол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ожительными, отрицательными)</w:t>
      </w:r>
      <w:r w:rsidRPr="00546D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209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09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09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1209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ткрыть слова.)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09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я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зачитаю вам четверостишие, а вы попробуйте определить цели. </w:t>
      </w:r>
    </w:p>
    <w:p w:rsidR="005353F8" w:rsidRPr="001209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09C7">
        <w:rPr>
          <w:rFonts w:ascii="Times New Roman" w:hAnsi="Times New Roman" w:cs="Times New Roman"/>
          <w:sz w:val="28"/>
          <w:szCs w:val="28"/>
          <w:lang w:eastAsia="ru-RU"/>
        </w:rPr>
        <w:t>Числа отрицательные – новые для вас.</w:t>
      </w:r>
    </w:p>
    <w:p w:rsidR="005353F8" w:rsidRPr="001209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09C7">
        <w:rPr>
          <w:rFonts w:ascii="Times New Roman" w:hAnsi="Times New Roman" w:cs="Times New Roman"/>
          <w:sz w:val="28"/>
          <w:szCs w:val="28"/>
          <w:lang w:eastAsia="ru-RU"/>
        </w:rPr>
        <w:t>Лишь недавно их изучил ваш класс.</w:t>
      </w:r>
    </w:p>
    <w:p w:rsidR="005353F8" w:rsidRPr="001209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09C7">
        <w:rPr>
          <w:rFonts w:ascii="Times New Roman" w:hAnsi="Times New Roman" w:cs="Times New Roman"/>
          <w:sz w:val="28"/>
          <w:szCs w:val="28"/>
          <w:lang w:eastAsia="ru-RU"/>
        </w:rPr>
        <w:t>Сразу поприбавилось всем теперь мороки.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09C7">
        <w:rPr>
          <w:rFonts w:ascii="Times New Roman" w:hAnsi="Times New Roman" w:cs="Times New Roman"/>
          <w:sz w:val="28"/>
          <w:szCs w:val="28"/>
          <w:lang w:eastAsia="ru-RU"/>
        </w:rPr>
        <w:t>Учим-учим правила, готовимся к уроку.</w:t>
      </w:r>
      <w:r w:rsidRPr="00D06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209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09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2)</w:t>
      </w:r>
    </w:p>
    <w:p w:rsidR="005353F8" w:rsidRPr="001209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209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(Высказывания учащихся. Сделать выводы и сформулировать цель урока.)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09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>Ваша цель на уроке: закрепить правила сложения и выч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итания, произведения и деления 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>положительных и отрицательных чисел.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09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3)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09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Итак, тема урока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4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>Арифметические действия над положите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льными и отрицательными числами»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. Откройте тетради и запишите число. 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0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Актуализация знаний и умений учащихся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09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давайте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повторим правила, 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>посмотрите своего друга по лицу, запомните его. Все ученики, которые сидят под четными номерами, сформируйте внешний круг. Остальные найдите своего друга по лицу и встаньте перед ним, формируя внутренний круг.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>Я задаю вопрос и даю 20 с</w:t>
      </w:r>
      <w:r>
        <w:rPr>
          <w:rFonts w:ascii="Times New Roman" w:hAnsi="Times New Roman" w:cs="Times New Roman"/>
          <w:sz w:val="28"/>
          <w:szCs w:val="28"/>
          <w:lang w:eastAsia="ru-RU"/>
        </w:rPr>
        <w:t>екунд,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чтобы ученики внешнего круга ответили своему другу. </w:t>
      </w:r>
    </w:p>
    <w:p w:rsidR="005353F8" w:rsidRPr="001209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 целые числа? </w:t>
      </w:r>
      <w:r w:rsidRPr="001209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(Ученики из внешнего круга отвечают.) 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-4:(-2) =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09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(Ученики отвечают: 2.)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внешний круг почасовой, внутренний против часовой делают 2 шага и одновременно дайте «пять» другу. Встаньте лицом друг другу. На следующий вопрос отвечает внутренний круг.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>Модуль – это  …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2C7">
        <w:rPr>
          <w:rFonts w:ascii="Times New Roman" w:hAnsi="Times New Roman" w:cs="Times New Roman"/>
          <w:sz w:val="28"/>
          <w:szCs w:val="28"/>
          <w:lang w:eastAsia="ru-RU"/>
        </w:rPr>
        <w:t>-3*(-2)= (</w:t>
      </w:r>
      <w:r w:rsidRPr="001209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Ученики отвечают: 6, шагают 6 шагов.)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Какие числа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называются противоположными? </w:t>
      </w:r>
      <w:r w:rsidRPr="001209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(Отвечает внешний круг.)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-72:(-36)= </w:t>
      </w:r>
      <w:r w:rsidRPr="006E37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(Ученики отвечают: 2, шагают 2 шага.)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Чтобы сложи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два числа одинаковых знаков… 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О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твечает внутренний круг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.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-4+5= 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(Ученики отвечают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: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1, 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шагают 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 шаг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.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– 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 два числа разных знаков, … 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О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твечает внешний круг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.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2*2 = 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(Ученики отвечают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: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4, 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шагают 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 шага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.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–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Сумма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двух противоположных  чисел … 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О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твечает внутренний круг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.</w:t>
      </w:r>
      <w:r w:rsidRPr="00E443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–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спасибо. Садитесь.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–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проверим теоретическим диктантом. Все взяли листочки с теоретическим диктантом. На этих листочках в конце каждого предложения вы должны ставить «+» если правильно, «-» если неправильно.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44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E44310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С</w:t>
      </w:r>
      <w:r w:rsidRPr="00E44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лайд 4)</w:t>
      </w:r>
    </w:p>
    <w:p w:rsidR="005353F8" w:rsidRPr="00E44310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Pr="00E44310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Проверяем «+» </w:t>
      </w:r>
      <w:r w:rsidRPr="00E44310">
        <w:rPr>
          <w:rFonts w:ascii="Times New Roman" w:hAnsi="Times New Roman" w:cs="Times New Roman"/>
          <w:sz w:val="28"/>
          <w:szCs w:val="28"/>
          <w:lang w:val="tt-RU" w:eastAsia="ru-RU"/>
        </w:rPr>
        <w:t>–</w:t>
      </w:r>
      <w:r w:rsidRPr="00E44310">
        <w:rPr>
          <w:rFonts w:ascii="Times New Roman" w:hAnsi="Times New Roman" w:cs="Times New Roman"/>
          <w:sz w:val="28"/>
          <w:szCs w:val="28"/>
          <w:lang w:eastAsia="ru-RU"/>
        </w:rPr>
        <w:t xml:space="preserve"> это 1, «-» </w:t>
      </w:r>
      <w:r w:rsidRPr="00E44310">
        <w:rPr>
          <w:rFonts w:ascii="Times New Roman" w:hAnsi="Times New Roman" w:cs="Times New Roman"/>
          <w:sz w:val="28"/>
          <w:szCs w:val="28"/>
          <w:lang w:val="tt-RU" w:eastAsia="ru-RU"/>
        </w:rPr>
        <w:t>–</w:t>
      </w:r>
      <w:r w:rsidRPr="00E44310">
        <w:rPr>
          <w:rFonts w:ascii="Times New Roman" w:hAnsi="Times New Roman" w:cs="Times New Roman"/>
          <w:sz w:val="28"/>
          <w:szCs w:val="28"/>
          <w:lang w:eastAsia="ru-RU"/>
        </w:rPr>
        <w:t xml:space="preserve"> это 0.</w:t>
      </w:r>
    </w:p>
    <w:p w:rsidR="005353F8" w:rsidRPr="00E44310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Pr="00E44310">
        <w:rPr>
          <w:rFonts w:ascii="Times New Roman" w:hAnsi="Times New Roman" w:cs="Times New Roman"/>
          <w:sz w:val="28"/>
          <w:szCs w:val="28"/>
          <w:lang w:eastAsia="ru-RU"/>
        </w:rPr>
        <w:t xml:space="preserve">Модуль </w:t>
      </w:r>
      <w:r w:rsidRPr="00E44310">
        <w:rPr>
          <w:rFonts w:ascii="Times New Roman" w:hAnsi="Times New Roman" w:cs="Times New Roman"/>
          <w:sz w:val="28"/>
          <w:szCs w:val="28"/>
          <w:lang w:val="tt-RU" w:eastAsia="ru-RU"/>
        </w:rPr>
        <w:t>–</w:t>
      </w:r>
      <w:r w:rsidRPr="00E44310">
        <w:rPr>
          <w:rFonts w:ascii="Times New Roman" w:hAnsi="Times New Roman" w:cs="Times New Roman"/>
          <w:sz w:val="28"/>
          <w:szCs w:val="28"/>
          <w:lang w:eastAsia="ru-RU"/>
        </w:rPr>
        <w:t xml:space="preserve"> это расстояние от начала координат до данной точки.</w:t>
      </w:r>
    </w:p>
    <w:p w:rsidR="005353F8" w:rsidRPr="00E44310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Pr="00E44310">
        <w:rPr>
          <w:rFonts w:ascii="Times New Roman" w:hAnsi="Times New Roman" w:cs="Times New Roman"/>
          <w:sz w:val="28"/>
          <w:szCs w:val="28"/>
          <w:lang w:eastAsia="ru-RU"/>
        </w:rPr>
        <w:t xml:space="preserve">Целые числа </w:t>
      </w:r>
      <w:r w:rsidRPr="00E44310">
        <w:rPr>
          <w:rFonts w:ascii="Times New Roman" w:hAnsi="Times New Roman" w:cs="Times New Roman"/>
          <w:sz w:val="28"/>
          <w:szCs w:val="28"/>
          <w:lang w:val="tt-RU" w:eastAsia="ru-RU"/>
        </w:rPr>
        <w:t>–</w:t>
      </w:r>
      <w:r w:rsidRPr="00E44310">
        <w:rPr>
          <w:rFonts w:ascii="Times New Roman" w:hAnsi="Times New Roman" w:cs="Times New Roman"/>
          <w:sz w:val="28"/>
          <w:szCs w:val="28"/>
          <w:lang w:eastAsia="ru-RU"/>
        </w:rPr>
        <w:t xml:space="preserve"> это числа натуральные и им противоположные.</w:t>
      </w:r>
    </w:p>
    <w:p w:rsidR="005353F8" w:rsidRPr="00E44310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Pr="00E44310">
        <w:rPr>
          <w:rFonts w:ascii="Times New Roman" w:hAnsi="Times New Roman" w:cs="Times New Roman"/>
          <w:sz w:val="28"/>
          <w:szCs w:val="28"/>
          <w:lang w:eastAsia="ru-RU"/>
        </w:rPr>
        <w:t>Числа, отличающиеся друг от друга только знаком, называются противоположными.</w:t>
      </w:r>
    </w:p>
    <w:p w:rsidR="005353F8" w:rsidRPr="00E44310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Pr="00E44310">
        <w:rPr>
          <w:rFonts w:ascii="Times New Roman" w:hAnsi="Times New Roman" w:cs="Times New Roman"/>
          <w:sz w:val="28"/>
          <w:szCs w:val="28"/>
          <w:lang w:eastAsia="ru-RU"/>
        </w:rPr>
        <w:t>Чтобы сложить два отрицательных числа, нужно сложить их модули.</w:t>
      </w:r>
    </w:p>
    <w:p w:rsidR="005353F8" w:rsidRPr="00E44310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Pr="00E44310">
        <w:rPr>
          <w:rFonts w:ascii="Times New Roman" w:hAnsi="Times New Roman" w:cs="Times New Roman"/>
          <w:sz w:val="28"/>
          <w:szCs w:val="28"/>
          <w:lang w:eastAsia="ru-RU"/>
        </w:rPr>
        <w:t>Сумма отрицательных чисел всегда меньше каждого из слагаемых.</w:t>
      </w:r>
    </w:p>
    <w:p w:rsidR="005353F8" w:rsidRPr="00E44310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Pr="00E44310">
        <w:rPr>
          <w:rFonts w:ascii="Times New Roman" w:hAnsi="Times New Roman" w:cs="Times New Roman"/>
          <w:sz w:val="28"/>
          <w:szCs w:val="28"/>
          <w:lang w:eastAsia="ru-RU"/>
        </w:rPr>
        <w:t>Сумма отрицательных чисел, есть число положительное.</w:t>
      </w:r>
    </w:p>
    <w:p w:rsidR="005353F8" w:rsidRPr="00E44310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Pr="00E44310">
        <w:rPr>
          <w:rFonts w:ascii="Times New Roman" w:hAnsi="Times New Roman" w:cs="Times New Roman"/>
          <w:sz w:val="28"/>
          <w:szCs w:val="28"/>
          <w:lang w:eastAsia="ru-RU"/>
        </w:rPr>
        <w:t>Сумма двух противоположных чисел равна нулю.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Правильны</w:t>
      </w:r>
      <w:r w:rsidRPr="00E44310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е</w:t>
      </w:r>
      <w:r w:rsidRPr="00E44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ответ</w:t>
      </w:r>
      <w:r w:rsidRPr="00E44310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ы</w:t>
      </w:r>
      <w:r w:rsidRPr="00E44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1010101) </w:t>
      </w:r>
      <w:r w:rsidRPr="00E44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E44310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С</w:t>
      </w:r>
      <w:r w:rsidRPr="00E44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лайд 5)</w:t>
      </w:r>
    </w:p>
    <w:p w:rsidR="005353F8" w:rsidRPr="00D062C7" w:rsidRDefault="005353F8" w:rsidP="00E44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– 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>Напишите на листочках имя и ставьте оценку. (7 правильных – «5»,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– 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>6 прав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иләных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«4», 3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прав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ильных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«3», 0 – 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>2 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ильных ответа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– «2»), спросить у кого «5», «4» и т.д.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353F8" w:rsidRPr="00D062C7" w:rsidRDefault="005353F8" w:rsidP="00BE7E4A">
      <w:pPr>
        <w:tabs>
          <w:tab w:val="left" w:pos="18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3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>Ребята, я вам раздаю карточки, в одной стороне пример, в другой стороне напишите ответ.</w:t>
      </w:r>
    </w:p>
    <w:p w:rsidR="005353F8" w:rsidRPr="00D062C7" w:rsidRDefault="005353F8" w:rsidP="00BE7E4A">
      <w:pPr>
        <w:tabs>
          <w:tab w:val="left" w:pos="18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5353F8" w:rsidRPr="00D062C7" w:rsidSect="006D2E6E">
          <w:footerReference w:type="default" r:id="rId7"/>
          <w:pgSz w:w="11906" w:h="16838"/>
          <w:pgMar w:top="426" w:right="566" w:bottom="567" w:left="567" w:header="708" w:footer="708" w:gutter="0"/>
          <w:cols w:space="708"/>
          <w:rtlGutter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встаньте, поднимите  руку и найдите ближайшую пару. Один показывает пример, другой решает, подсказывайте, научите, поблагодарите друг друга. Поменялись ролями. Ученики меняются карточками, благодарят друг друга и находят следующую пару себе и процесс продолжается. </w:t>
      </w:r>
      <w:r w:rsidRPr="000F5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6)</w:t>
      </w:r>
    </w:p>
    <w:p w:rsidR="005353F8" w:rsidRPr="004862F0" w:rsidRDefault="005353F8" w:rsidP="009F2D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 w:eastAsia="ru-RU"/>
        </w:rPr>
        <w:sectPr w:rsidR="005353F8" w:rsidRPr="004862F0" w:rsidSect="009F2D05">
          <w:type w:val="continuous"/>
          <w:pgSz w:w="11906" w:h="16838"/>
          <w:pgMar w:top="426" w:right="566" w:bottom="567" w:left="567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5353F8" w:rsidRPr="009F2D05" w:rsidRDefault="005353F8" w:rsidP="009F2D05">
      <w:pPr>
        <w:tabs>
          <w:tab w:val="left" w:pos="18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4"/>
          <w:szCs w:val="24"/>
          <w:lang w:val="tt-RU" w:eastAsia="ru-RU"/>
        </w:rPr>
        <w:t xml:space="preserve"> </w:t>
      </w:r>
    </w:p>
    <w:p w:rsidR="005353F8" w:rsidRPr="00D062C7" w:rsidRDefault="005353F8" w:rsidP="00BE7E4A">
      <w:pPr>
        <w:tabs>
          <w:tab w:val="left" w:pos="18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ребята, садитесь.</w:t>
      </w:r>
    </w:p>
    <w:p w:rsidR="005353F8" w:rsidRPr="00D062C7" w:rsidRDefault="005353F8" w:rsidP="00BE7E4A">
      <w:pPr>
        <w:tabs>
          <w:tab w:val="left" w:pos="18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062C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СТРУКТУРА ТАЙМД-ПЭА-ШЭА (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>обучающая структура, в которой два ученика делятся развернутыми ответами в течение определенного количества времени)</w:t>
      </w:r>
    </w:p>
    <w:p w:rsidR="005353F8" w:rsidRPr="00D062C7" w:rsidRDefault="005353F8" w:rsidP="00BE7E4A">
      <w:pPr>
        <w:tabs>
          <w:tab w:val="left" w:pos="18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062C7">
        <w:rPr>
          <w:rFonts w:ascii="Times New Roman" w:hAnsi="Times New Roman" w:cs="Times New Roman"/>
          <w:sz w:val="28"/>
          <w:szCs w:val="28"/>
          <w:lang w:eastAsia="ru-RU"/>
        </w:rPr>
        <w:t>- Ребята, вам дается 1 минута, чтобы заполнить таблицу.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5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7)</w:t>
      </w:r>
    </w:p>
    <w:tbl>
      <w:tblPr>
        <w:tblW w:w="411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20"/>
        <w:gridCol w:w="1091"/>
        <w:gridCol w:w="1153"/>
        <w:gridCol w:w="1153"/>
        <w:gridCol w:w="1153"/>
      </w:tblGrid>
      <w:tr w:rsidR="005353F8" w:rsidRPr="00D062C7">
        <w:trPr>
          <w:trHeight w:val="333"/>
        </w:trPr>
        <w:tc>
          <w:tcPr>
            <w:tcW w:w="8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4862F0" w:rsidRDefault="005353F8" w:rsidP="00BE7E4A">
            <w:pPr>
              <w:kinsoku w:val="0"/>
              <w:overflowPunct w:val="0"/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val="tt-RU" w:eastAsia="ru-RU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val="tt-RU"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kinsoku w:val="0"/>
              <w:overflowPunct w:val="0"/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062C7">
              <w:rPr>
                <w:rFonts w:ascii="Arial" w:hAnsi="Arial" w:cs="Aria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eastAsia="ru-RU"/>
              </w:rPr>
              <w:t xml:space="preserve">-5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kinsoku w:val="0"/>
              <w:overflowPunct w:val="0"/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062C7">
              <w:rPr>
                <w:rFonts w:ascii="Arial" w:hAnsi="Arial" w:cs="Aria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kinsoku w:val="0"/>
              <w:overflowPunct w:val="0"/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062C7">
              <w:rPr>
                <w:rFonts w:ascii="Arial" w:hAnsi="Arial" w:cs="Aria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kinsoku w:val="0"/>
              <w:overflowPunct w:val="0"/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062C7">
              <w:rPr>
                <w:rFonts w:ascii="Arial" w:hAnsi="Arial" w:cs="Aria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eastAsia="ru-RU"/>
              </w:rPr>
              <w:t>7</w:t>
            </w:r>
          </w:p>
        </w:tc>
      </w:tr>
      <w:tr w:rsidR="005353F8" w:rsidRPr="00D062C7">
        <w:trPr>
          <w:trHeight w:val="337"/>
        </w:trPr>
        <w:tc>
          <w:tcPr>
            <w:tcW w:w="8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kinsoku w:val="0"/>
              <w:overflowPunct w:val="0"/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062C7">
              <w:rPr>
                <w:rFonts w:ascii="Corbel" w:hAnsi="Corbel" w:cs="Corbe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val="en-US" w:eastAsia="ru-RU"/>
              </w:rPr>
              <w:t>n</w:t>
            </w:r>
            <w:r w:rsidRPr="00D062C7">
              <w:rPr>
                <w:rFonts w:ascii="Corbel" w:hAnsi="Corbel" w:cs="Corbe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kinsoku w:val="0"/>
              <w:overflowPunct w:val="0"/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062C7">
              <w:rPr>
                <w:rFonts w:ascii="Arial" w:hAnsi="Arial" w:cs="Aria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kinsoku w:val="0"/>
              <w:overflowPunct w:val="0"/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062C7">
              <w:rPr>
                <w:rFonts w:ascii="Arial" w:hAnsi="Arial" w:cs="Aria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kinsoku w:val="0"/>
              <w:overflowPunct w:val="0"/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062C7">
              <w:rPr>
                <w:rFonts w:ascii="Arial" w:hAnsi="Arial" w:cs="Aria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kinsoku w:val="0"/>
              <w:overflowPunct w:val="0"/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062C7">
              <w:rPr>
                <w:rFonts w:ascii="Arial" w:hAnsi="Arial" w:cs="Aria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eastAsia="ru-RU"/>
              </w:rPr>
              <w:t>-11</w:t>
            </w:r>
          </w:p>
        </w:tc>
      </w:tr>
      <w:tr w:rsidR="005353F8" w:rsidRPr="00D062C7">
        <w:trPr>
          <w:trHeight w:val="331"/>
        </w:trPr>
        <w:tc>
          <w:tcPr>
            <w:tcW w:w="8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kinsoku w:val="0"/>
              <w:overflowPunct w:val="0"/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062C7">
              <w:rPr>
                <w:rFonts w:ascii="Corbel" w:hAnsi="Corbel" w:cs="Corbe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val="en-US" w:eastAsia="ru-RU"/>
              </w:rPr>
              <w:t>m+n</w:t>
            </w:r>
            <w:r w:rsidRPr="00D062C7">
              <w:rPr>
                <w:rFonts w:ascii="Corbel" w:hAnsi="Corbel" w:cs="Corbe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5353F8" w:rsidRPr="00D062C7">
        <w:trPr>
          <w:trHeight w:val="325"/>
        </w:trPr>
        <w:tc>
          <w:tcPr>
            <w:tcW w:w="8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kinsoku w:val="0"/>
              <w:overflowPunct w:val="0"/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062C7">
              <w:rPr>
                <w:rFonts w:ascii="Corbel" w:hAnsi="Corbel" w:cs="Corbe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val="en-US" w:eastAsia="ru-RU"/>
              </w:rPr>
              <w:t>m-n</w:t>
            </w:r>
            <w:r w:rsidRPr="00D062C7">
              <w:rPr>
                <w:rFonts w:ascii="Corbel" w:hAnsi="Corbel" w:cs="Corbe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5353F8" w:rsidRPr="00D062C7">
        <w:trPr>
          <w:trHeight w:val="319"/>
        </w:trPr>
        <w:tc>
          <w:tcPr>
            <w:tcW w:w="8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kinsoku w:val="0"/>
              <w:overflowPunct w:val="0"/>
              <w:spacing w:after="0" w:line="360" w:lineRule="auto"/>
              <w:ind w:firstLine="709"/>
              <w:jc w:val="both"/>
              <w:textAlignment w:val="baseline"/>
              <w:rPr>
                <w:rFonts w:ascii="Corbel" w:hAnsi="Corbel" w:cs="Corbe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val="en-US" w:eastAsia="ru-RU"/>
              </w:rPr>
            </w:pPr>
            <w:r w:rsidRPr="00D062C7">
              <w:rPr>
                <w:rFonts w:ascii="Corbel" w:hAnsi="Corbel" w:cs="Corbe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val="en-US" w:eastAsia="ru-RU"/>
              </w:rPr>
              <w:t>n-m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5353F8" w:rsidRPr="00D062C7">
        <w:trPr>
          <w:trHeight w:val="24"/>
        </w:trPr>
        <w:tc>
          <w:tcPr>
            <w:tcW w:w="86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kinsoku w:val="0"/>
              <w:overflowPunct w:val="0"/>
              <w:spacing w:after="0" w:line="360" w:lineRule="auto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062C7">
              <w:rPr>
                <w:rFonts w:ascii="Corbel" w:hAnsi="Corbel" w:cs="Corbe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val="en-US" w:eastAsia="ru-RU"/>
              </w:rPr>
              <w:t>n</w:t>
            </w:r>
            <w:r w:rsidRPr="00D062C7">
              <w:rPr>
                <w:rFonts w:ascii="Corbel" w:hAnsi="Corbel" w:cs="Corbe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eastAsia="ru-RU"/>
              </w:rPr>
              <w:t>*</w:t>
            </w:r>
            <w:r w:rsidRPr="00D062C7">
              <w:rPr>
                <w:rFonts w:ascii="Corbel" w:hAnsi="Corbel" w:cs="Corbe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val="en-US" w:eastAsia="ru-RU"/>
              </w:rPr>
              <w:t>m</w:t>
            </w:r>
            <w:r w:rsidRPr="00D062C7">
              <w:rPr>
                <w:rFonts w:ascii="Corbel" w:hAnsi="Corbel" w:cs="Corbel"/>
                <w:b/>
                <w:bCs/>
                <w:i/>
                <w:iCs/>
                <w:color w:val="221304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3F8" w:rsidRPr="00D062C7" w:rsidRDefault="005353F8" w:rsidP="00BE7E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5353F8" w:rsidRDefault="005353F8" w:rsidP="00BE7E4A">
      <w:pPr>
        <w:tabs>
          <w:tab w:val="left" w:pos="18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3F8" w:rsidRPr="00D062C7" w:rsidRDefault="005353F8" w:rsidP="00BE7E4A">
      <w:pPr>
        <w:tabs>
          <w:tab w:val="left" w:pos="18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(Ученики  решают на листочках).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Листочки меняем другом по плечу. Проверяем и ставим оценку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5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8)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 – 16 правильных – «5», 10 – 14 правильных – «4», 7 – 9 правильных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– «3»,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 – 6 правильных ответов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–«2».</w:t>
      </w:r>
    </w:p>
    <w:p w:rsidR="005353F8" w:rsidRPr="00D062C7" w:rsidRDefault="005353F8" w:rsidP="00BE7E4A">
      <w:pPr>
        <w:tabs>
          <w:tab w:val="left" w:pos="18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2C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СТРУКТУРА СИМАЛТИНИУС РЕЛЛИ ТЭЙБЛ 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>(«одновременный раунд тейбл» - обучающая структура, в которой 4 участника в команде одновременно выполняют письменную работу на отдельных листочках и по окончании передают друг другу по кругу)</w:t>
      </w:r>
    </w:p>
    <w:p w:rsidR="005353F8" w:rsidRPr="004862F0" w:rsidRDefault="005353F8" w:rsidP="004862F0">
      <w:pPr>
        <w:tabs>
          <w:tab w:val="left" w:pos="185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сейчас будем работать в паре с партнером по лицу. На листочках надо дописать древние правила умножения. Там четыре правила, первое правило дописывайте и передаете партнеру по лицу. Таким образом, продолжаем. </w:t>
      </w:r>
      <w:r w:rsidRPr="000F5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</w:t>
      </w:r>
      <w:r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ы</w:t>
      </w:r>
      <w:r w:rsidRPr="000F5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9</w:t>
      </w:r>
      <w:r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– 10</w:t>
      </w:r>
      <w:r w:rsidRPr="000F5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 xml:space="preserve"> </w:t>
      </w:r>
    </w:p>
    <w:p w:rsidR="005353F8" w:rsidRDefault="005353F8" w:rsidP="00DE2CB1">
      <w:pPr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0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Самостоятельная работа</w:t>
      </w:r>
    </w:p>
    <w:p w:rsidR="005353F8" w:rsidRPr="00D062C7" w:rsidRDefault="005353F8" w:rsidP="00DE2CB1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На экране зашифровано слово. Задание: решите примеры , замените ответы буквой, тогда отгадаете слово, записав его в тетради.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>Учащиеся выходят к доске и записывают слово на доске.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52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11)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 правильных –«5», 7 – 8 правильных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– «4», 5-6 прав. – «3», 0-4 пр.-«2».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Записав слово в тетради, ребята читают его вслух: Фибоначчи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06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D1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(Слайд12).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06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 следующем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слайде </w:t>
      </w:r>
      <w:r w:rsidRPr="007D1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7D1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13)</w:t>
      </w:r>
      <w:r w:rsidRPr="00D06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короткая информация об этом ученом.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D0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Домашнее задание </w:t>
      </w:r>
      <w:r w:rsidRPr="007D1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7D1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лайд14)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когда и кем были введены отрицательные числа и нуль впервые, раньше чем в Европе? Вот вам домашн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ее задание найти эти сведения. </w:t>
      </w:r>
      <w:r w:rsidRPr="00D062C7">
        <w:rPr>
          <w:rFonts w:ascii="Times New Roman" w:hAnsi="Times New Roman" w:cs="Times New Roman"/>
          <w:sz w:val="28"/>
          <w:szCs w:val="28"/>
          <w:lang w:eastAsia="ru-RU"/>
        </w:rPr>
        <w:t>Составить кроссворд  из 10 слов.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D06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Рефлексия </w:t>
      </w:r>
      <w:r w:rsidRPr="007D1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8)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45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BB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BB8">
        <w:rPr>
          <w:rFonts w:ascii="Times New Roman" w:hAnsi="Times New Roman" w:cs="Times New Roman"/>
          <w:sz w:val="28"/>
          <w:szCs w:val="28"/>
        </w:rPr>
        <w:t xml:space="preserve"> предлагаю вам написать, если вам на уроке было весело и узнали много нового, то пишите на лучиках свои пожелания. Если вы устали и для вас много информации, то пишите, на каплях свои пожелания.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062C7">
        <w:rPr>
          <w:rFonts w:ascii="Times New Roman" w:hAnsi="Times New Roman" w:cs="Times New Roman"/>
          <w:i/>
          <w:iCs/>
          <w:sz w:val="28"/>
          <w:szCs w:val="28"/>
        </w:rPr>
        <w:t>( Метод «Солнце и туча»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062C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062C7">
        <w:rPr>
          <w:rFonts w:ascii="Times New Roman" w:hAnsi="Times New Roman" w:cs="Times New Roman"/>
          <w:sz w:val="28"/>
          <w:szCs w:val="28"/>
        </w:rPr>
        <w:t xml:space="preserve"> Спасибо всем.</w:t>
      </w:r>
    </w:p>
    <w:p w:rsidR="005353F8" w:rsidRPr="00D062C7" w:rsidRDefault="005353F8" w:rsidP="00BE7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C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062C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53F8" w:rsidRPr="00D062C7" w:rsidSect="00DE2471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F8" w:rsidRDefault="005353F8">
      <w:r>
        <w:separator/>
      </w:r>
    </w:p>
  </w:endnote>
  <w:endnote w:type="continuationSeparator" w:id="1">
    <w:p w:rsidR="005353F8" w:rsidRDefault="00535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F8" w:rsidRDefault="005353F8" w:rsidP="00B71BF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353F8" w:rsidRDefault="005353F8" w:rsidP="00D062C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F8" w:rsidRDefault="005353F8">
      <w:r>
        <w:separator/>
      </w:r>
    </w:p>
  </w:footnote>
  <w:footnote w:type="continuationSeparator" w:id="1">
    <w:p w:rsidR="005353F8" w:rsidRDefault="00535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FFD"/>
    <w:multiLevelType w:val="multilevel"/>
    <w:tmpl w:val="3102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D5C8B"/>
    <w:multiLevelType w:val="multilevel"/>
    <w:tmpl w:val="D752EA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8F449F"/>
    <w:multiLevelType w:val="hybridMultilevel"/>
    <w:tmpl w:val="71E4CB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BA76C82"/>
    <w:multiLevelType w:val="hybridMultilevel"/>
    <w:tmpl w:val="48321C1A"/>
    <w:lvl w:ilvl="0" w:tplc="9E9C44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3B3DB0"/>
    <w:multiLevelType w:val="hybridMultilevel"/>
    <w:tmpl w:val="B6D0FDE0"/>
    <w:lvl w:ilvl="0" w:tplc="770C9B6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">
    <w:nsid w:val="5F016B20"/>
    <w:multiLevelType w:val="multilevel"/>
    <w:tmpl w:val="D752EA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C9D6DE6"/>
    <w:multiLevelType w:val="hybridMultilevel"/>
    <w:tmpl w:val="CEF4FB18"/>
    <w:lvl w:ilvl="0" w:tplc="A8CACAB4">
      <w:start w:val="1"/>
      <w:numFmt w:val="bullet"/>
      <w:lvlText w:val=""/>
      <w:lvlJc w:val="left"/>
      <w:pPr>
        <w:tabs>
          <w:tab w:val="num" w:pos="1211"/>
        </w:tabs>
        <w:ind w:left="1211" w:hanging="360"/>
      </w:pPr>
      <w:rPr>
        <w:rFonts w:ascii="Wingdings 2" w:hAnsi="Wingdings 2" w:cs="Wingdings 2" w:hint="default"/>
      </w:rPr>
    </w:lvl>
    <w:lvl w:ilvl="1" w:tplc="F078EC00">
      <w:start w:val="1"/>
      <w:numFmt w:val="bullet"/>
      <w:lvlText w:val=""/>
      <w:lvlJc w:val="left"/>
      <w:pPr>
        <w:tabs>
          <w:tab w:val="num" w:pos="1581"/>
        </w:tabs>
        <w:ind w:left="1581" w:hanging="360"/>
      </w:pPr>
      <w:rPr>
        <w:rFonts w:ascii="Wingdings 2" w:hAnsi="Wingdings 2" w:cs="Wingdings 2" w:hint="default"/>
      </w:rPr>
    </w:lvl>
    <w:lvl w:ilvl="2" w:tplc="74A2D168">
      <w:start w:val="1"/>
      <w:numFmt w:val="bullet"/>
      <w:lvlText w:val=""/>
      <w:lvlJc w:val="left"/>
      <w:pPr>
        <w:tabs>
          <w:tab w:val="num" w:pos="2301"/>
        </w:tabs>
        <w:ind w:left="2301" w:hanging="360"/>
      </w:pPr>
      <w:rPr>
        <w:rFonts w:ascii="Wingdings 2" w:hAnsi="Wingdings 2" w:cs="Wingdings 2" w:hint="default"/>
      </w:rPr>
    </w:lvl>
    <w:lvl w:ilvl="3" w:tplc="1FF0B6FC">
      <w:start w:val="1"/>
      <w:numFmt w:val="bullet"/>
      <w:lvlText w:val=""/>
      <w:lvlJc w:val="left"/>
      <w:pPr>
        <w:tabs>
          <w:tab w:val="num" w:pos="3021"/>
        </w:tabs>
        <w:ind w:left="3021" w:hanging="360"/>
      </w:pPr>
      <w:rPr>
        <w:rFonts w:ascii="Wingdings 2" w:hAnsi="Wingdings 2" w:cs="Wingdings 2" w:hint="default"/>
      </w:rPr>
    </w:lvl>
    <w:lvl w:ilvl="4" w:tplc="7ADCC12E">
      <w:start w:val="1"/>
      <w:numFmt w:val="bullet"/>
      <w:lvlText w:val=""/>
      <w:lvlJc w:val="left"/>
      <w:pPr>
        <w:tabs>
          <w:tab w:val="num" w:pos="3741"/>
        </w:tabs>
        <w:ind w:left="3741" w:hanging="360"/>
      </w:pPr>
      <w:rPr>
        <w:rFonts w:ascii="Wingdings 2" w:hAnsi="Wingdings 2" w:cs="Wingdings 2" w:hint="default"/>
      </w:rPr>
    </w:lvl>
    <w:lvl w:ilvl="5" w:tplc="9FF4E744">
      <w:start w:val="1"/>
      <w:numFmt w:val="bullet"/>
      <w:lvlText w:val=""/>
      <w:lvlJc w:val="left"/>
      <w:pPr>
        <w:tabs>
          <w:tab w:val="num" w:pos="4461"/>
        </w:tabs>
        <w:ind w:left="4461" w:hanging="360"/>
      </w:pPr>
      <w:rPr>
        <w:rFonts w:ascii="Wingdings 2" w:hAnsi="Wingdings 2" w:cs="Wingdings 2" w:hint="default"/>
      </w:rPr>
    </w:lvl>
    <w:lvl w:ilvl="6" w:tplc="BAA00494">
      <w:start w:val="1"/>
      <w:numFmt w:val="bullet"/>
      <w:lvlText w:val=""/>
      <w:lvlJc w:val="left"/>
      <w:pPr>
        <w:tabs>
          <w:tab w:val="num" w:pos="5181"/>
        </w:tabs>
        <w:ind w:left="5181" w:hanging="360"/>
      </w:pPr>
      <w:rPr>
        <w:rFonts w:ascii="Wingdings 2" w:hAnsi="Wingdings 2" w:cs="Wingdings 2" w:hint="default"/>
      </w:rPr>
    </w:lvl>
    <w:lvl w:ilvl="7" w:tplc="03566A66">
      <w:start w:val="1"/>
      <w:numFmt w:val="bullet"/>
      <w:lvlText w:val=""/>
      <w:lvlJc w:val="left"/>
      <w:pPr>
        <w:tabs>
          <w:tab w:val="num" w:pos="5901"/>
        </w:tabs>
        <w:ind w:left="5901" w:hanging="360"/>
      </w:pPr>
      <w:rPr>
        <w:rFonts w:ascii="Wingdings 2" w:hAnsi="Wingdings 2" w:cs="Wingdings 2" w:hint="default"/>
      </w:rPr>
    </w:lvl>
    <w:lvl w:ilvl="8" w:tplc="270C6564">
      <w:start w:val="1"/>
      <w:numFmt w:val="bullet"/>
      <w:lvlText w:val=""/>
      <w:lvlJc w:val="left"/>
      <w:pPr>
        <w:tabs>
          <w:tab w:val="num" w:pos="6621"/>
        </w:tabs>
        <w:ind w:left="6621" w:hanging="360"/>
      </w:pPr>
      <w:rPr>
        <w:rFonts w:ascii="Wingdings 2" w:hAnsi="Wingdings 2" w:cs="Wingdings 2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4B1"/>
    <w:rsid w:val="000448DA"/>
    <w:rsid w:val="0007216B"/>
    <w:rsid w:val="000A5378"/>
    <w:rsid w:val="000A799E"/>
    <w:rsid w:val="000F52B8"/>
    <w:rsid w:val="001109F6"/>
    <w:rsid w:val="00111CE4"/>
    <w:rsid w:val="001143F5"/>
    <w:rsid w:val="001209C7"/>
    <w:rsid w:val="00152ACC"/>
    <w:rsid w:val="00166C45"/>
    <w:rsid w:val="001C1D0D"/>
    <w:rsid w:val="001D6C00"/>
    <w:rsid w:val="001F7230"/>
    <w:rsid w:val="002652A0"/>
    <w:rsid w:val="002A12C7"/>
    <w:rsid w:val="002E1CBF"/>
    <w:rsid w:val="003206F7"/>
    <w:rsid w:val="003677C9"/>
    <w:rsid w:val="003748BC"/>
    <w:rsid w:val="003A5F13"/>
    <w:rsid w:val="003F0240"/>
    <w:rsid w:val="00422FBD"/>
    <w:rsid w:val="004244FE"/>
    <w:rsid w:val="00477101"/>
    <w:rsid w:val="004862F0"/>
    <w:rsid w:val="00496787"/>
    <w:rsid w:val="004A0DDC"/>
    <w:rsid w:val="004B4E07"/>
    <w:rsid w:val="005150AA"/>
    <w:rsid w:val="0052082E"/>
    <w:rsid w:val="005353F8"/>
    <w:rsid w:val="005413FA"/>
    <w:rsid w:val="00546D12"/>
    <w:rsid w:val="0056421B"/>
    <w:rsid w:val="00570E59"/>
    <w:rsid w:val="00575587"/>
    <w:rsid w:val="0057579E"/>
    <w:rsid w:val="00576FFB"/>
    <w:rsid w:val="0058735E"/>
    <w:rsid w:val="00597E7F"/>
    <w:rsid w:val="005C18CE"/>
    <w:rsid w:val="00614045"/>
    <w:rsid w:val="00670609"/>
    <w:rsid w:val="006906E9"/>
    <w:rsid w:val="006C1C29"/>
    <w:rsid w:val="006C3694"/>
    <w:rsid w:val="006D2E6E"/>
    <w:rsid w:val="006E374B"/>
    <w:rsid w:val="00721527"/>
    <w:rsid w:val="00750648"/>
    <w:rsid w:val="0075701D"/>
    <w:rsid w:val="007743C3"/>
    <w:rsid w:val="007D1BB8"/>
    <w:rsid w:val="007E28D6"/>
    <w:rsid w:val="008330E0"/>
    <w:rsid w:val="008822B1"/>
    <w:rsid w:val="008A0740"/>
    <w:rsid w:val="00917EB8"/>
    <w:rsid w:val="009340ED"/>
    <w:rsid w:val="009563E8"/>
    <w:rsid w:val="009866B0"/>
    <w:rsid w:val="009F2D05"/>
    <w:rsid w:val="00A62B12"/>
    <w:rsid w:val="00A82D25"/>
    <w:rsid w:val="00A97437"/>
    <w:rsid w:val="00AA46FB"/>
    <w:rsid w:val="00AB2945"/>
    <w:rsid w:val="00AF0F60"/>
    <w:rsid w:val="00AF616E"/>
    <w:rsid w:val="00B6767E"/>
    <w:rsid w:val="00B71BF3"/>
    <w:rsid w:val="00BC3A45"/>
    <w:rsid w:val="00BE7E4A"/>
    <w:rsid w:val="00C0109C"/>
    <w:rsid w:val="00C01EDE"/>
    <w:rsid w:val="00C044FF"/>
    <w:rsid w:val="00C05C27"/>
    <w:rsid w:val="00C62E2B"/>
    <w:rsid w:val="00C63302"/>
    <w:rsid w:val="00C647D6"/>
    <w:rsid w:val="00C67781"/>
    <w:rsid w:val="00CA0921"/>
    <w:rsid w:val="00CC00BE"/>
    <w:rsid w:val="00D062C7"/>
    <w:rsid w:val="00D154DA"/>
    <w:rsid w:val="00D36DBF"/>
    <w:rsid w:val="00D405E5"/>
    <w:rsid w:val="00DC26F9"/>
    <w:rsid w:val="00DD74B1"/>
    <w:rsid w:val="00DE2471"/>
    <w:rsid w:val="00DE2CB1"/>
    <w:rsid w:val="00E3390E"/>
    <w:rsid w:val="00E37392"/>
    <w:rsid w:val="00E44310"/>
    <w:rsid w:val="00E91168"/>
    <w:rsid w:val="00EF149D"/>
    <w:rsid w:val="00EF41E1"/>
    <w:rsid w:val="00F122C2"/>
    <w:rsid w:val="00F123D7"/>
    <w:rsid w:val="00F16180"/>
    <w:rsid w:val="00F65322"/>
    <w:rsid w:val="00FA5603"/>
    <w:rsid w:val="00FB58F8"/>
    <w:rsid w:val="00FC3D23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D74B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D6C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D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C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062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41E1"/>
    <w:rPr>
      <w:lang w:eastAsia="en-US"/>
    </w:rPr>
  </w:style>
  <w:style w:type="character" w:styleId="PageNumber">
    <w:name w:val="page number"/>
    <w:basedOn w:val="DefaultParagraphFont"/>
    <w:uiPriority w:val="99"/>
    <w:rsid w:val="00D06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5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5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5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57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5</Pages>
  <Words>937</Words>
  <Characters>5346</Characters>
  <Application>Microsoft Office Outlook</Application>
  <DocSecurity>0</DocSecurity>
  <Lines>0</Lines>
  <Paragraphs>0</Paragraphs>
  <ScaleCrop>false</ScaleCrop>
  <Company>MO 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27</cp:revision>
  <cp:lastPrinted>2013-11-24T15:35:00Z</cp:lastPrinted>
  <dcterms:created xsi:type="dcterms:W3CDTF">2013-11-20T16:43:00Z</dcterms:created>
  <dcterms:modified xsi:type="dcterms:W3CDTF">2017-11-21T10:08:00Z</dcterms:modified>
</cp:coreProperties>
</file>