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5C" w:rsidRPr="009905D2" w:rsidRDefault="00033F5C" w:rsidP="00C62DD8">
      <w:pPr>
        <w:spacing w:after="0"/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</w:p>
    <w:p w:rsidR="00033F5C" w:rsidRPr="00A27BA8" w:rsidRDefault="00033F5C" w:rsidP="00A27BA8">
      <w:pPr>
        <w:tabs>
          <w:tab w:val="left" w:pos="48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7BA8">
        <w:rPr>
          <w:rFonts w:ascii="Times New Roman" w:hAnsi="Times New Roman" w:cs="Times New Roman"/>
          <w:sz w:val="28"/>
          <w:szCs w:val="28"/>
          <w:lang w:val="tt-RU"/>
        </w:rPr>
        <w:t>Өлешләр. Гади вакланмалар</w:t>
      </w:r>
    </w:p>
    <w:p w:rsidR="00033F5C" w:rsidRPr="00A27BA8" w:rsidRDefault="00033F5C" w:rsidP="00A27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A27BA8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A27BA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7BA8">
        <w:rPr>
          <w:rFonts w:ascii="Times New Roman" w:hAnsi="Times New Roman" w:cs="Times New Roman"/>
          <w:sz w:val="28"/>
          <w:szCs w:val="28"/>
          <w:lang w:val="tt-RU"/>
        </w:rPr>
        <w:t>сыйныф</w:t>
      </w:r>
      <w:r w:rsidRPr="00A27BA8">
        <w:rPr>
          <w:rFonts w:ascii="Times New Roman" w:hAnsi="Times New Roman" w:cs="Times New Roman"/>
          <w:sz w:val="28"/>
          <w:szCs w:val="28"/>
        </w:rPr>
        <w:t>та</w:t>
      </w:r>
      <w:r w:rsidRPr="00A27BA8">
        <w:rPr>
          <w:rFonts w:ascii="Times New Roman" w:hAnsi="Times New Roman" w:cs="Times New Roman"/>
          <w:sz w:val="28"/>
          <w:szCs w:val="28"/>
          <w:lang w:val="tt-RU"/>
        </w:rPr>
        <w:t xml:space="preserve"> математика дәресе)</w:t>
      </w:r>
      <w:bookmarkStart w:id="0" w:name="_GoBack"/>
      <w:bookmarkEnd w:id="0"/>
    </w:p>
    <w:p w:rsidR="00033F5C" w:rsidRDefault="00033F5C" w:rsidP="00A27B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A27BA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Ләлә ӘХӘТОВА, Марат ӘХӘТОВ, </w:t>
      </w:r>
    </w:p>
    <w:p w:rsidR="00033F5C" w:rsidRPr="002D7427" w:rsidRDefault="00033F5C" w:rsidP="00A27B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2D7427">
        <w:rPr>
          <w:rFonts w:ascii="Times New Roman" w:hAnsi="Times New Roman" w:cs="Times New Roman"/>
          <w:i/>
          <w:iCs/>
          <w:sz w:val="28"/>
          <w:szCs w:val="28"/>
          <w:lang w:val="tt-RU"/>
        </w:rPr>
        <w:t>Әтнә районы Күңгәр урта мәктәбенең I квалификация категорияле математика укытучылары</w:t>
      </w:r>
      <w:r w:rsidRPr="002D7427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 </w:t>
      </w:r>
    </w:p>
    <w:p w:rsidR="00033F5C" w:rsidRPr="00A27BA8" w:rsidRDefault="00033F5C" w:rsidP="00A27B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A27BA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Планлаштырылган нәтиҗәләр: </w:t>
      </w:r>
    </w:p>
    <w:p w:rsidR="00033F5C" w:rsidRPr="00A27BA8" w:rsidRDefault="00033F5C" w:rsidP="00A27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7BA8">
        <w:rPr>
          <w:rFonts w:ascii="Times New Roman" w:hAnsi="Times New Roman" w:cs="Times New Roman"/>
          <w:b/>
          <w:bCs/>
          <w:sz w:val="28"/>
          <w:szCs w:val="28"/>
          <w:lang w:val="tt-RU"/>
        </w:rPr>
        <w:t>Предмет: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«өлеш»</w:t>
      </w:r>
      <w:r w:rsidRPr="00A27BA8">
        <w:rPr>
          <w:rFonts w:ascii="Times New Roman" w:hAnsi="Times New Roman" w:cs="Times New Roman"/>
          <w:sz w:val="28"/>
          <w:szCs w:val="28"/>
          <w:lang w:val="tt-RU"/>
        </w:rPr>
        <w:t xml:space="preserve"> төшенчәсен аңлау, гади вакланмаларда санаучы, ваклаучы нәрсәне күрсәткәнен белү.</w:t>
      </w:r>
    </w:p>
    <w:p w:rsidR="00033F5C" w:rsidRPr="00A27BA8" w:rsidRDefault="00033F5C" w:rsidP="00A27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7BA8">
        <w:rPr>
          <w:rFonts w:ascii="Times New Roman" w:hAnsi="Times New Roman" w:cs="Times New Roman"/>
          <w:b/>
          <w:bCs/>
          <w:sz w:val="28"/>
          <w:szCs w:val="28"/>
          <w:lang w:val="tt-RU"/>
        </w:rPr>
        <w:t>Метапредмет:</w:t>
      </w:r>
      <w:r w:rsidRPr="00A27BA8">
        <w:rPr>
          <w:rFonts w:ascii="Times New Roman" w:hAnsi="Times New Roman" w:cs="Times New Roman"/>
          <w:sz w:val="28"/>
          <w:szCs w:val="28"/>
          <w:lang w:val="tt-RU"/>
        </w:rPr>
        <w:t xml:space="preserve"> укучыларның хәтерен, игътибарлылыгын, логик фикерләү, мөстәкыйль эш итү сәләтен үстерү. </w:t>
      </w:r>
    </w:p>
    <w:p w:rsidR="00033F5C" w:rsidRPr="00A27BA8" w:rsidRDefault="00033F5C" w:rsidP="00A27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7BA8">
        <w:rPr>
          <w:rFonts w:ascii="Times New Roman" w:hAnsi="Times New Roman" w:cs="Times New Roman"/>
          <w:b/>
          <w:bCs/>
          <w:sz w:val="28"/>
          <w:szCs w:val="28"/>
          <w:lang w:val="tt-RU"/>
        </w:rPr>
        <w:t>Шәхескә кагылышлы:</w:t>
      </w:r>
      <w:r w:rsidRPr="00A27BA8">
        <w:rPr>
          <w:rFonts w:ascii="Times New Roman" w:hAnsi="Times New Roman" w:cs="Times New Roman"/>
          <w:sz w:val="28"/>
          <w:szCs w:val="28"/>
          <w:lang w:val="tt-RU"/>
        </w:rPr>
        <w:t xml:space="preserve"> укучыларда чисталык, үз эшеңә җаваплылык, игътибарлылык, алган белемнәрне куллана белү кебек сыйфатларны тәрбияләү.</w:t>
      </w:r>
    </w:p>
    <w:p w:rsidR="00033F5C" w:rsidRPr="00A27BA8" w:rsidRDefault="00033F5C" w:rsidP="00A27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7BA8">
        <w:rPr>
          <w:rFonts w:ascii="Times New Roman" w:hAnsi="Times New Roman" w:cs="Times New Roman"/>
          <w:b/>
          <w:bCs/>
          <w:sz w:val="28"/>
          <w:szCs w:val="28"/>
          <w:lang w:val="tt-RU"/>
        </w:rPr>
        <w:t>Эш төрләре:</w:t>
      </w:r>
      <w:r w:rsidRPr="00A27BA8">
        <w:rPr>
          <w:rFonts w:ascii="Times New Roman" w:hAnsi="Times New Roman" w:cs="Times New Roman"/>
          <w:sz w:val="28"/>
          <w:szCs w:val="28"/>
          <w:lang w:val="tt-RU"/>
        </w:rPr>
        <w:t xml:space="preserve"> фронталь, индивидуаль.</w:t>
      </w:r>
    </w:p>
    <w:p w:rsidR="00033F5C" w:rsidRPr="00A27BA8" w:rsidRDefault="00033F5C" w:rsidP="002D7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7BA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Җиһазлау: </w:t>
      </w:r>
      <w:r w:rsidRPr="00A27BA8">
        <w:rPr>
          <w:rFonts w:ascii="Times New Roman" w:hAnsi="Times New Roman" w:cs="Times New Roman"/>
          <w:sz w:val="28"/>
          <w:szCs w:val="28"/>
          <w:lang w:val="tt-RU"/>
        </w:rPr>
        <w:t>китап, махсус эш дәфтәрләре,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27BA8">
        <w:rPr>
          <w:rFonts w:ascii="Times New Roman" w:hAnsi="Times New Roman" w:cs="Times New Roman"/>
          <w:sz w:val="28"/>
          <w:szCs w:val="28"/>
          <w:lang w:val="tt-RU"/>
        </w:rPr>
        <w:t>ноутбук, проектор, интерактив такта.</w:t>
      </w:r>
      <w:r w:rsidRPr="002D7427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A27BA8">
        <w:rPr>
          <w:rFonts w:ascii="Times New Roman" w:hAnsi="Times New Roman" w:cs="Times New Roman"/>
          <w:b/>
          <w:bCs/>
          <w:sz w:val="28"/>
          <w:szCs w:val="28"/>
          <w:lang w:val="tt-RU"/>
        </w:rPr>
        <w:t>Дәреслек:</w:t>
      </w:r>
      <w:r w:rsidRPr="00A27BA8">
        <w:rPr>
          <w:rFonts w:ascii="Times New Roman" w:hAnsi="Times New Roman" w:cs="Times New Roman"/>
          <w:sz w:val="28"/>
          <w:szCs w:val="28"/>
          <w:lang w:val="tt-RU"/>
        </w:rPr>
        <w:t xml:space="preserve">  Математика, 5 нче сыйныф. Авторлар: А.Г.Мерзляк , В.Б. Полонский, М.С. Якир. Москва “Вентана-Граф”, 2017 </w:t>
      </w:r>
    </w:p>
    <w:p w:rsidR="00033F5C" w:rsidRPr="00A27BA8" w:rsidRDefault="00033F5C" w:rsidP="00A27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33F5C" w:rsidRPr="00463F36" w:rsidRDefault="00033F5C" w:rsidP="00463F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463F36">
        <w:rPr>
          <w:rFonts w:ascii="Times New Roman" w:hAnsi="Times New Roman" w:cs="Times New Roman"/>
          <w:b/>
          <w:bCs/>
          <w:sz w:val="28"/>
          <w:szCs w:val="28"/>
          <w:lang w:val="tt-RU"/>
        </w:rPr>
        <w:t>Технологик карта: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7"/>
        <w:gridCol w:w="2656"/>
        <w:gridCol w:w="3451"/>
        <w:gridCol w:w="2550"/>
      </w:tblGrid>
      <w:tr w:rsidR="00033F5C" w:rsidRPr="00BE5B81">
        <w:tc>
          <w:tcPr>
            <w:tcW w:w="2118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lang w:val="tt-RU"/>
              </w:rPr>
              <w:t>Дәрес этаплар</w:t>
            </w:r>
            <w:r w:rsidRPr="00BE5B81">
              <w:rPr>
                <w:rFonts w:ascii="Times New Roman" w:hAnsi="Times New Roman" w:cs="Times New Roman"/>
                <w:b/>
                <w:bCs/>
                <w:lang w:val="tt-RU"/>
              </w:rPr>
              <w:t>ы</w:t>
            </w:r>
          </w:p>
        </w:tc>
        <w:tc>
          <w:tcPr>
            <w:tcW w:w="2639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tt-RU"/>
              </w:rPr>
            </w:pPr>
            <w:r w:rsidRPr="00BE5B81">
              <w:rPr>
                <w:rFonts w:ascii="Times New Roman" w:hAnsi="Times New Roman" w:cs="Times New Roman"/>
                <w:b/>
                <w:bCs/>
                <w:lang w:val="tt-RU"/>
              </w:rPr>
              <w:t>Укытучы эшчәнлеге</w:t>
            </w:r>
          </w:p>
        </w:tc>
        <w:tc>
          <w:tcPr>
            <w:tcW w:w="3465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tt-RU"/>
              </w:rPr>
            </w:pPr>
            <w:r w:rsidRPr="00BE5B81">
              <w:rPr>
                <w:rFonts w:ascii="Times New Roman" w:hAnsi="Times New Roman" w:cs="Times New Roman"/>
                <w:b/>
                <w:bCs/>
                <w:lang w:val="tt-RU"/>
              </w:rPr>
              <w:t>Укучы эшчәнлеге</w:t>
            </w:r>
          </w:p>
        </w:tc>
        <w:tc>
          <w:tcPr>
            <w:tcW w:w="2552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tt-RU"/>
              </w:rPr>
            </w:pPr>
            <w:r w:rsidRPr="00BE5B81">
              <w:rPr>
                <w:rFonts w:ascii="Times New Roman" w:hAnsi="Times New Roman" w:cs="Times New Roman"/>
                <w:b/>
                <w:bCs/>
                <w:lang w:val="tt-RU"/>
              </w:rPr>
              <w:t>Формалаштырылган универсал</w:t>
            </w:r>
            <w:r w:rsidRPr="00BE5B81">
              <w:rPr>
                <w:rFonts w:ascii="Times New Roman" w:hAnsi="Times New Roman" w:cs="Times New Roman"/>
                <w:b/>
                <w:bCs/>
              </w:rPr>
              <w:t>ь га</w:t>
            </w:r>
            <w:r w:rsidRPr="00BE5B81">
              <w:rPr>
                <w:rFonts w:ascii="Times New Roman" w:hAnsi="Times New Roman" w:cs="Times New Roman"/>
                <w:b/>
                <w:bCs/>
                <w:lang w:val="tt-RU"/>
              </w:rPr>
              <w:t>мәлләр</w:t>
            </w:r>
          </w:p>
        </w:tc>
      </w:tr>
      <w:tr w:rsidR="00033F5C" w:rsidRPr="002D7427">
        <w:tc>
          <w:tcPr>
            <w:tcW w:w="2118" w:type="dxa"/>
          </w:tcPr>
          <w:p w:rsidR="00033F5C" w:rsidRPr="002D7427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7427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2D7427">
              <w:rPr>
                <w:rFonts w:ascii="Times New Roman" w:hAnsi="Times New Roman" w:cs="Times New Roman"/>
                <w:b/>
                <w:bCs/>
              </w:rPr>
              <w:t>. Оештыру-мотивлаштыру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977627">
              <w:rPr>
                <w:rFonts w:ascii="Times New Roman" w:hAnsi="Times New Roman" w:cs="Times New Roman"/>
                <w:b/>
                <w:bCs/>
              </w:rPr>
              <w:t>Максат:</w:t>
            </w:r>
            <w:r w:rsidRPr="00BE5B81">
              <w:rPr>
                <w:rFonts w:ascii="Times New Roman" w:hAnsi="Times New Roman" w:cs="Times New Roman"/>
              </w:rPr>
              <w:t xml:space="preserve"> укучылар бел</w:t>
            </w:r>
            <w:r w:rsidRPr="00BE5B81">
              <w:rPr>
                <w:rFonts w:ascii="Times New Roman" w:hAnsi="Times New Roman" w:cs="Times New Roman"/>
                <w:lang w:val="tt-RU"/>
              </w:rPr>
              <w:t>ән дәрескә психологик уңай атмосфера тудыру.</w:t>
            </w:r>
          </w:p>
        </w:tc>
        <w:tc>
          <w:tcPr>
            <w:tcW w:w="2639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 xml:space="preserve">Укучыларда яхшы </w:t>
            </w:r>
            <w:r>
              <w:rPr>
                <w:rFonts w:ascii="Times New Roman" w:hAnsi="Times New Roman" w:cs="Times New Roman"/>
                <w:lang w:val="tt-RU"/>
              </w:rPr>
              <w:t>кәеф, эшлисе килү халәте тудыру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– </w:t>
            </w:r>
            <w:r w:rsidRPr="00BE5B81">
              <w:rPr>
                <w:rFonts w:ascii="Times New Roman" w:hAnsi="Times New Roman" w:cs="Times New Roman"/>
                <w:lang w:val="tt-RU"/>
              </w:rPr>
              <w:t>Хәерле көн, укучылар!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– Д</w:t>
            </w:r>
            <w:r w:rsidRPr="00BE5B81">
              <w:rPr>
                <w:rFonts w:ascii="Times New Roman" w:hAnsi="Times New Roman" w:cs="Times New Roman"/>
                <w:lang w:val="tt-RU"/>
              </w:rPr>
              <w:t>әрескә нинди кәеф белән килдегез?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– </w:t>
            </w:r>
            <w:r w:rsidRPr="00BE5B81">
              <w:rPr>
                <w:rFonts w:ascii="Times New Roman" w:hAnsi="Times New Roman" w:cs="Times New Roman"/>
                <w:lang w:val="tt-RU"/>
              </w:rPr>
              <w:t xml:space="preserve">Күзләрне йомдык, эчтән генә 5 кә кадәр саныйбыз. Барыгыз да бүген 5 ле билгесе алсын </w:t>
            </w:r>
          </w:p>
        </w:tc>
        <w:tc>
          <w:tcPr>
            <w:tcW w:w="3465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– </w:t>
            </w:r>
            <w:r w:rsidRPr="00BE5B81">
              <w:rPr>
                <w:rFonts w:ascii="Times New Roman" w:hAnsi="Times New Roman" w:cs="Times New Roman"/>
                <w:lang w:val="tt-RU"/>
              </w:rPr>
              <w:t>Хәерле көн!</w:t>
            </w:r>
          </w:p>
          <w:p w:rsidR="00033F5C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– </w:t>
            </w:r>
            <w:r w:rsidRPr="00BE5B81">
              <w:rPr>
                <w:rFonts w:ascii="Times New Roman" w:hAnsi="Times New Roman" w:cs="Times New Roman"/>
                <w:lang w:val="tt-RU"/>
              </w:rPr>
              <w:t>Яхшы!</w:t>
            </w:r>
          </w:p>
          <w:p w:rsidR="00033F5C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Укучылар 5 кә кадәр саныйлар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552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977627">
              <w:rPr>
                <w:rFonts w:ascii="Times New Roman" w:hAnsi="Times New Roman" w:cs="Times New Roman"/>
                <w:i/>
                <w:iCs/>
                <w:lang w:val="tt-RU"/>
              </w:rPr>
              <w:t>Коммуникаттив УУГ:</w:t>
            </w:r>
            <w:r w:rsidRPr="00BE5B81">
              <w:rPr>
                <w:rFonts w:ascii="Times New Roman" w:hAnsi="Times New Roman" w:cs="Times New Roman"/>
                <w:lang w:val="tt-RU"/>
              </w:rPr>
              <w:t xml:space="preserve"> укытучы һәм сыйныфташл</w:t>
            </w:r>
            <w:r>
              <w:rPr>
                <w:rFonts w:ascii="Times New Roman" w:hAnsi="Times New Roman" w:cs="Times New Roman"/>
                <w:lang w:val="tt-RU"/>
              </w:rPr>
              <w:t>ары белән теләктәшлек урнаштыру</w:t>
            </w:r>
          </w:p>
        </w:tc>
      </w:tr>
      <w:tr w:rsidR="00033F5C" w:rsidRPr="002D7427">
        <w:tc>
          <w:tcPr>
            <w:tcW w:w="2118" w:type="dxa"/>
          </w:tcPr>
          <w:p w:rsidR="00033F5C" w:rsidRPr="00977627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tt-RU"/>
              </w:rPr>
            </w:pPr>
            <w:r w:rsidRPr="00977627">
              <w:rPr>
                <w:rFonts w:ascii="Times New Roman" w:hAnsi="Times New Roman" w:cs="Times New Roman"/>
                <w:b/>
                <w:bCs/>
                <w:lang w:val="tt-RU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bCs/>
                <w:lang w:val="tt-RU"/>
              </w:rPr>
              <w:t>А</w:t>
            </w:r>
            <w:r w:rsidRPr="00977627">
              <w:rPr>
                <w:rFonts w:ascii="Times New Roman" w:hAnsi="Times New Roman" w:cs="Times New Roman"/>
                <w:b/>
                <w:bCs/>
                <w:lang w:val="tt-RU"/>
              </w:rPr>
              <w:t>ктуальләштерү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977627">
              <w:rPr>
                <w:rFonts w:ascii="Times New Roman" w:hAnsi="Times New Roman" w:cs="Times New Roman"/>
                <w:b/>
                <w:bCs/>
                <w:lang w:val="tt-RU"/>
              </w:rPr>
              <w:t>Максат:</w:t>
            </w:r>
            <w:r>
              <w:rPr>
                <w:rFonts w:ascii="Times New Roman" w:hAnsi="Times New Roman" w:cs="Times New Roman"/>
                <w:lang w:val="tt-RU"/>
              </w:rPr>
              <w:t xml:space="preserve"> телдән </w:t>
            </w:r>
            <w:r w:rsidRPr="00BE5B81">
              <w:rPr>
                <w:rFonts w:ascii="Times New Roman" w:hAnsi="Times New Roman" w:cs="Times New Roman"/>
                <w:lang w:val="tt-RU"/>
              </w:rPr>
              <w:t>исәпләү күнекмәләре өстендә эшләү</w:t>
            </w:r>
          </w:p>
        </w:tc>
        <w:tc>
          <w:tcPr>
            <w:tcW w:w="2639" w:type="dxa"/>
          </w:tcPr>
          <w:p w:rsidR="00033F5C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–</w:t>
            </w:r>
            <w:r w:rsidRPr="00BE5B81">
              <w:rPr>
                <w:rFonts w:ascii="Times New Roman" w:hAnsi="Times New Roman" w:cs="Times New Roman"/>
                <w:lang w:val="tt-RU"/>
              </w:rPr>
              <w:t>Укучылар, такта</w:t>
            </w:r>
            <w:r>
              <w:rPr>
                <w:rFonts w:ascii="Times New Roman" w:hAnsi="Times New Roman" w:cs="Times New Roman"/>
                <w:lang w:val="tt-RU"/>
              </w:rPr>
              <w:t>дагы язуга</w:t>
            </w:r>
            <w:r w:rsidRPr="00BE5B81">
              <w:rPr>
                <w:rFonts w:ascii="Times New Roman" w:hAnsi="Times New Roman" w:cs="Times New Roman"/>
                <w:lang w:val="tt-RU"/>
              </w:rPr>
              <w:t xml:space="preserve"> игътибар</w:t>
            </w:r>
            <w:r>
              <w:rPr>
                <w:rFonts w:ascii="Times New Roman" w:hAnsi="Times New Roman" w:cs="Times New Roman"/>
                <w:lang w:val="tt-RU"/>
              </w:rPr>
              <w:t xml:space="preserve"> итегез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Без сезнең белән гамәлләрнең башкарылу тәртибенә телдән мисаллар чишәрбез. Шулай ук кушу, алуны,тапкырлау, бүлү таблицаларын искә төшерербез.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Дөрес җавап тикшерелә</w:t>
            </w:r>
          </w:p>
        </w:tc>
        <w:tc>
          <w:tcPr>
            <w:tcW w:w="3465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Укучылар әзер презентация буенча гамәлләрне эшләү тәртибенә кагылышлы мисаллар чишәләр (теләдән).</w:t>
            </w:r>
          </w:p>
        </w:tc>
        <w:tc>
          <w:tcPr>
            <w:tcW w:w="2552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Коммуникаттив УУГ: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Тыңлый белү, фикер алышуда катнашу.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Регулятив: кагыйдәләрне истә тотып гамәлләр эшләү</w:t>
            </w:r>
          </w:p>
        </w:tc>
      </w:tr>
      <w:tr w:rsidR="00033F5C" w:rsidRPr="002D7427">
        <w:tc>
          <w:tcPr>
            <w:tcW w:w="2118" w:type="dxa"/>
          </w:tcPr>
          <w:p w:rsidR="00033F5C" w:rsidRPr="00977627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7627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977627">
              <w:rPr>
                <w:rFonts w:ascii="Times New Roman" w:hAnsi="Times New Roman" w:cs="Times New Roman"/>
                <w:b/>
                <w:bCs/>
                <w:lang w:val="tt-RU"/>
              </w:rPr>
              <w:t>. Яңа теманы проблемалы аңлату һәм максат кую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977627">
              <w:rPr>
                <w:rFonts w:ascii="Times New Roman" w:hAnsi="Times New Roman" w:cs="Times New Roman"/>
                <w:b/>
                <w:bCs/>
                <w:lang w:val="tt-RU"/>
              </w:rPr>
              <w:t>Максат:</w:t>
            </w:r>
            <w:r w:rsidRPr="00BE5B81">
              <w:rPr>
                <w:rFonts w:ascii="Times New Roman" w:hAnsi="Times New Roman" w:cs="Times New Roman"/>
                <w:lang w:val="tt-RU"/>
              </w:rPr>
              <w:t xml:space="preserve"> дәрес темасын ачыклау, максат ку</w:t>
            </w:r>
            <w:r>
              <w:rPr>
                <w:rFonts w:ascii="Times New Roman" w:hAnsi="Times New Roman" w:cs="Times New Roman"/>
                <w:lang w:val="tt-RU"/>
              </w:rPr>
              <w:t>ю, яңа материал белән таныштыру</w:t>
            </w:r>
          </w:p>
        </w:tc>
        <w:tc>
          <w:tcPr>
            <w:tcW w:w="2639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–</w:t>
            </w:r>
            <w:r w:rsidRPr="00BE5B81">
              <w:rPr>
                <w:rFonts w:ascii="Times New Roman" w:hAnsi="Times New Roman" w:cs="Times New Roman"/>
                <w:lang w:val="tt-RU"/>
              </w:rPr>
              <w:t>Укучылар, сезнең алдыгызда кәгазьдән киселгән төрле фигуралар бар. Квадратны алыгыз.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– </w:t>
            </w:r>
            <w:r w:rsidRPr="00BE5B81">
              <w:rPr>
                <w:rFonts w:ascii="Times New Roman" w:hAnsi="Times New Roman" w:cs="Times New Roman"/>
                <w:lang w:val="tt-RU"/>
              </w:rPr>
              <w:t xml:space="preserve">Квадратны ничек </w:t>
            </w:r>
            <w:r>
              <w:rPr>
                <w:rFonts w:ascii="Times New Roman" w:hAnsi="Times New Roman" w:cs="Times New Roman"/>
                <w:lang w:val="tt-RU"/>
              </w:rPr>
              <w:t xml:space="preserve">икегә тигез итеп </w:t>
            </w:r>
            <w:r w:rsidRPr="00BE5B81">
              <w:rPr>
                <w:rFonts w:ascii="Times New Roman" w:hAnsi="Times New Roman" w:cs="Times New Roman"/>
                <w:lang w:val="tt-RU"/>
              </w:rPr>
              <w:t>бүләрбез?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– </w:t>
            </w:r>
            <w:r w:rsidRPr="00BE5B81">
              <w:rPr>
                <w:rFonts w:ascii="Times New Roman" w:hAnsi="Times New Roman" w:cs="Times New Roman"/>
                <w:lang w:val="tt-RU"/>
              </w:rPr>
              <w:t xml:space="preserve">Түгәрәкне алдык. Дүрт тигез кисәккә бүлегез. 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– </w:t>
            </w:r>
            <w:r w:rsidRPr="00BE5B81">
              <w:rPr>
                <w:rFonts w:ascii="Times New Roman" w:hAnsi="Times New Roman" w:cs="Times New Roman"/>
                <w:lang w:val="tt-RU"/>
              </w:rPr>
              <w:t>Бер кисәген төсле карандашлар белән буягыз.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 xml:space="preserve">Укытучы кулына алма ала. 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– </w:t>
            </w:r>
            <w:r w:rsidRPr="00BE5B81">
              <w:rPr>
                <w:rFonts w:ascii="Times New Roman" w:hAnsi="Times New Roman" w:cs="Times New Roman"/>
                <w:lang w:val="tt-RU"/>
              </w:rPr>
              <w:t>Минем кулымда алма. Без алманы тигез 5 кисәккә буләрбез.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Укытучы алманы тигез кисәкләргә бүлә.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– </w:t>
            </w:r>
            <w:r w:rsidRPr="00BE5B81">
              <w:rPr>
                <w:rFonts w:ascii="Times New Roman" w:hAnsi="Times New Roman" w:cs="Times New Roman"/>
                <w:lang w:val="tt-RU"/>
              </w:rPr>
              <w:t>Укучылар, бу кисәкләр ничек аталыр сон?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– </w:t>
            </w:r>
            <w:r w:rsidRPr="00BE5B81">
              <w:rPr>
                <w:rFonts w:ascii="Times New Roman" w:hAnsi="Times New Roman" w:cs="Times New Roman"/>
                <w:lang w:val="tt-RU"/>
              </w:rPr>
              <w:t>Бу тигез кисәкләр өлешләр дип атала.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– Кабатлагыз: </w:t>
            </w:r>
            <w:r w:rsidRPr="00BE5B81">
              <w:rPr>
                <w:rFonts w:ascii="Times New Roman" w:hAnsi="Times New Roman" w:cs="Times New Roman"/>
                <w:lang w:val="tt-RU"/>
              </w:rPr>
              <w:t>өлешләр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– </w:t>
            </w:r>
            <w:r w:rsidRPr="00BE5B81">
              <w:rPr>
                <w:rFonts w:ascii="Times New Roman" w:hAnsi="Times New Roman" w:cs="Times New Roman"/>
                <w:lang w:val="tt-RU"/>
              </w:rPr>
              <w:t>Укучылар, без алманы ничә тигез өлешкә бүлдек?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– Мин бер</w:t>
            </w:r>
            <w:r w:rsidRPr="00BE5B81">
              <w:rPr>
                <w:rFonts w:ascii="Times New Roman" w:hAnsi="Times New Roman" w:cs="Times New Roman"/>
                <w:lang w:val="tt-RU"/>
              </w:rPr>
              <w:t xml:space="preserve"> кисәген лдым. Без аны </w:t>
            </w:r>
            <w:r w:rsidRPr="00BE5B81">
              <w:rPr>
                <w:rFonts w:ascii="Times New Roman" w:hAnsi="Times New Roman" w:cs="Times New Roman"/>
                <w:lang w:val="tt-RU"/>
              </w:rPr>
              <w:fldChar w:fldCharType="begin"/>
            </w:r>
            <w:r w:rsidRPr="00BE5B81">
              <w:rPr>
                <w:rFonts w:ascii="Times New Roman" w:hAnsi="Times New Roman" w:cs="Times New Roman"/>
                <w:lang w:val="tt-RU"/>
              </w:rPr>
              <w:instrText xml:space="preserve"> QUOTE </w:instrTex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54.75pt">
                  <v:imagedata r:id="rId5" o:title="" chromakey="white"/>
                </v:shape>
              </w:pict>
            </w:r>
            <w:r w:rsidRPr="00BE5B81">
              <w:rPr>
                <w:rFonts w:ascii="Times New Roman" w:hAnsi="Times New Roman" w:cs="Times New Roman"/>
                <w:lang w:val="tt-RU"/>
              </w:rPr>
              <w:instrText xml:space="preserve"> </w:instrText>
            </w:r>
            <w:r w:rsidRPr="00BE5B81">
              <w:rPr>
                <w:rFonts w:ascii="Times New Roman" w:hAnsi="Times New Roman" w:cs="Times New Roman"/>
                <w:lang w:val="tt-RU"/>
              </w:rPr>
              <w:fldChar w:fldCharType="separate"/>
            </w:r>
            <w:r>
              <w:pict>
                <v:shape id="_x0000_i1026" type="#_x0000_t75" style="width:27.75pt;height:54.75pt">
                  <v:imagedata r:id="rId5" o:title="" chromakey="white"/>
                </v:shape>
              </w:pict>
            </w:r>
            <w:r w:rsidRPr="00BE5B81">
              <w:rPr>
                <w:rFonts w:ascii="Times New Roman" w:hAnsi="Times New Roman" w:cs="Times New Roman"/>
                <w:lang w:val="tt-RU"/>
              </w:rPr>
              <w:fldChar w:fldCharType="end"/>
            </w:r>
            <w:r w:rsidRPr="00BE5B81">
              <w:rPr>
                <w:rFonts w:ascii="Times New Roman" w:hAnsi="Times New Roman" w:cs="Times New Roman"/>
                <w:lang w:val="tt-RU"/>
              </w:rPr>
              <w:t xml:space="preserve"> дип язарбыз. Мондый язылышларны гади вакланмалар диләр.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-Димәк,без бүген нинди тема өйрәнәбез?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-Дәреснең темасын дәфтәргә язып куйдык.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-Нинди максат куярбыз?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-</w:t>
            </w:r>
            <w:r w:rsidRPr="00BE5B81">
              <w:rPr>
                <w:rFonts w:ascii="Times New Roman" w:hAnsi="Times New Roman" w:cs="Times New Roman"/>
                <w:lang w:val="tt-RU"/>
              </w:rPr>
              <w:fldChar w:fldCharType="begin"/>
            </w:r>
            <w:r w:rsidRPr="00BE5B81">
              <w:rPr>
                <w:rFonts w:ascii="Times New Roman" w:hAnsi="Times New Roman" w:cs="Times New Roman"/>
                <w:lang w:val="tt-RU"/>
              </w:rPr>
              <w:instrText xml:space="preserve"> QUOTE </w:instrText>
            </w:r>
            <w:r>
              <w:pict>
                <v:shape id="_x0000_i1027" type="#_x0000_t75" style="width:27.75pt;height:54.75pt">
                  <v:imagedata r:id="rId5" o:title="" chromakey="white"/>
                </v:shape>
              </w:pict>
            </w:r>
            <w:r w:rsidRPr="00BE5B81">
              <w:rPr>
                <w:rFonts w:ascii="Times New Roman" w:hAnsi="Times New Roman" w:cs="Times New Roman"/>
                <w:lang w:val="tt-RU"/>
              </w:rPr>
              <w:instrText xml:space="preserve"> </w:instrText>
            </w:r>
            <w:r w:rsidRPr="00BE5B81">
              <w:rPr>
                <w:rFonts w:ascii="Times New Roman" w:hAnsi="Times New Roman" w:cs="Times New Roman"/>
                <w:lang w:val="tt-RU"/>
              </w:rPr>
              <w:fldChar w:fldCharType="separate"/>
            </w:r>
            <w:r>
              <w:pict>
                <v:shape id="_x0000_i1028" type="#_x0000_t75" style="width:27.75pt;height:54.75pt">
                  <v:imagedata r:id="rId5" o:title="" chromakey="white"/>
                </v:shape>
              </w:pict>
            </w:r>
            <w:r w:rsidRPr="00BE5B81">
              <w:rPr>
                <w:rFonts w:ascii="Times New Roman" w:hAnsi="Times New Roman" w:cs="Times New Roman"/>
                <w:lang w:val="tt-RU"/>
              </w:rPr>
              <w:fldChar w:fldCharType="end"/>
            </w:r>
            <w:r w:rsidRPr="00BE5B81">
              <w:rPr>
                <w:rFonts w:ascii="Times New Roman" w:hAnsi="Times New Roman" w:cs="Times New Roman"/>
                <w:lang w:val="tt-RU"/>
              </w:rPr>
              <w:t xml:space="preserve"> вакланмасын карыйбыз.  Бу “-“ вакланма сызыгы дип атала. Алманы 5 тигез өлешкә бүлдек.5  саннын вакланма сызыгыннан кая яздым?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-5 санын икенче төрле ваклаучы дип атарбыз. Ваклаучы-ничә тигез өлешкә бүлүне күрсәтә һәм сызыкның астына языла.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-1 өлешен алдык. Аны кая язабыз?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-1 саны санаучы булыр. Санаучы шундый өлешләрнең ничәсе алынганны күрсәтер. Ул сызыкның өстенә языла.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Сүзлек: вакланма-</w:t>
            </w:r>
            <w:r w:rsidRPr="00BE5B81">
              <w:rPr>
                <w:rFonts w:ascii="Times New Roman" w:hAnsi="Times New Roman" w:cs="Times New Roman"/>
              </w:rPr>
              <w:t>дробь</w:t>
            </w:r>
            <w:r w:rsidRPr="00BE5B81">
              <w:rPr>
                <w:rFonts w:ascii="Times New Roman" w:hAnsi="Times New Roman" w:cs="Times New Roman"/>
                <w:lang w:val="tt-RU"/>
              </w:rPr>
              <w:t>, ваклаучы-знаменатель, санаучы-числитель.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465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Укучылар фигуралар арасыннан квадратны эзләп табалар.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Укучылар урталай бөкләп күрсәтәләр.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 xml:space="preserve">Түгәрәкне тигез дүрт кисәккә бүләләр һәм бер кисәген буяп куялалар. 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Укучылар үз фикерләрен җиткерәләр.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Укучылар кабатлыйлар.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-өлешләр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-5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Өлешләр.Гади вакланмалар.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Дата һәм дәрес темасын дәфтәрләренә язып куялар.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-Гади вакланмаларны язарга өйрәнербез, биремнәр эшләрбез.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-Сызыктан аска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-Сызыктан өскә.</w:t>
            </w:r>
          </w:p>
        </w:tc>
        <w:tc>
          <w:tcPr>
            <w:tcW w:w="2552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Коммуникатив УУГ: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Үз фикереңне тулы һәм төгәл итеп әйтә белү, күмәк фикер алышуда катнашу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Танып-белү УУГ: яңа белемнәр табу</w:t>
            </w:r>
          </w:p>
        </w:tc>
      </w:tr>
      <w:tr w:rsidR="00033F5C" w:rsidRPr="00BE5B81">
        <w:tc>
          <w:tcPr>
            <w:tcW w:w="2118" w:type="dxa"/>
          </w:tcPr>
          <w:p w:rsidR="00033F5C" w:rsidRPr="00977627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tt-RU"/>
              </w:rPr>
            </w:pPr>
            <w:r w:rsidRPr="00977627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977627">
              <w:rPr>
                <w:rFonts w:ascii="Times New Roman" w:hAnsi="Times New Roman" w:cs="Times New Roman"/>
                <w:b/>
                <w:bCs/>
                <w:lang w:val="tt-RU"/>
              </w:rPr>
              <w:t xml:space="preserve">. Яңа белемнәрне ныгыту 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Максат: өйрәнелгән материалны мисаллар өстендә ныгыту</w:t>
            </w:r>
          </w:p>
        </w:tc>
        <w:tc>
          <w:tcPr>
            <w:tcW w:w="2639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№674 173 бит (язмача).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Вакланмаларны дөрес укырга.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№ 675 173 бит (язмача).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Вакланмаларны язарга.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 xml:space="preserve">№ 676 173 бит (телдән). 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tt-RU"/>
              </w:rPr>
            </w:pPr>
            <w:r w:rsidRPr="00BE5B81">
              <w:rPr>
                <w:rFonts w:ascii="Times New Roman" w:hAnsi="Times New Roman" w:cs="Times New Roman"/>
                <w:b/>
                <w:bCs/>
                <w:lang w:val="tt-RU"/>
              </w:rPr>
              <w:t>Ял минуты (дежур укучы күрсәткән физик күнегүләрне башкаралар)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Махсус эш дәфтәре белән эш. №308,310.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tt-RU"/>
              </w:rPr>
            </w:pPr>
          </w:p>
        </w:tc>
        <w:tc>
          <w:tcPr>
            <w:tcW w:w="3465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552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Коммуникаттив УУГ: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Тыңлый белү, фикер алышуда катнашу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Регулятив УУГ: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033F5C" w:rsidRPr="002D7427">
        <w:trPr>
          <w:trHeight w:val="6224"/>
        </w:trPr>
        <w:tc>
          <w:tcPr>
            <w:tcW w:w="2118" w:type="dxa"/>
          </w:tcPr>
          <w:p w:rsidR="00033F5C" w:rsidRPr="00977627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7627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977627">
              <w:rPr>
                <w:rFonts w:ascii="Times New Roman" w:hAnsi="Times New Roman" w:cs="Times New Roman"/>
                <w:b/>
                <w:bCs/>
                <w:lang w:val="tt-RU"/>
              </w:rPr>
              <w:t>. Яңа белемнәрне үзләштерүне тикшерү</w:t>
            </w:r>
          </w:p>
        </w:tc>
        <w:tc>
          <w:tcPr>
            <w:tcW w:w="2639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Биремле математик диктант язалар.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fldChar w:fldCharType="begin"/>
            </w:r>
            <w:r w:rsidRPr="00BE5B81">
              <w:rPr>
                <w:rFonts w:ascii="Times New Roman" w:hAnsi="Times New Roman" w:cs="Times New Roman"/>
                <w:lang w:val="tt-RU"/>
              </w:rPr>
              <w:instrText xml:space="preserve"> QUOTE </w:instrText>
            </w:r>
            <w:r>
              <w:pict>
                <v:shape id="_x0000_i1029" type="#_x0000_t75" style="width:27.75pt;height:54.75pt">
                  <v:imagedata r:id="rId5" o:title="" chromakey="white"/>
                </v:shape>
              </w:pict>
            </w:r>
            <w:r w:rsidRPr="00BE5B81">
              <w:rPr>
                <w:rFonts w:ascii="Times New Roman" w:hAnsi="Times New Roman" w:cs="Times New Roman"/>
                <w:lang w:val="tt-RU"/>
              </w:rPr>
              <w:instrText xml:space="preserve"> </w:instrText>
            </w:r>
            <w:r w:rsidRPr="00BE5B81">
              <w:rPr>
                <w:rFonts w:ascii="Times New Roman" w:hAnsi="Times New Roman" w:cs="Times New Roman"/>
                <w:lang w:val="tt-RU"/>
              </w:rPr>
              <w:fldChar w:fldCharType="separate"/>
            </w:r>
            <w:r>
              <w:pict>
                <v:shape id="_x0000_i1030" type="#_x0000_t75" style="width:27.75pt;height:54.75pt">
                  <v:imagedata r:id="rId5" o:title="" chromakey="white"/>
                </v:shape>
              </w:pict>
            </w:r>
            <w:r w:rsidRPr="00BE5B81">
              <w:rPr>
                <w:rFonts w:ascii="Times New Roman" w:hAnsi="Times New Roman" w:cs="Times New Roman"/>
                <w:lang w:val="tt-RU"/>
              </w:rPr>
              <w:fldChar w:fldCharType="end"/>
            </w:r>
            <w:r w:rsidRPr="00BE5B81"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BE5B81">
              <w:rPr>
                <w:rFonts w:ascii="Times New Roman" w:hAnsi="Times New Roman" w:cs="Times New Roman"/>
                <w:lang w:val="tt-RU"/>
              </w:rPr>
              <w:fldChar w:fldCharType="begin"/>
            </w:r>
            <w:r w:rsidRPr="00BE5B81">
              <w:rPr>
                <w:rFonts w:ascii="Times New Roman" w:hAnsi="Times New Roman" w:cs="Times New Roman"/>
                <w:lang w:val="tt-RU"/>
              </w:rPr>
              <w:instrText xml:space="preserve"> QUOTE </w:instrText>
            </w:r>
            <w:r>
              <w:pict>
                <v:shape id="_x0000_i1031" type="#_x0000_t75" style="width:27.75pt;height:54.75pt">
                  <v:imagedata r:id="rId5" o:title="" chromakey="white"/>
                </v:shape>
              </w:pict>
            </w:r>
            <w:r w:rsidRPr="00BE5B81">
              <w:rPr>
                <w:rFonts w:ascii="Times New Roman" w:hAnsi="Times New Roman" w:cs="Times New Roman"/>
                <w:lang w:val="tt-RU"/>
              </w:rPr>
              <w:instrText xml:space="preserve"> </w:instrText>
            </w:r>
            <w:r w:rsidRPr="00BE5B81">
              <w:rPr>
                <w:rFonts w:ascii="Times New Roman" w:hAnsi="Times New Roman" w:cs="Times New Roman"/>
                <w:lang w:val="tt-RU"/>
              </w:rPr>
              <w:fldChar w:fldCharType="separate"/>
            </w:r>
            <w:r>
              <w:pict>
                <v:shape id="_x0000_i1032" type="#_x0000_t75" style="width:27.75pt;height:54.75pt">
                  <v:imagedata r:id="rId5" o:title="" chromakey="white"/>
                </v:shape>
              </w:pict>
            </w:r>
            <w:r w:rsidRPr="00BE5B81">
              <w:rPr>
                <w:rFonts w:ascii="Times New Roman" w:hAnsi="Times New Roman" w:cs="Times New Roman"/>
                <w:lang w:val="tt-RU"/>
              </w:rPr>
              <w:fldChar w:fldCharType="end"/>
            </w:r>
            <w:r w:rsidRPr="00BE5B81">
              <w:rPr>
                <w:rFonts w:ascii="Times New Roman" w:hAnsi="Times New Roman" w:cs="Times New Roman"/>
                <w:lang w:val="tt-RU"/>
              </w:rPr>
              <w:t>,</w:t>
            </w:r>
            <w:r w:rsidRPr="00BE5B81">
              <w:rPr>
                <w:rFonts w:ascii="Times New Roman" w:hAnsi="Times New Roman" w:cs="Times New Roman"/>
                <w:lang w:val="tt-RU"/>
              </w:rPr>
              <w:fldChar w:fldCharType="begin"/>
            </w:r>
            <w:r w:rsidRPr="00BE5B81">
              <w:rPr>
                <w:rFonts w:ascii="Times New Roman" w:hAnsi="Times New Roman" w:cs="Times New Roman"/>
                <w:lang w:val="tt-RU"/>
              </w:rPr>
              <w:instrText xml:space="preserve"> QUOTE </w:instrText>
            </w:r>
            <w:r>
              <w:pict>
                <v:shape id="_x0000_i1033" type="#_x0000_t75" style="width:27.75pt;height:54.75pt">
                  <v:imagedata r:id="rId5" o:title="" chromakey="white"/>
                </v:shape>
              </w:pict>
            </w:r>
            <w:r w:rsidRPr="00BE5B81">
              <w:rPr>
                <w:rFonts w:ascii="Times New Roman" w:hAnsi="Times New Roman" w:cs="Times New Roman"/>
                <w:lang w:val="tt-RU"/>
              </w:rPr>
              <w:instrText xml:space="preserve"> </w:instrText>
            </w:r>
            <w:r w:rsidRPr="00BE5B81">
              <w:rPr>
                <w:rFonts w:ascii="Times New Roman" w:hAnsi="Times New Roman" w:cs="Times New Roman"/>
                <w:lang w:val="tt-RU"/>
              </w:rPr>
              <w:fldChar w:fldCharType="separate"/>
            </w:r>
            <w:r>
              <w:pict>
                <v:shape id="_x0000_i1034" type="#_x0000_t75" style="width:27.75pt;height:54.75pt">
                  <v:imagedata r:id="rId5" o:title="" chromakey="white"/>
                </v:shape>
              </w:pict>
            </w:r>
            <w:r w:rsidRPr="00BE5B81">
              <w:rPr>
                <w:rFonts w:ascii="Times New Roman" w:hAnsi="Times New Roman" w:cs="Times New Roman"/>
                <w:lang w:val="tt-RU"/>
              </w:rPr>
              <w:fldChar w:fldCharType="end"/>
            </w:r>
            <w:r w:rsidRPr="00BE5B81">
              <w:rPr>
                <w:rFonts w:ascii="Times New Roman" w:hAnsi="Times New Roman" w:cs="Times New Roman"/>
                <w:lang w:val="tt-RU"/>
              </w:rPr>
              <w:t>,</w:t>
            </w:r>
            <w:r w:rsidRPr="00BE5B81">
              <w:rPr>
                <w:rFonts w:ascii="Times New Roman" w:hAnsi="Times New Roman" w:cs="Times New Roman"/>
                <w:lang w:val="tt-RU"/>
              </w:rPr>
              <w:fldChar w:fldCharType="begin"/>
            </w:r>
            <w:r w:rsidRPr="00BE5B81">
              <w:rPr>
                <w:rFonts w:ascii="Times New Roman" w:hAnsi="Times New Roman" w:cs="Times New Roman"/>
                <w:lang w:val="tt-RU"/>
              </w:rPr>
              <w:instrText xml:space="preserve"> QUOTE </w:instrText>
            </w:r>
            <w:r>
              <w:pict>
                <v:shape id="_x0000_i1035" type="#_x0000_t75" style="width:27.75pt;height:54.75pt">
                  <v:imagedata r:id="rId5" o:title="" chromakey="white"/>
                </v:shape>
              </w:pict>
            </w:r>
            <w:r w:rsidRPr="00BE5B81">
              <w:rPr>
                <w:rFonts w:ascii="Times New Roman" w:hAnsi="Times New Roman" w:cs="Times New Roman"/>
                <w:lang w:val="tt-RU"/>
              </w:rPr>
              <w:instrText xml:space="preserve"> </w:instrText>
            </w:r>
            <w:r w:rsidRPr="00BE5B81">
              <w:rPr>
                <w:rFonts w:ascii="Times New Roman" w:hAnsi="Times New Roman" w:cs="Times New Roman"/>
                <w:lang w:val="tt-RU"/>
              </w:rPr>
              <w:fldChar w:fldCharType="separate"/>
            </w:r>
            <w:r>
              <w:pict>
                <v:shape id="_x0000_i1036" type="#_x0000_t75" style="width:27.75pt;height:54.75pt">
                  <v:imagedata r:id="rId5" o:title="" chromakey="white"/>
                </v:shape>
              </w:pict>
            </w:r>
            <w:r w:rsidRPr="00BE5B81">
              <w:rPr>
                <w:rFonts w:ascii="Times New Roman" w:hAnsi="Times New Roman" w:cs="Times New Roman"/>
                <w:lang w:val="tt-RU"/>
              </w:rPr>
              <w:fldChar w:fldCharType="end"/>
            </w:r>
            <w:r w:rsidRPr="00BE5B81">
              <w:rPr>
                <w:rFonts w:ascii="Times New Roman" w:hAnsi="Times New Roman" w:cs="Times New Roman"/>
                <w:lang w:val="tt-RU"/>
              </w:rPr>
              <w:t>,</w:t>
            </w:r>
            <w:r w:rsidRPr="00BE5B81">
              <w:rPr>
                <w:rFonts w:ascii="Times New Roman" w:hAnsi="Times New Roman" w:cs="Times New Roman"/>
                <w:lang w:val="tt-RU"/>
              </w:rPr>
              <w:fldChar w:fldCharType="begin"/>
            </w:r>
            <w:r w:rsidRPr="00BE5B81">
              <w:rPr>
                <w:rFonts w:ascii="Times New Roman" w:hAnsi="Times New Roman" w:cs="Times New Roman"/>
                <w:lang w:val="tt-RU"/>
              </w:rPr>
              <w:instrText xml:space="preserve"> QUOTE </w:instrText>
            </w:r>
            <w:r>
              <w:pict>
                <v:shape id="_x0000_i1037" type="#_x0000_t75" style="width:27.75pt;height:54.75pt">
                  <v:imagedata r:id="rId5" o:title="" chromakey="white"/>
                </v:shape>
              </w:pict>
            </w:r>
            <w:r w:rsidRPr="00BE5B81">
              <w:rPr>
                <w:rFonts w:ascii="Times New Roman" w:hAnsi="Times New Roman" w:cs="Times New Roman"/>
                <w:lang w:val="tt-RU"/>
              </w:rPr>
              <w:instrText xml:space="preserve"> </w:instrText>
            </w:r>
            <w:r w:rsidRPr="00BE5B81">
              <w:rPr>
                <w:rFonts w:ascii="Times New Roman" w:hAnsi="Times New Roman" w:cs="Times New Roman"/>
                <w:lang w:val="tt-RU"/>
              </w:rPr>
              <w:fldChar w:fldCharType="separate"/>
            </w:r>
            <w:r>
              <w:pict>
                <v:shape id="_x0000_i1038" type="#_x0000_t75" style="width:27.75pt;height:54.75pt">
                  <v:imagedata r:id="rId5" o:title="" chromakey="white"/>
                </v:shape>
              </w:pict>
            </w:r>
            <w:r w:rsidRPr="00BE5B81">
              <w:rPr>
                <w:rFonts w:ascii="Times New Roman" w:hAnsi="Times New Roman" w:cs="Times New Roman"/>
                <w:lang w:val="tt-RU"/>
              </w:rPr>
              <w:fldChar w:fldCharType="end"/>
            </w:r>
            <w:r w:rsidRPr="00BE5B81">
              <w:rPr>
                <w:rFonts w:ascii="Times New Roman" w:hAnsi="Times New Roman" w:cs="Times New Roman"/>
                <w:lang w:val="tt-RU"/>
              </w:rPr>
              <w:t xml:space="preserve">. Ваклаучыны карандаш белән түгәрәккә алырга. 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b/>
                <w:bCs/>
                <w:lang w:val="tt-RU"/>
              </w:rPr>
              <w:t>1 вариант:</w:t>
            </w:r>
            <w:r w:rsidRPr="00BE5B81">
              <w:rPr>
                <w:rFonts w:ascii="Times New Roman" w:hAnsi="Times New Roman" w:cs="Times New Roman"/>
                <w:lang w:val="tt-RU"/>
              </w:rPr>
              <w:t xml:space="preserve"> 2,3 вакланманы түгәрәкне бүлеп буяп күрсәтергә.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b/>
                <w:bCs/>
                <w:lang w:val="tt-RU"/>
              </w:rPr>
              <w:t>2 вариант:</w:t>
            </w:r>
            <w:r w:rsidRPr="00BE5B81">
              <w:rPr>
                <w:rFonts w:ascii="Times New Roman" w:hAnsi="Times New Roman" w:cs="Times New Roman"/>
                <w:lang w:val="tt-RU"/>
              </w:rPr>
              <w:t xml:space="preserve"> 4,5вакланманы тугәрәкне бүлеп буяп күрсәтергә.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 xml:space="preserve">-Укучылар бер-берегез белән дәфтәрләрне алыштырдык. Тикшереп алабыз. 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465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Укучылар мөстәкыйль эш дәфтәренә математик диктантны язалар һәм биремнәрен башкаралар.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Укучылар бер-берсенең эшләрен тикшерәләр.</w:t>
            </w:r>
          </w:p>
        </w:tc>
        <w:tc>
          <w:tcPr>
            <w:tcW w:w="2552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Регулятив УУГ: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Биремне үтәүнең дөреслеген тикшерү, үзконтроль</w:t>
            </w:r>
          </w:p>
        </w:tc>
      </w:tr>
      <w:tr w:rsidR="00033F5C" w:rsidRPr="002D7427">
        <w:tc>
          <w:tcPr>
            <w:tcW w:w="2118" w:type="dxa"/>
          </w:tcPr>
          <w:p w:rsidR="00033F5C" w:rsidRPr="00977627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tt-RU"/>
              </w:rPr>
            </w:pPr>
            <w:r w:rsidRPr="00977627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Pr="00977627">
              <w:rPr>
                <w:rFonts w:ascii="Times New Roman" w:hAnsi="Times New Roman" w:cs="Times New Roman"/>
                <w:b/>
                <w:bCs/>
                <w:lang w:val="tt-RU"/>
              </w:rPr>
              <w:t>. Рефлексия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Максат: дәрестә эшләнгән эшләргә нәтиҗә ясау</w:t>
            </w:r>
          </w:p>
        </w:tc>
        <w:tc>
          <w:tcPr>
            <w:tcW w:w="2639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-Укучылар, без бүген нинди тема өйрәндек?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-Куйган максатыбызга ирештекме?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-Минем җөмләләрне дәвам итегез: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 xml:space="preserve"> 1. Бүген мин дәрестә....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2. Мин.... өйрәндем.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3. Минем .... беләсем килә.</w:t>
            </w:r>
          </w:p>
        </w:tc>
        <w:tc>
          <w:tcPr>
            <w:tcW w:w="3465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-Өлешләр. Гади вакланмалар.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-Әйе.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Укучылар үз фикерләрен җиткерәләр, дәрескә нәтиҗә ясыйлар.</w:t>
            </w:r>
          </w:p>
        </w:tc>
        <w:tc>
          <w:tcPr>
            <w:tcW w:w="2552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Коммуникатив УУГ: әйтергә теләгән фикерләрен гомумиләштерәләр.</w:t>
            </w:r>
          </w:p>
        </w:tc>
      </w:tr>
      <w:tr w:rsidR="00033F5C" w:rsidRPr="00BE5B81">
        <w:tc>
          <w:tcPr>
            <w:tcW w:w="2118" w:type="dxa"/>
          </w:tcPr>
          <w:p w:rsidR="00033F5C" w:rsidRPr="00977627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tt-RU"/>
              </w:rPr>
            </w:pPr>
            <w:r w:rsidRPr="00977627"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  <w:r w:rsidRPr="00977627">
              <w:rPr>
                <w:rFonts w:ascii="Times New Roman" w:hAnsi="Times New Roman" w:cs="Times New Roman"/>
                <w:b/>
                <w:bCs/>
                <w:lang w:val="tt-RU"/>
              </w:rPr>
              <w:t>. Йомгаклау</w:t>
            </w:r>
          </w:p>
        </w:tc>
        <w:tc>
          <w:tcPr>
            <w:tcW w:w="2639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1. Өй эше. МД: №309  4 бит, китап №677 174 бит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2.Үзбәя.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Бүгенге дәрес темасын аңласагыз яшел карточканы, сорауларыгыз калса кызыл карточканы күтәрегез.</w:t>
            </w:r>
          </w:p>
        </w:tc>
        <w:tc>
          <w:tcPr>
            <w:tcW w:w="3465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Өй эшләрен көндәлеккә язалар</w:t>
            </w: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Укучылар үз фикерләрен карточкалар ярдәмендә җиткерәләр.</w:t>
            </w:r>
          </w:p>
        </w:tc>
        <w:tc>
          <w:tcPr>
            <w:tcW w:w="2552" w:type="dxa"/>
          </w:tcPr>
          <w:p w:rsidR="00033F5C" w:rsidRPr="00BE5B81" w:rsidRDefault="00033F5C" w:rsidP="00BE5B8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BE5B81">
              <w:rPr>
                <w:rFonts w:ascii="Times New Roman" w:hAnsi="Times New Roman" w:cs="Times New Roman"/>
                <w:lang w:val="tt-RU"/>
              </w:rPr>
              <w:t>Регулятив УУГ: узконтроль</w:t>
            </w:r>
          </w:p>
        </w:tc>
      </w:tr>
    </w:tbl>
    <w:p w:rsidR="00033F5C" w:rsidRPr="00040DEB" w:rsidRDefault="00033F5C">
      <w:pPr>
        <w:rPr>
          <w:lang w:val="tt-RU"/>
        </w:rPr>
      </w:pPr>
    </w:p>
    <w:sectPr w:rsidR="00033F5C" w:rsidRPr="00040DEB" w:rsidSect="009F5598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2044"/>
    <w:multiLevelType w:val="hybridMultilevel"/>
    <w:tmpl w:val="05025D0C"/>
    <w:lvl w:ilvl="0" w:tplc="E522F98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2D7C3A"/>
    <w:multiLevelType w:val="hybridMultilevel"/>
    <w:tmpl w:val="E30A75CA"/>
    <w:lvl w:ilvl="0" w:tplc="5E72A79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B65AF6"/>
    <w:multiLevelType w:val="hybridMultilevel"/>
    <w:tmpl w:val="A6721786"/>
    <w:lvl w:ilvl="0" w:tplc="B4D01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DEB"/>
    <w:rsid w:val="00007E94"/>
    <w:rsid w:val="00016E9B"/>
    <w:rsid w:val="00033F5C"/>
    <w:rsid w:val="00040DEB"/>
    <w:rsid w:val="000543AB"/>
    <w:rsid w:val="000A40A2"/>
    <w:rsid w:val="000C23E1"/>
    <w:rsid w:val="000D1192"/>
    <w:rsid w:val="00113B52"/>
    <w:rsid w:val="00160443"/>
    <w:rsid w:val="001664F8"/>
    <w:rsid w:val="002362EF"/>
    <w:rsid w:val="00237205"/>
    <w:rsid w:val="00243253"/>
    <w:rsid w:val="00281F79"/>
    <w:rsid w:val="0028567A"/>
    <w:rsid w:val="00286510"/>
    <w:rsid w:val="002A41C4"/>
    <w:rsid w:val="002D7427"/>
    <w:rsid w:val="003155B5"/>
    <w:rsid w:val="003917DE"/>
    <w:rsid w:val="003A66F6"/>
    <w:rsid w:val="00455B83"/>
    <w:rsid w:val="00463F36"/>
    <w:rsid w:val="004818D7"/>
    <w:rsid w:val="00565C46"/>
    <w:rsid w:val="005C4288"/>
    <w:rsid w:val="005E1C6F"/>
    <w:rsid w:val="00656133"/>
    <w:rsid w:val="006C7C2F"/>
    <w:rsid w:val="007A4D9E"/>
    <w:rsid w:val="00801041"/>
    <w:rsid w:val="00977627"/>
    <w:rsid w:val="009818B0"/>
    <w:rsid w:val="009905D2"/>
    <w:rsid w:val="009A4670"/>
    <w:rsid w:val="009A6872"/>
    <w:rsid w:val="009E14C3"/>
    <w:rsid w:val="009F5598"/>
    <w:rsid w:val="00A27BA8"/>
    <w:rsid w:val="00B8484E"/>
    <w:rsid w:val="00BB2668"/>
    <w:rsid w:val="00BE5B81"/>
    <w:rsid w:val="00C62DD8"/>
    <w:rsid w:val="00CB34C6"/>
    <w:rsid w:val="00F1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0D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0DE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A41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A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4</Pages>
  <Words>781</Words>
  <Characters>4454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dcterms:created xsi:type="dcterms:W3CDTF">2017-10-31T12:37:00Z</dcterms:created>
  <dcterms:modified xsi:type="dcterms:W3CDTF">2017-11-14T06:26:00Z</dcterms:modified>
</cp:coreProperties>
</file>