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2B2">
        <w:rPr>
          <w:rFonts w:ascii="Times New Roman" w:hAnsi="Times New Roman"/>
          <w:b/>
          <w:sz w:val="28"/>
          <w:szCs w:val="28"/>
        </w:rPr>
        <w:t>«Тарихым эзл</w:t>
      </w:r>
      <w:r w:rsidRPr="007202B2">
        <w:rPr>
          <w:rFonts w:ascii="Times New Roman" w:hAnsi="Times New Roman"/>
          <w:b/>
          <w:sz w:val="28"/>
          <w:szCs w:val="28"/>
          <w:lang w:val="tt-RU"/>
        </w:rPr>
        <w:t>ә</w:t>
      </w:r>
      <w:r w:rsidRPr="007202B2">
        <w:rPr>
          <w:rFonts w:ascii="Times New Roman" w:hAnsi="Times New Roman"/>
          <w:b/>
          <w:sz w:val="28"/>
          <w:szCs w:val="28"/>
        </w:rPr>
        <w:t>ренн</w:t>
      </w:r>
      <w:r w:rsidRPr="007202B2">
        <w:rPr>
          <w:rFonts w:ascii="Times New Roman" w:hAnsi="Times New Roman"/>
          <w:b/>
          <w:sz w:val="28"/>
          <w:szCs w:val="28"/>
          <w:lang w:val="tt-RU"/>
        </w:rPr>
        <w:t>ән</w:t>
      </w:r>
      <w:r w:rsidRPr="007202B2">
        <w:rPr>
          <w:rFonts w:ascii="Times New Roman" w:hAnsi="Times New Roman"/>
          <w:b/>
          <w:sz w:val="28"/>
          <w:szCs w:val="28"/>
        </w:rPr>
        <w:t>»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2B2">
        <w:rPr>
          <w:rFonts w:ascii="Times New Roman" w:hAnsi="Times New Roman"/>
          <w:sz w:val="28"/>
          <w:szCs w:val="28"/>
        </w:rPr>
        <w:t>(</w:t>
      </w:r>
      <w:r w:rsidRPr="007202B2">
        <w:rPr>
          <w:rFonts w:ascii="Times New Roman" w:hAnsi="Times New Roman"/>
          <w:sz w:val="28"/>
          <w:szCs w:val="28"/>
          <w:lang w:val="tt-RU"/>
        </w:rPr>
        <w:t>Музыкаль-әдәби компози</w:t>
      </w:r>
      <w:r w:rsidRPr="007202B2">
        <w:rPr>
          <w:rFonts w:ascii="Times New Roman" w:hAnsi="Times New Roman"/>
          <w:sz w:val="28"/>
          <w:szCs w:val="28"/>
        </w:rPr>
        <w:t>ция)</w:t>
      </w:r>
    </w:p>
    <w:p w:rsidR="00C06B68" w:rsidRPr="003D6C7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3D6C72">
        <w:rPr>
          <w:rFonts w:ascii="Times New Roman" w:hAnsi="Times New Roman"/>
          <w:b/>
          <w:sz w:val="28"/>
          <w:szCs w:val="28"/>
          <w:lang w:val="tt-RU"/>
        </w:rPr>
        <w:t>Мәдинә ХӘЙРУЛЛИНА,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i/>
          <w:iCs/>
          <w:sz w:val="28"/>
          <w:szCs w:val="28"/>
          <w:lang w:val="tt-RU"/>
        </w:rPr>
        <w:t>Казан шәһәре «Елгааръягы» балаларга өстәмә белем бирү үзәге милли бүлегенең югары категорияле педагогы</w:t>
      </w: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 нче алып баручы: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Ничә еллар эзлим аны,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Табарсың, ди, йөрәгем,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 xml:space="preserve">Бабалардан калган мирас –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Белдем мәңге кирәген.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Эзлим нигез ташларыннан,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 xml:space="preserve">Манаралар очыннан,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Иделгә агып киткәнме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Искән җил ме очырган!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2 нче алып баручы: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Моңга талган хәрбәләр,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Чәчелгән гәрәбәләр...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Өзелеп калган мөнҗәтләр,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 xml:space="preserve">Якут таш – зөбәрҗәтләр –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Кая киткән, кемнәр алган,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Бер эзсез җуелган мы?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Әллә кул җитмәс төшләргә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Яшереп куелган мы?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202B2">
        <w:rPr>
          <w:rFonts w:ascii="Times New Roman" w:hAnsi="Times New Roman"/>
          <w:i/>
          <w:sz w:val="28"/>
          <w:szCs w:val="28"/>
          <w:lang w:val="tt-RU"/>
        </w:rPr>
        <w:t>(Җыр: “Болгар моңнары”)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>1 нче алып баручы</w:t>
      </w:r>
      <w:r w:rsidRPr="007202B2">
        <w:rPr>
          <w:rFonts w:ascii="Times New Roman" w:hAnsi="Times New Roman"/>
          <w:sz w:val="28"/>
          <w:szCs w:val="28"/>
          <w:lang w:val="tt-RU"/>
        </w:rPr>
        <w:t xml:space="preserve">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Без кемнәр, төп асылыбыз кем?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Белергә тиеш моны һәркем?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Безне татар диеп атыйлар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Кемнәр алар. Кемнәр татарлар?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>2 нче алып баручы: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Татарларны татар иткән тарихы бар,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Фәне бар, мәгарифе, мәдәният.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Идел, Болгар, төп мәркәзе Казаны бар,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Мең ел аша чәчкәк аткан әдәбият.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202B2">
        <w:rPr>
          <w:rFonts w:ascii="Times New Roman" w:hAnsi="Times New Roman"/>
          <w:i/>
          <w:sz w:val="28"/>
          <w:szCs w:val="28"/>
          <w:lang w:val="tt-RU"/>
        </w:rPr>
        <w:t>(Колгали күренә)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>Колгали: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Колак тотып тыңлагыз сез шушы сүзне,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Ул Зөләйха Маликзадә Таймус кызы,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 xml:space="preserve">Тулган айдай балкый иде аның йөзе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Оҗмахтагы хур кызына охшый имди...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Зөләйха бер көнне йоклап ята иде,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Йосыфның сүратен ул төштә күрде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202B2">
        <w:rPr>
          <w:rFonts w:ascii="Times New Roman" w:hAnsi="Times New Roman"/>
          <w:i/>
          <w:sz w:val="28"/>
          <w:szCs w:val="28"/>
          <w:lang w:val="tt-RU"/>
        </w:rPr>
        <w:t>(Зөләйха уяна Йосыфны күреп)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>Зөләйха: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Әйтче, кем син, торган җирең кайда?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Бар нәрсәдән мине мәхрум калдың имди.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Йосыф: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Йә, Зөләйха, әйтим шуны,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Мин Мисырның хөкемдары, бел син шуны,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Мисырга кил, теләр булсан әгәр мине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Табарсын син мине шунда имди.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Сабыр белән эшлә ләкин син бу эшне,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Сабыр белән эшләнә һәр эшнең башы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Морадына тиз ирешә сабыр кеше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Мондый эштә һәркүм сабыр кирәк имди.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202B2">
        <w:rPr>
          <w:rFonts w:ascii="Times New Roman" w:hAnsi="Times New Roman"/>
          <w:i/>
          <w:sz w:val="28"/>
          <w:szCs w:val="28"/>
          <w:lang w:val="tt-RU"/>
        </w:rPr>
        <w:t>(Йосыф юкка чыга. Зөләйха тора, халык алдына килә)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>Зөләйха: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 xml:space="preserve">Белеп булмый, бәлки, Раббым ярдәм кылы,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Күргән төшем бәлки чынга туры килер.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Бер көн бәлки ул морадым хасил булыр,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Теләгемне аңа үтәү җиңел имди.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1 нче алып баручы: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 xml:space="preserve">И Идел-йорт, Идел-йорт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Идел эче имин йорт,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Атам-кияү булган йорт,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Кымыз эчкен котлы йорт.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2 нче алып баручы: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Идел, Җаек арасы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Елкы белән тулган йорт.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Казан, Болгар арасы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Кала белән тулган йорт.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202B2">
        <w:rPr>
          <w:rFonts w:ascii="Times New Roman" w:hAnsi="Times New Roman"/>
          <w:i/>
          <w:sz w:val="28"/>
          <w:szCs w:val="28"/>
          <w:lang w:val="tt-RU"/>
        </w:rPr>
        <w:t>(Идегәй күренә)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Идегәй: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Торам дала кочагында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 xml:space="preserve">Янам Хәтер учагында.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Бөек дәүләт булган монда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Алтын урда, Алтын урда.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Гөрләп торган ил булгандыр,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Гөлбакчага тиң булгандыр.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Коенгандыр алтын нурда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Алтын урда, Алтын урда.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Эзлим сине күмер-көлдән,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Эзлим сине килер көннән.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Мин табармын сине шунда,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Алтын урда, Алтын урда.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Торам дала кочагында,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Янам хәтер учагында.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Бөек дәүләт булган монда,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Алтын урда, Алтын урда.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1 нче алып баручы: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Су төпләре саклый микән,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Саклый микән җир асты.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Миңа килкеп җитми калган,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Бу кадерле мирасны?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 xml:space="preserve">Шул мирасны эзләп барам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Тарихым эзләреннән.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Энҗедәй яшьләрем тама,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Сораулы күзләремнән.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202B2">
        <w:rPr>
          <w:rFonts w:ascii="Times New Roman" w:hAnsi="Times New Roman"/>
          <w:i/>
          <w:sz w:val="28"/>
          <w:szCs w:val="28"/>
          <w:lang w:val="tt-RU"/>
        </w:rPr>
        <w:t>(Сөенбикә күренә)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2 нче алып баручы: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Сөенбикә, серле Сөенбикә,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Нинди серләр әле саклыйсың?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Син Казанның үлмәс бер гүзәле,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Үткәннәрнең сүнмәс яктысы.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Әй, Казансу, Казансу!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Гомерләре ямансу.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Азатлык өчен халкымның,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Кан-яшьләре тамган су.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>Сөенбикә: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Нигә иелде бу башлар?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Гүяки, хәзер генә коллык ятмәсе белән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Каплап алынгандай булдыгыз?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Зинһар өчен күтәрегез башларыгызны!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Мин дә хәсрәт чигәм.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Нидән кырылды кыюлыгыгыз?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Әйе шул өметсезлеккә төшәр өчен сәбәп бар.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202B2">
        <w:rPr>
          <w:rFonts w:ascii="Times New Roman" w:hAnsi="Times New Roman"/>
          <w:i/>
          <w:sz w:val="28"/>
          <w:szCs w:val="28"/>
          <w:lang w:val="tt-RU"/>
        </w:rPr>
        <w:t>(Музыка)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Уйна, чичән, уйна көйләреңне!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Шул моңнарны, бәлки, яңадан бөтенләй ишә алмам.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Ватанымның хуш исләре аңкыган көйләреңне уйна!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202B2">
        <w:rPr>
          <w:rFonts w:ascii="Times New Roman" w:hAnsi="Times New Roman"/>
          <w:i/>
          <w:sz w:val="28"/>
          <w:szCs w:val="28"/>
          <w:lang w:val="tt-RU"/>
        </w:rPr>
        <w:t>(Музыка көчәя)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Ах, Казаным, сөекле Ватаным,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Никадәр гүзәлдер син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Туфрагың да, аең да, кояшың да.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Бәлки башка күрешә алмабыз,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Бәхил бул бөек халкым!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7202B2">
        <w:rPr>
          <w:rFonts w:ascii="Times New Roman" w:hAnsi="Times New Roman"/>
          <w:i/>
          <w:sz w:val="28"/>
          <w:szCs w:val="28"/>
          <w:lang w:val="tt-RU"/>
        </w:rPr>
        <w:t>(Музыка. Мөнәҗәт. Сөенбикә китә )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1 нче алып баручы: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Ватаным хәзинәләре -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Истәлек Хатирәләр.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Тарих төбеннән калыккан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Мәнгелек хәтер алар...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2 нче алып баручы: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Җыяр вакыт ташларны да,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Бөртек әрәм булмасын.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 xml:space="preserve">Изге ядкарь югалмасын,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Изге моңнар сулмасын.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1 нче алып баручы: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Казаныма нинди яулар килгән!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Дөрләп янган Казан, утта көйгән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Шаһ Галиләр сатлык заманда  (2 тапкыр)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202B2">
        <w:rPr>
          <w:rFonts w:ascii="Times New Roman" w:hAnsi="Times New Roman"/>
          <w:b/>
          <w:sz w:val="28"/>
          <w:szCs w:val="28"/>
          <w:lang w:val="tt-RU"/>
        </w:rPr>
        <w:t xml:space="preserve">2 нче алып баручы: 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Шаһ Галиләр күптән инде беткән,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Изелүдә инде ничә гасыр үткән.</w:t>
      </w:r>
    </w:p>
    <w:p w:rsidR="00C06B68" w:rsidRPr="007202B2" w:rsidRDefault="00C06B68" w:rsidP="003345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Ә Казаным исән һаман да,</w:t>
      </w:r>
    </w:p>
    <w:p w:rsidR="00C06B68" w:rsidRPr="007202B2" w:rsidRDefault="00C06B68" w:rsidP="007202B2">
      <w:pPr>
        <w:spacing w:after="0" w:line="360" w:lineRule="auto"/>
        <w:ind w:firstLine="709"/>
        <w:jc w:val="both"/>
        <w:rPr>
          <w:sz w:val="28"/>
          <w:szCs w:val="28"/>
        </w:rPr>
      </w:pPr>
      <w:r w:rsidRPr="007202B2">
        <w:rPr>
          <w:rFonts w:ascii="Times New Roman" w:hAnsi="Times New Roman"/>
          <w:sz w:val="28"/>
          <w:szCs w:val="28"/>
          <w:lang w:val="tt-RU"/>
        </w:rPr>
        <w:t>Ә Казаным исән һаман да.</w:t>
      </w:r>
    </w:p>
    <w:sectPr w:rsidR="00C06B68" w:rsidRPr="007202B2" w:rsidSect="008D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C09"/>
    <w:rsid w:val="00160C69"/>
    <w:rsid w:val="00166F38"/>
    <w:rsid w:val="002639DF"/>
    <w:rsid w:val="00323C69"/>
    <w:rsid w:val="00334596"/>
    <w:rsid w:val="003C0355"/>
    <w:rsid w:val="003D6C72"/>
    <w:rsid w:val="00680C09"/>
    <w:rsid w:val="007202B2"/>
    <w:rsid w:val="00746DE6"/>
    <w:rsid w:val="008D25A7"/>
    <w:rsid w:val="00AC5B2F"/>
    <w:rsid w:val="00BD10B4"/>
    <w:rsid w:val="00C06B68"/>
    <w:rsid w:val="00F47881"/>
    <w:rsid w:val="00F7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0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570</Words>
  <Characters>3250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4</cp:revision>
  <dcterms:created xsi:type="dcterms:W3CDTF">2014-08-27T12:23:00Z</dcterms:created>
  <dcterms:modified xsi:type="dcterms:W3CDTF">2014-10-02T05:43:00Z</dcterms:modified>
</cp:coreProperties>
</file>