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E" w:rsidRPr="00201624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b/>
          <w:bCs/>
          <w:sz w:val="28"/>
          <w:szCs w:val="28"/>
        </w:rPr>
      </w:pPr>
      <w:r w:rsidRPr="00201624">
        <w:rPr>
          <w:b/>
          <w:sz w:val="28"/>
          <w:szCs w:val="28"/>
        </w:rPr>
        <w:t>Упражн</w:t>
      </w:r>
      <w:r>
        <w:rPr>
          <w:b/>
          <w:sz w:val="28"/>
          <w:szCs w:val="28"/>
        </w:rPr>
        <w:t>ения на гимнастической скамейке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b/>
          <w:sz w:val="28"/>
          <w:szCs w:val="28"/>
        </w:rPr>
      </w:pPr>
      <w:r w:rsidRPr="00C4347B">
        <w:rPr>
          <w:b/>
          <w:sz w:val="28"/>
          <w:szCs w:val="28"/>
        </w:rPr>
        <w:t>Тамара Николаевна</w:t>
      </w:r>
      <w:r>
        <w:rPr>
          <w:b/>
          <w:sz w:val="28"/>
          <w:szCs w:val="28"/>
        </w:rPr>
        <w:t xml:space="preserve"> ЯШИНА</w:t>
      </w:r>
      <w:r w:rsidRPr="00C4347B">
        <w:rPr>
          <w:b/>
          <w:sz w:val="28"/>
          <w:szCs w:val="28"/>
        </w:rPr>
        <w:t>,</w:t>
      </w:r>
    </w:p>
    <w:p w:rsidR="007823DE" w:rsidRPr="00201624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i/>
          <w:sz w:val="28"/>
          <w:szCs w:val="28"/>
        </w:rPr>
      </w:pPr>
      <w:r w:rsidRPr="00201624">
        <w:rPr>
          <w:i/>
          <w:sz w:val="28"/>
          <w:szCs w:val="28"/>
        </w:rPr>
        <w:t>учитель физической культуры высшей квалификационной категории средней школы № 84 Советского района г. Казани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 xml:space="preserve">Как известно, физическое развитие человека в значительной степени зависит от наследственности. Жизнь, однако, требует от человека двигательной культуры и подготовленности более высокой, чем та, которая сформировалась в процессе естественного развития. Здесь необходимо заметить, что условия, в которых он живет, от того, чем он занимается, с кем общается, с кого берет пример, так же крайне важны. Формировать у детей двигательные умения и навыки, воспитывать физические качества. Научить использовать свой двигательный опыт, для быстрого уверенного усвоения новых действий, воспитывать силу, выносливость, ловкость, быстроту – цель физического воспитания в школах. В условиях современного реформирования общества сложились системные предпосылки для критического ухудшения здоровья школьника. Причиной этого является снижение ниже нормальных показателей по социально-бытовым, духовно-нравственным, экономическим, гигиеническим, психологическим, физиологическим и другим условиям существования детей и подростков, в том числе и от неправильного отношения населения к своему здоровью и здоровью своих детей. Неблагоприятная экологическая обстановка. низкий социально-экономический уровень многих семей привели к снижению защитно-приспособительных возможностей детского организма. Родители обеспокоены состоянием здоровья детей, отчасти связывая его не только с вышеперечисленными причинами, но и с физическим воспитанием в школе. Неудовлетворенность состоянием физического воспитания отмечается всеми, кто включен в этот процесс или имеет к нему отношение, в том числе и сами учителя физической культуры. Таким образом, социальный заказ для учителя физической культуры сегодня - не только формирование двигательных навыков у учащихся, но и оздоровление детей, предупреждение роста заболеваемости детей в условиях школьного обучения. В связи с этим министерством образования РФ приняты конкретные меры: одна из них это введение в учебные планы  третьего  урока  физической культуры и в нашей республике проводится обучение и внедрение так называемой Сингапурской системы .Предлагаю вашему вниманию урок  по этой системе с использованием двух структур. Детям предлагаем новое повышаем мотивацию к учебному процессу тем самым выполняя задачу оздоровления через двигательную активность.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Цель. </w:t>
      </w:r>
      <w:r w:rsidRPr="00C4347B">
        <w:rPr>
          <w:sz w:val="28"/>
          <w:szCs w:val="28"/>
        </w:rPr>
        <w:t>Закрепление полученных навыков.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Задачи.</w:t>
      </w:r>
    </w:p>
    <w:p w:rsidR="007823DE" w:rsidRPr="00C4347B" w:rsidRDefault="007823DE" w:rsidP="00201624">
      <w:pPr>
        <w:pStyle w:val="NormalWeb"/>
        <w:numPr>
          <w:ilvl w:val="0"/>
          <w:numId w:val="1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Способствовать накоплению двигательного опыта.</w:t>
      </w:r>
    </w:p>
    <w:p w:rsidR="007823DE" w:rsidRPr="00C4347B" w:rsidRDefault="007823DE" w:rsidP="00201624">
      <w:pPr>
        <w:pStyle w:val="NormalWeb"/>
        <w:numPr>
          <w:ilvl w:val="0"/>
          <w:numId w:val="1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Формировать положительную мотивацию к занятиям физической культуры и спортом.</w:t>
      </w:r>
    </w:p>
    <w:p w:rsidR="007823DE" w:rsidRPr="00C4347B" w:rsidRDefault="007823DE" w:rsidP="00201624">
      <w:pPr>
        <w:pStyle w:val="NormalWeb"/>
        <w:numPr>
          <w:ilvl w:val="0"/>
          <w:numId w:val="1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Развивать внимание, ловкость, быстроту, координацию и другие психические и физические качества.</w:t>
      </w:r>
    </w:p>
    <w:p w:rsidR="007823DE" w:rsidRPr="00C4347B" w:rsidRDefault="007823DE" w:rsidP="00201624">
      <w:pPr>
        <w:pStyle w:val="NormalWeb"/>
        <w:numPr>
          <w:ilvl w:val="0"/>
          <w:numId w:val="1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Воспитывать чувство коллективизма, взаимопомощи, самодисциплины, воли, любви к здоровому образу жизни.</w:t>
      </w:r>
    </w:p>
    <w:p w:rsidR="007823DE" w:rsidRPr="00C4347B" w:rsidRDefault="007823DE" w:rsidP="00201624">
      <w:pPr>
        <w:pStyle w:val="NormalWeb"/>
        <w:numPr>
          <w:ilvl w:val="0"/>
          <w:numId w:val="1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Закреплять полученные ранее знания.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Форма проведения. </w:t>
      </w:r>
      <w:r w:rsidRPr="00C4347B">
        <w:rPr>
          <w:sz w:val="28"/>
          <w:szCs w:val="28"/>
        </w:rPr>
        <w:t>Спортивно</w:t>
      </w:r>
      <w:r>
        <w:rPr>
          <w:sz w:val="28"/>
          <w:szCs w:val="28"/>
        </w:rPr>
        <w:t>-</w:t>
      </w:r>
      <w:r w:rsidRPr="00C4347B">
        <w:rPr>
          <w:sz w:val="28"/>
          <w:szCs w:val="28"/>
        </w:rPr>
        <w:t>игровая.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Метод проведения. </w:t>
      </w:r>
      <w:r w:rsidRPr="00C4347B">
        <w:rPr>
          <w:sz w:val="28"/>
          <w:szCs w:val="28"/>
        </w:rPr>
        <w:t>Игровой, командно</w:t>
      </w:r>
      <w:r>
        <w:rPr>
          <w:sz w:val="28"/>
          <w:szCs w:val="28"/>
        </w:rPr>
        <w:t>-</w:t>
      </w:r>
      <w:r w:rsidRPr="00C4347B">
        <w:rPr>
          <w:sz w:val="28"/>
          <w:szCs w:val="28"/>
        </w:rPr>
        <w:t>групповой.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Оборудование и инвентарь.</w:t>
      </w:r>
      <w:r w:rsidRPr="00C4347B">
        <w:rPr>
          <w:sz w:val="28"/>
          <w:szCs w:val="28"/>
        </w:rPr>
        <w:t xml:space="preserve"> Гимнастические скамейки, стойки, конусы, корзины для инвентаря, баскетбольные мячи, фишки (красные, темные, синие) обручи гимнастические, эстафетные палочки.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Ход занятия.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Вводно</w:t>
      </w:r>
      <w:r>
        <w:rPr>
          <w:b/>
          <w:bCs/>
          <w:sz w:val="28"/>
          <w:szCs w:val="28"/>
        </w:rPr>
        <w:t>-</w:t>
      </w:r>
      <w:r w:rsidRPr="00C4347B">
        <w:rPr>
          <w:b/>
          <w:bCs/>
          <w:sz w:val="28"/>
          <w:szCs w:val="28"/>
        </w:rPr>
        <w:t>подготовительная часть.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Учащиеся заходят в зал и строятся в одну шеренгу.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Класс! Равняйсь! Смирно! Здравствуйте ребята! (</w:t>
      </w:r>
      <w:r w:rsidRPr="00C4347B">
        <w:rPr>
          <w:i/>
          <w:iCs/>
          <w:sz w:val="28"/>
          <w:szCs w:val="28"/>
        </w:rPr>
        <w:t>Здравствуйте!</w:t>
      </w:r>
      <w:r w:rsidRPr="00C4347B">
        <w:rPr>
          <w:sz w:val="28"/>
          <w:szCs w:val="28"/>
        </w:rPr>
        <w:t>)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Учитель.</w:t>
      </w:r>
      <w:r w:rsidRPr="00C4347B">
        <w:rPr>
          <w:sz w:val="28"/>
          <w:szCs w:val="28"/>
        </w:rPr>
        <w:t xml:space="preserve"> Сегодня, мы опять на уроке Здоровья. Я приглашаю вас посетить Эстафетную площадь. Вы согласны? (</w:t>
      </w:r>
      <w:r w:rsidRPr="00C4347B">
        <w:rPr>
          <w:i/>
          <w:iCs/>
          <w:sz w:val="28"/>
          <w:szCs w:val="28"/>
        </w:rPr>
        <w:t>Да</w:t>
      </w:r>
      <w:r w:rsidRPr="00C4347B">
        <w:rPr>
          <w:sz w:val="28"/>
          <w:szCs w:val="28"/>
        </w:rPr>
        <w:t xml:space="preserve">)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А что такое эстафета, вы знаете? (</w:t>
      </w:r>
      <w:r w:rsidRPr="00C4347B">
        <w:rPr>
          <w:i/>
          <w:iCs/>
          <w:sz w:val="28"/>
          <w:szCs w:val="28"/>
        </w:rPr>
        <w:t xml:space="preserve">Ответы детей)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В давние времена, когда не было ни железных дорог, ни автомобилей, ни самолетов, письма и другие срочные бумаги доставлялись эстафетной почтой. От одной почтовой станции до другой ямщик гнал тройку лошадей. На станциях лошадей перепрягали, и новая почтовая тройка мчалась дальше. Люди так и говорили – «отправить бумаги эстафетой», «доставлено эстафетой».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А еще раньше (700 – 800 лет назад) в некоторых странах почту передавали скороходы. Они бежали от одной станции к другой. Привешенные к поясу колокольчики предупреждали своим звоном о приближении почтальона. Сменяя друг друга, гонцы быстро доставляли вести.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 xml:space="preserve">Теперь слово «эстафета» утратило свое прежнее значение. Эстафетой называют такую игру, в которой каждый из участников на соответствующем этапе должен передавать другому какой-то предмет (эстафетную палочку, мяч, обруч) или проделать одно за другим какие-то действия, стараясь при этом опередить в скорости своих соперников из другой команды.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И так, мы отправляемся в путь!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Класс поворачивается направо и начинает движение. Учитель подает команды, ученики выполняют задания: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идут в обход по залу (обычная ходьба);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теперь идем по горячему песку (ходьба на носках, руки за голову);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а теперь переходим лужу (ходьба на пятках, руки в стороны);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вот под ногами стали попадаться мелкие камушки (ходьба на внешней и внутренней стороне стопы, руки на поясе);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Вот мы и пришли на Эстафетную площадь. Здесь мы с вами и примем участие в эстафетах, которые предлагают нам помощники Здоровья. Но как же без разминки? Помощники Здоровья предлагают вам новое задание.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Игра «Пальчики».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По сигналу ребята разбегаются по залу. По свистку учителя они останавливаются и хором считают количество пальцев на руке, которые показывает учитель (каждый раз счет идет на другом языке – русском, английском, татарском). После этого они должны образовать команды вокруг конусов. В каждой команде должны быть и мальчики и девочки. (МИКС ФРИКС ГРУП)</w:t>
      </w:r>
    </w:p>
    <w:p w:rsidR="007823DE" w:rsidRPr="00C4347B" w:rsidRDefault="007823DE" w:rsidP="00201624">
      <w:pPr>
        <w:pStyle w:val="NormalWeb"/>
        <w:numPr>
          <w:ilvl w:val="0"/>
          <w:numId w:val="2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Бег, команда по 2человека.</w:t>
      </w:r>
    </w:p>
    <w:p w:rsidR="007823DE" w:rsidRPr="00C4347B" w:rsidRDefault="007823DE" w:rsidP="00201624">
      <w:pPr>
        <w:pStyle w:val="NormalWeb"/>
        <w:numPr>
          <w:ilvl w:val="0"/>
          <w:numId w:val="2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Бег, команда по 6 человек.</w:t>
      </w:r>
    </w:p>
    <w:p w:rsidR="007823DE" w:rsidRPr="00C4347B" w:rsidRDefault="007823DE" w:rsidP="00201624">
      <w:pPr>
        <w:pStyle w:val="NormalWeb"/>
        <w:numPr>
          <w:ilvl w:val="0"/>
          <w:numId w:val="2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Бег, команда по 4 человека.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Когда образовались команды по 4 человека, учитель дает задание.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Самый высокий участник команды встает первый. (ФОЛ ЗЕ ЛИДЕР)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А теперь первый , затем второй , третий , четвертый показывает любое упражнение на :</w:t>
      </w:r>
    </w:p>
    <w:p w:rsidR="007823DE" w:rsidRPr="00C4347B" w:rsidRDefault="007823DE" w:rsidP="00201624">
      <w:pPr>
        <w:pStyle w:val="NormalWeb"/>
        <w:numPr>
          <w:ilvl w:val="0"/>
          <w:numId w:val="3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показывают упражнение для головы, а вся команда выполняет его.</w:t>
      </w:r>
    </w:p>
    <w:p w:rsidR="007823DE" w:rsidRPr="00C4347B" w:rsidRDefault="007823DE" w:rsidP="00201624">
      <w:pPr>
        <w:pStyle w:val="NormalWeb"/>
        <w:numPr>
          <w:ilvl w:val="0"/>
          <w:numId w:val="3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упражнение для рук, а вся команда выполняет его.</w:t>
      </w:r>
    </w:p>
    <w:p w:rsidR="007823DE" w:rsidRPr="00C4347B" w:rsidRDefault="007823DE" w:rsidP="00201624">
      <w:pPr>
        <w:pStyle w:val="NormalWeb"/>
        <w:numPr>
          <w:ilvl w:val="0"/>
          <w:numId w:val="3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показывают упражнение для туловища, а вся команда выполняет его.</w:t>
      </w:r>
    </w:p>
    <w:p w:rsidR="007823DE" w:rsidRPr="00C4347B" w:rsidRDefault="007823DE" w:rsidP="00201624">
      <w:pPr>
        <w:pStyle w:val="NormalWeb"/>
        <w:numPr>
          <w:ilvl w:val="0"/>
          <w:numId w:val="3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показывают упражнение для ног, а вся команда выполняет его.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(Возможно повторение упражнений по второму кругу, но предлагаются другие задания).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А теперь все прыгают то на правой ноге, то на левой ноге, а по сигналу образуют уже однородные команды (ребята считают количество пальце на руке учителя).</w:t>
      </w:r>
    </w:p>
    <w:p w:rsidR="007823DE" w:rsidRPr="00C4347B" w:rsidRDefault="007823DE" w:rsidP="00201624">
      <w:pPr>
        <w:pStyle w:val="NormalWeb"/>
        <w:numPr>
          <w:ilvl w:val="0"/>
          <w:numId w:val="4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Прыгают, команда по 5 человек.</w:t>
      </w:r>
    </w:p>
    <w:p w:rsidR="007823DE" w:rsidRPr="00C4347B" w:rsidRDefault="007823DE" w:rsidP="00201624">
      <w:pPr>
        <w:pStyle w:val="NormalWeb"/>
        <w:numPr>
          <w:ilvl w:val="0"/>
          <w:numId w:val="4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Команда девочек объединяется с командой мальчиков.</w:t>
      </w:r>
    </w:p>
    <w:p w:rsidR="007823DE" w:rsidRPr="00C4347B" w:rsidRDefault="007823DE" w:rsidP="00201624">
      <w:pPr>
        <w:pStyle w:val="NormalWeb"/>
        <w:numPr>
          <w:ilvl w:val="0"/>
          <w:numId w:val="4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Команда из 10 человек должна построиться по росту, от самого низкого до самого высокого ученика.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В таком составе, «паровозиком», команда передвигается к линии старта.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Молодцы, ребята. Вы хорошо справились со всеми заданиями. И теперь вы можете принять участие в эстафетах.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Основная часть.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>Эстафета №1.</w:t>
      </w:r>
      <w:r w:rsidRPr="00C4347B">
        <w:rPr>
          <w:sz w:val="28"/>
          <w:szCs w:val="28"/>
        </w:rPr>
        <w:t xml:space="preserve"> “</w:t>
      </w:r>
      <w:r w:rsidRPr="00C4347B">
        <w:rPr>
          <w:i/>
          <w:iCs/>
          <w:sz w:val="28"/>
          <w:szCs w:val="28"/>
        </w:rPr>
        <w:t>Мисс быстрота”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Перед ребятами стоят 2 конуса первые пять оббегают первый конус, следующие второй.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 xml:space="preserve">По сигналу, ученик начинает движение до точки разворота, затем бежит обратно, по прямой, к команде, передает эстафету.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Эстафета №2. </w:t>
      </w:r>
      <w:r w:rsidRPr="00C4347B">
        <w:rPr>
          <w:i/>
          <w:iCs/>
          <w:sz w:val="28"/>
          <w:szCs w:val="28"/>
          <w:u w:val="single"/>
        </w:rPr>
        <w:t xml:space="preserve">“Мисс координация”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Перепрыгивая через обруч добегает до конуса обратно в обруче передает эстафету следующему участнику.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– Молодцы! С этой эстафетой вы тоже справились.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Эстафета №3. </w:t>
      </w:r>
      <w:r w:rsidRPr="00C4347B">
        <w:rPr>
          <w:i/>
          <w:iCs/>
          <w:sz w:val="28"/>
          <w:szCs w:val="28"/>
          <w:u w:val="single"/>
        </w:rPr>
        <w:t xml:space="preserve">“Мисс ловкость”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По сигналу ведение б\мяча до точки разворота оставить в обруче прыжки через скакалку 5 раз.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Обратно возвращаются по прямой с ведением мяча и передают эстафету следующему участнику.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Ну а теперь вам новое испытание.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Эстафета №4. </w:t>
      </w:r>
      <w:r w:rsidRPr="00C4347B">
        <w:rPr>
          <w:i/>
          <w:iCs/>
          <w:sz w:val="28"/>
          <w:szCs w:val="28"/>
          <w:u w:val="single"/>
        </w:rPr>
        <w:t xml:space="preserve">“Мисс Сила”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Перед командами стоят гимнастические скамейки по сигналу участники команд начинают передвигаться лежа перебирая руками без помощи ног затем закончив оббегают конус и обратно в этом же порядке возвращаются к команде.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Молодцы! Вы прекрасно справились и с этой эстафетой.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Заключительная часть.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Вот и закончились веселые эстафеты. Мы возвращаемся на площадь.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Игра «Пальчики».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Ребятам предлагается спокойно походить по одному, подумать. По сигналу они останавливаются, считают количество пальцев на руке учителя, на предложенном им языке (русском, татарском, английском), затем образуют пары. Учитель дает задание.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Тот, кто выше начинает.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* Перечислите все, что вы делали на занятии.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Тот, кто ниже: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* Что особенно понравилось на занятии?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Ученики благодарят друг друга.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По свистку пары образуют четверки с рядом стоящей парой.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Начинает самый высокий мальчик, а затем по кругу, по часовой стрелке.</w:t>
      </w:r>
    </w:p>
    <w:p w:rsidR="007823DE" w:rsidRPr="00C4347B" w:rsidRDefault="007823DE" w:rsidP="00201624">
      <w:pPr>
        <w:pStyle w:val="NormalWeb"/>
        <w:numPr>
          <w:ilvl w:val="0"/>
          <w:numId w:val="5"/>
        </w:numPr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Какая эстафета понравилась больше всего?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Когда закончат все группы, учитель называет конкретного ученика и просит рассказать, что же понравилось участникам его команды больше всего.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b/>
          <w:bCs/>
          <w:sz w:val="28"/>
          <w:szCs w:val="28"/>
        </w:rPr>
        <w:t xml:space="preserve">Учитель. </w:t>
      </w:r>
      <w:r w:rsidRPr="00C4347B">
        <w:rPr>
          <w:sz w:val="28"/>
          <w:szCs w:val="28"/>
        </w:rPr>
        <w:t>Вот и закончилось наше занятие. Я благодарю вас за активное участие и снова ждут вас к себе. А теперь вы должны оценить сегодняшнее занятие. Четверки подходят ко мне и выбирают фишку нужного цвета.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Красная фишка – все очень понравилось.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Зеленая фишка – так себе.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Синяя фишка – не понравилось.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- Выбрав фишку, ребята складывают их в коробочку и строятся в одну шеренгу.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 xml:space="preserve">- Учитель подсчитывает количество фишек и объявляет результат занятия. Прощается с учениками. </w:t>
      </w:r>
    </w:p>
    <w:p w:rsidR="007823DE" w:rsidRPr="00C4347B" w:rsidRDefault="007823DE" w:rsidP="00201624">
      <w:pPr>
        <w:pStyle w:val="NormalWeb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C4347B">
        <w:rPr>
          <w:sz w:val="28"/>
          <w:szCs w:val="28"/>
        </w:rPr>
        <w:t>И ребята организованно выходят из зала.</w:t>
      </w:r>
    </w:p>
    <w:p w:rsidR="007823DE" w:rsidRPr="00C4347B" w:rsidRDefault="007823DE" w:rsidP="0020162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47B">
        <w:rPr>
          <w:rFonts w:ascii="Times New Roman" w:hAnsi="Times New Roman"/>
          <w:sz w:val="28"/>
          <w:szCs w:val="28"/>
          <w:lang w:eastAsia="ru-RU"/>
        </w:rPr>
        <w:t>В одной из лучших школ Японии на самом видном месте написано: “Оставь все и займись воспитанием” - следуя этому кредо, Япония сумела затем, совершить невероятный скачек в развитии экономики. Воспитание подрастающего поколения, формирование его физических и духовных качеств физическая культура призвана занимать ведущее место. На примере успевающих стран можно было не раз убедиться, что уровень развития физической культуры – это зеркальное отражение благосостояния государства. Физическая культура в школе призвана способствовать решению острейшей на сегодняшний день проблеме – формированию здорового образа жизни.</w:t>
      </w:r>
    </w:p>
    <w:sectPr w:rsidR="007823DE" w:rsidRPr="00C4347B" w:rsidSect="0020162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CF8"/>
    <w:multiLevelType w:val="multilevel"/>
    <w:tmpl w:val="DE0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721FC"/>
    <w:multiLevelType w:val="multilevel"/>
    <w:tmpl w:val="D2B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C095E"/>
    <w:multiLevelType w:val="multilevel"/>
    <w:tmpl w:val="018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829FB"/>
    <w:multiLevelType w:val="multilevel"/>
    <w:tmpl w:val="5F1A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F7F8C"/>
    <w:multiLevelType w:val="multilevel"/>
    <w:tmpl w:val="EC7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69"/>
    <w:rsid w:val="00023DE9"/>
    <w:rsid w:val="00201624"/>
    <w:rsid w:val="00251870"/>
    <w:rsid w:val="00383B4E"/>
    <w:rsid w:val="004D34E4"/>
    <w:rsid w:val="005039B1"/>
    <w:rsid w:val="00513569"/>
    <w:rsid w:val="00657D9A"/>
    <w:rsid w:val="00692C40"/>
    <w:rsid w:val="0077199A"/>
    <w:rsid w:val="007823DE"/>
    <w:rsid w:val="00855519"/>
    <w:rsid w:val="00996FEE"/>
    <w:rsid w:val="00C4347B"/>
    <w:rsid w:val="00DE4398"/>
    <w:rsid w:val="00F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35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6</Pages>
  <Words>1415</Words>
  <Characters>8071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Boss</cp:lastModifiedBy>
  <cp:revision>8</cp:revision>
  <dcterms:created xsi:type="dcterms:W3CDTF">2014-06-16T09:52:00Z</dcterms:created>
  <dcterms:modified xsi:type="dcterms:W3CDTF">2014-07-07T11:39:00Z</dcterms:modified>
</cp:coreProperties>
</file>