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4B" w:rsidRDefault="0011304B" w:rsidP="002D038A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1416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Колобок</w:t>
      </w:r>
      <w:r w:rsidRPr="00B83C74">
        <w:rPr>
          <w:b/>
          <w:i/>
          <w:color w:val="000000"/>
          <w:sz w:val="28"/>
          <w:szCs w:val="28"/>
        </w:rPr>
        <w:t>»</w:t>
      </w:r>
    </w:p>
    <w:p w:rsidR="0011304B" w:rsidRPr="00914160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(Урок</w:t>
      </w:r>
      <w:r w:rsidRPr="00914160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 искусства</w:t>
      </w:r>
      <w:r w:rsidRPr="00914160">
        <w:rPr>
          <w:sz w:val="28"/>
          <w:szCs w:val="28"/>
        </w:rPr>
        <w:t xml:space="preserve"> в </w:t>
      </w:r>
      <w:r>
        <w:rPr>
          <w:sz w:val="28"/>
          <w:szCs w:val="28"/>
          <w:lang w:val="tt-RU"/>
        </w:rPr>
        <w:t>I</w:t>
      </w:r>
      <w:r w:rsidRPr="00914160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>)</w:t>
      </w:r>
    </w:p>
    <w:p w:rsidR="0011304B" w:rsidRPr="002D038A" w:rsidRDefault="0011304B" w:rsidP="002D038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038A">
        <w:rPr>
          <w:b/>
          <w:sz w:val="28"/>
          <w:szCs w:val="28"/>
        </w:rPr>
        <w:t>Алена Александровна РАГУЗИНА,</w:t>
      </w:r>
    </w:p>
    <w:p w:rsidR="0011304B" w:rsidRPr="002D038A" w:rsidRDefault="0011304B" w:rsidP="002D038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D038A">
        <w:rPr>
          <w:i/>
          <w:sz w:val="28"/>
          <w:szCs w:val="28"/>
        </w:rPr>
        <w:t xml:space="preserve">учитель начальных классов средней школы № 84 Советского района г. Казани </w:t>
      </w:r>
    </w:p>
    <w:p w:rsidR="0011304B" w:rsidRPr="00914160" w:rsidRDefault="0011304B" w:rsidP="002D038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11304B" w:rsidRPr="007B6CFA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интерес к народному сказочному творчеству</w:t>
      </w:r>
    </w:p>
    <w:p w:rsidR="0011304B" w:rsidRDefault="0011304B" w:rsidP="002D038A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9F54BA">
        <w:rPr>
          <w:b/>
          <w:sz w:val="28"/>
          <w:szCs w:val="28"/>
          <w:u w:val="single"/>
        </w:rPr>
        <w:t>Задачи:</w:t>
      </w: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7B6CFA">
        <w:rPr>
          <w:b/>
          <w:sz w:val="28"/>
          <w:szCs w:val="28"/>
        </w:rPr>
        <w:t>Личностные: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любовь к русским народным сказкам, сопереживать настроениям героев сказки, соотносить поступки героев с нравственными нормами;</w:t>
      </w: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7B6CFA">
        <w:rPr>
          <w:b/>
          <w:i/>
          <w:sz w:val="28"/>
          <w:szCs w:val="28"/>
        </w:rPr>
        <w:t>Коммуникативные УУД:</w:t>
      </w:r>
      <w:r>
        <w:rPr>
          <w:sz w:val="28"/>
          <w:szCs w:val="28"/>
        </w:rPr>
        <w:t xml:space="preserve"> способствовать развитию монологической речи, делать выводы;</w:t>
      </w: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7B6CFA">
        <w:rPr>
          <w:b/>
          <w:i/>
          <w:sz w:val="28"/>
          <w:szCs w:val="28"/>
        </w:rPr>
        <w:t>Познавательные УУД:</w:t>
      </w:r>
      <w:r>
        <w:rPr>
          <w:sz w:val="28"/>
          <w:szCs w:val="28"/>
        </w:rPr>
        <w:t xml:space="preserve"> развивать познавательные мотивы и стремление к познанию нового материала;</w:t>
      </w: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7B6CFA"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Способствовать расширению кругозора учащихся о художниках посредством обобщения знаний, полученных в процессе изучения нового материала;</w:t>
      </w: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7B6CFA">
        <w:rPr>
          <w:b/>
          <w:sz w:val="28"/>
          <w:szCs w:val="28"/>
        </w:rPr>
        <w:t>Метапредметные:</w:t>
      </w:r>
      <w:r>
        <w:rPr>
          <w:sz w:val="28"/>
          <w:szCs w:val="28"/>
        </w:rPr>
        <w:t xml:space="preserve"> создание условий для формирования умений и навыков работы в команде</w:t>
      </w:r>
    </w:p>
    <w:p w:rsidR="0011304B" w:rsidRPr="009F54BA" w:rsidRDefault="0011304B" w:rsidP="002D038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914160">
        <w:rPr>
          <w:b/>
          <w:sz w:val="28"/>
          <w:szCs w:val="28"/>
        </w:rPr>
        <w:t>Оборудование:</w:t>
      </w:r>
      <w:r w:rsidRPr="00914160">
        <w:rPr>
          <w:sz w:val="28"/>
          <w:szCs w:val="28"/>
        </w:rPr>
        <w:t xml:space="preserve"> компьютер,</w:t>
      </w:r>
      <w:r>
        <w:rPr>
          <w:sz w:val="28"/>
          <w:szCs w:val="28"/>
        </w:rPr>
        <w:t xml:space="preserve"> проектор, раздаточный материал.</w:t>
      </w:r>
    </w:p>
    <w:p w:rsidR="0011304B" w:rsidRPr="00914160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 w:rsidRPr="007B6CFA">
        <w:rPr>
          <w:b/>
          <w:sz w:val="28"/>
          <w:szCs w:val="28"/>
        </w:rPr>
        <w:t>Оборудование для учащихся:</w:t>
      </w:r>
      <w:r>
        <w:rPr>
          <w:sz w:val="28"/>
          <w:szCs w:val="28"/>
        </w:rPr>
        <w:t xml:space="preserve"> карандаш, цветные карандаши, фломастеры, восковые мелки, клей.</w:t>
      </w:r>
    </w:p>
    <w:p w:rsidR="0011304B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 w:rsidRPr="00914160">
        <w:rPr>
          <w:b/>
          <w:sz w:val="28"/>
          <w:szCs w:val="28"/>
        </w:rPr>
        <w:t>урока</w:t>
      </w:r>
      <w:r w:rsidRPr="00914160">
        <w:rPr>
          <w:sz w:val="28"/>
          <w:szCs w:val="28"/>
        </w:rPr>
        <w:t xml:space="preserve">: </w:t>
      </w:r>
      <w:r>
        <w:rPr>
          <w:sz w:val="28"/>
          <w:szCs w:val="28"/>
        </w:rPr>
        <w:t>рисование по теме</w:t>
      </w:r>
      <w:r w:rsidRPr="00914160">
        <w:rPr>
          <w:sz w:val="28"/>
          <w:szCs w:val="28"/>
        </w:rPr>
        <w:t xml:space="preserve"> с использованием сингапурской методики.</w:t>
      </w:r>
    </w:p>
    <w:p w:rsidR="0011304B" w:rsidRPr="00E13AD5" w:rsidRDefault="0011304B" w:rsidP="002D038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13AD5">
        <w:rPr>
          <w:b/>
          <w:sz w:val="28"/>
          <w:szCs w:val="28"/>
        </w:rPr>
        <w:t>Ход урока:</w:t>
      </w:r>
    </w:p>
    <w:p w:rsidR="0011304B" w:rsidRPr="00914160" w:rsidRDefault="0011304B" w:rsidP="002D038A">
      <w:pPr>
        <w:spacing w:line="360" w:lineRule="auto"/>
        <w:ind w:left="360" w:firstLine="720"/>
        <w:jc w:val="both"/>
        <w:rPr>
          <w:b/>
          <w:sz w:val="28"/>
          <w:szCs w:val="28"/>
        </w:rPr>
      </w:pPr>
    </w:p>
    <w:p w:rsidR="0011304B" w:rsidRPr="004C0BBF" w:rsidRDefault="0011304B" w:rsidP="002D038A">
      <w:pPr>
        <w:pStyle w:val="ListParagraph"/>
        <w:numPr>
          <w:ilvl w:val="0"/>
          <w:numId w:val="1"/>
        </w:numPr>
        <w:spacing w:line="360" w:lineRule="auto"/>
        <w:ind w:firstLine="720"/>
        <w:jc w:val="both"/>
        <w:rPr>
          <w:b/>
          <w:sz w:val="28"/>
          <w:szCs w:val="28"/>
        </w:rPr>
      </w:pPr>
      <w:r w:rsidRPr="004C0BBF">
        <w:rPr>
          <w:b/>
          <w:sz w:val="28"/>
          <w:szCs w:val="28"/>
        </w:rPr>
        <w:t>Организационный момент.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rStyle w:val="c5"/>
          <w:sz w:val="28"/>
          <w:szCs w:val="28"/>
        </w:rPr>
        <w:t>Проверь, дружок, готов ли ты начать урок?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rStyle w:val="c5"/>
          <w:sz w:val="28"/>
          <w:szCs w:val="28"/>
        </w:rPr>
        <w:t>Всё ль на месте, всё ль в порядке: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rStyle w:val="c5"/>
          <w:sz w:val="28"/>
          <w:szCs w:val="28"/>
        </w:rPr>
        <w:t xml:space="preserve">Карандаш, </w:t>
      </w:r>
      <w:r>
        <w:rPr>
          <w:rStyle w:val="c5"/>
          <w:sz w:val="28"/>
          <w:szCs w:val="28"/>
        </w:rPr>
        <w:t>фломастеры</w:t>
      </w:r>
      <w:r w:rsidRPr="00FE1942">
        <w:rPr>
          <w:rStyle w:val="c5"/>
          <w:sz w:val="28"/>
          <w:szCs w:val="28"/>
        </w:rPr>
        <w:t>.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rStyle w:val="c5"/>
          <w:sz w:val="28"/>
          <w:szCs w:val="28"/>
        </w:rPr>
        <w:t>Проверили? Садитесь.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rStyle w:val="c5"/>
          <w:sz w:val="28"/>
          <w:szCs w:val="28"/>
        </w:rPr>
      </w:pPr>
      <w:r w:rsidRPr="00FE1942">
        <w:rPr>
          <w:rStyle w:val="c5"/>
          <w:sz w:val="28"/>
          <w:szCs w:val="28"/>
        </w:rPr>
        <w:t>С усердием трудитесь!</w:t>
      </w:r>
    </w:p>
    <w:p w:rsidR="0011304B" w:rsidRDefault="0011304B" w:rsidP="002D038A">
      <w:pPr>
        <w:pStyle w:val="c3"/>
        <w:numPr>
          <w:ilvl w:val="0"/>
          <w:numId w:val="1"/>
        </w:num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C714D5">
        <w:rPr>
          <w:b/>
          <w:sz w:val="28"/>
          <w:szCs w:val="28"/>
        </w:rPr>
        <w:t>Вступительная беседа.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1942">
        <w:rPr>
          <w:sz w:val="28"/>
          <w:szCs w:val="28"/>
        </w:rPr>
        <w:t>Мы сегодня с вами продолжаем путешествие в страну сказок.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942">
        <w:rPr>
          <w:sz w:val="28"/>
          <w:szCs w:val="28"/>
        </w:rPr>
        <w:t>И сегодня нас в гости пригласил к себе Колобок.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942">
        <w:rPr>
          <w:sz w:val="28"/>
          <w:szCs w:val="28"/>
        </w:rPr>
        <w:t xml:space="preserve">А </w:t>
      </w:r>
      <w:r>
        <w:rPr>
          <w:sz w:val="28"/>
          <w:szCs w:val="28"/>
        </w:rPr>
        <w:t>каких</w:t>
      </w:r>
      <w:r w:rsidRPr="00FE1942">
        <w:rPr>
          <w:sz w:val="28"/>
          <w:szCs w:val="28"/>
        </w:rPr>
        <w:t xml:space="preserve"> героев вы </w:t>
      </w:r>
      <w:r>
        <w:rPr>
          <w:sz w:val="28"/>
          <w:szCs w:val="28"/>
        </w:rPr>
        <w:t>знаете?</w:t>
      </w:r>
    </w:p>
    <w:p w:rsidR="0011304B" w:rsidRPr="009F54BA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942">
        <w:rPr>
          <w:sz w:val="28"/>
          <w:szCs w:val="28"/>
        </w:rPr>
        <w:t>Посмотрите на стены. У каждого угла весят сказочные герои: волк, заяц, лиса, медведь.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CORNERS</w:t>
      </w:r>
      <w:r>
        <w:rPr>
          <w:b/>
          <w:sz w:val="28"/>
          <w:szCs w:val="28"/>
        </w:rPr>
        <w:t>»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1942">
        <w:rPr>
          <w:sz w:val="28"/>
          <w:szCs w:val="28"/>
        </w:rPr>
        <w:t>Подумайте 3-5 секунд и подойдите к тому герою, который вам понравился.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Вопрос «Почему вы выбрали именно этого героя?»</w:t>
      </w:r>
    </w:p>
    <w:p w:rsidR="0011304B" w:rsidRPr="00C714D5" w:rsidRDefault="0011304B" w:rsidP="002D038A">
      <w:pPr>
        <w:pStyle w:val="c3"/>
        <w:spacing w:after="0" w:line="36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1942">
        <w:rPr>
          <w:sz w:val="28"/>
          <w:szCs w:val="28"/>
        </w:rPr>
        <w:t>Подумайте 3-5 секунд. Я даю каждому 15 секунд, чтобы он мог высказаться. Начинает партнер, который выше.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TIMED</w:t>
      </w:r>
      <w:r w:rsidRPr="0035548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PAIR</w:t>
      </w:r>
      <w:r w:rsidRPr="0035548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SHARE</w:t>
      </w:r>
      <w:r w:rsidRPr="00C714D5">
        <w:rPr>
          <w:b/>
          <w:sz w:val="28"/>
          <w:szCs w:val="28"/>
        </w:rPr>
        <w:t>)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942">
        <w:rPr>
          <w:sz w:val="28"/>
          <w:szCs w:val="28"/>
        </w:rPr>
        <w:t>С этими героями мы будем работать сегодня.</w:t>
      </w:r>
      <w:r>
        <w:rPr>
          <w:sz w:val="28"/>
          <w:szCs w:val="28"/>
        </w:rPr>
        <w:t xml:space="preserve"> Я хочу вам показать иллюстрации разных художников к нашей сказке. </w:t>
      </w:r>
      <w:r w:rsidRPr="0035548D">
        <w:rPr>
          <w:b/>
          <w:sz w:val="28"/>
          <w:szCs w:val="28"/>
        </w:rPr>
        <w:t>(Презентация)</w:t>
      </w:r>
    </w:p>
    <w:p w:rsidR="0011304B" w:rsidRPr="00FE1942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942">
        <w:rPr>
          <w:sz w:val="28"/>
          <w:szCs w:val="28"/>
        </w:rPr>
        <w:t xml:space="preserve">Посмотрите на свое рабочее место. У каждого стола лежит свой герой и детали к нему. 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FE1942">
        <w:rPr>
          <w:sz w:val="28"/>
          <w:szCs w:val="28"/>
        </w:rPr>
        <w:t>Ваша задача – одеть своего героя: раскрасить ему одежду, приклеить ее, т.е. сделать вашего героя очень красивым и нарядным.</w:t>
      </w:r>
    </w:p>
    <w:p w:rsidR="0011304B" w:rsidRPr="009E2AAE" w:rsidRDefault="0011304B" w:rsidP="002D038A">
      <w:pPr>
        <w:pStyle w:val="c3"/>
        <w:numPr>
          <w:ilvl w:val="0"/>
          <w:numId w:val="1"/>
        </w:num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9E2AAE">
        <w:rPr>
          <w:b/>
          <w:sz w:val="28"/>
          <w:szCs w:val="28"/>
        </w:rPr>
        <w:t>Физминутка.</w:t>
      </w:r>
    </w:p>
    <w:p w:rsidR="0011304B" w:rsidRPr="009E2AAE" w:rsidRDefault="0011304B" w:rsidP="002D038A">
      <w:pPr>
        <w:pStyle w:val="c3"/>
        <w:numPr>
          <w:ilvl w:val="0"/>
          <w:numId w:val="1"/>
        </w:num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9E2AAE">
        <w:rPr>
          <w:b/>
          <w:sz w:val="28"/>
          <w:szCs w:val="28"/>
        </w:rPr>
        <w:t>Практическая работа.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Молодцы! Все справились с заданием. Ну а теперь, я проверю, как вы помните сказку. В своих командах обсудите, какие слова говорят ваши герои. Я вам даю на команду 30 секунд.</w:t>
      </w:r>
      <w:r w:rsidRPr="00FE1942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TIMED</w:t>
      </w:r>
      <w:r w:rsidRPr="00C71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ROUND</w:t>
      </w:r>
      <w:r w:rsidRPr="00C71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ROBBIN</w:t>
      </w:r>
      <w:r w:rsidRPr="00C714D5">
        <w:rPr>
          <w:b/>
          <w:sz w:val="28"/>
          <w:szCs w:val="28"/>
        </w:rPr>
        <w:t>)</w:t>
      </w:r>
    </w:p>
    <w:p w:rsidR="0011304B" w:rsidRPr="009E2AAE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E2AAE">
        <w:rPr>
          <w:sz w:val="28"/>
          <w:szCs w:val="28"/>
        </w:rPr>
        <w:t>Как вы хорошо знаете сказку! Я вами очень довольна.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9E2A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AAE">
        <w:rPr>
          <w:sz w:val="28"/>
          <w:szCs w:val="28"/>
        </w:rPr>
        <w:t xml:space="preserve">А теперь мы с вами </w:t>
      </w:r>
      <w:r>
        <w:rPr>
          <w:sz w:val="28"/>
          <w:szCs w:val="28"/>
        </w:rPr>
        <w:t>составим свой коллаж к сказке «Колобок»</w:t>
      </w:r>
      <w:r w:rsidRPr="009E2AAE">
        <w:rPr>
          <w:sz w:val="28"/>
          <w:szCs w:val="28"/>
        </w:rPr>
        <w:t xml:space="preserve">. 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9E2A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AAE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>4</w:t>
      </w:r>
      <w:r w:rsidRPr="009E2AAE">
        <w:rPr>
          <w:sz w:val="28"/>
          <w:szCs w:val="28"/>
        </w:rPr>
        <w:t xml:space="preserve"> возьмите своего героя</w:t>
      </w:r>
      <w:r>
        <w:rPr>
          <w:sz w:val="28"/>
          <w:szCs w:val="28"/>
        </w:rPr>
        <w:t xml:space="preserve"> и расположите его на нашей картине, где он должен находиться по вашему мнению.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Итог урока.</w:t>
      </w:r>
    </w:p>
    <w:p w:rsidR="0011304B" w:rsidRPr="009E2AAE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E2AAE">
        <w:rPr>
          <w:sz w:val="28"/>
          <w:szCs w:val="28"/>
        </w:rPr>
        <w:t>Какие вы все молодцы! Очень хорошо все работали, справились с заданиями.</w:t>
      </w:r>
    </w:p>
    <w:p w:rsidR="0011304B" w:rsidRPr="009E2AAE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9E2A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AAE">
        <w:rPr>
          <w:sz w:val="28"/>
          <w:szCs w:val="28"/>
        </w:rPr>
        <w:t>Вам понравилось?</w:t>
      </w:r>
    </w:p>
    <w:p w:rsidR="0011304B" w:rsidRPr="009E2AAE" w:rsidRDefault="0011304B" w:rsidP="002D038A">
      <w:pPr>
        <w:pStyle w:val="c3"/>
        <w:spacing w:after="0" w:line="360" w:lineRule="auto"/>
        <w:ind w:left="720" w:firstLine="720"/>
        <w:jc w:val="both"/>
        <w:rPr>
          <w:sz w:val="28"/>
          <w:szCs w:val="28"/>
        </w:rPr>
      </w:pPr>
      <w:r w:rsidRPr="009E2A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AAE">
        <w:rPr>
          <w:sz w:val="28"/>
          <w:szCs w:val="28"/>
        </w:rPr>
        <w:t>Что вам запомнилось больше всего?</w:t>
      </w:r>
    </w:p>
    <w:p w:rsidR="0011304B" w:rsidRDefault="0011304B" w:rsidP="002D038A">
      <w:pPr>
        <w:shd w:val="clear" w:color="auto" w:fill="FFFFFF"/>
        <w:tabs>
          <w:tab w:val="left" w:pos="499"/>
        </w:tabs>
        <w:spacing w:before="101" w:line="360" w:lineRule="auto"/>
        <w:ind w:left="235" w:right="775" w:firstLine="720"/>
        <w:jc w:val="both"/>
        <w:rPr>
          <w:b/>
          <w:color w:val="000000"/>
          <w:spacing w:val="-5"/>
          <w:sz w:val="28"/>
          <w:szCs w:val="28"/>
        </w:rPr>
      </w:pPr>
    </w:p>
    <w:p w:rsidR="0011304B" w:rsidRDefault="0011304B" w:rsidP="002D038A">
      <w:pPr>
        <w:shd w:val="clear" w:color="auto" w:fill="FFFFFF"/>
        <w:tabs>
          <w:tab w:val="left" w:pos="499"/>
        </w:tabs>
        <w:spacing w:before="101" w:line="360" w:lineRule="auto"/>
        <w:ind w:left="235" w:right="775" w:firstLine="720"/>
        <w:jc w:val="both"/>
        <w:rPr>
          <w:b/>
          <w:color w:val="000000"/>
          <w:spacing w:val="-5"/>
          <w:sz w:val="28"/>
          <w:szCs w:val="28"/>
        </w:rPr>
      </w:pPr>
    </w:p>
    <w:p w:rsidR="0011304B" w:rsidRPr="009E2AAE" w:rsidRDefault="0011304B" w:rsidP="002D038A">
      <w:pPr>
        <w:shd w:val="clear" w:color="auto" w:fill="FFFFFF"/>
        <w:tabs>
          <w:tab w:val="left" w:pos="499"/>
        </w:tabs>
        <w:spacing w:before="101" w:line="360" w:lineRule="auto"/>
        <w:ind w:left="235" w:right="775" w:firstLine="720"/>
        <w:jc w:val="both"/>
        <w:rPr>
          <w:b/>
          <w:color w:val="000000"/>
          <w:spacing w:val="-5"/>
          <w:sz w:val="28"/>
          <w:szCs w:val="28"/>
        </w:rPr>
      </w:pPr>
      <w:r w:rsidRPr="009E2AAE">
        <w:rPr>
          <w:b/>
          <w:color w:val="000000"/>
          <w:spacing w:val="-5"/>
          <w:sz w:val="28"/>
          <w:szCs w:val="28"/>
        </w:rPr>
        <w:t xml:space="preserve">Приложение. </w:t>
      </w:r>
    </w:p>
    <w:p w:rsidR="0011304B" w:rsidRPr="00D67EB2" w:rsidRDefault="0011304B" w:rsidP="002D038A">
      <w:pPr>
        <w:pStyle w:val="c3"/>
        <w:spacing w:after="0" w:line="360" w:lineRule="auto"/>
        <w:ind w:left="720" w:firstLine="720"/>
        <w:jc w:val="both"/>
        <w:rPr>
          <w:b/>
          <w:i/>
          <w:sz w:val="28"/>
          <w:szCs w:val="28"/>
          <w:u w:val="single"/>
        </w:rPr>
      </w:pPr>
      <w:r w:rsidRPr="00D67EB2">
        <w:rPr>
          <w:b/>
          <w:i/>
          <w:sz w:val="28"/>
          <w:szCs w:val="28"/>
          <w:u w:val="single"/>
        </w:rPr>
        <w:t>Герои и их детали:</w:t>
      </w:r>
    </w:p>
    <w:p w:rsidR="0011304B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Колобок: </w:t>
      </w:r>
      <w:r>
        <w:rPr>
          <w:sz w:val="28"/>
          <w:szCs w:val="28"/>
        </w:rPr>
        <w:t>круг, нос</w:t>
      </w:r>
      <w:r w:rsidRPr="00D67EB2">
        <w:rPr>
          <w:sz w:val="28"/>
          <w:szCs w:val="28"/>
        </w:rPr>
        <w:t>, глаза, рот</w:t>
      </w:r>
    </w:p>
    <w:p w:rsidR="0011304B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Дед: </w:t>
      </w:r>
      <w:r w:rsidRPr="00D67EB2">
        <w:rPr>
          <w:sz w:val="28"/>
          <w:szCs w:val="28"/>
        </w:rPr>
        <w:t>фигура, борода, кофта, штаны</w:t>
      </w:r>
    </w:p>
    <w:p w:rsidR="0011304B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Бабка: </w:t>
      </w:r>
      <w:r w:rsidRPr="00D67EB2">
        <w:rPr>
          <w:sz w:val="28"/>
          <w:szCs w:val="28"/>
        </w:rPr>
        <w:t>фигура, сарафан, платок</w:t>
      </w:r>
    </w:p>
    <w:p w:rsidR="0011304B" w:rsidRPr="00D67EB2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Заяц: </w:t>
      </w:r>
      <w:r w:rsidRPr="00D67EB2">
        <w:rPr>
          <w:sz w:val="28"/>
          <w:szCs w:val="28"/>
        </w:rPr>
        <w:t>фигура, кофта, штаны</w:t>
      </w:r>
    </w:p>
    <w:p w:rsidR="0011304B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Волк: </w:t>
      </w:r>
      <w:r w:rsidRPr="00D67EB2">
        <w:rPr>
          <w:sz w:val="28"/>
          <w:szCs w:val="28"/>
        </w:rPr>
        <w:t>фигура, кофта, штаны, шапка</w:t>
      </w:r>
    </w:p>
    <w:p w:rsidR="0011304B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Медведь:</w:t>
      </w:r>
      <w:r w:rsidRPr="009E2AAE">
        <w:rPr>
          <w:b/>
          <w:i/>
          <w:sz w:val="28"/>
          <w:szCs w:val="28"/>
        </w:rPr>
        <w:t xml:space="preserve"> </w:t>
      </w:r>
      <w:r w:rsidRPr="00D67EB2">
        <w:rPr>
          <w:sz w:val="28"/>
          <w:szCs w:val="28"/>
        </w:rPr>
        <w:t>фигура, кофта, штаны, бочонок меда</w:t>
      </w:r>
    </w:p>
    <w:p w:rsidR="0011304B" w:rsidRPr="00D67EB2" w:rsidRDefault="0011304B" w:rsidP="002D038A">
      <w:pPr>
        <w:pStyle w:val="c3"/>
        <w:numPr>
          <w:ilvl w:val="0"/>
          <w:numId w:val="2"/>
        </w:numPr>
        <w:spacing w:after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Лиса:</w:t>
      </w:r>
      <w:r w:rsidRPr="009E2AAE">
        <w:rPr>
          <w:b/>
          <w:i/>
          <w:sz w:val="28"/>
          <w:szCs w:val="28"/>
        </w:rPr>
        <w:t xml:space="preserve"> </w:t>
      </w:r>
      <w:r w:rsidRPr="00D67EB2">
        <w:rPr>
          <w:sz w:val="28"/>
          <w:szCs w:val="28"/>
        </w:rPr>
        <w:t>фигура, платье, хвост</w:t>
      </w:r>
    </w:p>
    <w:p w:rsidR="0011304B" w:rsidRDefault="0011304B" w:rsidP="002D038A">
      <w:pPr>
        <w:pStyle w:val="c3"/>
        <w:spacing w:after="0" w:line="360" w:lineRule="auto"/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11304B" w:rsidRPr="004C0BBF" w:rsidRDefault="0011304B" w:rsidP="002D038A">
      <w:pPr>
        <w:pStyle w:val="ListParagraph"/>
        <w:spacing w:line="360" w:lineRule="auto"/>
        <w:ind w:firstLine="720"/>
        <w:jc w:val="both"/>
        <w:rPr>
          <w:b/>
          <w:sz w:val="28"/>
          <w:szCs w:val="28"/>
        </w:rPr>
      </w:pPr>
    </w:p>
    <w:p w:rsidR="0011304B" w:rsidRPr="00914160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</w:p>
    <w:p w:rsidR="0011304B" w:rsidRPr="00914160" w:rsidRDefault="0011304B" w:rsidP="002D038A">
      <w:pPr>
        <w:spacing w:line="360" w:lineRule="auto"/>
        <w:ind w:firstLine="720"/>
        <w:jc w:val="both"/>
        <w:rPr>
          <w:sz w:val="28"/>
          <w:szCs w:val="28"/>
        </w:rPr>
      </w:pPr>
    </w:p>
    <w:p w:rsidR="0011304B" w:rsidRPr="00914160" w:rsidRDefault="0011304B" w:rsidP="002D038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11304B" w:rsidRPr="00914160" w:rsidRDefault="0011304B" w:rsidP="002D038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11304B" w:rsidRPr="00E61D44" w:rsidRDefault="0011304B" w:rsidP="002D038A">
      <w:pPr>
        <w:spacing w:line="360" w:lineRule="auto"/>
        <w:ind w:firstLine="720"/>
        <w:jc w:val="both"/>
      </w:pPr>
    </w:p>
    <w:sectPr w:rsidR="0011304B" w:rsidRPr="00E61D44" w:rsidSect="002D038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B60"/>
    <w:multiLevelType w:val="hybridMultilevel"/>
    <w:tmpl w:val="C2E09930"/>
    <w:lvl w:ilvl="0" w:tplc="6DA84E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E82B2C"/>
    <w:multiLevelType w:val="hybridMultilevel"/>
    <w:tmpl w:val="2AFA12B0"/>
    <w:lvl w:ilvl="0" w:tplc="7166D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44"/>
    <w:rsid w:val="0011304B"/>
    <w:rsid w:val="00235DCF"/>
    <w:rsid w:val="002D038A"/>
    <w:rsid w:val="0035548D"/>
    <w:rsid w:val="004C0BBF"/>
    <w:rsid w:val="005D23D0"/>
    <w:rsid w:val="0065637A"/>
    <w:rsid w:val="00672766"/>
    <w:rsid w:val="007B3537"/>
    <w:rsid w:val="007B6CFA"/>
    <w:rsid w:val="00855403"/>
    <w:rsid w:val="008D71A1"/>
    <w:rsid w:val="00914160"/>
    <w:rsid w:val="0094420E"/>
    <w:rsid w:val="009E2AAE"/>
    <w:rsid w:val="009F54BA"/>
    <w:rsid w:val="00A24EE1"/>
    <w:rsid w:val="00B83C74"/>
    <w:rsid w:val="00BA7B36"/>
    <w:rsid w:val="00C714D5"/>
    <w:rsid w:val="00CB4EFE"/>
    <w:rsid w:val="00D6643F"/>
    <w:rsid w:val="00D67EB2"/>
    <w:rsid w:val="00E13AD5"/>
    <w:rsid w:val="00E61D44"/>
    <w:rsid w:val="00F60BB1"/>
    <w:rsid w:val="00FA3915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BBF"/>
    <w:pPr>
      <w:ind w:left="720"/>
      <w:contextualSpacing/>
    </w:pPr>
  </w:style>
  <w:style w:type="paragraph" w:customStyle="1" w:styleId="c3">
    <w:name w:val="c3"/>
    <w:basedOn w:val="Normal"/>
    <w:uiPriority w:val="99"/>
    <w:rsid w:val="00C714D5"/>
    <w:pPr>
      <w:spacing w:before="90" w:after="90"/>
    </w:pPr>
  </w:style>
  <w:style w:type="character" w:customStyle="1" w:styleId="c5">
    <w:name w:val="c5"/>
    <w:basedOn w:val="DefaultParagraphFont"/>
    <w:uiPriority w:val="99"/>
    <w:rsid w:val="00C714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432</Words>
  <Characters>2467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cp:lastPrinted>2013-12-18T20:34:00Z</cp:lastPrinted>
  <dcterms:created xsi:type="dcterms:W3CDTF">2014-03-21T04:41:00Z</dcterms:created>
  <dcterms:modified xsi:type="dcterms:W3CDTF">2014-07-07T10:59:00Z</dcterms:modified>
</cp:coreProperties>
</file>