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41" w:rsidRPr="00605029" w:rsidRDefault="00017D41" w:rsidP="00605029">
      <w:pPr>
        <w:spacing w:after="0" w:line="360" w:lineRule="auto"/>
        <w:ind w:firstLine="720"/>
        <w:jc w:val="both"/>
        <w:rPr>
          <w:rFonts w:ascii="Times New Roman" w:hAnsi="Times New Roman"/>
          <w:sz w:val="32"/>
          <w:szCs w:val="32"/>
          <w:lang w:val="tt-RU"/>
        </w:rPr>
      </w:pPr>
      <w:r w:rsidRPr="00605029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>Annotation of my favourite book</w:t>
      </w:r>
      <w:r w:rsidRPr="00605029">
        <w:rPr>
          <w:rFonts w:ascii="Times New Roman" w:hAnsi="Times New Roman"/>
          <w:sz w:val="32"/>
          <w:szCs w:val="32"/>
          <w:lang w:val="tt-RU"/>
        </w:rPr>
        <w:t xml:space="preserve"> </w:t>
      </w:r>
    </w:p>
    <w:p w:rsidR="00017D41" w:rsidRPr="00605029" w:rsidRDefault="00017D41" w:rsidP="006050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9F0A89">
        <w:rPr>
          <w:rFonts w:ascii="Times New Roman" w:hAnsi="Times New Roman"/>
          <w:b/>
          <w:sz w:val="28"/>
          <w:szCs w:val="28"/>
        </w:rPr>
        <w:t>Гульназ</w:t>
      </w:r>
      <w:r w:rsidRPr="00605029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9F0A89">
        <w:rPr>
          <w:rFonts w:ascii="Times New Roman" w:hAnsi="Times New Roman"/>
          <w:b/>
          <w:sz w:val="28"/>
          <w:szCs w:val="28"/>
        </w:rPr>
        <w:t>ЗАГРИЕВА</w:t>
      </w:r>
      <w:r w:rsidRPr="00605029">
        <w:rPr>
          <w:rFonts w:ascii="Times New Roman" w:hAnsi="Times New Roman"/>
          <w:b/>
          <w:sz w:val="28"/>
          <w:szCs w:val="28"/>
          <w:lang w:val="en-GB"/>
        </w:rPr>
        <w:t>,</w:t>
      </w:r>
    </w:p>
    <w:p w:rsidR="00017D41" w:rsidRPr="00E735A2" w:rsidRDefault="00017D41" w:rsidP="00605029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735A2">
        <w:rPr>
          <w:rFonts w:ascii="Times New Roman" w:hAnsi="Times New Roman"/>
          <w:i/>
          <w:sz w:val="28"/>
          <w:szCs w:val="28"/>
        </w:rPr>
        <w:t>учитель английского языка I квалификационной категории Казанбашской основной школы Арского района</w:t>
      </w:r>
    </w:p>
    <w:p w:rsidR="00017D41" w:rsidRDefault="00017D41" w:rsidP="006050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17D41" w:rsidRPr="009F0A89" w:rsidRDefault="00017D41" w:rsidP="006050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0A89">
        <w:rPr>
          <w:rFonts w:ascii="Times New Roman" w:hAnsi="Times New Roman"/>
          <w:b/>
          <w:sz w:val="28"/>
          <w:szCs w:val="28"/>
        </w:rPr>
        <w:t>Цель:</w:t>
      </w:r>
      <w:r w:rsidRPr="009F0A89">
        <w:rPr>
          <w:rFonts w:ascii="Times New Roman" w:hAnsi="Times New Roman"/>
          <w:sz w:val="28"/>
          <w:szCs w:val="28"/>
        </w:rPr>
        <w:t xml:space="preserve"> развитие навыков устной речи.</w:t>
      </w:r>
    </w:p>
    <w:p w:rsidR="00017D41" w:rsidRPr="009F0A89" w:rsidRDefault="00017D41" w:rsidP="006050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1DAF">
        <w:rPr>
          <w:rFonts w:ascii="Times New Roman" w:hAnsi="Times New Roman"/>
          <w:b/>
          <w:sz w:val="28"/>
          <w:szCs w:val="28"/>
        </w:rPr>
        <w:t>Задачи:</w:t>
      </w:r>
      <w:r w:rsidRPr="00301DAF">
        <w:rPr>
          <w:rFonts w:ascii="Times New Roman" w:hAnsi="Times New Roman"/>
          <w:sz w:val="28"/>
          <w:szCs w:val="28"/>
        </w:rPr>
        <w:t xml:space="preserve"> учить учащихся кратко передавать содержание прочитанного с непосредственной опорой на текст; развивать навыки аудирования, письма, чтения; воспитывать интерес к чтению книг в свободное время.</w:t>
      </w:r>
    </w:p>
    <w:p w:rsidR="00017D41" w:rsidRPr="009F0A89" w:rsidRDefault="00017D41" w:rsidP="006050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0A89">
        <w:rPr>
          <w:rFonts w:ascii="Times New Roman" w:hAnsi="Times New Roman"/>
          <w:b/>
          <w:sz w:val="28"/>
          <w:szCs w:val="28"/>
        </w:rPr>
        <w:t>Оборудование:</w:t>
      </w:r>
      <w:r w:rsidRPr="009F0A89">
        <w:rPr>
          <w:rFonts w:ascii="Times New Roman" w:hAnsi="Times New Roman"/>
          <w:sz w:val="28"/>
          <w:szCs w:val="28"/>
        </w:rPr>
        <w:t xml:space="preserve"> презентации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A89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  <w:lang w:val="tt-RU"/>
        </w:rPr>
        <w:t>а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  <w:lang w:val="tt-RU"/>
        </w:rPr>
        <w:t>ихся</w:t>
      </w:r>
      <w:r w:rsidRPr="009F0A89">
        <w:rPr>
          <w:rFonts w:ascii="Times New Roman" w:hAnsi="Times New Roman"/>
          <w:sz w:val="28"/>
          <w:szCs w:val="28"/>
        </w:rPr>
        <w:t xml:space="preserve"> (д</w:t>
      </w:r>
      <w:r>
        <w:rPr>
          <w:rFonts w:ascii="Times New Roman" w:hAnsi="Times New Roman"/>
          <w:sz w:val="28"/>
          <w:szCs w:val="28"/>
        </w:rPr>
        <w:t>омашнее задание</w:t>
      </w:r>
      <w:r w:rsidRPr="009F0A89">
        <w:rPr>
          <w:rFonts w:ascii="Times New Roman" w:hAnsi="Times New Roman"/>
          <w:sz w:val="28"/>
          <w:szCs w:val="28"/>
        </w:rPr>
        <w:t>), презентация учителя, книги</w:t>
      </w:r>
      <w:r>
        <w:rPr>
          <w:rFonts w:ascii="Times New Roman" w:hAnsi="Times New Roman"/>
          <w:sz w:val="28"/>
          <w:szCs w:val="28"/>
        </w:rPr>
        <w:t>.</w:t>
      </w:r>
    </w:p>
    <w:p w:rsidR="00017D41" w:rsidRPr="00FA24C0" w:rsidRDefault="00017D41" w:rsidP="006050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F0A89">
        <w:rPr>
          <w:rFonts w:ascii="Times New Roman" w:hAnsi="Times New Roman"/>
          <w:b/>
          <w:sz w:val="28"/>
          <w:szCs w:val="28"/>
        </w:rPr>
        <w:t>Ход</w:t>
      </w:r>
      <w:r w:rsidRPr="00FA24C0">
        <w:rPr>
          <w:rFonts w:ascii="Times New Roman" w:hAnsi="Times New Roman"/>
          <w:b/>
          <w:sz w:val="28"/>
          <w:szCs w:val="28"/>
        </w:rPr>
        <w:t xml:space="preserve"> </w:t>
      </w:r>
      <w:r w:rsidRPr="009F0A89">
        <w:rPr>
          <w:rFonts w:ascii="Times New Roman" w:hAnsi="Times New Roman"/>
          <w:b/>
          <w:sz w:val="28"/>
          <w:szCs w:val="28"/>
        </w:rPr>
        <w:t>урока</w:t>
      </w:r>
      <w:r w:rsidRPr="00FA24C0">
        <w:rPr>
          <w:rFonts w:ascii="Times New Roman" w:hAnsi="Times New Roman"/>
          <w:b/>
          <w:sz w:val="28"/>
          <w:szCs w:val="28"/>
        </w:rPr>
        <w:t>.</w:t>
      </w:r>
    </w:p>
    <w:p w:rsidR="00017D41" w:rsidRPr="00FA24C0" w:rsidRDefault="00017D41" w:rsidP="006050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9F0A89">
          <w:rPr>
            <w:rStyle w:val="apple-style-span"/>
            <w:rFonts w:ascii="Times New Roman" w:hAnsi="Times New Roman"/>
            <w:b/>
            <w:color w:val="000000"/>
            <w:sz w:val="28"/>
            <w:szCs w:val="28"/>
            <w:lang w:val="en-US"/>
          </w:rPr>
          <w:t>I</w:t>
        </w:r>
        <w:r w:rsidRPr="00A2348A">
          <w:rPr>
            <w:rStyle w:val="apple-style-span"/>
            <w:rFonts w:ascii="Times New Roman" w:hAnsi="Times New Roman"/>
            <w:b/>
            <w:color w:val="000000"/>
            <w:sz w:val="28"/>
            <w:szCs w:val="28"/>
          </w:rPr>
          <w:t>.</w:t>
        </w:r>
      </w:smartTag>
      <w:r w:rsidRPr="00A2348A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0A89">
        <w:rPr>
          <w:rFonts w:ascii="Times New Roman" w:hAnsi="Times New Roman"/>
          <w:b/>
          <w:sz w:val="28"/>
          <w:szCs w:val="28"/>
        </w:rPr>
        <w:t>Орг</w:t>
      </w:r>
      <w:r>
        <w:rPr>
          <w:rFonts w:ascii="Times New Roman" w:hAnsi="Times New Roman"/>
          <w:b/>
          <w:sz w:val="28"/>
          <w:szCs w:val="28"/>
        </w:rPr>
        <w:t xml:space="preserve">анизационный </w:t>
      </w:r>
      <w:r w:rsidRPr="009F0A89">
        <w:rPr>
          <w:rFonts w:ascii="Times New Roman" w:hAnsi="Times New Roman"/>
          <w:b/>
          <w:sz w:val="28"/>
          <w:szCs w:val="28"/>
        </w:rPr>
        <w:t>момент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A2348A">
        <w:rPr>
          <w:rFonts w:ascii="Times New Roman" w:hAnsi="Times New Roman"/>
          <w:sz w:val="28"/>
          <w:szCs w:val="28"/>
        </w:rPr>
        <w:t xml:space="preserve">- </w:t>
      </w:r>
      <w:r w:rsidRPr="009F0A89">
        <w:rPr>
          <w:rFonts w:ascii="Times New Roman" w:hAnsi="Times New Roman"/>
          <w:sz w:val="28"/>
          <w:szCs w:val="28"/>
          <w:lang w:val="en-US"/>
        </w:rPr>
        <w:t>Good</w:t>
      </w:r>
      <w:r w:rsidRPr="00A2348A">
        <w:rPr>
          <w:rFonts w:ascii="Times New Roman" w:hAnsi="Times New Roman"/>
          <w:sz w:val="28"/>
          <w:szCs w:val="28"/>
        </w:rPr>
        <w:t xml:space="preserve"> </w:t>
      </w:r>
      <w:r w:rsidRPr="009F0A89">
        <w:rPr>
          <w:rFonts w:ascii="Times New Roman" w:hAnsi="Times New Roman"/>
          <w:sz w:val="28"/>
          <w:szCs w:val="28"/>
          <w:lang w:val="en-US"/>
        </w:rPr>
        <w:t>morning</w:t>
      </w:r>
      <w:r w:rsidRPr="00A2348A">
        <w:rPr>
          <w:rFonts w:ascii="Times New Roman" w:hAnsi="Times New Roman"/>
          <w:sz w:val="28"/>
          <w:szCs w:val="28"/>
        </w:rPr>
        <w:t xml:space="preserve">, </w:t>
      </w:r>
      <w:r w:rsidRPr="009F0A89">
        <w:rPr>
          <w:rFonts w:ascii="Times New Roman" w:hAnsi="Times New Roman"/>
          <w:sz w:val="28"/>
          <w:szCs w:val="28"/>
          <w:lang w:val="en-US"/>
        </w:rPr>
        <w:t>boys</w:t>
      </w:r>
      <w:r w:rsidRPr="00A2348A">
        <w:rPr>
          <w:rFonts w:ascii="Times New Roman" w:hAnsi="Times New Roman"/>
          <w:sz w:val="28"/>
          <w:szCs w:val="28"/>
        </w:rPr>
        <w:t xml:space="preserve"> </w:t>
      </w:r>
      <w:r w:rsidRPr="009F0A89">
        <w:rPr>
          <w:rFonts w:ascii="Times New Roman" w:hAnsi="Times New Roman"/>
          <w:sz w:val="28"/>
          <w:szCs w:val="28"/>
          <w:lang w:val="en-US"/>
        </w:rPr>
        <w:t>and</w:t>
      </w:r>
      <w:r w:rsidRPr="00A2348A">
        <w:rPr>
          <w:rFonts w:ascii="Times New Roman" w:hAnsi="Times New Roman"/>
          <w:sz w:val="28"/>
          <w:szCs w:val="28"/>
        </w:rPr>
        <w:t xml:space="preserve"> </w:t>
      </w:r>
      <w:r w:rsidRPr="009F0A89">
        <w:rPr>
          <w:rFonts w:ascii="Times New Roman" w:hAnsi="Times New Roman"/>
          <w:sz w:val="28"/>
          <w:szCs w:val="28"/>
          <w:lang w:val="en-US"/>
        </w:rPr>
        <w:t>girls</w:t>
      </w:r>
      <w:r w:rsidRPr="00A2348A">
        <w:rPr>
          <w:rFonts w:ascii="Times New Roman" w:hAnsi="Times New Roman"/>
          <w:sz w:val="28"/>
          <w:szCs w:val="28"/>
        </w:rPr>
        <w:t>!</w:t>
      </w:r>
    </w:p>
    <w:p w:rsidR="00017D41" w:rsidRPr="00A2348A" w:rsidRDefault="00017D41" w:rsidP="00605029">
      <w:pPr>
        <w:spacing w:after="0" w:line="360" w:lineRule="auto"/>
        <w:ind w:left="360" w:firstLine="720"/>
        <w:jc w:val="both"/>
        <w:rPr>
          <w:rFonts w:ascii="Times New Roman" w:hAnsi="Times New Roman"/>
          <w:sz w:val="28"/>
          <w:szCs w:val="28"/>
          <w:lang w:val="en-GB"/>
        </w:rPr>
      </w:pPr>
      <w:r w:rsidRPr="009F0A89">
        <w:rPr>
          <w:rFonts w:ascii="Times New Roman" w:hAnsi="Times New Roman"/>
          <w:sz w:val="28"/>
          <w:szCs w:val="28"/>
          <w:lang w:val="en-US"/>
        </w:rPr>
        <w:t>- Nice to see you again. How are you?</w:t>
      </w:r>
    </w:p>
    <w:p w:rsidR="00017D41" w:rsidRPr="00FA24C0" w:rsidRDefault="00017D41" w:rsidP="00605029">
      <w:pPr>
        <w:spacing w:after="0" w:line="360" w:lineRule="auto"/>
        <w:ind w:left="360" w:firstLine="720"/>
        <w:jc w:val="both"/>
        <w:rPr>
          <w:rFonts w:ascii="Times New Roman" w:hAnsi="Times New Roman"/>
          <w:sz w:val="28"/>
          <w:szCs w:val="28"/>
          <w:lang w:val="en-GB"/>
        </w:rPr>
      </w:pPr>
      <w:r w:rsidRPr="009F0A89">
        <w:rPr>
          <w:rFonts w:ascii="Times New Roman" w:hAnsi="Times New Roman"/>
          <w:sz w:val="28"/>
          <w:szCs w:val="28"/>
          <w:lang w:val="en-US"/>
        </w:rPr>
        <w:t>- Who is on duty today?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9F0A89">
        <w:rPr>
          <w:rFonts w:ascii="Times New Roman" w:hAnsi="Times New Roman"/>
          <w:sz w:val="28"/>
          <w:szCs w:val="28"/>
          <w:lang w:val="en-US"/>
        </w:rPr>
        <w:t>- Who is absent?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9F0A89">
        <w:rPr>
          <w:rFonts w:ascii="Times New Roman" w:hAnsi="Times New Roman"/>
          <w:sz w:val="28"/>
          <w:szCs w:val="28"/>
          <w:lang w:val="en-US"/>
        </w:rPr>
        <w:t xml:space="preserve">- Thank you! Sit down, please! </w:t>
      </w:r>
    </w:p>
    <w:p w:rsidR="00017D41" w:rsidRPr="009F0A89" w:rsidRDefault="00017D41" w:rsidP="00605029">
      <w:p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  <w:t xml:space="preserve">II. </w:t>
      </w:r>
      <w:r w:rsidRPr="009F0A89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Фонетическая</w:t>
      </w:r>
      <w:r w:rsidRPr="009F0A89"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9F0A89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зарядка</w:t>
      </w:r>
      <w:r w:rsidRPr="009F0A89"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  <w:t>.</w:t>
      </w:r>
    </w:p>
    <w:p w:rsidR="00017D41" w:rsidRPr="00A2348A" w:rsidRDefault="00017D41" w:rsidP="00605029">
      <w:pPr>
        <w:pStyle w:val="ListParagraph"/>
        <w:numPr>
          <w:ilvl w:val="0"/>
          <w:numId w:val="4"/>
        </w:numPr>
        <w:tabs>
          <w:tab w:val="clear" w:pos="1644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en-GB"/>
        </w:rPr>
      </w:pPr>
      <w:r w:rsidRPr="009F0A89">
        <w:rPr>
          <w:rFonts w:ascii="Times New Roman" w:hAnsi="Times New Roman"/>
          <w:sz w:val="28"/>
          <w:szCs w:val="28"/>
          <w:lang w:val="en-US"/>
        </w:rPr>
        <w:t xml:space="preserve">Dear pupils, life is </w:t>
      </w:r>
      <w:r>
        <w:rPr>
          <w:rFonts w:ascii="Times New Roman" w:hAnsi="Times New Roman"/>
          <w:sz w:val="28"/>
          <w:szCs w:val="28"/>
          <w:lang w:val="en-US"/>
        </w:rPr>
        <w:t xml:space="preserve">a </w:t>
      </w:r>
      <w:r w:rsidRPr="009F0A89">
        <w:rPr>
          <w:rFonts w:ascii="Times New Roman" w:hAnsi="Times New Roman"/>
          <w:sz w:val="28"/>
          <w:szCs w:val="28"/>
          <w:lang w:val="en-US"/>
        </w:rPr>
        <w:t xml:space="preserve">very interesting and mystic thing. We don’t know what will happen to us in 5, 10, 20 … years. </w:t>
      </w:r>
      <w:r>
        <w:rPr>
          <w:rFonts w:ascii="Times New Roman" w:hAnsi="Times New Roman"/>
          <w:sz w:val="28"/>
          <w:szCs w:val="28"/>
          <w:lang w:val="en-US"/>
        </w:rPr>
        <w:t>Let’s s</w:t>
      </w:r>
      <w:r w:rsidRPr="009F0A8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ng our beautiful song about it</w:t>
      </w:r>
      <w:r w:rsidRPr="00A2348A">
        <w:rPr>
          <w:rFonts w:ascii="Times New Roman" w:hAnsi="Times New Roman"/>
          <w:sz w:val="28"/>
          <w:szCs w:val="28"/>
          <w:lang w:val="en-GB"/>
        </w:rPr>
        <w:t>: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 xml:space="preserve"> “</w:t>
      </w:r>
      <w:r w:rsidRPr="009F0A89">
        <w:rPr>
          <w:rFonts w:ascii="Times New Roman" w:hAnsi="Times New Roman"/>
          <w:sz w:val="28"/>
          <w:szCs w:val="28"/>
          <w:lang w:val="en-US"/>
        </w:rPr>
        <w:t>In the years”</w:t>
      </w:r>
      <w:r w:rsidRPr="00EF6AB9">
        <w:rPr>
          <w:rFonts w:ascii="Times New Roman" w:hAnsi="Times New Roman"/>
          <w:sz w:val="28"/>
          <w:szCs w:val="28"/>
          <w:lang w:val="en-US"/>
        </w:rPr>
        <w:t>.</w:t>
      </w:r>
    </w:p>
    <w:p w:rsidR="00017D41" w:rsidRPr="009F0A89" w:rsidRDefault="00017D41" w:rsidP="00605029">
      <w:pPr>
        <w:pStyle w:val="ListParagraph"/>
        <w:numPr>
          <w:ilvl w:val="0"/>
          <w:numId w:val="4"/>
        </w:numPr>
        <w:tabs>
          <w:tab w:val="clear" w:pos="1644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9F0A89">
        <w:rPr>
          <w:rFonts w:ascii="Times New Roman" w:hAnsi="Times New Roman"/>
          <w:sz w:val="28"/>
          <w:szCs w:val="28"/>
          <w:lang w:val="en-US"/>
        </w:rPr>
        <w:t>Very good. Thank you!</w:t>
      </w:r>
    </w:p>
    <w:p w:rsidR="00017D41" w:rsidRPr="009F0A89" w:rsidRDefault="00017D41" w:rsidP="00605029">
      <w:p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</w:rPr>
      </w:pPr>
      <w:r w:rsidRPr="009F0A89"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  <w:t xml:space="preserve">III. </w:t>
      </w:r>
      <w:r w:rsidRPr="009F0A89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Речевая зарядка</w:t>
      </w:r>
    </w:p>
    <w:p w:rsidR="00017D41" w:rsidRPr="00E735A2" w:rsidRDefault="00017D41" w:rsidP="00605029">
      <w:p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GB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- Listen to me! I’d like to ask you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 some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 questions.</w:t>
      </w:r>
    </w:p>
    <w:p w:rsidR="00017D41" w:rsidRPr="009F0A89" w:rsidRDefault="00017D41" w:rsidP="00605029">
      <w:p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- Do you have 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a lot of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 free time every day?</w:t>
      </w:r>
    </w:p>
    <w:p w:rsidR="00017D41" w:rsidRPr="009F0A89" w:rsidRDefault="00017D41" w:rsidP="00605029">
      <w:p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- What do you usually do in your free time?</w:t>
      </w:r>
    </w:p>
    <w:p w:rsidR="00017D41" w:rsidRPr="009F0A89" w:rsidRDefault="00017D41" w:rsidP="00605029">
      <w:p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- Do you like to read books?</w:t>
      </w:r>
    </w:p>
    <w:p w:rsidR="00017D41" w:rsidRPr="009F0A89" w:rsidRDefault="00017D41" w:rsidP="00605029">
      <w:p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- What books do like to read?</w:t>
      </w:r>
    </w:p>
    <w:p w:rsidR="00017D41" w:rsidRPr="009F0A89" w:rsidRDefault="00017D41" w:rsidP="00605029">
      <w:p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- Do you have your own home library?</w:t>
      </w:r>
    </w:p>
    <w:p w:rsidR="00017D41" w:rsidRPr="009F0A89" w:rsidRDefault="00017D41" w:rsidP="00605029">
      <w:p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- Where do you usually borrow books?</w:t>
      </w:r>
    </w:p>
    <w:p w:rsidR="00017D41" w:rsidRPr="009F0A89" w:rsidRDefault="00017D41" w:rsidP="00605029">
      <w:p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- What kind of books do you prefer to read?</w:t>
      </w:r>
    </w:p>
    <w:p w:rsidR="00017D41" w:rsidRPr="00EF6AB9" w:rsidRDefault="00017D41" w:rsidP="00605029">
      <w:p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A2348A">
        <w:rPr>
          <w:rStyle w:val="apple-style-span"/>
          <w:rFonts w:ascii="Times New Roman" w:hAnsi="Times New Roman"/>
          <w:color w:val="000000"/>
          <w:sz w:val="28"/>
          <w:szCs w:val="28"/>
          <w:lang w:val="en-GB"/>
        </w:rPr>
        <w:t xml:space="preserve">- 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Very</w:t>
      </w:r>
      <w:r w:rsidRPr="00A2348A">
        <w:rPr>
          <w:rStyle w:val="apple-style-span"/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good</w:t>
      </w:r>
      <w:r w:rsidRPr="00A2348A">
        <w:rPr>
          <w:rStyle w:val="apple-style-span"/>
          <w:rFonts w:ascii="Times New Roman" w:hAnsi="Times New Roman"/>
          <w:color w:val="000000"/>
          <w:sz w:val="28"/>
          <w:szCs w:val="28"/>
          <w:lang w:val="en-GB"/>
        </w:rPr>
        <w:t>.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 Thank you!</w:t>
      </w:r>
    </w:p>
    <w:p w:rsidR="00017D41" w:rsidRPr="00A2348A" w:rsidRDefault="00017D41" w:rsidP="00605029">
      <w:p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GB"/>
        </w:rPr>
      </w:pPr>
      <w:r w:rsidRPr="009F0A89"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EF6AB9"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  <w:t xml:space="preserve">. </w:t>
      </w:r>
      <w:r w:rsidRPr="009F0A89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Актуализация</w:t>
      </w:r>
      <w:r w:rsidRPr="00EF6AB9"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9F0A89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знаний</w:t>
      </w:r>
      <w:r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.</w:t>
      </w:r>
    </w:p>
    <w:p w:rsidR="00017D41" w:rsidRDefault="00017D41" w:rsidP="00605029">
      <w:pPr>
        <w:numPr>
          <w:ilvl w:val="0"/>
          <w:numId w:val="4"/>
        </w:numPr>
        <w:tabs>
          <w:tab w:val="clear" w:pos="1644"/>
        </w:tabs>
        <w:spacing w:after="0" w:line="360" w:lineRule="auto"/>
        <w:ind w:left="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It’s time to check your homework. We spoke about mass media at the last lesson. What kind of mass media do you know?</w:t>
      </w:r>
    </w:p>
    <w:p w:rsidR="00017D41" w:rsidRPr="00A2348A" w:rsidRDefault="00017D41" w:rsidP="00605029">
      <w:pPr>
        <w:numPr>
          <w:ilvl w:val="0"/>
          <w:numId w:val="4"/>
        </w:numPr>
        <w:tabs>
          <w:tab w:val="clear" w:pos="1644"/>
        </w:tabs>
        <w:spacing w:after="0" w:line="360" w:lineRule="auto"/>
        <w:ind w:left="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Excellent. Your homewor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k was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 to tell about your favo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u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rite mass media or to make a presentation. Are you ready?</w:t>
      </w:r>
    </w:p>
    <w:p w:rsidR="00017D41" w:rsidRPr="00A2348A" w:rsidRDefault="00017D41" w:rsidP="00605029">
      <w:pPr>
        <w:numPr>
          <w:ilvl w:val="0"/>
          <w:numId w:val="4"/>
        </w:numPr>
        <w:tabs>
          <w:tab w:val="clear" w:pos="1644"/>
        </w:tabs>
        <w:spacing w:after="0" w:line="360" w:lineRule="auto"/>
        <w:ind w:left="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A2348A">
        <w:rPr>
          <w:rStyle w:val="apple-style-span"/>
          <w:rFonts w:ascii="Times New Roman" w:hAnsi="Times New Roman"/>
          <w:i/>
          <w:color w:val="000000"/>
          <w:sz w:val="28"/>
          <w:szCs w:val="28"/>
          <w:lang w:val="en-US"/>
        </w:rPr>
        <w:t>… (the students show the presentations on the theme “My favourite mass media”</w:t>
      </w:r>
      <w:r w:rsidRPr="00A2348A">
        <w:rPr>
          <w:rStyle w:val="apple-style-span"/>
          <w:rFonts w:ascii="Times New Roman" w:hAnsi="Times New Roman"/>
          <w:i/>
          <w:color w:val="000000"/>
          <w:sz w:val="28"/>
          <w:szCs w:val="28"/>
          <w:lang w:val="en-GB"/>
        </w:rPr>
        <w:t>.</w:t>
      </w:r>
      <w:r w:rsidRPr="00A2348A">
        <w:rPr>
          <w:rStyle w:val="apple-style-span"/>
          <w:rFonts w:ascii="Times New Roman" w:hAnsi="Times New Roman"/>
          <w:i/>
          <w:color w:val="000000"/>
          <w:sz w:val="28"/>
          <w:szCs w:val="28"/>
          <w:lang w:val="en-US"/>
        </w:rPr>
        <w:t>)</w:t>
      </w:r>
    </w:p>
    <w:p w:rsidR="00017D41" w:rsidRPr="009F0A89" w:rsidRDefault="00017D41" w:rsidP="00605029">
      <w:pPr>
        <w:numPr>
          <w:ilvl w:val="0"/>
          <w:numId w:val="4"/>
        </w:numPr>
        <w:tabs>
          <w:tab w:val="clear" w:pos="1644"/>
        </w:tabs>
        <w:spacing w:after="0" w:line="360" w:lineRule="auto"/>
        <w:ind w:left="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Very good. Thank you very much. You are very hardworking students.</w:t>
      </w:r>
    </w:p>
    <w:p w:rsidR="00017D41" w:rsidRPr="009F0A89" w:rsidRDefault="00017D41" w:rsidP="00605029">
      <w:p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</w:rPr>
      </w:pPr>
      <w:r w:rsidRPr="009F0A89"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9F0A89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. Развитие навыков устной речи и лексических навыков.</w:t>
      </w:r>
    </w:p>
    <w:p w:rsidR="00017D41" w:rsidRPr="009F0A89" w:rsidRDefault="00017D41" w:rsidP="00605029">
      <w:p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- Open your books and find exercise 108, page 84. Here are some pictures of the school library in a </w:t>
      </w:r>
      <w:smartTag w:uri="urn:schemas-microsoft-com:office:smarttags" w:element="City">
        <w:smartTag w:uri="urn:schemas-microsoft-com:office:smarttags" w:element="place">
          <w:r w:rsidRPr="009F0A89">
            <w:rPr>
              <w:rStyle w:val="apple-style-span"/>
              <w:rFonts w:ascii="Times New Roman" w:hAnsi="Times New Roman"/>
              <w:color w:val="000000"/>
              <w:sz w:val="28"/>
              <w:szCs w:val="28"/>
              <w:lang w:val="en-US"/>
            </w:rPr>
            <w:t>London</w:t>
          </w:r>
        </w:smartTag>
      </w:smartTag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 school. Look at them and make some guesses.</w:t>
      </w:r>
    </w:p>
    <w:p w:rsidR="00017D41" w:rsidRPr="009F0A89" w:rsidRDefault="00017D41" w:rsidP="00605029">
      <w:p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- First of all,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ook at the blackboard. You can use these words in your answers. </w:t>
      </w:r>
    </w:p>
    <w:p w:rsidR="00017D41" w:rsidRPr="00A2348A" w:rsidRDefault="00017D41" w:rsidP="00605029">
      <w:p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С</w:t>
      </w:r>
      <w:r w:rsidRPr="00A2348A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 xml:space="preserve">лайд </w:t>
      </w:r>
    </w:p>
    <w:p w:rsidR="00017D41" w:rsidRPr="009F0A89" w:rsidRDefault="00017D41" w:rsidP="00605029">
      <w:pPr>
        <w:numPr>
          <w:ilvl w:val="0"/>
          <w:numId w:val="3"/>
        </w:num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How do British students use their library? </w:t>
      </w:r>
    </w:p>
    <w:p w:rsidR="00017D41" w:rsidRPr="009F0A89" w:rsidRDefault="00017D41" w:rsidP="00605029">
      <w:pPr>
        <w:spacing w:after="0" w:line="360" w:lineRule="auto"/>
        <w:ind w:left="426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Use:</w:t>
      </w:r>
    </w:p>
    <w:p w:rsidR="00017D41" w:rsidRPr="009F0A89" w:rsidRDefault="00017D41" w:rsidP="00605029">
      <w:pPr>
        <w:pStyle w:val="ListParagraph"/>
        <w:numPr>
          <w:ilvl w:val="0"/>
          <w:numId w:val="2"/>
        </w:num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to draw books from the library</w:t>
      </w:r>
    </w:p>
    <w:p w:rsidR="00017D41" w:rsidRPr="009F0A89" w:rsidRDefault="00017D41" w:rsidP="00605029">
      <w:pPr>
        <w:pStyle w:val="ListParagraph"/>
        <w:numPr>
          <w:ilvl w:val="0"/>
          <w:numId w:val="2"/>
        </w:num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to fill in the form</w:t>
      </w:r>
    </w:p>
    <w:p w:rsidR="00017D41" w:rsidRPr="009F0A89" w:rsidRDefault="00017D41" w:rsidP="00605029">
      <w:pPr>
        <w:pStyle w:val="ListParagraph"/>
        <w:numPr>
          <w:ilvl w:val="0"/>
          <w:numId w:val="2"/>
        </w:num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to 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receive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 a library card</w:t>
      </w:r>
    </w:p>
    <w:p w:rsidR="00017D41" w:rsidRPr="009F0A89" w:rsidRDefault="00017D41" w:rsidP="00605029">
      <w:pPr>
        <w:pStyle w:val="ListParagraph"/>
        <w:numPr>
          <w:ilvl w:val="0"/>
          <w:numId w:val="2"/>
        </w:num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to draw two books at a time </w:t>
      </w:r>
      <w:r w:rsidRPr="00A2348A">
        <w:rPr>
          <w:rStyle w:val="apple-style-span"/>
          <w:rFonts w:ascii="Times New Roman" w:hAnsi="Times New Roman"/>
          <w:i/>
          <w:color w:val="000000"/>
          <w:sz w:val="28"/>
          <w:szCs w:val="28"/>
          <w:lang w:val="en-US"/>
        </w:rPr>
        <w:t>(e.g.: How many books am I allowed to draw at a time?)</w:t>
      </w:r>
    </w:p>
    <w:p w:rsidR="00017D41" w:rsidRPr="009F0A89" w:rsidRDefault="00017D41" w:rsidP="00605029">
      <w:pPr>
        <w:pStyle w:val="ListParagraph"/>
        <w:numPr>
          <w:ilvl w:val="0"/>
          <w:numId w:val="2"/>
        </w:num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to prolong the book </w:t>
      </w:r>
      <w:r w:rsidRPr="00A2348A">
        <w:rPr>
          <w:rStyle w:val="apple-style-span"/>
          <w:rFonts w:ascii="Times New Roman" w:hAnsi="Times New Roman"/>
          <w:i/>
          <w:color w:val="000000"/>
          <w:sz w:val="28"/>
          <w:szCs w:val="28"/>
          <w:lang w:val="en-US"/>
        </w:rPr>
        <w:t>(e.g.: If they want some books for a longer period, they can prolong them. They can also do it by the telephone.)</w:t>
      </w:r>
    </w:p>
    <w:p w:rsidR="00017D41" w:rsidRPr="009F0A89" w:rsidRDefault="00017D41" w:rsidP="00605029">
      <w:pPr>
        <w:pStyle w:val="ListParagraph"/>
        <w:numPr>
          <w:ilvl w:val="0"/>
          <w:numId w:val="2"/>
        </w:num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to exchange books</w:t>
      </w:r>
    </w:p>
    <w:p w:rsidR="00017D41" w:rsidRPr="00A2348A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С</w:t>
      </w:r>
      <w:r w:rsidRPr="00A2348A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лайд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2. Do they have lessons in the library?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3. What books do they borrow more often?</w:t>
      </w:r>
    </w:p>
    <w:p w:rsidR="00017D41" w:rsidRPr="009F0A89" w:rsidRDefault="00017D41" w:rsidP="00605029">
      <w:p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Use: 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books on history/ fine arts/ politics/ religion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fiction/ fairy-tal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es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/ adventure novels/ reference books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/ etc.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treasures of 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the 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world literature</w:t>
      </w:r>
    </w:p>
    <w:p w:rsidR="00017D41" w:rsidRPr="00A2348A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С</w:t>
      </w:r>
      <w:r w:rsidRPr="00A2348A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лайд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4. Do they find the books by themselves?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Use: 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to look through the catalogues </w:t>
      </w:r>
      <w:r w:rsidRPr="00A2348A">
        <w:rPr>
          <w:rStyle w:val="apple-style-span"/>
          <w:rFonts w:ascii="Times New Roman" w:hAnsi="Times New Roman"/>
          <w:i/>
          <w:color w:val="000000"/>
          <w:sz w:val="28"/>
          <w:szCs w:val="28"/>
          <w:lang w:val="en-US"/>
        </w:rPr>
        <w:t xml:space="preserve">(e.g.: If they want to find a book they can look through the catalogues. They always find the book they need because the library is rich.) 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to recommend </w:t>
      </w:r>
      <w:r w:rsidRPr="00A2348A">
        <w:rPr>
          <w:rStyle w:val="apple-style-span"/>
          <w:rFonts w:ascii="Times New Roman" w:hAnsi="Times New Roman"/>
          <w:i/>
          <w:color w:val="000000"/>
          <w:sz w:val="28"/>
          <w:szCs w:val="28"/>
          <w:lang w:val="en-US"/>
        </w:rPr>
        <w:t>(e.g.: I wonder of you could recommend me something exciting.)</w:t>
      </w:r>
    </w:p>
    <w:p w:rsidR="00017D41" w:rsidRPr="00A2348A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GB"/>
        </w:rPr>
      </w:pPr>
      <w:r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С</w:t>
      </w:r>
      <w:r w:rsidRPr="00A2348A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лайд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5. What kind of books do British teenagers prefer to read?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Use: 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to choose books according to one’ s taste and interests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to prefer to read detective novels and adventure books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to enjoy reading fairy-tales and fables</w:t>
      </w:r>
    </w:p>
    <w:p w:rsidR="00017D41" w:rsidRPr="00A2348A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GB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to read books by English writers </w:t>
      </w:r>
    </w:p>
    <w:p w:rsidR="00017D41" w:rsidRPr="009F0A89" w:rsidRDefault="00017D41" w:rsidP="00605029">
      <w:p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F0A89"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  <w:t>VI.</w:t>
      </w:r>
      <w:r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9F0A89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Физкультминутка</w:t>
      </w:r>
      <w:r w:rsidRPr="009F0A89"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  <w:t>.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- I can see you are tired. Stand up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, please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! We will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 take a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 rest.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- I wiggle my fingers,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I wiggle my toes.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I wiggle 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my 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shoulders.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I wiggle my nose.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Now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 no more wiggles are le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ft in me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So I will be still as I can be.</w:t>
      </w:r>
    </w:p>
    <w:p w:rsidR="00017D41" w:rsidRPr="009F0A89" w:rsidRDefault="00017D41" w:rsidP="00605029">
      <w:pPr>
        <w:numPr>
          <w:ilvl w:val="0"/>
          <w:numId w:val="2"/>
        </w:num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Very good. 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Take your sit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, please.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</w:rPr>
      </w:pPr>
      <w:r w:rsidRPr="009F0A89"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  <w:t xml:space="preserve">VII. </w:t>
      </w:r>
      <w:r w:rsidRPr="009F0A89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Развитие навыков аудирования.</w:t>
      </w:r>
    </w:p>
    <w:p w:rsidR="00017D41" w:rsidRPr="009F0A89" w:rsidRDefault="00017D41" w:rsidP="00605029">
      <w:pPr>
        <w:numPr>
          <w:ilvl w:val="0"/>
          <w:numId w:val="2"/>
        </w:num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Open your books, page 84 and find 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the 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exercise 109. Now listen to what Mrs. Swan, the librarian, says about the school library and 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the 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British teenagers. Check if you are right. Say if it is the same in your school. What’s different?</w:t>
      </w:r>
      <w:r w:rsidRPr="00A2348A">
        <w:rPr>
          <w:rStyle w:val="apple-style-span"/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r w:rsidRPr="00A2348A">
        <w:rPr>
          <w:rStyle w:val="apple-style-span"/>
          <w:rFonts w:ascii="Times New Roman" w:hAnsi="Times New Roman"/>
          <w:i/>
          <w:color w:val="000000"/>
          <w:sz w:val="28"/>
          <w:szCs w:val="28"/>
          <w:lang w:val="en-US"/>
        </w:rPr>
        <w:t>(The students listen to the speaker two times</w:t>
      </w:r>
      <w:r w:rsidRPr="00E735A2">
        <w:rPr>
          <w:rStyle w:val="apple-style-span"/>
          <w:rFonts w:ascii="Times New Roman" w:hAnsi="Times New Roman"/>
          <w:i/>
          <w:color w:val="000000"/>
          <w:sz w:val="28"/>
          <w:szCs w:val="28"/>
          <w:lang w:val="en-GB"/>
        </w:rPr>
        <w:t>.</w:t>
      </w:r>
      <w:r w:rsidRPr="00A2348A">
        <w:rPr>
          <w:rStyle w:val="apple-style-span"/>
          <w:rFonts w:ascii="Times New Roman" w:hAnsi="Times New Roman"/>
          <w:i/>
          <w:color w:val="000000"/>
          <w:sz w:val="28"/>
          <w:szCs w:val="28"/>
          <w:lang w:val="en-US"/>
        </w:rPr>
        <w:t>)</w:t>
      </w:r>
    </w:p>
    <w:p w:rsidR="00017D41" w:rsidRPr="009F0A89" w:rsidRDefault="00017D41" w:rsidP="00605029">
      <w:pPr>
        <w:numPr>
          <w:ilvl w:val="0"/>
          <w:numId w:val="2"/>
        </w:num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Did you understand the te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xt?</w:t>
      </w:r>
    </w:p>
    <w:p w:rsidR="00017D41" w:rsidRPr="009F0A89" w:rsidRDefault="00017D41" w:rsidP="00605029">
      <w:pPr>
        <w:numPr>
          <w:ilvl w:val="0"/>
          <w:numId w:val="2"/>
        </w:num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Answer my questions, please. 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How often do British students come to the school library?</w:t>
      </w:r>
    </w:p>
    <w:p w:rsidR="00017D41" w:rsidRPr="009F0A89" w:rsidRDefault="00017D41" w:rsidP="00605029">
      <w:pPr>
        <w:numPr>
          <w:ilvl w:val="0"/>
          <w:numId w:val="2"/>
        </w:num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What kind of books do they prefer to read?</w:t>
      </w:r>
    </w:p>
    <w:p w:rsidR="00017D41" w:rsidRPr="009F0A89" w:rsidRDefault="00017D41" w:rsidP="00605029">
      <w:pPr>
        <w:numPr>
          <w:ilvl w:val="0"/>
          <w:numId w:val="2"/>
        </w:num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Do they have lessons in the school library?</w:t>
      </w:r>
    </w:p>
    <w:p w:rsidR="00017D41" w:rsidRPr="009F0A89" w:rsidRDefault="00017D41" w:rsidP="00605029">
      <w:pPr>
        <w:numPr>
          <w:ilvl w:val="0"/>
          <w:numId w:val="2"/>
        </w:num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What can you say about our school library?</w:t>
      </w:r>
    </w:p>
    <w:p w:rsidR="00017D41" w:rsidRDefault="00017D41" w:rsidP="00605029">
      <w:pPr>
        <w:numPr>
          <w:ilvl w:val="0"/>
          <w:numId w:val="2"/>
        </w:num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Do you like our librarian? Why?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</w:rPr>
      </w:pPr>
      <w:r w:rsidRPr="009F0A89"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  <w:t>VIII</w:t>
      </w:r>
      <w:r w:rsidRPr="009F0A89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. Развитие навыков устной речи.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- Look at the picture of 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the e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x.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110. What sections does the British school library have?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- Do you have the same sections at your school library? If not, what are they? </w:t>
      </w:r>
    </w:p>
    <w:p w:rsidR="00017D41" w:rsidRPr="00A2348A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-You are very good book readers. 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Excellent</w:t>
      </w:r>
      <w:r w:rsidRPr="00A2348A">
        <w:rPr>
          <w:rStyle w:val="apple-style-span"/>
          <w:rFonts w:ascii="Times New Roman" w:hAnsi="Times New Roman"/>
          <w:color w:val="000000"/>
          <w:sz w:val="28"/>
          <w:szCs w:val="28"/>
        </w:rPr>
        <w:t>!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</w:rPr>
      </w:pPr>
      <w:r w:rsidRPr="009F0A89"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  <w:t>IX</w:t>
      </w:r>
      <w:r w:rsidRPr="00A2348A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F0A89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Развитие навыков чтения.</w:t>
      </w:r>
    </w:p>
    <w:p w:rsidR="00017D41" w:rsidRPr="009F0A89" w:rsidRDefault="00017D41" w:rsidP="00605029">
      <w:pPr>
        <w:numPr>
          <w:ilvl w:val="0"/>
          <w:numId w:val="2"/>
        </w:num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Dear girls and boys! Today we will speak about our favorite books. 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Tell us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 about a book or a story you have read and use the following pattern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:</w:t>
      </w:r>
    </w:p>
    <w:p w:rsidR="00017D41" w:rsidRPr="00A2348A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С</w:t>
      </w:r>
      <w:r w:rsidRPr="00A2348A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лайд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  <w:t>The title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The title of the book is …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  <w:t xml:space="preserve">The author 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The book was written by … in … (the year)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  <w:t>The content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The book is about …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The main idea of text is…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The author starts telling us about …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The author thinks/ points out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/ describes 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…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The main characters are …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The author also says that …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According to the text …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The text goes on to say …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  <w:t>The conclusion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In conclusion …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  <w:t>Your opinion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I found the text interesting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/ important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/ too hard to understand …</w:t>
      </w:r>
    </w:p>
    <w:p w:rsidR="00017D41" w:rsidRPr="00A2348A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С</w:t>
      </w:r>
      <w:r w:rsidRPr="00A2348A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лайд</w:t>
      </w:r>
    </w:p>
    <w:p w:rsidR="00017D41" w:rsidRPr="009F0A89" w:rsidRDefault="00017D41" w:rsidP="00605029">
      <w:pPr>
        <w:numPr>
          <w:ilvl w:val="0"/>
          <w:numId w:val="2"/>
        </w:num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My favorite book is “Jane Eyre”. I would like to tell you about it. Listen to me attentive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ly, please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017D41" w:rsidRPr="00A2348A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С</w:t>
      </w:r>
      <w:r w:rsidRPr="00A2348A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лайд</w:t>
      </w:r>
      <w:r w:rsidRPr="00A2348A"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 – The book was written by Charlotte Bronte in 1847. </w:t>
      </w:r>
    </w:p>
    <w:p w:rsidR="00017D41" w:rsidRPr="00A2348A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</w:pPr>
      <w:r w:rsidRPr="00A2348A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Слайд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-The book is about love, tests of fate.</w:t>
      </w:r>
    </w:p>
    <w:p w:rsidR="00017D41" w:rsidRPr="00A2348A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</w:pPr>
      <w:r w:rsidRPr="00A2348A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Слайд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- The main idea of the text is: the real love triumphs over evil.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- The main characters are Jane Eyre and Mr. Edward Rochester </w:t>
      </w:r>
    </w:p>
    <w:p w:rsidR="00017D41" w:rsidRPr="00A2348A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С</w:t>
      </w:r>
      <w:r w:rsidRPr="00A2348A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лайд</w:t>
      </w:r>
    </w:p>
    <w:p w:rsidR="00017D41" w:rsidRPr="00301DAF" w:rsidRDefault="00017D41" w:rsidP="00605029">
      <w:pPr>
        <w:spacing w:after="0" w:line="360" w:lineRule="auto"/>
        <w:ind w:left="720" w:firstLine="36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A2348A">
        <w:rPr>
          <w:rStyle w:val="apple-style-span"/>
          <w:rFonts w:ascii="Times New Roman" w:hAnsi="Times New Roman"/>
          <w:color w:val="000000"/>
          <w:sz w:val="28"/>
          <w:szCs w:val="28"/>
          <w:lang w:val="en-GB"/>
        </w:rPr>
        <w:t xml:space="preserve">- 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The author tells us about difficult life of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 the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 main characters. They</w:t>
      </w:r>
      <w:r w:rsidRPr="00301DAF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overcome</w:t>
      </w:r>
      <w:r w:rsidRPr="00301DAF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everything together.</w:t>
      </w:r>
    </w:p>
    <w:p w:rsidR="00017D41" w:rsidRPr="00A2348A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С</w:t>
      </w:r>
      <w:r w:rsidRPr="00A2348A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лайд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In conclusion I can say that the sweethearts should believe, respect, 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and 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love each other forever.</w:t>
      </w:r>
    </w:p>
    <w:p w:rsidR="00017D41" w:rsidRPr="00A2348A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С</w:t>
      </w:r>
      <w:r w:rsidRPr="00A2348A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лайд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In my opinion the book is very interesting to read. It makes an unforgettable impression. 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</w:rPr>
      </w:pPr>
      <w:r w:rsidRPr="009F0A89"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  <w:t>X</w:t>
      </w:r>
      <w:r w:rsidRPr="009F0A89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. Развитие навыков чтения.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</w:rPr>
        <w:t>-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Find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the</w:t>
      </w:r>
      <w:r w:rsidRPr="00301DAF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exercise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111. 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Read a passage from «The Headless ghost» by Pete Johnson, please.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- Very good. Now talk about the text. Use the plan below.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  <w:t>XI.</w:t>
      </w:r>
      <w:r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9F0A89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Подведение</w:t>
      </w:r>
      <w:r w:rsidRPr="009F0A89"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9F0A89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итогов</w:t>
      </w:r>
      <w:r w:rsidRPr="009F0A89"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  <w:t>.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- You worked very well today. Thank you. I give …, … “</w:t>
      </w:r>
      <w:smartTag w:uri="urn:schemas-microsoft-com:office:smarttags" w:element="metricconverter">
        <w:smartTagPr>
          <w:attr w:name="ProductID" w:val="3”"/>
        </w:smartTagPr>
        <w:r w:rsidRPr="009F0A89">
          <w:rPr>
            <w:rStyle w:val="apple-style-span"/>
            <w:rFonts w:ascii="Times New Roman" w:hAnsi="Times New Roman"/>
            <w:color w:val="000000"/>
            <w:sz w:val="28"/>
            <w:szCs w:val="28"/>
            <w:lang w:val="en-US"/>
          </w:rPr>
          <w:t>5”</w:t>
        </w:r>
      </w:smartTag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,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… “</w:t>
      </w:r>
      <w:smartTag w:uri="urn:schemas-microsoft-com:office:smarttags" w:element="metricconverter">
        <w:smartTagPr>
          <w:attr w:name="ProductID" w:val="3”"/>
        </w:smartTagPr>
        <w:r w:rsidRPr="009F0A89">
          <w:rPr>
            <w:rStyle w:val="apple-style-span"/>
            <w:rFonts w:ascii="Times New Roman" w:hAnsi="Times New Roman"/>
            <w:color w:val="000000"/>
            <w:sz w:val="28"/>
            <w:szCs w:val="28"/>
            <w:lang w:val="en-US"/>
          </w:rPr>
          <w:t>4”</w:t>
        </w:r>
      </w:smartTag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, …, “</w:t>
      </w:r>
      <w:smartTag w:uri="urn:schemas-microsoft-com:office:smarttags" w:element="metricconverter">
        <w:smartTagPr>
          <w:attr w:name="ProductID" w:val="3”"/>
        </w:smartTagPr>
        <w:r w:rsidRPr="009F0A89">
          <w:rPr>
            <w:rStyle w:val="apple-style-span"/>
            <w:rFonts w:ascii="Times New Roman" w:hAnsi="Times New Roman"/>
            <w:color w:val="000000"/>
            <w:sz w:val="28"/>
            <w:szCs w:val="28"/>
            <w:lang w:val="en-US"/>
          </w:rPr>
          <w:t>3”</w:t>
        </w:r>
      </w:smartTag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 for today’s work.</w:t>
      </w:r>
    </w:p>
    <w:p w:rsidR="00017D41" w:rsidRPr="009F0A89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- Be attentive. Listen to your homework. You 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have to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 write a letter 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to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 your friend about your favorite book.</w:t>
      </w:r>
    </w:p>
    <w:p w:rsidR="00017D41" w:rsidRPr="00A2348A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С</w:t>
      </w:r>
      <w:r w:rsidRPr="00A2348A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лайд</w:t>
      </w:r>
    </w:p>
    <w:p w:rsidR="00017D41" w:rsidRPr="009F0A89" w:rsidRDefault="00017D41" w:rsidP="00605029">
      <w:pPr>
        <w:numPr>
          <w:ilvl w:val="0"/>
          <w:numId w:val="2"/>
        </w:num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Look at the blackboard and remember the rules of writing the letter. Some of you will take an exam in English. It’s very important task for you.</w:t>
      </w:r>
    </w:p>
    <w:p w:rsidR="00017D41" w:rsidRPr="00A2348A" w:rsidRDefault="00017D41" w:rsidP="00605029">
      <w:pPr>
        <w:spacing w:after="0" w:line="360" w:lineRule="auto"/>
        <w:ind w:left="360" w:firstLine="720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С</w:t>
      </w:r>
      <w:r w:rsidRPr="00A2348A"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  <w:t>лайд</w:t>
      </w:r>
    </w:p>
    <w:p w:rsidR="00017D41" w:rsidRPr="009F0A89" w:rsidRDefault="00017D41" w:rsidP="00605029">
      <w:pPr>
        <w:numPr>
          <w:ilvl w:val="0"/>
          <w:numId w:val="2"/>
        </w:num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</w:pP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That’s all we have time for. Our lesson is over. Thank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 for your work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!</w:t>
      </w:r>
      <w:r w:rsidRPr="009F0A89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 Goodbye, everybody!</w:t>
      </w:r>
    </w:p>
    <w:sectPr w:rsidR="00017D41" w:rsidRPr="009F0A89" w:rsidSect="0029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28CB"/>
    <w:multiLevelType w:val="hybridMultilevel"/>
    <w:tmpl w:val="C888A060"/>
    <w:lvl w:ilvl="0" w:tplc="19ECD0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97875"/>
    <w:multiLevelType w:val="hybridMultilevel"/>
    <w:tmpl w:val="DF60034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12085D"/>
    <w:multiLevelType w:val="hybridMultilevel"/>
    <w:tmpl w:val="020A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2C67A1"/>
    <w:multiLevelType w:val="hybridMultilevel"/>
    <w:tmpl w:val="248A3A82"/>
    <w:lvl w:ilvl="0" w:tplc="B0C4EAFA">
      <w:start w:val="2"/>
      <w:numFmt w:val="bullet"/>
      <w:lvlText w:val="-"/>
      <w:lvlJc w:val="left"/>
      <w:pPr>
        <w:tabs>
          <w:tab w:val="num" w:pos="1644"/>
        </w:tabs>
        <w:ind w:left="1644" w:hanging="92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F85"/>
    <w:rsid w:val="00017D41"/>
    <w:rsid w:val="000271E5"/>
    <w:rsid w:val="0009593A"/>
    <w:rsid w:val="000C1A43"/>
    <w:rsid w:val="001024EA"/>
    <w:rsid w:val="00184B5C"/>
    <w:rsid w:val="00295B88"/>
    <w:rsid w:val="00301DAF"/>
    <w:rsid w:val="003140DA"/>
    <w:rsid w:val="00324677"/>
    <w:rsid w:val="00342B5A"/>
    <w:rsid w:val="004528FD"/>
    <w:rsid w:val="004A2F15"/>
    <w:rsid w:val="004C4F2B"/>
    <w:rsid w:val="004D7284"/>
    <w:rsid w:val="005665D4"/>
    <w:rsid w:val="00576D24"/>
    <w:rsid w:val="00580A87"/>
    <w:rsid w:val="005C0DF6"/>
    <w:rsid w:val="00605029"/>
    <w:rsid w:val="00662234"/>
    <w:rsid w:val="006E0081"/>
    <w:rsid w:val="00702F27"/>
    <w:rsid w:val="0076377B"/>
    <w:rsid w:val="007E3DE8"/>
    <w:rsid w:val="00890824"/>
    <w:rsid w:val="008C4367"/>
    <w:rsid w:val="008F5630"/>
    <w:rsid w:val="009F0A89"/>
    <w:rsid w:val="00A2348A"/>
    <w:rsid w:val="00AC376F"/>
    <w:rsid w:val="00B72E07"/>
    <w:rsid w:val="00B829D6"/>
    <w:rsid w:val="00BE776E"/>
    <w:rsid w:val="00BF177F"/>
    <w:rsid w:val="00C5501A"/>
    <w:rsid w:val="00CF3134"/>
    <w:rsid w:val="00D43F85"/>
    <w:rsid w:val="00E34562"/>
    <w:rsid w:val="00E51F85"/>
    <w:rsid w:val="00E735A2"/>
    <w:rsid w:val="00EF2F95"/>
    <w:rsid w:val="00EF6AB9"/>
    <w:rsid w:val="00F04CF4"/>
    <w:rsid w:val="00F12568"/>
    <w:rsid w:val="00F55E41"/>
    <w:rsid w:val="00F66023"/>
    <w:rsid w:val="00F90EB2"/>
    <w:rsid w:val="00FA24C0"/>
    <w:rsid w:val="00FD0744"/>
    <w:rsid w:val="00FD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5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593A"/>
    <w:pPr>
      <w:ind w:left="720"/>
      <w:contextualSpacing/>
    </w:pPr>
  </w:style>
  <w:style w:type="character" w:customStyle="1" w:styleId="apple-style-span">
    <w:name w:val="apple-style-span"/>
    <w:uiPriority w:val="99"/>
    <w:rsid w:val="0009593A"/>
  </w:style>
  <w:style w:type="table" w:styleId="TableGrid">
    <w:name w:val="Table Grid"/>
    <w:basedOn w:val="TableNormal"/>
    <w:uiPriority w:val="99"/>
    <w:rsid w:val="00F660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6</Pages>
  <Words>914</Words>
  <Characters>5214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любимой книги</dc:title>
  <dc:subject/>
  <dc:creator>пк</dc:creator>
  <cp:keywords/>
  <dc:description/>
  <cp:lastModifiedBy>Boss</cp:lastModifiedBy>
  <cp:revision>6</cp:revision>
  <dcterms:created xsi:type="dcterms:W3CDTF">2014-03-18T04:53:00Z</dcterms:created>
  <dcterms:modified xsi:type="dcterms:W3CDTF">2014-05-30T09:36:00Z</dcterms:modified>
</cp:coreProperties>
</file>